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70" w:rsidRPr="00F86B7F" w:rsidRDefault="00921270" w:rsidP="009449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86B7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Потребность </w:t>
      </w:r>
    </w:p>
    <w:p w:rsidR="00921270" w:rsidRPr="00F86B7F" w:rsidRDefault="00921270" w:rsidP="009449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86B7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педагогических кадрах в образовательных организациях, предоставленных муниципальными образованиями Республики Бурятия*, на 1 сентября 2022 г.</w:t>
      </w:r>
    </w:p>
    <w:p w:rsidR="00921270" w:rsidRPr="00F86B7F" w:rsidRDefault="00921270" w:rsidP="00430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B7F">
        <w:rPr>
          <w:rFonts w:ascii="Times New Roman" w:hAnsi="Times New Roman"/>
          <w:sz w:val="24"/>
          <w:szCs w:val="24"/>
          <w:lang w:eastAsia="ru-RU"/>
        </w:rPr>
        <w:t xml:space="preserve">* Всего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1071 </w:t>
      </w:r>
      <w:bookmarkStart w:id="0" w:name="_GoBack"/>
      <w:bookmarkEnd w:id="0"/>
      <w:r w:rsidRPr="00F86B7F">
        <w:rPr>
          <w:rFonts w:ascii="Times New Roman" w:hAnsi="Times New Roman"/>
          <w:b/>
          <w:sz w:val="24"/>
          <w:szCs w:val="24"/>
          <w:lang w:eastAsia="ru-RU"/>
        </w:rPr>
        <w:t>вакансий</w:t>
      </w:r>
      <w:r w:rsidRPr="00F86B7F">
        <w:rPr>
          <w:rFonts w:ascii="Times New Roman" w:hAnsi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hAnsi="Times New Roman"/>
          <w:sz w:val="24"/>
          <w:szCs w:val="24"/>
          <w:lang w:eastAsia="ru-RU"/>
        </w:rPr>
        <w:t>713</w:t>
      </w:r>
      <w:r w:rsidRPr="00F86B7F">
        <w:rPr>
          <w:rFonts w:ascii="Times New Roman" w:hAnsi="Times New Roman"/>
          <w:sz w:val="24"/>
          <w:szCs w:val="24"/>
          <w:lang w:eastAsia="ru-RU"/>
        </w:rPr>
        <w:t xml:space="preserve"> в общеобразовательных организациях, </w:t>
      </w:r>
      <w:r>
        <w:rPr>
          <w:rFonts w:ascii="Times New Roman" w:hAnsi="Times New Roman"/>
          <w:sz w:val="24"/>
          <w:szCs w:val="24"/>
          <w:lang w:eastAsia="ru-RU"/>
        </w:rPr>
        <w:t>314</w:t>
      </w:r>
      <w:r w:rsidRPr="00F86B7F">
        <w:rPr>
          <w:rFonts w:ascii="Times New Roman" w:hAnsi="Times New Roman"/>
          <w:sz w:val="24"/>
          <w:szCs w:val="24"/>
          <w:lang w:eastAsia="ru-RU"/>
        </w:rPr>
        <w:t xml:space="preserve"> в дошкольных образовательных учреждениях</w:t>
      </w:r>
      <w:r>
        <w:rPr>
          <w:rFonts w:ascii="Times New Roman" w:hAnsi="Times New Roman"/>
          <w:sz w:val="24"/>
          <w:szCs w:val="24"/>
          <w:lang w:eastAsia="ru-RU"/>
        </w:rPr>
        <w:t>, 44</w:t>
      </w:r>
      <w:r w:rsidRPr="00F86B7F">
        <w:rPr>
          <w:rFonts w:ascii="Times New Roman" w:hAnsi="Times New Roman"/>
          <w:sz w:val="24"/>
          <w:szCs w:val="24"/>
          <w:lang w:eastAsia="ru-RU"/>
        </w:rPr>
        <w:t xml:space="preserve"> в учреждениях дополнительного образования</w:t>
      </w:r>
    </w:p>
    <w:tbl>
      <w:tblPr>
        <w:tblW w:w="10229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"/>
        <w:gridCol w:w="279"/>
        <w:gridCol w:w="292"/>
        <w:gridCol w:w="515"/>
        <w:gridCol w:w="3029"/>
        <w:gridCol w:w="144"/>
        <w:gridCol w:w="130"/>
        <w:gridCol w:w="8"/>
        <w:gridCol w:w="1563"/>
        <w:gridCol w:w="9"/>
        <w:gridCol w:w="135"/>
        <w:gridCol w:w="990"/>
        <w:gridCol w:w="216"/>
        <w:gridCol w:w="495"/>
        <w:gridCol w:w="19"/>
        <w:gridCol w:w="262"/>
        <w:gridCol w:w="670"/>
        <w:gridCol w:w="1456"/>
        <w:gridCol w:w="10"/>
      </w:tblGrid>
      <w:tr w:rsidR="00921270" w:rsidRPr="00007355" w:rsidTr="00A32F0C">
        <w:trPr>
          <w:gridBefore w:val="1"/>
          <w:wBefore w:w="7" w:type="dxa"/>
        </w:trPr>
        <w:tc>
          <w:tcPr>
            <w:tcW w:w="10222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Баргузинский  район</w:t>
            </w:r>
          </w:p>
          <w:p w:rsidR="00921270" w:rsidRPr="00F86B7F" w:rsidRDefault="00921270" w:rsidP="00FC24DF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 для молодых педагогов: </w:t>
            </w:r>
            <w:r w:rsidRPr="00007355">
              <w:rPr>
                <w:rFonts w:ascii="Times New Roman" w:hAnsi="Times New Roman"/>
                <w:sz w:val="24"/>
                <w:szCs w:val="24"/>
              </w:rPr>
              <w:t xml:space="preserve">доплата 30 % к базовой части заработной платы в первые 3 года, подъемные выплаты в сумме </w:t>
            </w:r>
            <w:r w:rsidRPr="00007355">
              <w:rPr>
                <w:rFonts w:ascii="Times New Roman" w:hAnsi="Times New Roman"/>
                <w:b/>
                <w:sz w:val="24"/>
                <w:szCs w:val="24"/>
              </w:rPr>
              <w:t>10 тыс. рублей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 xml:space="preserve">№ </w:t>
            </w: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br/>
              <w:t>п/п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Всего педработников  в МО /</w:t>
            </w:r>
          </w:p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городе</w:t>
            </w: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Наименование ОУ (по Уставу), Ф.И.О. директора, почтовый адрес, телефон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Предмет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Вакансия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Учебная нагрузка</w:t>
            </w:r>
          </w:p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(часов)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Предполагаемая заработная плата с учетом стимул.</w:t>
            </w:r>
          </w:p>
          <w:p w:rsidR="00921270" w:rsidRPr="00F86B7F" w:rsidRDefault="00921270" w:rsidP="000C4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 xml:space="preserve"> (без учета звания, категории и классного руководства) в руб.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Pr="00F86B7F">
              <w:rPr>
                <w:rFonts w:ascii="Times New Roman" w:hAnsi="Times New Roman"/>
                <w:color w:val="333333"/>
                <w:lang w:val="en-US" w:eastAsia="ru-RU"/>
              </w:rPr>
              <w:t>88</w:t>
            </w: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МБОУ «Уринская средняя общеобразовательная школа», Аксентьева Галина Леонидовна, 671615, Баргузинский район, с. Уро, пер. Школьный, 2, </w:t>
            </w: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тел.: 8(30131) 95691, 89247572405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20000-25000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25000 - 30000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10000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Системный администратор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 ст.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10000 </w:t>
            </w:r>
          </w:p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МБОУ «Усть-Баргузинская средняя общеобразовательная школа им. Шелковникова К.М.», Вильмова Марина Георгиевна, 671623, Баргузинский район, п. Усть-Баргузин, ул. Оцимика, 24, </w:t>
            </w:r>
          </w:p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тел. 8(830131) 91-3-31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32500-35000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32500 - 35000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28000- 32000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31400 - 33000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31400 - 33000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32800 - 35000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31600 - 35000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Музыка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760E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27600 - 30000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01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МБОУ «Хилганайская средняя общеобразовательная школа им. Э-Д. Ринчино», </w:t>
            </w:r>
          </w:p>
          <w:p w:rsidR="00921270" w:rsidRPr="00F86B7F" w:rsidRDefault="00921270" w:rsidP="00D01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Раднаев Жаргал Павлович,</w:t>
            </w:r>
          </w:p>
          <w:p w:rsidR="00921270" w:rsidRPr="00F86B7F" w:rsidRDefault="00921270" w:rsidP="00D01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671617, Баргузинский район, с. Хилгана, ул. Очирова, 29, 89243983914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Физкультура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от 19000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МБОУ «Сувинская средняя общеобразовательная школа», Степанова Лариса Геннадьевна, </w:t>
            </w: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671618, Баргузинский район , с. Суво ул. Кабашова, 10,  </w:t>
            </w: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тел. 8(30131)95-331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от 15000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C04A2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C04A2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30</w:t>
            </w: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30000-40000</w:t>
            </w:r>
          </w:p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5760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«Баргузинская средняя общеобразовательная школа», Молчанов Алексей Иванович, </w:t>
            </w:r>
          </w:p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671610, Баргузинский район, с. Баргузин, ул. Калинина, 51А,</w:t>
            </w:r>
          </w:p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8(30131)41540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22900-26300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0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22900-26300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01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30500-35000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«Юбилейная средняя общеобразовательная школа», Скосырская Анна Игоревна, </w:t>
            </w:r>
          </w:p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671627, Баргузинский район, п. Юбилейный, ул. Калинина, 7а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23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A016B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37900-45000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C77E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16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921270" w:rsidRPr="00007355" w:rsidTr="00A32F0C">
        <w:trPr>
          <w:gridBefore w:val="1"/>
          <w:wBefore w:w="7" w:type="dxa"/>
        </w:trPr>
        <w:tc>
          <w:tcPr>
            <w:tcW w:w="10222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291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Баунтовский эвенкийский район</w:t>
            </w:r>
          </w:p>
          <w:p w:rsidR="00921270" w:rsidRPr="00F86B7F" w:rsidRDefault="00921270" w:rsidP="00291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(единовременная выплата)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100 тыс. рублей,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 xml:space="preserve"> 200 тыс. рублей</w:t>
            </w:r>
          </w:p>
          <w:p w:rsidR="00921270" w:rsidRPr="00F86B7F" w:rsidRDefault="00921270" w:rsidP="002916F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 в течение 3-х лет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83</w:t>
            </w:r>
          </w:p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МАОУ «Багдаринская средняя общеобразовательная школа»,  директор Пестерева Любовь Викторовна,</w:t>
            </w:r>
          </w:p>
          <w:p w:rsidR="00921270" w:rsidRPr="00F86B7F" w:rsidRDefault="00921270" w:rsidP="00B224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671510, Баунтовский район, с. Багдарин, ул. Ленина, 103а,  8(30153) 41-401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>Английский язык</w:t>
            </w:r>
          </w:p>
          <w:p w:rsidR="00921270" w:rsidRPr="00F86B7F" w:rsidRDefault="00921270" w:rsidP="00444838">
            <w:pPr>
              <w:pStyle w:val="a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>1</w:t>
            </w:r>
          </w:p>
          <w:p w:rsidR="00921270" w:rsidRPr="00F86B7F" w:rsidRDefault="00921270" w:rsidP="00444838">
            <w:pPr>
              <w:pStyle w:val="a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>18</w:t>
            </w:r>
          </w:p>
          <w:p w:rsidR="00921270" w:rsidRPr="00F86B7F" w:rsidRDefault="00921270" w:rsidP="00444838">
            <w:pPr>
              <w:pStyle w:val="a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21270" w:rsidRPr="00007355" w:rsidRDefault="00921270" w:rsidP="00B22448">
            <w:pPr>
              <w:rPr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от 35670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2568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6394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6394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96394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от 35670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МБОУ «Витимская средняя общеобразовательная школа», Золотуева Вера Матвеевна,</w:t>
            </w:r>
          </w:p>
          <w:p w:rsidR="00921270" w:rsidRPr="00F86B7F" w:rsidRDefault="00921270" w:rsidP="003F3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671543,Баунтовский эвенкийский район, с. Романовка, ул. Почтовая, 24, 83015354243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2568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6394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1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6394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7F6CB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от 35670 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 xml:space="preserve">1 </w:t>
            </w:r>
          </w:p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 xml:space="preserve">18 </w:t>
            </w:r>
          </w:p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 xml:space="preserve">от 35670 </w:t>
            </w:r>
          </w:p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 xml:space="preserve">18 </w:t>
            </w:r>
          </w:p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7F6CB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 xml:space="preserve">от 35670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sz w:val="24"/>
                <w:szCs w:val="24"/>
              </w:rPr>
            </w:pPr>
            <w:r w:rsidRPr="00F86B7F">
              <w:rPr>
                <w:sz w:val="24"/>
                <w:szCs w:val="24"/>
              </w:rPr>
              <w:t>История, обществознание</w:t>
            </w:r>
          </w:p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 xml:space="preserve">1 </w:t>
            </w:r>
          </w:p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86B7F">
              <w:rPr>
                <w:color w:val="000000"/>
                <w:sz w:val="24"/>
                <w:szCs w:val="24"/>
              </w:rPr>
              <w:t xml:space="preserve">18 </w:t>
            </w:r>
          </w:p>
          <w:p w:rsidR="00921270" w:rsidRPr="00F86B7F" w:rsidRDefault="00921270" w:rsidP="007F6CB4">
            <w:pPr>
              <w:pStyle w:val="a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7F6CB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 xml:space="preserve">от 35670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7F6C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«Маловская средняя общеобразовательная школа» </w:t>
            </w:r>
          </w:p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Директор Лоншакова Екатерина Юрьевна, 83015355204, </w:t>
            </w:r>
            <w:hyperlink r:id="rId7" w:history="1">
              <w:r w:rsidRPr="00007355">
                <w:rPr>
                  <w:rStyle w:val="Hyperlink"/>
                  <w:rFonts w:ascii="Times New Roman" w:hAnsi="Times New Roman"/>
                </w:rPr>
                <w:t>lonshakova62@bk.ru</w:t>
              </w:r>
            </w:hyperlink>
          </w:p>
          <w:p w:rsidR="00921270" w:rsidRPr="00F86B7F" w:rsidRDefault="00921270" w:rsidP="007F6C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671521, Баунтовский район, п. Маловский, ул. Редковского, 18 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35670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7F6C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35670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7F6C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35670 </w:t>
            </w:r>
          </w:p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7F6C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35670 </w:t>
            </w:r>
          </w:p>
          <w:p w:rsidR="00921270" w:rsidRPr="00007355" w:rsidRDefault="00921270" w:rsidP="007F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0266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A32F0C">
        <w:trPr>
          <w:gridBefore w:val="1"/>
          <w:wBefore w:w="7" w:type="dxa"/>
        </w:trPr>
        <w:tc>
          <w:tcPr>
            <w:tcW w:w="10222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CB0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Бичурский  район</w:t>
            </w:r>
          </w:p>
          <w:p w:rsidR="00921270" w:rsidRPr="00F86B7F" w:rsidRDefault="00921270" w:rsidP="00CB0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25 тыс. рублей,</w:t>
            </w:r>
          </w:p>
          <w:p w:rsidR="00921270" w:rsidRPr="00F86B7F" w:rsidRDefault="00921270" w:rsidP="00CB0E7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246</w:t>
            </w: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МБОУ «Бичурская средняя общеобразовательная школа № 1», Серявина Ольга Степановна, </w:t>
            </w:r>
          </w:p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671360, Бичурский район, </w:t>
            </w:r>
          </w:p>
          <w:p w:rsidR="00921270" w:rsidRPr="00F86B7F" w:rsidRDefault="00921270" w:rsidP="00D6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с. Бичура, ул. Советская, д.7А, </w:t>
            </w:r>
          </w:p>
          <w:p w:rsidR="00921270" w:rsidRPr="00007355" w:rsidRDefault="00921270" w:rsidP="00D6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т. 8(30133) 41265, 41032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23085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23085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23085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23085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23085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30540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«Бичурская средняя общеобразовательная школа № 2», Петровская Валентина Владимировна, </w:t>
            </w:r>
          </w:p>
          <w:p w:rsidR="00921270" w:rsidRPr="00F86B7F" w:rsidRDefault="00921270" w:rsidP="001E5F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671360, Бичурский район, с. Бичура, ул. Ленина, 155, 41-0-75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E5F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E5F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от 20835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20835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20835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«Бичурская средняя общеобразовательная школа № 4 им. Героя Советского Союза Соломенникова Е.И.»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Нестерова Наталья Андреевна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671360, Бичурский район, с. Бичура, ул. Калинина, 150а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8(30133)41303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25000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A171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МБОУ «Бичурская средняя общеобразовательная школа № 5», Скуратова Ирина Григорьевна, </w:t>
            </w:r>
          </w:p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671360, Бичурский район, </w:t>
            </w:r>
          </w:p>
          <w:p w:rsidR="00921270" w:rsidRPr="00007355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</w:rPr>
            </w:pPr>
            <w:r w:rsidRPr="00F86B7F">
              <w:rPr>
                <w:rFonts w:ascii="Times New Roman" w:hAnsi="Times New Roman"/>
              </w:rPr>
              <w:t xml:space="preserve">п. Сахарный завод, ул. Заводская, д.3, </w:t>
            </w:r>
            <w:r w:rsidRPr="00007355">
              <w:rPr>
                <w:rFonts w:ascii="Times New Roman" w:hAnsi="Times New Roman"/>
              </w:rPr>
              <w:t>т. 8(30133) 58-3-47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E5FD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E5FD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E5FD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EA171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от 24308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A171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8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24700</w:t>
            </w:r>
          </w:p>
        </w:tc>
      </w:tr>
      <w:tr w:rsidR="00921270" w:rsidRPr="00007355" w:rsidTr="001850B2">
        <w:trPr>
          <w:gridBefore w:val="1"/>
          <w:wBefore w:w="7" w:type="dxa"/>
          <w:trHeight w:val="551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BB257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«Новосретенская   средняя общеобразовательная школа»,</w:t>
            </w:r>
          </w:p>
          <w:p w:rsidR="00921270" w:rsidRPr="00A40CF0" w:rsidRDefault="00921270" w:rsidP="00BB257E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Банщикова Надежда Юрьевна,</w:t>
            </w:r>
          </w:p>
          <w:p w:rsidR="00921270" w:rsidRPr="00A40CF0" w:rsidRDefault="00921270" w:rsidP="00BB1631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671381, Бичурский район, с. Новосретенка, ул. Школьная, д. 36, 89243561604</w:t>
            </w:r>
          </w:p>
          <w:p w:rsidR="00921270" w:rsidRPr="00A40CF0" w:rsidRDefault="00921270" w:rsidP="00BB1631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8(301)33 59932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30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34725</w:t>
            </w:r>
          </w:p>
        </w:tc>
      </w:tr>
      <w:tr w:rsidR="00921270" w:rsidRPr="00007355" w:rsidTr="001850B2">
        <w:trPr>
          <w:gridBefore w:val="1"/>
          <w:wBefore w:w="7" w:type="dxa"/>
          <w:trHeight w:val="558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BB2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21993</w:t>
            </w:r>
          </w:p>
        </w:tc>
      </w:tr>
      <w:tr w:rsidR="00921270" w:rsidRPr="00007355" w:rsidTr="001850B2">
        <w:trPr>
          <w:gridBefore w:val="1"/>
          <w:wBefore w:w="7" w:type="dxa"/>
          <w:trHeight w:val="680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B2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18520</w:t>
            </w:r>
          </w:p>
        </w:tc>
      </w:tr>
      <w:tr w:rsidR="00921270" w:rsidRPr="00007355" w:rsidTr="001850B2">
        <w:trPr>
          <w:gridBefore w:val="1"/>
          <w:wBefore w:w="7" w:type="dxa"/>
          <w:trHeight w:val="680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«Еланская средняя общеобразовательная школа»</w:t>
            </w:r>
          </w:p>
          <w:p w:rsidR="00921270" w:rsidRPr="00A40CF0" w:rsidRDefault="00921270" w:rsidP="00E71953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Истомина Татьяна Ивановна, 671372, Бичурский район, с. Елань, ул. Школьная, д. 23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Английский, немецкий языки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25500</w:t>
            </w:r>
          </w:p>
        </w:tc>
      </w:tr>
      <w:tr w:rsidR="00921270" w:rsidRPr="00007355" w:rsidTr="001850B2">
        <w:trPr>
          <w:gridBefore w:val="1"/>
          <w:wBefore w:w="7" w:type="dxa"/>
          <w:trHeight w:val="680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Химия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12000</w:t>
            </w:r>
          </w:p>
        </w:tc>
      </w:tr>
      <w:tr w:rsidR="00921270" w:rsidRPr="00007355" w:rsidTr="001850B2">
        <w:trPr>
          <w:gridBefore w:val="1"/>
          <w:wBefore w:w="7" w:type="dxa"/>
          <w:trHeight w:val="680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«Посельская средняя общеобразовательная школа»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671364, Бичурский район, с. Поселье, пер. Школьный, д. 1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+7(30133) 56-2-95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Панькова Юлия Викторовна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История, 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22000</w:t>
            </w:r>
          </w:p>
        </w:tc>
      </w:tr>
      <w:tr w:rsidR="00921270" w:rsidRPr="00007355" w:rsidTr="001850B2">
        <w:trPr>
          <w:gridBefore w:val="1"/>
          <w:wBefore w:w="7" w:type="dxa"/>
          <w:trHeight w:val="680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22000</w:t>
            </w:r>
          </w:p>
        </w:tc>
      </w:tr>
      <w:tr w:rsidR="00921270" w:rsidRPr="00007355" w:rsidTr="001850B2">
        <w:trPr>
          <w:gridBefore w:val="1"/>
          <w:wBefore w:w="7" w:type="dxa"/>
          <w:trHeight w:val="680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«Шибертуйская средняя общеобразовательная школа»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Шоймполова Юлия Южаповна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671367, Бичурский район, улус Шибертуй, ул. Елаева, 4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89247709100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Начальные классы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Физика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20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11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23150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12733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5788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732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МБОУ «Окино-Ключевская средняя общеобразовательная школа», </w:t>
            </w:r>
          </w:p>
          <w:p w:rsidR="00921270" w:rsidRPr="00F86B7F" w:rsidRDefault="00921270" w:rsidP="008732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Иванова Евгения Анатольевна,</w:t>
            </w:r>
          </w:p>
          <w:p w:rsidR="00921270" w:rsidRPr="00F86B7F" w:rsidRDefault="00921270" w:rsidP="008732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671374, Бичурский район, с. Окино-Ключи, ул. Рогозина, д.26, 8(30133)53139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Английский язык</w:t>
            </w:r>
          </w:p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от 20835</w:t>
            </w:r>
          </w:p>
          <w:p w:rsidR="00921270" w:rsidRPr="00F86B7F" w:rsidRDefault="00921270" w:rsidP="00C5624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732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от 6945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МБОУ «Киретская средняя общеобразовательная школа»,</w:t>
            </w:r>
          </w:p>
          <w:p w:rsidR="00921270" w:rsidRPr="00F86B7F" w:rsidRDefault="00921270" w:rsidP="00DA3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Сакияева Елена Дашиевна,</w:t>
            </w:r>
          </w:p>
          <w:p w:rsidR="00921270" w:rsidRPr="00F86B7F" w:rsidRDefault="00921270" w:rsidP="00DA3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671371, Бичурский район, у. Дунда-Киреть, ул. Школьная, 16</w:t>
            </w:r>
          </w:p>
          <w:p w:rsidR="00921270" w:rsidRPr="00F86B7F" w:rsidRDefault="00921270" w:rsidP="00DA3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т. </w:t>
            </w:r>
            <w:r w:rsidRPr="00007355">
              <w:rPr>
                <w:rFonts w:ascii="Times New Roman" w:hAnsi="Times New Roman"/>
                <w:shd w:val="clear" w:color="auto" w:fill="FFFFFF"/>
              </w:rPr>
              <w:t>7(301) 335-81-21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от 27780 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11700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A32F0C">
        <w:trPr>
          <w:gridBefore w:val="1"/>
          <w:wBefore w:w="7" w:type="dxa"/>
        </w:trPr>
        <w:tc>
          <w:tcPr>
            <w:tcW w:w="10222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15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Джидинский  район</w:t>
            </w:r>
          </w:p>
          <w:p w:rsidR="00921270" w:rsidRPr="00F86B7F" w:rsidRDefault="00921270" w:rsidP="00735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  <w:lang w:eastAsia="ru-RU"/>
              </w:rPr>
              <w:t>подъемные в размере</w:t>
            </w: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 тыс. рублей,</w:t>
            </w:r>
          </w:p>
          <w:p w:rsidR="00921270" w:rsidRPr="00F86B7F" w:rsidRDefault="00921270" w:rsidP="0073576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306</w:t>
            </w: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МБОУ «Армакская средняя общеобразовательная школа»</w:t>
            </w:r>
          </w:p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671927, Джидинский район, с.Армак, ул. Школьная, б/н,</w:t>
            </w:r>
          </w:p>
          <w:p w:rsidR="00921270" w:rsidRPr="005641A3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директор Раднаева Лариса Владимировна, </w:t>
            </w:r>
          </w:p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lang w:val="en-US"/>
              </w:rPr>
              <w:t>830134 99118</w:t>
            </w:r>
            <w:r w:rsidRPr="00F86B7F">
              <w:rPr>
                <w:rFonts w:ascii="Times New Roman" w:hAnsi="Times New Roman"/>
              </w:rPr>
              <w:t>, 89503848708</w:t>
            </w:r>
          </w:p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Pr="00007355">
                <w:rPr>
                  <w:rStyle w:val="Hyperlink"/>
                  <w:rFonts w:ascii="Times New Roman" w:hAnsi="Times New Roman"/>
                </w:rPr>
                <w:t>Lika.radnaewa@yandex.ru</w:t>
              </w:r>
            </w:hyperlink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D06F6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D06F6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D06F6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20835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МБОУ «Инзагатуйская  средняя общеобразовательная школа»</w:t>
            </w:r>
          </w:p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671922, Джидинский район, с. Инзагатуй, ул. Мурхонова, 34, </w:t>
            </w:r>
          </w:p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директор Бадмажапов Жамбал-Нимбу Владимирович, </w:t>
            </w:r>
          </w:p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830134 93136, 89243534572,</w:t>
            </w:r>
          </w:p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 inzag2007@yandex.ru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06F6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06F6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06F6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18500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Муниципальное бюджетное общеобразовательное учреждение «Зарубинская средняя общеобразовательная школа», Кубчак Марина Ивановна, </w:t>
            </w:r>
          </w:p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671911, Джидинский район, с Зарубино, ул Ульянова,79, 83013497491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9260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«Дырестуйская средняя общеобразовательная школа», Базарова Дарья Цыдендамбаевна , 671900, Джидинский район, с. Джида, ул, Школьная, 19, 83013497484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Химия, биология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20835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Муниципальное бюджетное общеобразовательное учреждение «Цагатуйская средняя общеобразовательная школа» имени Сосорова Н.С, 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Доржиев Бато Цыдендамбаевич, </w:t>
            </w:r>
          </w:p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671928, Джидинский район, с. Цагатуй, ул, Хандажапова, 17А, 83013496319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20835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«Цаган-Усунская основная общеобразовательная школа» , Хайдукова Елена Анатольевна, 671920, Джидинский район, с. Цанаг-Усун, ул, Школьная, 1, 83013495491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6945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«Петропавловская средняя общеобразовательная школа №1»,Ринчино Баир Алексеевич, 671920, Джидинский район, с. Петропавловка , ул. Свердлова, 39А, 83013441140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Русский язык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Английский язык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21202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«Оерская средняя общеобразовательная школа», Бадмаев Юрий Ринчинович, 671924, Джидинский район, с.Оер , ул,Центральная 30, 83013498391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Русский язык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Математика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Бурятский язык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Физика, информатика, астрономия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26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16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30625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21202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18520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28938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«Енхорская средняя общеобразовательная школа», Мункуева Татьяна Владимировна, 671913, Джидинский район, с.Енхор , ул, Ленина , 83013495478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Математика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Физика и информатика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Физическая культура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ОБЖ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29447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28938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Муниципальное бюджетное общеобразовательное учреждение «Белозерская средняя общеобразовательная школа», Прушенова Ольга Юрьевна , 671912, Джидинский район, с. Белоозерск , ул, Школьная, 15 , 83013496169 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Бурятский язык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Русский язык и литература</w:t>
            </w:r>
          </w:p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20835</w:t>
            </w: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21202</w:t>
            </w:r>
          </w:p>
        </w:tc>
      </w:tr>
      <w:tr w:rsidR="00921270" w:rsidRPr="00007355" w:rsidTr="003E2330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«Нюгуйская начальная общеобразовательная школа»,</w:t>
            </w:r>
          </w:p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Прушенова Ольга Юрьевна , 671922, Джидинский район, с.Нюгуй , ул,Школьная  , 83013493136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E2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Учитель начальных классов с правом преподавания бурятского языка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27780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«Больше Нарынская средняя общеобразовательная школа», Осокина Алена Николаевна, 671920, Джидинский район, с.Большой Нарын , ул, Центральная, 58а , 83013499534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Физики и астрономии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6945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«Нижнебургалтайская средняя общеобразовательная школа»,</w:t>
            </w:r>
          </w:p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Убугунова Оюна Борисовна, 671923, Джидинский район, с.Нижний Бургалтай , ул, Яковлева, 41, 83013494226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Биология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Химия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Математика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Информатика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29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11575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5788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34158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4630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9260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Муниципальное бюджетное общеобразовательное учреждение «Гэгэтуйская средняя общеобразовательная школа», Норбоев Пурбожап Дашидоржиевич, </w:t>
            </w:r>
          </w:p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671914, Джидинский район, с. Гэгэтуй, ул, Ленина 60 д , 83013493136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11575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Муниципальное бюджетное общеобразовательное учреждение «Джидинская средняя общеобразовательная школа», Базарова Дарья Цыдендамбаевна,  671900, Джидинский район, с Джида, ул, Школьная, 19 , 83013497484 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Математика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Психолог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Логопед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 ст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 ст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21202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21202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Муниципальное автономное общеобразовательное учреждение «Петропавловская районная гимназия», 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 xml:space="preserve">Гармаева Эльвира Тамажаповна, </w:t>
            </w:r>
          </w:p>
          <w:p w:rsidR="00921270" w:rsidRPr="00007355" w:rsidRDefault="00921270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671920, Джидинский район, с. Петропавловка, ул. Ленина, 118 83013441065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Английский язык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Физика, астрономия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23150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20835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23150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21E5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автономное общеобразовательное учреждение «Джидинская вечерняя общеобразовательная школа», Цыбикова Оюна Галсановна, 671920, Джидинский район, с. Петропавловка, ул. Кирова, б\н, 83013442461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Английский язык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10417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21E5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«Нижнеторейская средняя общеобразовательная школа», Вершинин Алексей Сергеевич, 671925, Джидинский район, с. Нижний Торей, ул. Комсомольская, 29, 83013494226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12733</w:t>
            </w:r>
          </w:p>
        </w:tc>
      </w:tr>
      <w:tr w:rsidR="00921270" w:rsidRPr="00007355" w:rsidTr="000E727F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A317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21E5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«Алцакская средняя общеобразовательная школа»,  Очирова Светлана Ринчиновна, 671920, Джидинский район, с. Алцак, ул, Гагарина, 4, 83013497484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Учитель бурятского языка и литературы</w:t>
            </w:r>
          </w:p>
          <w:p w:rsidR="00921270" w:rsidRPr="00F86B7F" w:rsidRDefault="00921270" w:rsidP="000E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Заместитель по УВР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0,5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от 23150</w:t>
            </w: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10417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28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A32F0C">
        <w:trPr>
          <w:gridBefore w:val="1"/>
          <w:wBefore w:w="7" w:type="dxa"/>
        </w:trPr>
        <w:tc>
          <w:tcPr>
            <w:tcW w:w="10222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B62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Еравнинский  район</w:t>
            </w:r>
          </w:p>
          <w:p w:rsidR="00921270" w:rsidRPr="00F86B7F" w:rsidRDefault="00921270" w:rsidP="004E6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10 тыс. рублей,</w:t>
            </w:r>
          </w:p>
          <w:p w:rsidR="00921270" w:rsidRPr="00F86B7F" w:rsidRDefault="00921270" w:rsidP="004E685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216</w:t>
            </w: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«Комсомольская средняя общеобразовательная школа»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Директор Бурлакова Маргарита Ивановна, 89243901126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671441, Еравнинский район, с. Комсомольское, ул.Советская, 36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5228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5228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5228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5228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26000</w:t>
            </w:r>
          </w:p>
        </w:tc>
      </w:tr>
      <w:tr w:rsidR="00921270" w:rsidRPr="00007355" w:rsidTr="001850B2">
        <w:trPr>
          <w:gridBefore w:val="1"/>
          <w:wBefore w:w="7" w:type="dxa"/>
          <w:trHeight w:val="594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«Сосново-Озерская средняя общеобразовательная школа №1», 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Степанова Марина Георгиевна, 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671430, Еравнинский район, с. Сосново-Озерское, ул. Матросова, 46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89149839217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25000</w:t>
            </w:r>
          </w:p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24000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«Сосново-Озерская средняя общеобразовательная школа № 2»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Садовская Намжилма Содномовна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671430, Еравнинский район, с. Сосново-Озерское, ул. Первомайская,102</w:t>
            </w:r>
          </w:p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89834255397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26000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«Озерная средняя общеобразовательная школа», и.о.директора Самойлова Юлия Анатольевна,</w:t>
            </w:r>
          </w:p>
          <w:p w:rsidR="00921270" w:rsidRPr="00F86B7F" w:rsidRDefault="00921270" w:rsidP="009C6B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671445, Еравнинский район, п.Озерный,ул.Комсомольская,1</w:t>
            </w:r>
          </w:p>
          <w:p w:rsidR="00921270" w:rsidRPr="00F86B7F" w:rsidRDefault="00921270" w:rsidP="009C6B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т. </w:t>
            </w:r>
            <w:r w:rsidRPr="00007355">
              <w:rPr>
                <w:rFonts w:ascii="Times New Roman" w:hAnsi="Times New Roman"/>
                <w:color w:val="444444"/>
                <w:shd w:val="clear" w:color="auto" w:fill="FFFFFF"/>
              </w:rPr>
              <w:t>89149826190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21000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МАОУ «Телембинская средняя общеобразовательная школа», и.о. директора Мартемьянова Татьяна Ивановна,</w:t>
            </w:r>
          </w:p>
          <w:p w:rsidR="00921270" w:rsidRPr="00F86B7F" w:rsidRDefault="00921270" w:rsidP="009C6B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671444, Еравнинский район, с. Телемба, ул. Ланцева, 11а, 89833387360, 83013529562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22000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4007C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«Гундинская средняя общеобразовательная школа» </w:t>
            </w:r>
          </w:p>
          <w:p w:rsidR="00921270" w:rsidRPr="00007355" w:rsidRDefault="00921270" w:rsidP="004007C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Еравнинский район, с. Гунда, ул. Ленина, 43</w:t>
            </w:r>
          </w:p>
          <w:p w:rsidR="00921270" w:rsidRPr="00007355" w:rsidRDefault="00921270" w:rsidP="004007C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Директор Афанасьева Елена Анатольевна </w:t>
            </w:r>
          </w:p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7355">
              <w:rPr>
                <w:rFonts w:ascii="Times New Roman" w:hAnsi="Times New Roman"/>
              </w:rPr>
              <w:t>89146340540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МАОУ «Исингинская средняя общеобразовательная школа»</w:t>
            </w:r>
          </w:p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Еравнинский район, с. Исинга, </w:t>
            </w:r>
          </w:p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ул. Школьная, 2</w:t>
            </w:r>
          </w:p>
          <w:p w:rsidR="00921270" w:rsidRPr="00F86B7F" w:rsidRDefault="00921270" w:rsidP="00400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Базарова Оюна Цыбиковна 89243999636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27000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8D751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«Целинная средняя общеобразовательная школа», </w:t>
            </w:r>
          </w:p>
          <w:p w:rsidR="00921270" w:rsidRPr="00007355" w:rsidRDefault="00921270" w:rsidP="008D751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Ишеева Туяна Георгиевна, 671444, Еравнинский район,</w:t>
            </w:r>
          </w:p>
          <w:p w:rsidR="00921270" w:rsidRPr="00007355" w:rsidRDefault="00921270" w:rsidP="008D751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 П. Целинный, ул. Сазонова, 3,</w:t>
            </w:r>
          </w:p>
          <w:p w:rsidR="00921270" w:rsidRPr="00007355" w:rsidRDefault="00921270" w:rsidP="008D751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lang w:val="en-US"/>
              </w:rPr>
              <w:t>e</w:t>
            </w:r>
            <w:r w:rsidRPr="00007355">
              <w:rPr>
                <w:rFonts w:ascii="Times New Roman" w:hAnsi="Times New Roman"/>
              </w:rPr>
              <w:t>-</w:t>
            </w:r>
            <w:r w:rsidRPr="00007355">
              <w:rPr>
                <w:rFonts w:ascii="Times New Roman" w:hAnsi="Times New Roman"/>
                <w:lang w:val="en-US"/>
              </w:rPr>
              <w:t>mail</w:t>
            </w:r>
            <w:r w:rsidRPr="00007355">
              <w:rPr>
                <w:rFonts w:ascii="Times New Roman" w:hAnsi="Times New Roman"/>
              </w:rPr>
              <w:t>.</w:t>
            </w:r>
            <w:r w:rsidRPr="00007355">
              <w:rPr>
                <w:rFonts w:ascii="Times New Roman" w:hAnsi="Times New Roman"/>
                <w:lang w:val="en-US"/>
              </w:rPr>
              <w:t>ru</w:t>
            </w:r>
            <w:r w:rsidRPr="00007355">
              <w:rPr>
                <w:rFonts w:ascii="Times New Roman" w:hAnsi="Times New Roman"/>
              </w:rPr>
              <w:t xml:space="preserve">:  </w:t>
            </w:r>
            <w:hyperlink r:id="rId9" w:history="1">
              <w:r w:rsidRPr="00007355">
                <w:rPr>
                  <w:rStyle w:val="Hyperlink"/>
                  <w:rFonts w:ascii="Times New Roman" w:hAnsi="Times New Roman"/>
                  <w:lang w:val="en-US"/>
                </w:rPr>
                <w:t>zsoch</w:t>
              </w:r>
              <w:r w:rsidRPr="00007355">
                <w:rPr>
                  <w:rStyle w:val="Hyperlink"/>
                  <w:rFonts w:ascii="Times New Roman" w:hAnsi="Times New Roman"/>
                </w:rPr>
                <w:t>@</w:t>
              </w:r>
              <w:r w:rsidRPr="00007355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07355">
                <w:rPr>
                  <w:rStyle w:val="Hyperlink"/>
                  <w:rFonts w:ascii="Times New Roman" w:hAnsi="Times New Roman"/>
                </w:rPr>
                <w:t>.</w:t>
              </w:r>
              <w:r w:rsidRPr="00007355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7355">
              <w:rPr>
                <w:rFonts w:ascii="Times New Roman" w:hAnsi="Times New Roman"/>
              </w:rPr>
              <w:t>89149820948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26000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Химия, биология, география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26000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22500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8D7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E6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E54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A32F0C">
        <w:trPr>
          <w:gridBefore w:val="1"/>
          <w:wBefore w:w="7" w:type="dxa"/>
        </w:trPr>
        <w:tc>
          <w:tcPr>
            <w:tcW w:w="10222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Заиграевский  район</w:t>
            </w:r>
          </w:p>
          <w:p w:rsidR="00921270" w:rsidRPr="00F86B7F" w:rsidRDefault="00921270" w:rsidP="004E6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иновременное пособие в размере 2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21270" w:rsidRPr="00F86B7F" w:rsidRDefault="00921270" w:rsidP="004E6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466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МБОУ «Ново-Онохойская основная общеобразовательная школа», </w:t>
            </w:r>
          </w:p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директор Разуваева Ирина Михайловна, </w:t>
            </w:r>
          </w:p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671300, Заиграевский район, п. Онохой, ул. Школьная, д. 33, тел.89146302510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5A6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Учитель английского языка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22000-23500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B3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F95A60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44838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6000-6500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349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8349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834941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МБОУ «Ацагатская средняя общеобразовательная школа-интернат», </w:t>
            </w:r>
          </w:p>
          <w:p w:rsidR="00921270" w:rsidRPr="00A40CF0" w:rsidRDefault="00921270" w:rsidP="00834941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Директор Рандалова О.В.,</w:t>
            </w:r>
          </w:p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671339, Заиграевский район, с. Нарын-Ацагат, ул.Школьная,1</w:t>
            </w:r>
          </w:p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тел.89516307535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математики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349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8349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83494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11700-12700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349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8349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834941">
            <w:pPr>
              <w:pStyle w:val="NoSpacing"/>
              <w:rPr>
                <w:rFonts w:ascii="Times New Roman" w:hAnsi="Times New Roman"/>
                <w:lang w:eastAsia="en-US"/>
              </w:rPr>
            </w:pPr>
            <w:r w:rsidRPr="00A40CF0">
              <w:rPr>
                <w:rFonts w:ascii="Times New Roman" w:hAnsi="Times New Roman"/>
                <w:lang w:eastAsia="en-US"/>
              </w:rPr>
              <w:t>МБОУ «Горхонская средняя общеобразовательная школа №73», директор</w:t>
            </w:r>
          </w:p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Максимова Наталья Павловна</w:t>
            </w:r>
          </w:p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671333, Заиграевский район, п.Горхон, ул.Железнодорожная,22</w:t>
            </w:r>
          </w:p>
          <w:p w:rsidR="00921270" w:rsidRPr="00007355" w:rsidRDefault="00921270" w:rsidP="0083494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тел.: 83013650739, 89246556834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25000-30000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D7222D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«Заиграевская средняя общеобразовательная школа», директор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Бухольцева Алёна Анатольевна,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671310, Заиграевский район, п. Заиграево, ул. Октябрьская, 3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8(30136) 4-22-13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widowControl w:val="0"/>
              <w:shd w:val="clear" w:color="auto" w:fill="FFFFFF"/>
              <w:tabs>
                <w:tab w:val="left" w:leader="underscore" w:pos="15350"/>
              </w:tabs>
              <w:autoSpaceDE w:val="0"/>
              <w:autoSpaceDN w:val="0"/>
              <w:adjustRightInd w:val="0"/>
              <w:spacing w:before="10" w:after="0" w:line="240" w:lineRule="auto"/>
              <w:ind w:left="19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24500-26000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D7222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химии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19000-20000</w:t>
            </w:r>
          </w:p>
        </w:tc>
      </w:tr>
      <w:tr w:rsidR="00921270" w:rsidRPr="00007355" w:rsidTr="001850B2">
        <w:trPr>
          <w:gridBefore w:val="1"/>
          <w:wBefore w:w="7" w:type="dxa"/>
          <w:trHeight w:val="1077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D7222D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«Ключевская  средняя общеобразовательная школа», директор Петрова Валентина Александровна,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671310, Заиграевский район, п. Татарский ключ, ул. Спортивная, 13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89246581130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 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иностранного языка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20000-21000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D7222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20000-21000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«Новоильинский агротехнический лицей», 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Ардаева Гупылма Сангуевна, 671332, Заиграевский район с. Новоильинск, ул. Цыренова, 31, 8 (301 36) 45-2-39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математики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22000-24000 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D7222D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«Онохойская  средняя общеобразовательная школа», директор Буркова Ирина Петровна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671300, Заиграевский район, пгт. Онохой, ул. Пионерская, 8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тел.8(301)-36-56401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технологии и ОБЖ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20000-21000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D7222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26000-27000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«Первомаевская средняя общеобразовательная школа», директор  Пахомова Галина Анатольевна, </w:t>
            </w:r>
          </w:p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671339, Заиграевский район, с. Первомаевка, пер. Школьный, 10</w:t>
            </w:r>
          </w:p>
          <w:p w:rsidR="00921270" w:rsidRPr="00F86B7F" w:rsidRDefault="00921270" w:rsidP="002572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 8 9503973168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Математики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22000-24000</w:t>
            </w: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35000-38000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F95A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физики, астрономии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11000-13000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F95A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22000-24000</w:t>
            </w:r>
          </w:p>
        </w:tc>
      </w:tr>
      <w:tr w:rsidR="00921270" w:rsidRPr="00007355" w:rsidTr="001850B2">
        <w:trPr>
          <w:gridBefore w:val="1"/>
          <w:wBefore w:w="7" w:type="dxa"/>
        </w:trPr>
        <w:tc>
          <w:tcPr>
            <w:tcW w:w="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бурятского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8500-9000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«Илькинская средняя общеобразовательная школа», директор Цынгуева Анджелла Тадановна, </w:t>
            </w:r>
          </w:p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671331, Заиграевский район, с. Илька, ул. Трактовая, д. 4</w:t>
            </w:r>
          </w:p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8(30136)57-2-16</w:t>
            </w:r>
          </w:p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моб. 89503892248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5A6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Учитель математики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1,5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1552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32000-35000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географии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 – 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10000-12000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B1D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МАОУ «Талецкая средняя общеобразовательная школа»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Директор Гомбоев Виктор Батуевич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671321, Заиграевский район,  п. Нижние Тальцы, ул. Береговая, здание 11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тел.: 83012378279</w:t>
            </w:r>
          </w:p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эл. Почта: </w:t>
            </w:r>
            <w:hyperlink r:id="rId10" w:history="1">
              <w:r w:rsidRPr="00007355">
                <w:rPr>
                  <w:rStyle w:val="Hyperlink"/>
                  <w:rFonts w:ascii="Times New Roman" w:hAnsi="Times New Roman"/>
                  <w:lang w:val="en-US"/>
                </w:rPr>
                <w:t>talzy</w:t>
              </w:r>
              <w:r w:rsidRPr="00007355">
                <w:rPr>
                  <w:rStyle w:val="Hyperlink"/>
                  <w:rFonts w:ascii="Times New Roman" w:hAnsi="Times New Roman"/>
                </w:rPr>
                <w:t>@</w:t>
              </w:r>
              <w:r w:rsidRPr="00007355">
                <w:rPr>
                  <w:rStyle w:val="Hyperlink"/>
                  <w:rFonts w:ascii="Times New Roman" w:hAnsi="Times New Roman"/>
                  <w:lang w:val="en-US"/>
                </w:rPr>
                <w:t>bk</w:t>
              </w:r>
              <w:r w:rsidRPr="00007355">
                <w:rPr>
                  <w:rStyle w:val="Hyperlink"/>
                  <w:rFonts w:ascii="Times New Roman" w:hAnsi="Times New Roman"/>
                </w:rPr>
                <w:t>.</w:t>
              </w:r>
              <w:r w:rsidRPr="00007355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28000-30000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72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D7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30000-33000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651858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МБОУ «Ташеланская средняя общеобразовательная школа-интернат», </w:t>
            </w:r>
          </w:p>
          <w:p w:rsidR="00921270" w:rsidRPr="00A40CF0" w:rsidRDefault="00921270" w:rsidP="00651858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Директор Зубакина Е.И.</w:t>
            </w:r>
          </w:p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6713335, Заиграевский район, с. Ташелан,</w:t>
            </w:r>
          </w:p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тел.83013655224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25000-30000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651858">
            <w:pPr>
              <w:pStyle w:val="NoSpacing"/>
              <w:rPr>
                <w:rFonts w:ascii="Times New Roman" w:hAnsi="Times New Roman"/>
                <w:lang w:eastAsia="en-US"/>
              </w:rPr>
            </w:pPr>
            <w:r w:rsidRPr="00A40CF0">
              <w:rPr>
                <w:rFonts w:ascii="Times New Roman" w:hAnsi="Times New Roman"/>
                <w:lang w:eastAsia="en-US"/>
              </w:rPr>
              <w:t xml:space="preserve">МБОУ «Усть-Брянская основная общеобразовательная школа», </w:t>
            </w:r>
          </w:p>
          <w:p w:rsidR="00921270" w:rsidRPr="00A40CF0" w:rsidRDefault="00921270" w:rsidP="00651858">
            <w:pPr>
              <w:pStyle w:val="NoSpacing"/>
              <w:rPr>
                <w:rFonts w:ascii="Times New Roman" w:hAnsi="Times New Roman"/>
                <w:lang w:eastAsia="en-US"/>
              </w:rPr>
            </w:pPr>
            <w:r w:rsidRPr="00A40CF0">
              <w:rPr>
                <w:rFonts w:ascii="Times New Roman" w:hAnsi="Times New Roman"/>
                <w:lang w:eastAsia="en-US"/>
              </w:rPr>
              <w:t>и.о. директора Воронцова Наталья Викторовна,</w:t>
            </w:r>
          </w:p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671328, Заиграевский район, с.Усть-Брянь, ул.Центральная, д.1</w:t>
            </w:r>
          </w:p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тел.89246573718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математики и физики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Учитель английского языка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518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651858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«Челутаевская  основная общеобразовательная школа №2», директор Баранова Татьяна Ивановна,</w:t>
            </w:r>
          </w:p>
          <w:p w:rsidR="00921270" w:rsidRPr="00A40CF0" w:rsidRDefault="00921270" w:rsidP="00651858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671338, Заиграевский район, п. Челутай (3км), ул. Школьная, д.4</w:t>
            </w:r>
          </w:p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тел.89245502255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биологии и географии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5185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86B7F">
              <w:rPr>
                <w:rFonts w:ascii="Times New Roman" w:hAnsi="Times New Roman"/>
                <w:lang w:val="en-US" w:eastAsia="ru-RU"/>
              </w:rPr>
              <w:t>26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B7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lang w:eastAsia="ru-RU"/>
              </w:rPr>
              <w:t>Закаменский район</w:t>
            </w:r>
          </w:p>
          <w:p w:rsidR="00921270" w:rsidRPr="00F86B7F" w:rsidRDefault="00921270" w:rsidP="004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b/>
                <w:sz w:val="24"/>
                <w:szCs w:val="24"/>
              </w:rPr>
              <w:t>Меры поддержки</w:t>
            </w:r>
            <w:r w:rsidRPr="00007355">
              <w:t xml:space="preserve"> </w:t>
            </w:r>
            <w:r w:rsidRPr="00007355">
              <w:rPr>
                <w:rFonts w:ascii="Times New Roman" w:hAnsi="Times New Roman"/>
                <w:b/>
                <w:sz w:val="24"/>
                <w:szCs w:val="24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предоставление бесплатного жилья,</w:t>
            </w:r>
          </w:p>
          <w:p w:rsidR="00921270" w:rsidRPr="00F86B7F" w:rsidRDefault="00921270" w:rsidP="004448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к окладу в размере 15%  в первые 3 года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E7C0F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МАОУ «Ехэ-Цакирская средняя общеобразовательная школа», Гармаева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spellingerror"/>
                <w:rFonts w:ascii="Times New Roman" w:hAnsi="Times New Roman"/>
                <w:lang w:eastAsia="ru-RU"/>
              </w:rPr>
              <w:t>Хажидма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Владимировна, 671939,  Закаменский район,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spellingerror"/>
                <w:rFonts w:ascii="Times New Roman" w:hAnsi="Times New Roman"/>
                <w:lang w:eastAsia="ru-RU"/>
              </w:rPr>
              <w:t>у.Ехэ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-Цакир, ул. Центральная, 64, 89516357269</w:t>
            </w:r>
            <w:r w:rsidRPr="00F86B7F">
              <w:rPr>
                <w:rStyle w:val="eop"/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14</w:t>
            </w:r>
          </w:p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15000-16000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A5181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E7C0F">
            <w:pPr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728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23000-24000 </w:t>
            </w:r>
          </w:p>
        </w:tc>
      </w:tr>
      <w:tr w:rsidR="00921270" w:rsidRPr="00007355" w:rsidTr="005641A3">
        <w:trPr>
          <w:trHeight w:val="688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A5181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370</w:t>
            </w: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26C98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49CB">
            <w:pPr>
              <w:spacing w:after="0" w:line="240" w:lineRule="auto"/>
              <w:rPr>
                <w:rStyle w:val="spellingerror"/>
                <w:rFonts w:ascii="Times New Roman" w:hAnsi="Times New Roman"/>
                <w:lang w:eastAsia="ru-RU"/>
              </w:rPr>
            </w:pPr>
            <w:r w:rsidRPr="00F86B7F">
              <w:rPr>
                <w:rStyle w:val="spellingerror"/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4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F549C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 xml:space="preserve">МАОУ «Средняя общеобразовательная школа № 5 г. Закаменск», </w:t>
            </w:r>
          </w:p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Аюшеев Николай Дугаржапович, 671950, Закаменский район, г. Закаменск, ул. Комсомольская, д. 1,  89503869120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27000-30000</w:t>
            </w:r>
          </w:p>
        </w:tc>
      </w:tr>
      <w:tr w:rsidR="00921270" w:rsidRPr="00007355" w:rsidTr="005641A3">
        <w:trPr>
          <w:trHeight w:val="401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29000-32000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CA48C1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МАОУ «</w:t>
            </w:r>
            <w:r w:rsidRPr="00F86B7F">
              <w:rPr>
                <w:rStyle w:val="spellingerror"/>
                <w:rFonts w:ascii="Times New Roman" w:hAnsi="Times New Roman"/>
                <w:lang w:eastAsia="ru-RU"/>
              </w:rPr>
              <w:t>Хамнейская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средняя общеобразовательная школа», Цыренов Сергей Валерьевич, 671942, Закаменский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район, с.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spellingerror"/>
                <w:rFonts w:ascii="Times New Roman" w:hAnsi="Times New Roman"/>
                <w:lang w:eastAsia="ru-RU"/>
              </w:rPr>
              <w:t>Хамней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,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spellingerror"/>
                <w:rFonts w:ascii="Times New Roman" w:hAnsi="Times New Roman"/>
                <w:lang w:eastAsia="ru-RU"/>
              </w:rPr>
              <w:t>ул.Ленина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, 5</w:t>
            </w:r>
            <w:r w:rsidRPr="00F86B7F">
              <w:rPr>
                <w:rStyle w:val="eop"/>
                <w:rFonts w:ascii="Times New Roman" w:hAnsi="Times New Roman"/>
                <w:lang w:eastAsia="ru-RU"/>
              </w:rPr>
              <w:t xml:space="preserve">, 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89516307783</w:t>
            </w:r>
            <w:r w:rsidRPr="00F86B7F">
              <w:rPr>
                <w:rStyle w:val="eop"/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  <w:p w:rsidR="00921270" w:rsidRPr="00007355" w:rsidRDefault="00921270" w:rsidP="002A5181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518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568DB">
            <w:pPr>
              <w:spacing w:after="0" w:line="240" w:lineRule="auto"/>
              <w:rPr>
                <w:rStyle w:val="eop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МАОУ «Цаган-Моринская средняя общеобразовательная школа»</w:t>
            </w:r>
            <w:r w:rsidRPr="00F86B7F">
              <w:rPr>
                <w:rStyle w:val="eop"/>
                <w:rFonts w:ascii="Times New Roman" w:hAnsi="Times New Roman"/>
                <w:lang w:eastAsia="ru-RU"/>
              </w:rPr>
              <w:t xml:space="preserve">, Ринчинова Сарюна Сергеевна, </w:t>
            </w:r>
          </w:p>
          <w:p w:rsidR="00921270" w:rsidRPr="00F86B7F" w:rsidRDefault="00921270" w:rsidP="005568DB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671938, Закаменский район, у. Цаган-Морин, ул. Центральная, 11, 89024523060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История, обществознание</w:t>
            </w:r>
            <w:r w:rsidRPr="00F86B7F">
              <w:rPr>
                <w:rStyle w:val="eop"/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14</w:t>
            </w:r>
          </w:p>
          <w:p w:rsidR="00921270" w:rsidRPr="00F86B7F" w:rsidRDefault="00921270" w:rsidP="002601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601E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15000-17000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601E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568DB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Математика, 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51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32 </w:t>
            </w:r>
          </w:p>
          <w:p w:rsidR="00921270" w:rsidRPr="00007355" w:rsidRDefault="00921270" w:rsidP="002A51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518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32000-34000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568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МБОУ «Холтосонская средняя общеобразовательная школа»,</w:t>
            </w:r>
            <w:r w:rsidRPr="00F86B7F">
              <w:rPr>
                <w:rStyle w:val="apple-converted-space"/>
                <w:rFonts w:ascii="Times New Roman" w:hAnsi="Times New Roman"/>
                <w:lang w:eastAsia="ru-RU"/>
              </w:rPr>
              <w:t> </w:t>
            </w: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Осипчук Нина Николаевна,</w:t>
            </w:r>
          </w:p>
          <w:p w:rsidR="00921270" w:rsidRPr="00F86B7F" w:rsidRDefault="00921270" w:rsidP="005568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671934, Закаменский район, с. Холтосон, ул. Заречная</w:t>
            </w:r>
          </w:p>
          <w:p w:rsidR="00921270" w:rsidRPr="00F86B7F" w:rsidRDefault="00921270" w:rsidP="005568DB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 xml:space="preserve"> 89085938171</w:t>
            </w:r>
            <w:r w:rsidRPr="00F86B7F">
              <w:rPr>
                <w:rStyle w:val="eop"/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B65BD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B65BD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B65BD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</w:t>
            </w:r>
          </w:p>
          <w:p w:rsidR="00921270" w:rsidRPr="00007355" w:rsidRDefault="00921270" w:rsidP="009B65BD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B65BD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43B4B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568DB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 xml:space="preserve">МБОУ «Средняя общеобразовательная школа № 4 г. Закаменск», Васильева Элина Игоревна, </w:t>
            </w:r>
          </w:p>
          <w:p w:rsidR="00921270" w:rsidRPr="00F86B7F" w:rsidRDefault="00921270" w:rsidP="005568DB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>671950, Закаменский район, г. Закаменск, ул. Модонкульская, 27, 89146362373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66C09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Биология, география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66C09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66C09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66C09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«Закаменская средняя общеобразовательная </w:t>
            </w:r>
          </w:p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школа № 1», </w:t>
            </w:r>
          </w:p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Шаракчинова Дарима Занаевна, </w:t>
            </w:r>
          </w:p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671950, Закаменский район, г. Закаменск, ул. Ленина, 6,</w:t>
            </w:r>
          </w:p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89024534787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>
            <w:r w:rsidRPr="00007355">
              <w:rPr>
                <w:rFonts w:ascii="Times New Roman" w:hAnsi="Times New Roman"/>
              </w:rPr>
              <w:t xml:space="preserve">18000-20000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43B4B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>
            <w:r w:rsidRPr="00007355">
              <w:rPr>
                <w:rFonts w:ascii="Times New Roman" w:hAnsi="Times New Roman"/>
              </w:rPr>
              <w:t xml:space="preserve">18000-20000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43B4B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Английский</w:t>
            </w:r>
          </w:p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F74C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18000-20000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43B4B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16</w:t>
            </w:r>
          </w:p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16000-20000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43B4B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</w:t>
            </w:r>
          </w:p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43B4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71C90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 xml:space="preserve">МАОУ «Шара-Азаргинская средняя общеобразовательная школа», </w:t>
            </w:r>
          </w:p>
          <w:p w:rsidR="00921270" w:rsidRPr="00F86B7F" w:rsidRDefault="00921270" w:rsidP="00171C90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 xml:space="preserve">Балданов Александр Шарлаевич, </w:t>
            </w:r>
          </w:p>
          <w:p w:rsidR="00921270" w:rsidRPr="00F86B7F" w:rsidRDefault="00921270" w:rsidP="00171C90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  <w:r w:rsidRPr="00F86B7F">
              <w:rPr>
                <w:rStyle w:val="normaltextrun"/>
                <w:rFonts w:ascii="Times New Roman" w:hAnsi="Times New Roman"/>
                <w:lang w:eastAsia="ru-RU"/>
              </w:rPr>
              <w:t xml:space="preserve">671931, Закаменский район, у. Шара-Азарга, ул. Школьная, 1, 89516238901, +7 (30137)91-4-67 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Физика, 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263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22000-25000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71C90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Химия,</w:t>
            </w:r>
          </w:p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19 </w:t>
            </w:r>
          </w:p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263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19000-21000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92F09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71C90">
            <w:pPr>
              <w:spacing w:after="0" w:line="240" w:lineRule="auto"/>
              <w:rPr>
                <w:rStyle w:val="normaltextrun"/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00E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263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18-21 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263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18000-21000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26367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«Улентуйская средняя общеобразовательная </w:t>
            </w:r>
          </w:p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школа», </w:t>
            </w:r>
          </w:p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Хандуева Дулма Бадмаевна, 671944, Закаменский район, у.Улентуй, ул. Школьная, 6,</w:t>
            </w:r>
          </w:p>
          <w:p w:rsidR="00921270" w:rsidRPr="00007355" w:rsidRDefault="00921270" w:rsidP="006F74C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89503997533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9675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22000-24500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96751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2C6E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«Баянгольская средняя общеобразовательная </w:t>
            </w:r>
          </w:p>
          <w:p w:rsidR="00921270" w:rsidRPr="00007355" w:rsidRDefault="00921270" w:rsidP="002C6E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школа», </w:t>
            </w:r>
          </w:p>
          <w:p w:rsidR="00921270" w:rsidRPr="00007355" w:rsidRDefault="00921270" w:rsidP="002C6E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Хадаев Чингис Владимирович, 671945, Закаменский район, с. Баянгол, ул. Набережная, 29,</w:t>
            </w:r>
          </w:p>
          <w:p w:rsidR="00921270" w:rsidRPr="00007355" w:rsidRDefault="00921270" w:rsidP="002C6E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89085901789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16 </w:t>
            </w:r>
          </w:p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A697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17000-18500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96751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2C6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Химия,</w:t>
            </w:r>
          </w:p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биология,</w:t>
            </w:r>
          </w:p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география</w:t>
            </w:r>
          </w:p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967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A697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A697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22000-25000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96751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«Бортойская средняя общеобразовательная </w:t>
            </w:r>
          </w:p>
          <w:p w:rsidR="00921270" w:rsidRPr="00007355" w:rsidRDefault="00921270" w:rsidP="008A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школа», </w:t>
            </w:r>
          </w:p>
          <w:p w:rsidR="00921270" w:rsidRPr="00007355" w:rsidRDefault="00921270" w:rsidP="008A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Цыренова Баярма Владимировна, 671938, Закаменский район, у. Бортой, ул. Школьная, 2,</w:t>
            </w:r>
          </w:p>
          <w:p w:rsidR="00921270" w:rsidRPr="00007355" w:rsidRDefault="00921270" w:rsidP="008A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89516298837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Физическая культура, ОБЖ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18000 -20000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96751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A74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11000-12000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A7476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3B71E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«Енгорбойская средняя общеобразовательная </w:t>
            </w:r>
          </w:p>
          <w:p w:rsidR="00921270" w:rsidRPr="00007355" w:rsidRDefault="00921270" w:rsidP="003B71E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школа», </w:t>
            </w:r>
          </w:p>
          <w:p w:rsidR="00921270" w:rsidRPr="00007355" w:rsidRDefault="00921270" w:rsidP="003B71E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Очирова Аюна Владимировна ,</w:t>
            </w:r>
            <w:r w:rsidRPr="00007355">
              <w:t xml:space="preserve"> </w:t>
            </w:r>
            <w:r w:rsidRPr="00007355">
              <w:rPr>
                <w:rFonts w:ascii="Times New Roman" w:hAnsi="Times New Roman"/>
              </w:rPr>
              <w:t>671931, Закаменский район, у.Енгорбой ул.Школьная, 17, 89969354536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71E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71E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71E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B71E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41412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«Цакирская средняя общеобразовательная </w:t>
            </w:r>
          </w:p>
          <w:p w:rsidR="00921270" w:rsidRPr="00007355" w:rsidRDefault="00921270" w:rsidP="0041412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школа», </w:t>
            </w:r>
          </w:p>
          <w:p w:rsidR="00921270" w:rsidRPr="00007355" w:rsidRDefault="00921270" w:rsidP="0041412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Нацакдоржиева Светлана Баторовна, </w:t>
            </w:r>
          </w:p>
          <w:p w:rsidR="00921270" w:rsidRPr="00007355" w:rsidRDefault="00921270" w:rsidP="0041412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671943, Закаменский район, с. Цакир, ул. Пограничная, 80,</w:t>
            </w:r>
          </w:p>
          <w:p w:rsidR="00921270" w:rsidRPr="00007355" w:rsidRDefault="00921270" w:rsidP="0041412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89516340190 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0A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Биология, химия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0A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0A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0A3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414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</w:t>
            </w:r>
          </w:p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27000-30000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14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Физика,  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19000-23000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«Михайловская средняя общеобразовательная </w:t>
            </w:r>
          </w:p>
          <w:p w:rsidR="00921270" w:rsidRPr="00007355" w:rsidRDefault="00921270" w:rsidP="00611B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школа им. В.С.Поповой», Цыдыпов Баир Мункожапович, 671941, Закаменский район, с. Михайловка, ул. Школьная, 26,</w:t>
            </w:r>
          </w:p>
          <w:p w:rsidR="00921270" w:rsidRPr="00007355" w:rsidRDefault="00921270" w:rsidP="00611B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89834299659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Математика, 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26000-28000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11B8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24 000-25000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«Усть-Бургалтайская средняя общеобразовательная </w:t>
            </w:r>
          </w:p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школа», </w:t>
            </w:r>
          </w:p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Табитуева Ирина Николаевна, 671941, Закаменский район, у. Усть-Бургалтай, ул. Клубная, 3, 89834280858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Физическая культура, ОБЖ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15 </w:t>
            </w:r>
          </w:p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17000-19000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Химия, биология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14000-15000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955F5">
            <w:pPr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7F7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C53A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20000-22000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E0F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E7D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Иволгинский район</w:t>
            </w:r>
          </w:p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15 тыс. рублей</w:t>
            </w:r>
          </w:p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5641A3">
        <w:trPr>
          <w:trHeight w:val="693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545</w:t>
            </w:r>
          </w:p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F86B7F" w:rsidRDefault="00921270" w:rsidP="00694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МАОУ «Иволгинская средняя общеобразовательная школа» </w:t>
            </w:r>
          </w:p>
          <w:p w:rsidR="00921270" w:rsidRPr="00F86B7F" w:rsidRDefault="00921270" w:rsidP="00694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Дементьев Станислав Викторович</w:t>
            </w:r>
          </w:p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с. Иволгинск, ул. Ленина, 40</w:t>
            </w:r>
          </w:p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671050, 21-371</w:t>
            </w:r>
          </w:p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8914-833-69-66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25000</w:t>
            </w:r>
          </w:p>
        </w:tc>
      </w:tr>
      <w:tr w:rsidR="00921270" w:rsidRPr="00007355" w:rsidTr="005641A3">
        <w:trPr>
          <w:trHeight w:val="552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МОУ «Средняя общеобразовательная школа Поселья», </w:t>
            </w:r>
          </w:p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Директор Ширапов Баир Кимович, </w:t>
            </w:r>
          </w:p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670018, Школьный пер., здание 2,</w:t>
            </w:r>
          </w:p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444444"/>
                <w:shd w:val="clear" w:color="auto" w:fill="FFFFFF"/>
              </w:rPr>
              <w:t>83012-37-95-97</w:t>
            </w:r>
          </w:p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83012379598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31000 до 35000</w:t>
            </w:r>
          </w:p>
        </w:tc>
      </w:tr>
      <w:tr w:rsidR="00921270" w:rsidRPr="00007355" w:rsidTr="005641A3">
        <w:trPr>
          <w:trHeight w:val="558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  <w:r w:rsidRPr="00007355">
              <w:rPr>
                <w:rFonts w:ascii="Times New Roman" w:hAnsi="Times New Roman"/>
              </w:rPr>
              <w:tab/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31000 до 35000 </w:t>
            </w:r>
          </w:p>
        </w:tc>
      </w:tr>
      <w:tr w:rsidR="00921270" w:rsidRPr="00007355" w:rsidTr="005641A3">
        <w:trPr>
          <w:trHeight w:val="539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31000 до 35000 </w:t>
            </w:r>
          </w:p>
        </w:tc>
      </w:tr>
      <w:tr w:rsidR="00921270" w:rsidRPr="00007355" w:rsidTr="005641A3">
        <w:trPr>
          <w:trHeight w:val="547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9481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31000 до 35000</w:t>
            </w:r>
          </w:p>
        </w:tc>
      </w:tr>
      <w:tr w:rsidR="00921270" w:rsidRPr="00007355" w:rsidTr="005641A3">
        <w:trPr>
          <w:trHeight w:val="547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МОУ «Средняя общеобразовательная школа Хойтобэе», </w:t>
            </w:r>
          </w:p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Бадмаев Владимир Михайлович, 670018, РБ, Иволгинский район, у.Хойтобэе, ул.Сагаан-Дали, здание 30, </w:t>
            </w:r>
          </w:p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333333"/>
              </w:rPr>
              <w:t>83012-37-90-79</w:t>
            </w:r>
          </w:p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8-950-394-54-66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30000-35000</w:t>
            </w:r>
          </w:p>
        </w:tc>
      </w:tr>
      <w:tr w:rsidR="00921270" w:rsidRPr="00007355" w:rsidTr="005641A3">
        <w:trPr>
          <w:trHeight w:val="547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30000-35000</w:t>
            </w:r>
          </w:p>
        </w:tc>
      </w:tr>
      <w:tr w:rsidR="00921270" w:rsidRPr="00007355" w:rsidTr="005641A3">
        <w:trPr>
          <w:trHeight w:val="547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25000-30000</w:t>
            </w:r>
          </w:p>
        </w:tc>
      </w:tr>
      <w:tr w:rsidR="00921270" w:rsidRPr="00007355" w:rsidTr="005641A3">
        <w:trPr>
          <w:trHeight w:val="547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Технология 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25000-30000</w:t>
            </w:r>
          </w:p>
        </w:tc>
      </w:tr>
      <w:tr w:rsidR="00921270" w:rsidRPr="00007355" w:rsidTr="005641A3">
        <w:trPr>
          <w:trHeight w:val="275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A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92F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Кабанский район</w:t>
            </w:r>
          </w:p>
          <w:p w:rsidR="00921270" w:rsidRPr="00F86B7F" w:rsidRDefault="00921270" w:rsidP="004E6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50 тыс. рублей</w:t>
            </w:r>
          </w:p>
        </w:tc>
      </w:tr>
      <w:tr w:rsidR="00921270" w:rsidRPr="00007355" w:rsidTr="005641A3">
        <w:trPr>
          <w:trHeight w:val="693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493</w:t>
            </w: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«Кабанская средняя общеобразовательная школа» Вяткина Виктория Иннокентьевна, </w:t>
            </w: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671200, Кабанский район, с.Кабанск, улица 8 марта, д. 1</w:t>
            </w: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8(30138) 43-4-99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1.Математика </w:t>
            </w: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2.Английский язык</w:t>
            </w: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CF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</w:tc>
      </w:tr>
      <w:tr w:rsidR="00921270" w:rsidRPr="00007355" w:rsidTr="005641A3">
        <w:trPr>
          <w:trHeight w:val="693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D14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«Посольская средняя общеобразовательная школа», </w:t>
            </w: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Афанасьева Татьяна Владимировна,</w:t>
            </w: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Кабанский район, с. Посольское, ул. Набережная, 53 </w:t>
            </w: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8(30138) 91032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1.Математика</w:t>
            </w: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2.История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21500 до 25000</w:t>
            </w: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F918B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19500 до 23000          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076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МАОУ «Мысовская средняя общеобразовательная №56», Шишмарева Наталья Федоровна, 671130, Кабанский район, г. Бабушкин, 3-его Интернационала, 35, </w:t>
            </w:r>
          </w:p>
          <w:p w:rsidR="00921270" w:rsidRPr="00F86B7F" w:rsidRDefault="00921270" w:rsidP="00A076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тел. 89021625322, </w:t>
            </w:r>
            <w:r w:rsidRPr="00F86B7F">
              <w:rPr>
                <w:rFonts w:ascii="Times New Roman" w:hAnsi="Times New Roman"/>
                <w:color w:val="333333"/>
                <w:lang w:eastAsia="ru-RU"/>
              </w:rPr>
              <w:t>70-0-30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1.Химия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2.Английский язык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3.Немецкий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23480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22328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23700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F6E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МАОУ «Селенгинская гимназия», Сибирцева Лариса Дмитриевна, 671247, Кабанский район, п. Селенгинск, мкр. Березовый, 56, тел. 89140504081, 73-4-14   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1.Английский язык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2.Математика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3.Химия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4.Бурятский язык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5.Русский язык и литература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6.Начальные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15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23700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25895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23614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20835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21700 </w:t>
            </w: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207989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23816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223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223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«Селенгинская средняя общеобразовательная школа №2», Бурлаков Константин Михайлович, </w:t>
            </w:r>
          </w:p>
          <w:p w:rsidR="00921270" w:rsidRPr="00F86B7F" w:rsidRDefault="00921270" w:rsidP="005223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671247, Кабанский район, п. Селенгинск, мкр. Солнечный, 38, тел. 8 301-38 73-8-03, 74-5-37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1.Информатика</w:t>
            </w:r>
          </w:p>
          <w:p w:rsidR="00921270" w:rsidRPr="00007355" w:rsidRDefault="00921270" w:rsidP="009F0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2.Математика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3.Русский язык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4.Английский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D4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E7C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МАОУ «Выдринская средняя общеобразовательная школа», Ильюк Наталья Михайловна, 671210, Кабанский район, с. Выдрино, ул. Октябрьская, д.1, </w:t>
            </w:r>
          </w:p>
          <w:p w:rsidR="00921270" w:rsidRPr="00F86B7F" w:rsidRDefault="00921270" w:rsidP="005E7C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8 301-38 93-4-91, 93-1-89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1.Математика</w:t>
            </w:r>
          </w:p>
          <w:p w:rsidR="00921270" w:rsidRPr="00007355" w:rsidRDefault="00921270" w:rsidP="009F0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2.Английский язык</w:t>
            </w:r>
          </w:p>
          <w:p w:rsidR="00921270" w:rsidRPr="00007355" w:rsidRDefault="00921270" w:rsidP="009F0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3.Начальные классы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4.Обществознание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</w:t>
            </w:r>
          </w:p>
          <w:p w:rsidR="00921270" w:rsidRPr="00007355" w:rsidRDefault="00921270" w:rsidP="009F058A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921270" w:rsidRPr="00007355" w:rsidRDefault="00921270" w:rsidP="009F058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F51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«Клюевская средняя общеобразовательная школа» Кабашная Ирина Владовна, 671235, Кабанский район, с. Клюевка, ул. Школьная, 1</w:t>
            </w:r>
          </w:p>
          <w:p w:rsidR="00921270" w:rsidRPr="00F86B7F" w:rsidRDefault="00921270" w:rsidP="00EF51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тел. 70-0-40  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F51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F51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F51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E6DB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</w:t>
            </w:r>
            <w:r w:rsidRPr="00F86B7F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86B7F">
              <w:rPr>
                <w:rFonts w:ascii="Times New Roman" w:hAnsi="Times New Roman"/>
                <w:lang w:eastAsia="ru-RU"/>
              </w:rPr>
              <w:t>21</w:t>
            </w:r>
            <w:r w:rsidRPr="00F86B7F">
              <w:rPr>
                <w:rFonts w:ascii="Times New Roman" w:hAnsi="Times New Roman"/>
                <w:lang w:val="en-US" w:eastAsia="ru-RU"/>
              </w:rPr>
              <w:t>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«Красно-Ярская средняя общеобразовательная школа», 671241 Республика Бурятия, Кабанский район, с.Красный Яр, улица Садовая д 10, Оскорбина Тамара Ивановна 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8(30138) 94496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F514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МАОУ «Шигаевская средняя общеобразовательная школа» Хамуева Лариса Анатольевна, 671202, с. Шигаево, ул. Школьная 2а, тел. 91-4-33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1.Английский язык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2.Русский язык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3.Начальные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20997 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25630</w:t>
            </w: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DE6DB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20997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F20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Кижингинский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10 тыс. рублей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10 баранов (ярочек),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212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«Кижингинский лицей имени В.С. Мункина», Гунзынова Доржо-Ханда Дамбиевна, </w:t>
            </w:r>
          </w:p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671450, Кижингинский район, с. Кижинга, пер. Космонавтов, д. 1, 89833354725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39DC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39DC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39DC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39DC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32000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«Могсохонская средняя общеобразовательная школа им. Дамдинжапова Ц-Д.Ж.», Доржижапов Эрдэм Цыренович, 671460, Кижингинский район, с. Могсохон, ул. Базарова, 15, 89834219211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F27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F27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D7979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</w:t>
            </w:r>
            <w:r w:rsidRPr="00007355">
              <w:rPr>
                <w:rFonts w:ascii="Times New Roman" w:hAnsi="Times New Roman"/>
                <w:lang w:val="en-US"/>
              </w:rPr>
              <w:t>25</w:t>
            </w:r>
            <w:r w:rsidRPr="00007355">
              <w:rPr>
                <w:rFonts w:ascii="Times New Roman" w:hAnsi="Times New Roman"/>
              </w:rPr>
              <w:t>000</w:t>
            </w:r>
          </w:p>
        </w:tc>
      </w:tr>
      <w:tr w:rsidR="00921270" w:rsidRPr="00007355" w:rsidTr="005641A3">
        <w:trPr>
          <w:trHeight w:val="1518"/>
        </w:trPr>
        <w:tc>
          <w:tcPr>
            <w:tcW w:w="286" w:type="dxa"/>
            <w:gridSpan w:val="2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BF2793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«Усть-Оротская средняя общеобразовательная школа», Доржиева Лариса Николаевна, 671455, Кижингинский район, у. Усть-Орот, ул. Дугарова,14, 89830553407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448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AE5976">
            <w:pPr>
              <w:contextualSpacing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35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921270" w:rsidRPr="00007355" w:rsidRDefault="00921270" w:rsidP="00AE5976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до </w:t>
            </w:r>
          </w:p>
          <w:p w:rsidR="00921270" w:rsidRPr="00007355" w:rsidRDefault="00921270" w:rsidP="00AE5976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650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«Леоновская средняя общеобразовательная школа, Очирова Сэсэгма Ринчинбаловна, 671406, Кижингинский район, с. Леоновка, ул. Школьная, д. 2, 89834259160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5B53C5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21000 до 24000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«Хуртэйский центр образования», 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Якимова Вера Владимировна, </w:t>
            </w:r>
          </w:p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671464, Кижингинский район, с. Хуртэй, ул. Клубная, д. 15, 89146308508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EA0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EA0953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207D5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22085 до 25000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EA0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EA0953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207D5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35000 до 38000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EA0953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«Верхнекодунская средняя общеобразовательная школа», Непомнящих Татьяна Ивановна, 671461, Кижингинский район, с. Михайловка, ул. Школьная, 34, 89149807321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EA0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EA0953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7A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от 22000 до 27 000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EA09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7A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7A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7A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7A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от 20000 до 24000</w:t>
            </w:r>
          </w:p>
        </w:tc>
      </w:tr>
      <w:tr w:rsidR="00921270" w:rsidRPr="00007355" w:rsidTr="005641A3">
        <w:trPr>
          <w:trHeight w:val="411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EA0953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«Ульзытуйская средняя общеобразовательная школа», Базаров Агван Цыдендамбаевич, </w:t>
            </w:r>
          </w:p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671405, Кижингинский район, у. Чесан, ул. Центральная, 1, 89146374347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448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448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448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A164A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25000 до 40000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A095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DA16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448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4448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A164A">
            <w:pPr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13000 до 15000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«Кодунская средняя общеобразовательная школа», Чимитцыренова Жаргалма Цыдендоржиевна,</w:t>
            </w:r>
          </w:p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671405, Кижингинский район, улус Улзытэ, ул. Советская, 20 89140591310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32636 до 40000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A841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16770 до 18000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650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91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3C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Курумканский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25 тыс. рублей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3C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190</w:t>
            </w:r>
          </w:p>
          <w:p w:rsidR="00921270" w:rsidRPr="00F86B7F" w:rsidRDefault="00921270" w:rsidP="00633C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33C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33C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633C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«Аргадинская средняя общеобразовательная школа 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им. А. Б. Будаина», 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Курумканский район,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улус Аргада, ул. Ленина, 14</w:t>
            </w:r>
          </w:p>
          <w:p w:rsidR="00921270" w:rsidRPr="00F86B7F" w:rsidRDefault="00921270" w:rsidP="000F63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Раднаев Элбэг Цыванович,</w:t>
            </w:r>
          </w:p>
          <w:p w:rsidR="00921270" w:rsidRPr="00F86B7F" w:rsidRDefault="00921270" w:rsidP="000F63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89243511718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Физкультура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F632B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F632B">
            <w:pPr>
              <w:spacing w:after="0" w:line="240" w:lineRule="auto"/>
              <w:rPr>
                <w:rFonts w:ascii="Times New Roman" w:hAnsi="Times New Roman"/>
                <w:color w:val="333333"/>
                <w:lang w:val="en-US"/>
              </w:rPr>
            </w:pPr>
            <w:r w:rsidRPr="00F86B7F">
              <w:rPr>
                <w:rFonts w:ascii="Times New Roman" w:hAnsi="Times New Roman"/>
                <w:color w:val="333333"/>
              </w:rPr>
              <w:t>1</w:t>
            </w:r>
            <w:r w:rsidRPr="00F86B7F">
              <w:rPr>
                <w:rFonts w:ascii="Times New Roman" w:hAnsi="Times New Roman"/>
                <w:color w:val="333333"/>
                <w:lang w:val="en-US"/>
              </w:rPr>
              <w:t>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0F632B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22261-23321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F86B7F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«Курумканская средняя общеобразовательная школа №1»,</w:t>
            </w:r>
          </w:p>
          <w:p w:rsidR="00921270" w:rsidRPr="00F86B7F" w:rsidRDefault="00921270" w:rsidP="00AD24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Бадмаев Владимир Васильевич,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Курумканский район,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с. Курумкан, ул. Балдакова, 7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тел.: 8(30149) 41-6-18</w:t>
            </w:r>
          </w:p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89243596275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36956–38434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37803–39128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33854–35264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41281–46234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F86B7F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800D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«Курумканская средняя общеобразовательная школа №2»</w:t>
            </w:r>
          </w:p>
          <w:p w:rsidR="00921270" w:rsidRPr="00007355" w:rsidRDefault="00921270" w:rsidP="004800D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671640, Курумканский район, с. Курумкан, ул. Ленина, 37</w:t>
            </w:r>
          </w:p>
          <w:p w:rsidR="00921270" w:rsidRPr="00007355" w:rsidRDefault="00921270" w:rsidP="004800D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8(30149) 41 526, 89024522077</w:t>
            </w:r>
          </w:p>
          <w:p w:rsidR="00921270" w:rsidRPr="00F86B7F" w:rsidRDefault="00921270" w:rsidP="004800DE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</w:rPr>
              <w:t>Дарханова Наталья Жамбаловна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25107–26111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8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B2D4C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B2D4C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B2D4C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B2D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</w:rPr>
              <w:t>от 26000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754EE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«Дыренская средняя общеобразовательная школа»</w:t>
            </w:r>
          </w:p>
          <w:p w:rsidR="00921270" w:rsidRPr="00007355" w:rsidRDefault="00921270" w:rsidP="00754EE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Курумканский район, с. Алла</w:t>
            </w:r>
          </w:p>
          <w:p w:rsidR="00921270" w:rsidRPr="00007355" w:rsidRDefault="00921270" w:rsidP="00754EE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ул. Ленина ,43  </w:t>
            </w:r>
          </w:p>
          <w:p w:rsidR="00921270" w:rsidRPr="00007355" w:rsidRDefault="00921270" w:rsidP="00754EE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Бадмаева Элеонора Жаргаловна,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89246599631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26502–27562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044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«Элысунская основная общеобразовательная школа»</w:t>
            </w:r>
          </w:p>
          <w:p w:rsidR="00921270" w:rsidRPr="00007355" w:rsidRDefault="00921270" w:rsidP="00044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Эрдыниев Владимир Баирович,</w:t>
            </w:r>
          </w:p>
          <w:p w:rsidR="00921270" w:rsidRPr="00007355" w:rsidRDefault="00921270" w:rsidP="00044B94">
            <w:pPr>
              <w:spacing w:after="0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Курумканский район,</w:t>
            </w:r>
          </w:p>
          <w:p w:rsidR="00921270" w:rsidRPr="00F86B7F" w:rsidRDefault="00921270" w:rsidP="00044B94">
            <w:pPr>
              <w:spacing w:after="0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с. Элысун, </w:t>
            </w:r>
            <w:r w:rsidRPr="00F86B7F">
              <w:rPr>
                <w:rFonts w:ascii="Times New Roman" w:hAnsi="Times New Roman"/>
              </w:rPr>
              <w:t>ул.</w:t>
            </w:r>
            <w:r w:rsidRPr="00007355">
              <w:rPr>
                <w:rFonts w:ascii="Times New Roman" w:hAnsi="Times New Roman"/>
              </w:rPr>
              <w:t xml:space="preserve"> </w:t>
            </w:r>
            <w:r w:rsidRPr="00F86B7F">
              <w:rPr>
                <w:rFonts w:ascii="Times New Roman" w:hAnsi="Times New Roman"/>
              </w:rPr>
              <w:t>Ленина,71</w:t>
            </w:r>
          </w:p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</w:rPr>
              <w:t>сот. 89245507224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26502–27562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044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26502–27562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044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Английский  язык 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26442–27562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«Барагханская средняя общеобразовательная школа»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И.о. директора Раднаева Евгения Михайловна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671642, Курумканский район, улус. Барагхан, ул. Ленина, 35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89243916968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 История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12956-13520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МАОУ «Гаргинская средняя общеобразовательная школа им. Н.Г.Дамдинова»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07355">
              <w:rPr>
                <w:rFonts w:ascii="Times New Roman" w:hAnsi="Times New Roman"/>
                <w:u w:val="single"/>
              </w:rPr>
              <w:t>Бадмаева Елена Доржиевна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671635,  Курумканский район, улус  Арзгун, ул. Комсомольская,1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89246523699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26502-27562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24382-25442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«Сахулинская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средняя общеобразовательная школа»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u w:val="single"/>
              </w:rPr>
              <w:t>Телятникова Софь</w:t>
            </w:r>
            <w:r w:rsidRPr="00007355">
              <w:rPr>
                <w:rFonts w:ascii="Times New Roman" w:hAnsi="Times New Roman"/>
              </w:rPr>
              <w:t xml:space="preserve">я Наиловна, 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671630, Курумканский район, с. Сахули, ул. Школьная, 6</w:t>
            </w: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89243902605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4B2D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26502–27562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33C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3C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33C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3C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3C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Кяхтинский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10 тыс. рублей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365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«Кяхтинская  средняя общеобразовательная школа № 4»,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Директор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Самбаева Галина Николаевна,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671840,  Кяхтинский район,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г. Кяхта, ул. Ленина, 48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8(30142)41-047, 8(902)16-24-168,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e-mail ОУ: </w:t>
            </w:r>
            <w:hyperlink r:id="rId11" w:history="1"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ksosh4@gmail.com</w:t>
              </w:r>
            </w:hyperlink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сайт школы: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https://kyakht.buryatschool.ru/</w:t>
              </w:r>
            </w:hyperlink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Математика-физика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F86B7F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20/20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История-обществознание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20/20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«Кяхтинская средняя общеобразовательная школа № 1», И.о. директора Протопопова А.С., </w:t>
            </w:r>
          </w:p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671840, Кяхтинский район,</w:t>
            </w:r>
          </w:p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г. Кяхта, ул. Рукавишникова, 6</w:t>
            </w:r>
          </w:p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тел. 8(30142) 91963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5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7355">
              <w:rPr>
                <w:rFonts w:ascii="Times New Roman" w:hAnsi="Times New Roman"/>
                <w:sz w:val="24"/>
                <w:szCs w:val="24"/>
              </w:rPr>
              <w:t>:</w:t>
            </w:r>
            <w:r w:rsidRPr="00007355">
              <w:rPr>
                <w:rFonts w:ascii="Times New Roman" w:hAnsi="Times New Roman"/>
                <w:sz w:val="24"/>
                <w:szCs w:val="24"/>
                <w:lang w:val="en-US"/>
              </w:rPr>
              <w:t>kyahtaskola</w:t>
            </w:r>
            <w:r w:rsidRPr="00007355">
              <w:rPr>
                <w:rFonts w:ascii="Times New Roman" w:hAnsi="Times New Roman"/>
                <w:sz w:val="24"/>
                <w:szCs w:val="24"/>
              </w:rPr>
              <w:t>1@</w:t>
            </w:r>
            <w:r w:rsidRPr="0000735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07355">
              <w:rPr>
                <w:rFonts w:ascii="Times New Roman" w:hAnsi="Times New Roman"/>
                <w:sz w:val="24"/>
                <w:szCs w:val="24"/>
              </w:rPr>
              <w:t>.</w:t>
            </w:r>
            <w:r w:rsidRPr="0000735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 xml:space="preserve">от </w:t>
            </w:r>
            <w:r w:rsidRPr="00007355">
              <w:rPr>
                <w:rFonts w:ascii="Times New Roman" w:hAnsi="Times New Roman"/>
                <w:lang w:val="en-US"/>
              </w:rPr>
              <w:t>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7153F6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20835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7153F6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</w:pPr>
            <w:r w:rsidRPr="00007355">
              <w:rPr>
                <w:rFonts w:ascii="Times New Roman" w:hAnsi="Times New Roman"/>
              </w:rPr>
              <w:t>от 20835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7153F6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</w:pPr>
            <w:r w:rsidRPr="00007355">
              <w:rPr>
                <w:rFonts w:ascii="Times New Roman" w:hAnsi="Times New Roman"/>
              </w:rPr>
              <w:t>от 20835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«Мурочинская основная общеобразовательная школа»,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Директор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Мункуева Евгения Баяновна, 671840, Кяхтинский район, у. Мурочи, ул. Школьная, 29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8(30142)35-548, 89503908471,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val="en-US" w:eastAsia="ru-RU"/>
              </w:rPr>
              <w:t>e</w:t>
            </w:r>
            <w:r w:rsidRPr="00F86B7F">
              <w:rPr>
                <w:rFonts w:ascii="Times New Roman" w:hAnsi="Times New Roman"/>
                <w:lang w:eastAsia="ru-RU"/>
              </w:rPr>
              <w:t>-</w:t>
            </w:r>
            <w:r w:rsidRPr="00F86B7F">
              <w:rPr>
                <w:rFonts w:ascii="Times New Roman" w:hAnsi="Times New Roman"/>
                <w:lang w:val="en-US" w:eastAsia="ru-RU"/>
              </w:rPr>
              <w:t>mail</w:t>
            </w:r>
            <w:r w:rsidRPr="00F86B7F">
              <w:rPr>
                <w:rFonts w:ascii="Times New Roman" w:hAnsi="Times New Roman"/>
                <w:lang w:eastAsia="ru-RU"/>
              </w:rPr>
              <w:t xml:space="preserve"> ОУ: </w:t>
            </w:r>
            <w:hyperlink r:id="rId13" w:history="1"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murochy</w:t>
              </w:r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yandex</w:t>
              </w:r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Сайт ОУ: </w:t>
            </w:r>
            <w:hyperlink r:id="rId14" w:history="1"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https://murochy.buryatschool.ru/</w:t>
              </w:r>
            </w:hyperlink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153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1067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44838">
            <w:pPr>
              <w:rPr>
                <w:rFonts w:ascii="Times New Roman" w:hAnsi="Times New Roman"/>
                <w:sz w:val="24"/>
                <w:szCs w:val="24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106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35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1067F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1067F">
            <w:pPr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 xml:space="preserve">от </w:t>
            </w:r>
            <w:r w:rsidRPr="00007355">
              <w:rPr>
                <w:rFonts w:ascii="Times New Roman" w:hAnsi="Times New Roman"/>
                <w:lang w:val="en-US"/>
              </w:rPr>
              <w:t>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06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«Большелугская средняя общеобразовательная школа»,</w:t>
            </w:r>
          </w:p>
          <w:p w:rsidR="00921270" w:rsidRPr="00007355" w:rsidRDefault="00921270" w:rsidP="00715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671822, Кяхтинский район, улус Большой Луг, ул. Цыбиктарова, 47 </w:t>
            </w:r>
          </w:p>
          <w:p w:rsidR="00921270" w:rsidRPr="00007355" w:rsidRDefault="00921270" w:rsidP="00715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Тел.8-30142-31413</w:t>
            </w:r>
          </w:p>
          <w:p w:rsidR="00921270" w:rsidRPr="00007355" w:rsidRDefault="00921270" w:rsidP="00715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Манидарова Людмила Сергеевна, 89834500477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1067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1067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715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60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60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B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60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60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от 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04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«Усть-Кяхтинская  средняя общеобразовательная школа»,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И.о. Директора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Семенова Марина Владимировна,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671824, Кяхтинский район,</w:t>
            </w:r>
          </w:p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с. Усть-Кяхта, ул. Школьная, д. 8</w:t>
            </w:r>
          </w:p>
          <w:p w:rsidR="00921270" w:rsidRPr="005641A3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1A3">
              <w:rPr>
                <w:rFonts w:ascii="Times New Roman" w:hAnsi="Times New Roman"/>
                <w:lang w:eastAsia="ru-RU"/>
              </w:rPr>
              <w:t>8(30142)96-247, 89247521367,</w:t>
            </w:r>
          </w:p>
          <w:p w:rsidR="00921270" w:rsidRPr="005641A3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val="en-US" w:eastAsia="ru-RU"/>
              </w:rPr>
              <w:t>Email</w:t>
            </w:r>
            <w:r w:rsidRPr="005641A3">
              <w:rPr>
                <w:rFonts w:ascii="Times New Roman" w:hAnsi="Times New Roman"/>
                <w:lang w:eastAsia="ru-RU"/>
              </w:rPr>
              <w:t xml:space="preserve">: </w:t>
            </w:r>
            <w:hyperlink r:id="rId15" w:history="1"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u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-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kschool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2007@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yandex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921270" w:rsidRPr="005641A3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Сайт</w:t>
            </w:r>
            <w:r w:rsidRPr="005641A3">
              <w:rPr>
                <w:rFonts w:ascii="Times New Roman" w:hAnsi="Times New Roman"/>
                <w:lang w:eastAsia="ru-RU"/>
              </w:rPr>
              <w:t xml:space="preserve"> </w:t>
            </w:r>
            <w:r w:rsidRPr="00F86B7F">
              <w:rPr>
                <w:rFonts w:ascii="Times New Roman" w:hAnsi="Times New Roman"/>
                <w:lang w:eastAsia="ru-RU"/>
              </w:rPr>
              <w:t>ОУ</w:t>
            </w:r>
            <w:r w:rsidRPr="005641A3">
              <w:rPr>
                <w:rFonts w:ascii="Times New Roman" w:hAnsi="Times New Roman"/>
                <w:lang w:eastAsia="ru-RU"/>
              </w:rPr>
              <w:t>:</w:t>
            </w:r>
          </w:p>
          <w:p w:rsidR="00921270" w:rsidRPr="005641A3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 w:history="1"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https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://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u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-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kyakhta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buryatschool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  <w:r w:rsidRPr="005641A3">
                <w:rPr>
                  <w:rStyle w:val="Hyperlink"/>
                  <w:rFonts w:ascii="Times New Roman" w:hAnsi="Times New Roman"/>
                  <w:lang w:eastAsia="ru-RU"/>
                </w:rPr>
                <w:t>/</w:t>
              </w:r>
            </w:hyperlink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23000-27000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604F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C6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B53C5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«Кяхтинская средняя общеобразовательная школа №2» </w:t>
            </w:r>
          </w:p>
          <w:p w:rsidR="00921270" w:rsidRPr="00F86B7F" w:rsidRDefault="00921270" w:rsidP="005B53C5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Ранжурова Марина Вячеславовна</w:t>
            </w:r>
          </w:p>
          <w:p w:rsidR="00921270" w:rsidRPr="00F86B7F" w:rsidRDefault="00921270" w:rsidP="005B53C5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  <w:lang w:eastAsia="ru-RU"/>
              </w:rPr>
              <w:t>671840, Кяхтинский район, г. Кяхта. ул. Каланадрашвили, 1</w:t>
            </w:r>
          </w:p>
          <w:p w:rsidR="00921270" w:rsidRPr="00F86B7F" w:rsidRDefault="00921270" w:rsidP="005B53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89246573215, 8301 42 91-992, </w:t>
            </w:r>
          </w:p>
          <w:p w:rsidR="00921270" w:rsidRPr="00F86B7F" w:rsidRDefault="00921270" w:rsidP="005B53C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val="en-US" w:eastAsia="ru-RU"/>
              </w:rPr>
              <w:t>Email</w:t>
            </w:r>
            <w:r w:rsidRPr="00F86B7F">
              <w:rPr>
                <w:rFonts w:ascii="Times New Roman" w:hAnsi="Times New Roman"/>
                <w:lang w:eastAsia="ru-RU"/>
              </w:rPr>
              <w:t xml:space="preserve">: </w:t>
            </w:r>
            <w:hyperlink r:id="rId17" w:history="1"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kyahta</w:t>
              </w:r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2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school</w:t>
              </w:r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yandex</w:t>
              </w:r>
              <w:r w:rsidRPr="00007355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007355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19-21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28000-32000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7C6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24-30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30000-34000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2F7541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2F7541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D1D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«Алтайская средняя общеобразовательная школа», </w:t>
            </w:r>
          </w:p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и.о директора Очирова Надежда Викторовна, </w:t>
            </w:r>
          </w:p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Кяхтинский район, у.Усть-Дунгуй, ул. Центральная, 42</w:t>
            </w:r>
          </w:p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89085910276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265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265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E265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22000-25000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«Малокударинская средняя общеобразовательная школа» и.о.директора Емельянова Светлана Александровна. </w:t>
            </w:r>
          </w:p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с.Малая Кудара, ул. Школьная, 3  тел. 89516240987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2B3D7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«Кяхтинская средняя общеобразовательная школа №3», Гендунов Денис Александрович,  г. Кяхта, ул. Ленина,35, </w:t>
            </w:r>
          </w:p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8 902 533 43 51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  <w:p w:rsidR="00921270" w:rsidRPr="00007355" w:rsidRDefault="00921270" w:rsidP="00B6656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Логопед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 ст.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 xml:space="preserve">от </w:t>
            </w:r>
            <w:r w:rsidRPr="00007355">
              <w:rPr>
                <w:rFonts w:ascii="Times New Roman" w:hAnsi="Times New Roman"/>
                <w:lang w:val="en-US"/>
              </w:rPr>
              <w:t>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«Кударинская средняя общеобразовательная школа», Каркунова Маина Ивановна, 89243978099</w:t>
            </w:r>
          </w:p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671831, Кяхтинский район, село Кудара-Сомон, ул.Ломоносова, б/н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«Наушкинская средняя общеобразовательная школа», Ванкеева Анжелика Александровна,</w:t>
            </w:r>
          </w:p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7355">
              <w:rPr>
                <w:rFonts w:ascii="Times New Roman" w:hAnsi="Times New Roman"/>
                <w:bCs/>
                <w:color w:val="000000"/>
              </w:rPr>
              <w:t>671820, Кяхтинский район, пгт. Наушки, ул. Железнодорожная, д.4, электронная почта:</w:t>
            </w:r>
          </w:p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7355">
              <w:rPr>
                <w:rFonts w:ascii="Times New Roman" w:hAnsi="Times New Roman"/>
                <w:bCs/>
                <w:color w:val="000000"/>
              </w:rPr>
              <w:t>naushki.s</w:t>
            </w:r>
            <w:r w:rsidRPr="00007355">
              <w:rPr>
                <w:rFonts w:ascii="Times New Roman" w:hAnsi="Times New Roman"/>
                <w:bCs/>
                <w:color w:val="000000"/>
                <w:lang w:val="en-US"/>
              </w:rPr>
              <w:t>osch</w:t>
            </w:r>
            <w:r w:rsidRPr="00007355">
              <w:rPr>
                <w:rFonts w:ascii="Times New Roman" w:hAnsi="Times New Roman"/>
                <w:bCs/>
                <w:color w:val="000000"/>
              </w:rPr>
              <w:t>@mail.</w:t>
            </w:r>
            <w:r w:rsidRPr="00007355">
              <w:rPr>
                <w:rFonts w:ascii="Times New Roman" w:hAnsi="Times New Roman"/>
                <w:bCs/>
                <w:color w:val="000000"/>
                <w:lang w:val="en-US"/>
              </w:rPr>
              <w:t>ru</w:t>
            </w:r>
          </w:p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сот.: 8(924) 657-29-21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26846,76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20602,80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25765,20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23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21661,99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«Тамирская средняя общеобразовательная школа», Шикуева Галина Алексеевна,</w:t>
            </w:r>
          </w:p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671832, Кяхтинский район, с. Тамир, ул. Школьная,</w:t>
            </w:r>
            <w:r w:rsidRPr="00007355">
              <w:rPr>
                <w:rFonts w:ascii="Helvetica" w:hAnsi="Helvetica" w:cs="Helvetica"/>
              </w:rPr>
              <w:t xml:space="preserve"> д</w:t>
            </w:r>
            <w:r w:rsidRPr="00007355">
              <w:rPr>
                <w:rFonts w:cs="Helvetica"/>
              </w:rPr>
              <w:t>.</w:t>
            </w:r>
            <w:r w:rsidRPr="00007355">
              <w:rPr>
                <w:rFonts w:ascii="Helvetica" w:hAnsi="Helvetica" w:cs="Helvetica"/>
              </w:rPr>
              <w:t xml:space="preserve"> 6 а</w:t>
            </w:r>
            <w:r w:rsidRPr="00007355">
              <w:rPr>
                <w:rFonts w:ascii="Helvetica" w:hAnsi="Helvetica" w:cs="Helvetica"/>
              </w:rPr>
              <w:br/>
            </w:r>
            <w:r w:rsidRPr="00007355">
              <w:rPr>
                <w:rFonts w:ascii="Times New Roman" w:hAnsi="Times New Roman"/>
              </w:rPr>
              <w:t>Тел. 8(30142)98144; 8(902)5317735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от 18000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0,4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от 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«Хоронхойская средняя общеобразовательная школа», Красикова Нина Гавриловна.</w:t>
            </w:r>
          </w:p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671823, Кяхтинский район, с. Хоронхой, ул. Школьная, 1а</w:t>
            </w:r>
          </w:p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Тел.:+79247538113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665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>18000-21000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«Энхэ-Талинская основная общеобразовательная школа», Батомункуева Сэсэгма Сергеевна, с. Энхэ-Тала, 89240155709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Математика,  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25000-30000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«Убур-Киретская начальная общеобразовательная школа», </w:t>
            </w:r>
          </w:p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Батомункуева Сэсэгма Сергеевна, с. Убур-Киреть, 89240155709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20000-25000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«Субуктуйская основная общеобразовательная школа», директор – Бальчинов Сергей Бабасанович, </w:t>
            </w:r>
          </w:p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671840, Кяхтинский район, </w:t>
            </w:r>
          </w:p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у. Субуктуй, ул. Школьная, д. 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Технология, ИЗО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20835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«Унгуркуйская основная общеобразовательная школа» </w:t>
            </w:r>
          </w:p>
          <w:p w:rsidR="00921270" w:rsidRPr="00F86B7F" w:rsidRDefault="00921270" w:rsidP="0080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671833, Кяхтинский район,  с. Унгуркуй, ул. Школьная, д. 39/ЛИТЕР А</w:t>
            </w:r>
          </w:p>
          <w:p w:rsidR="00921270" w:rsidRPr="00F86B7F" w:rsidRDefault="00921270" w:rsidP="0080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Тел. 8(30142) 32-1-44</w:t>
            </w:r>
          </w:p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Фомина Дарья Анатольевна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9000-12000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«Чикойская средняя общеобразовательная школа»</w:t>
            </w:r>
          </w:p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директор Шильникова Александра Федоровна, </w:t>
            </w:r>
          </w:p>
          <w:p w:rsidR="00921270" w:rsidRPr="00007355" w:rsidRDefault="00921270" w:rsidP="003B070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>71826, Кяхтинский район, с. Чикой, ул. Новая Школьная, д.1</w:t>
            </w:r>
          </w:p>
          <w:p w:rsidR="00921270" w:rsidRPr="00007355" w:rsidRDefault="00921270" w:rsidP="003B07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>8 (301) 42-33-1-30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F46C5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«Усть-Киранская средняя общеобразовательная школа-интернат», директор Осеева Лидия Ивановна</w:t>
            </w:r>
          </w:p>
          <w:p w:rsidR="00921270" w:rsidRPr="00007355" w:rsidRDefault="00921270" w:rsidP="003B070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>671821, Кяхтинский район, Усть-Киран с, Игумнова ул, дом № 8А </w:t>
            </w:r>
          </w:p>
          <w:p w:rsidR="00921270" w:rsidRPr="00007355" w:rsidRDefault="00921270" w:rsidP="003B07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>+7 (301) 429-06-24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803CC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360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082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Мухоршибирский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100 тыс. рублей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274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МАОУ «Галтайская средняя общеобразовательная школа», Цырендоржын Чингисэй Нима, 671348, Мухоршибирский район, улус Галтай, ул. Территория школы-интернат, 89148443478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1,4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25000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30000</w:t>
            </w:r>
          </w:p>
        </w:tc>
      </w:tr>
      <w:tr w:rsidR="00921270" w:rsidRPr="00007355" w:rsidTr="005641A3">
        <w:trPr>
          <w:trHeight w:val="742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  <w:p w:rsidR="00921270" w:rsidRPr="00F86B7F" w:rsidRDefault="00921270" w:rsidP="00F00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4A63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1,1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4A634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25000</w:t>
            </w:r>
          </w:p>
          <w:p w:rsidR="00921270" w:rsidRPr="00F86B7F" w:rsidRDefault="00921270" w:rsidP="00F002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</w:rPr>
              <w:t>до 30000</w:t>
            </w:r>
          </w:p>
        </w:tc>
      </w:tr>
      <w:tr w:rsidR="00921270" w:rsidRPr="00007355" w:rsidTr="005641A3">
        <w:trPr>
          <w:trHeight w:val="1598"/>
        </w:trPr>
        <w:tc>
          <w:tcPr>
            <w:tcW w:w="286" w:type="dxa"/>
            <w:gridSpan w:val="2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«Калиновская средняя общеобразовательная школа»</w:t>
            </w:r>
          </w:p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Патрахина Наталья Петровна,</w:t>
            </w:r>
          </w:p>
          <w:p w:rsidR="00921270" w:rsidRPr="00007355" w:rsidRDefault="00921270" w:rsidP="00714F3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671355, Мухоршибирский район, с. Калиновка, ул. Молодёжная, д. 72, 89247503248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0,27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5000</w:t>
            </w:r>
          </w:p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6000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«Новозаганская средняя общеобразовательная школа» Иванова Наталья Николаевна,</w:t>
            </w:r>
          </w:p>
          <w:p w:rsidR="00921270" w:rsidRPr="00A40CF0" w:rsidRDefault="00921270" w:rsidP="00DE1C7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671349, Мухоршибирский район, с. Новый Заган, ул. Солнечная, д. 1, 8 3014325588, 89503890003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1,6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«Никольская средняя общеобразовательная школа»</w:t>
            </w:r>
          </w:p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Калашникова Нина Тимофеевна,</w:t>
            </w:r>
          </w:p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671352, Мухоршибирский район, с. Никольск, ул. Ленина 14/а</w:t>
            </w:r>
          </w:p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89247507943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0,7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10000</w:t>
            </w:r>
          </w:p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12000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20000 </w:t>
            </w:r>
          </w:p>
          <w:p w:rsidR="00921270" w:rsidRPr="00007355" w:rsidRDefault="00921270" w:rsidP="00D915F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«Саган-Нурская общеобразовательная школа» 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Ешеев Батор Аюржанаевич, 671353, Мухоршибирский район, п. Саган-Нур, ул. Молодежная, д.10, 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 (30143) 23-4-28, 89146341074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30000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45000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30000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45000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2,2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30000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45000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МБОУ «Тугнуйская средняя  общеобразовательная  школа», Варфоломеева Валентина Анатольевна, 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671356, Мухоршибирский район, с. Тугнуй, ул. Комсомольская, 2, 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тел. 89243974311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1,3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27000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 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A7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«Харашибирская средняя общеобразовательная школа»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Чулкова Лариса Викторовна, 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671350, Мухоршибирский район, с. Харашибирь, ул.В.Иванова,17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89247522245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1,3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от 21967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A7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МБОУ «Хонхолойская средняя общеобразовательная школа» 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Цоктоева Елена Васильевна 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 xml:space="preserve">671351, Мухоршибирский район, с. Хонхолой, ул. Школьная, 4 </w:t>
            </w:r>
          </w:p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Тел. 83014329431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1,5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A7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8A7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A40CF0" w:rsidRDefault="00921270" w:rsidP="00044B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МБОУ «Шаралдайская средняя общеобразовательная школа имени И.К.Калашникова»,</w:t>
            </w:r>
          </w:p>
          <w:p w:rsidR="00921270" w:rsidRPr="00A40CF0" w:rsidRDefault="00921270" w:rsidP="001E02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Муликова Светлана Ефимовна, 671342, Мухоршибирский район, с. Шаралдай, ул. Калашникова, д. 77, 89503954754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A634E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A634E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0,9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A634E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16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A634E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от 16000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57D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Муйский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подъемные в размере 75 тыс. рублей (в городской местности) и 93,750 тыс. рублей (в сельской местности),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15% к окладу как молодому специалисту в течение 3-х лет,</w:t>
            </w:r>
          </w:p>
          <w:p w:rsidR="00921270" w:rsidRPr="00A40CF0" w:rsidRDefault="00921270" w:rsidP="00F82D1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0CF0">
              <w:rPr>
                <w:rFonts w:ascii="Times New Roman" w:hAnsi="Times New Roman"/>
                <w:sz w:val="24"/>
                <w:szCs w:val="24"/>
              </w:rPr>
              <w:t>предоставление жилья нуждающимся молодым специалистам,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оплата проезда к месту работы, провоза багажа,</w:t>
            </w:r>
          </w:p>
          <w:p w:rsidR="00921270" w:rsidRPr="00F86B7F" w:rsidRDefault="00921270" w:rsidP="005E0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ежемесячные доплаты к заработной плате в размере 7,500 тыс. руб. (в городской местности) и 9,350 тыс. руб. (в сельской местности) в течение первого года работы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ind w:left="71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«Таксимовская средняя общеобразовательная школа № 1 им. Мезенцева А.А.»,</w:t>
            </w:r>
          </w:p>
          <w:p w:rsidR="00921270" w:rsidRPr="00F86B7F" w:rsidRDefault="00921270" w:rsidP="00044B94">
            <w:pPr>
              <w:spacing w:after="0" w:line="240" w:lineRule="auto"/>
              <w:ind w:left="71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Анашкина Ирина Владимировна,</w:t>
            </w:r>
          </w:p>
          <w:p w:rsidR="00921270" w:rsidRPr="00F86B7F" w:rsidRDefault="00921270" w:rsidP="00044B94">
            <w:pPr>
              <w:spacing w:after="0" w:line="240" w:lineRule="auto"/>
              <w:ind w:left="71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671560, Муйский район, пгт. Таксимо, ул. Школьная,4,</w:t>
            </w:r>
          </w:p>
          <w:p w:rsidR="00921270" w:rsidRPr="00F86B7F" w:rsidRDefault="00921270" w:rsidP="00044B94">
            <w:pPr>
              <w:spacing w:after="0" w:line="240" w:lineRule="auto"/>
              <w:ind w:left="71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8(30132)54928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25800-33000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ind w:left="7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23600-30600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«Таксимовская средняя общеобразовательная школа № 3»,</w:t>
            </w:r>
          </w:p>
          <w:p w:rsidR="00921270" w:rsidRPr="00F86B7F" w:rsidRDefault="00921270" w:rsidP="00044B9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Заварзина Елена Петровна,</w:t>
            </w:r>
          </w:p>
          <w:p w:rsidR="00921270" w:rsidRPr="00F86B7F" w:rsidRDefault="00921270" w:rsidP="00044B9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671560, Муйский район, п.Таксимо, ул. Советская, 9,</w:t>
            </w:r>
          </w:p>
          <w:p w:rsidR="00921270" w:rsidRPr="00F86B7F" w:rsidRDefault="00921270" w:rsidP="00044B9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8(30132)55123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Иностранный (английский)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Технология</w:t>
            </w:r>
          </w:p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(мальчики)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21000-26000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Музыка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16000-18000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32000-35000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Педагог – психолог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ind w:left="78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«Северомуйская средняя общеобразовательная школа», </w:t>
            </w:r>
          </w:p>
          <w:p w:rsidR="00921270" w:rsidRPr="00F86B7F" w:rsidRDefault="00921270" w:rsidP="00044B94">
            <w:pPr>
              <w:spacing w:after="0" w:line="240" w:lineRule="auto"/>
              <w:ind w:left="78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Попондопуло Галина Владимировна, </w:t>
            </w:r>
          </w:p>
          <w:p w:rsidR="00921270" w:rsidRPr="00F86B7F" w:rsidRDefault="00921270" w:rsidP="00044B94">
            <w:pPr>
              <w:spacing w:after="0" w:line="240" w:lineRule="auto"/>
              <w:ind w:left="78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611564, Муйский район, п. Северомуйск,  ул. Забайкальская д.8 , </w:t>
            </w:r>
          </w:p>
          <w:p w:rsidR="00921270" w:rsidRPr="00F86B7F" w:rsidRDefault="00921270" w:rsidP="00044B94">
            <w:pPr>
              <w:spacing w:after="0" w:line="240" w:lineRule="auto"/>
              <w:ind w:left="78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924-755-79-98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26000-30000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044B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26000-28000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ind w:left="106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«Усть-Муйская средняя общеобразовательная школа», </w:t>
            </w:r>
          </w:p>
          <w:p w:rsidR="00921270" w:rsidRPr="00F86B7F" w:rsidRDefault="00921270" w:rsidP="009B6F63">
            <w:pPr>
              <w:spacing w:after="0" w:line="240" w:lineRule="auto"/>
              <w:ind w:left="106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Савельева Виктория Николаевна,</w:t>
            </w:r>
          </w:p>
          <w:p w:rsidR="00921270" w:rsidRPr="00F86B7F" w:rsidRDefault="00921270" w:rsidP="009B6F63">
            <w:pPr>
              <w:spacing w:after="0" w:line="240" w:lineRule="auto"/>
              <w:ind w:left="106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671574, Муйский район, </w:t>
            </w:r>
          </w:p>
          <w:p w:rsidR="00921270" w:rsidRPr="00F86B7F" w:rsidRDefault="00921270" w:rsidP="009B6F63">
            <w:pPr>
              <w:spacing w:after="0" w:line="240" w:lineRule="auto"/>
              <w:ind w:left="106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с. Усть-Муя, ул. Школьная, 11</w:t>
            </w:r>
          </w:p>
          <w:p w:rsidR="00921270" w:rsidRPr="00F86B7F" w:rsidRDefault="00921270" w:rsidP="009B6F63">
            <w:pPr>
              <w:spacing w:after="0" w:line="240" w:lineRule="auto"/>
              <w:ind w:left="106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89516216601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23700-25000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ind w:left="10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Химия, биология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22900-24000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ind w:left="10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0,56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9A29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12700-14000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Окинский район</w:t>
            </w:r>
          </w:p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МАОУ «Орликская средняя общеобразовательная школа» Шарастепанов Баир Дашеевич, 89016577791</w:t>
            </w:r>
          </w:p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671030, Окинский район, с. Орлик, ул. Советская, д. 35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33500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МАОУ «Бурунгольская СОШ им. С.Г. Дугарова», Цыренова Гэрэлма Батоевна, 89149882045 671030, Окинский район, с. Хужир, ул. Школьная, 1</w:t>
            </w:r>
          </w:p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>+7(983) 336-53-40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40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33400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МАОУ «Саянская  средняя общеобразовательная школа»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Галсанова Антонида Дондиповна, 89146312413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671030, Окинский район, с. Саяны, ул. Школьная,12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История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142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30573</w:t>
            </w:r>
          </w:p>
        </w:tc>
      </w:tr>
      <w:tr w:rsidR="00921270" w:rsidRPr="00007355" w:rsidTr="005641A3">
        <w:trPr>
          <w:trHeight w:val="1554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«Боксонская начальная школа-детский сад»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Мунконов Жамбал Викторович, 89833394912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671030, Окинский район, п. Боксон, ул. Школьная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142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142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35000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rPr>
          <w:trHeight w:val="1554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«Хара-Хужирская начальная школа-детский сад»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Бадмаева Долгор Дашеевна, 89833305389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671030, Окинский район, у. Хара-Хужир, </w:t>
            </w:r>
          </w:p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ул. Набережная,10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40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40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32000</w:t>
            </w: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rPr>
          <w:trHeight w:val="312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2B23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014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40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0142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Прибайкальский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5 тыс. рублей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299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МОУ «Гремячинская средняя общеобразовательная школа» Попов Вячеслав Олегович, 671272, Прибайкальский район, </w:t>
            </w:r>
          </w:p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с. Гремячинск, ул. Школьная, 7, 83014458800, 89246585062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История,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C6E87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F06C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F06C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F06C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EF06C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19000-22000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33375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МОУ «Мостовская основная общеобразовательная школа»</w:t>
            </w:r>
          </w:p>
          <w:p w:rsidR="00921270" w:rsidRPr="00007355" w:rsidRDefault="00921270" w:rsidP="0033375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Красиков Николай Леонидович, </w:t>
            </w:r>
          </w:p>
          <w:p w:rsidR="00921270" w:rsidRPr="00007355" w:rsidRDefault="00921270" w:rsidP="0033375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Прибайкальский район, с. Мостовка, ул. Солнечная, 2а, 83014459389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33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 и биология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4 хим. +7 биол.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10000-14000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МОУ «Ильинская средняя общеобразовательная школа» Шараганова Ирина Иринеевна, 671280, Прибайкальский район, с.Ильинка, ул. Октябрьская  172А</w:t>
            </w:r>
          </w:p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83014453343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от 35 000 до 40 000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Музыка,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1 ст. +8 час. музыки</w:t>
            </w:r>
          </w:p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A40CF0" w:rsidRDefault="00921270" w:rsidP="001C6E87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</w:rPr>
              <w:t>от 30 000 до 35 000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МОУ «Турунтаевская средняя общеобразовательная школа №1», Карбаинова Лариса Леонидовна, Прибайкальский район, с. Турунтаево, ул. 50 лет Октября, д. 9, тел. 83014451239,</w:t>
            </w:r>
          </w:p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89246576709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 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A40CF0" w:rsidRDefault="00921270" w:rsidP="009B6F63">
            <w:pPr>
              <w:pStyle w:val="NoSpacing"/>
              <w:rPr>
                <w:rFonts w:ascii="Times New Roman" w:hAnsi="Times New Roman"/>
              </w:rPr>
            </w:pPr>
            <w:r w:rsidRPr="00A40CF0">
              <w:rPr>
                <w:rFonts w:ascii="Times New Roman" w:hAnsi="Times New Roman"/>
                <w:color w:val="333333"/>
              </w:rPr>
              <w:t xml:space="preserve">МОУ «Кикинская основная общеобразовательная школа», Хамуева Людмила Николаевна, </w:t>
            </w:r>
            <w:r w:rsidRPr="00A40CF0">
              <w:rPr>
                <w:rFonts w:ascii="Times New Roman" w:hAnsi="Times New Roman"/>
              </w:rPr>
              <w:t>671270, Прибайкальский район, с. Кика, ул. Трактовая 26,</w:t>
            </w:r>
          </w:p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Тел: (830144) 59-6-33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от 2300</w:t>
            </w:r>
            <w:r w:rsidRPr="00F86B7F">
              <w:rPr>
                <w:rFonts w:ascii="Times New Roman" w:hAnsi="Times New Roman"/>
                <w:color w:val="333333"/>
                <w:lang w:val="en-US" w:eastAsia="ru-RU"/>
              </w:rPr>
              <w:t>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МОУ «Коменская средняя общеобразовательная школа», Гончарова Мария Сергеевна, 671285, Прибайкальский район, с. Кома, ул. Коммунистическая д. 67«а»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CE454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20000-23000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7588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МОУ «Турунтаевская районная гимназия», Воробьева Ирина Николаевна, </w:t>
            </w:r>
          </w:p>
          <w:p w:rsidR="00921270" w:rsidRPr="00F86B7F" w:rsidRDefault="00921270" w:rsidP="00CE454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671260, Прибайкальский район, с. Турунтаево, ул. Спортивная, д. 5А, тел. 8(30144)</w:t>
            </w:r>
            <w:r w:rsidRPr="00F86B7F">
              <w:rPr>
                <w:rFonts w:ascii="Times New Roman" w:hAnsi="Times New Roman"/>
                <w:color w:val="333333"/>
                <w:lang w:val="en-US" w:eastAsia="ru-RU"/>
              </w:rPr>
              <w:t xml:space="preserve"> </w:t>
            </w:r>
            <w:r w:rsidRPr="00F86B7F">
              <w:rPr>
                <w:rFonts w:ascii="Times New Roman" w:hAnsi="Times New Roman"/>
                <w:color w:val="333333"/>
                <w:lang w:eastAsia="ru-RU"/>
              </w:rPr>
              <w:t>41208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3375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26795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33375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Английский 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C6E87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26795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МОУ «Туркинская средняя общеобразовательная школа»</w:t>
            </w:r>
          </w:p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Меринова Наталья Павловна, </w:t>
            </w:r>
          </w:p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671273, Прибайкальский район, с. Турка, ул. Производственная, 32</w:t>
            </w:r>
          </w:p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 (30144) 54708</w:t>
            </w:r>
          </w:p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89246547850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 час.</w:t>
            </w:r>
          </w:p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 час.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84E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МОУ «Старо-Татауровская средняя общеобразовательная школа»</w:t>
            </w:r>
          </w:p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Чукреева Людмила Анатольевна,</w:t>
            </w:r>
          </w:p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671250, Прибайкальский район, с. Старое Татаурово, ул. Комсомольская, 4 </w:t>
            </w:r>
          </w:p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83014457686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История, </w:t>
            </w:r>
          </w:p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16223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Математика, 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B7F6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22663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МОУ «Нестеровская средняя общеобразовательная школа»</w:t>
            </w:r>
          </w:p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Молчанова Любовь Андреевна,</w:t>
            </w:r>
          </w:p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Прибайкальский район, с. Нестерово, ул. Комсомольская,30 </w:t>
            </w:r>
          </w:p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83014458139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A01A0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AD14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 xml:space="preserve">МОУ «Татауровская средняя общеобразовательная школа» Зарифулин Василий Андреевич,  </w:t>
            </w:r>
            <w:r w:rsidRPr="00007355">
              <w:rPr>
                <w:rFonts w:ascii="Times New Roman" w:hAnsi="Times New Roman"/>
                <w:color w:val="000000"/>
                <w:shd w:val="clear" w:color="auto" w:fill="FFFFFF"/>
              </w:rPr>
              <w:t>671251, Прибайкальский район, пос. Татаурово, ул. Школьная, 21, +7(30144)56-1-90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D14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BFBFB"/>
              </w:rPr>
            </w:pPr>
            <w:r w:rsidRPr="00007355">
              <w:rPr>
                <w:rFonts w:ascii="Times New Roman" w:hAnsi="Times New Roman"/>
                <w:bCs/>
                <w:color w:val="000000"/>
                <w:shd w:val="clear" w:color="auto" w:fill="FBFBFB"/>
              </w:rPr>
              <w:t>Английский</w:t>
            </w:r>
          </w:p>
          <w:p w:rsidR="00921270" w:rsidRPr="00007355" w:rsidRDefault="00921270" w:rsidP="00AD14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bCs/>
                <w:color w:val="000000"/>
                <w:shd w:val="clear" w:color="auto" w:fill="FBFBFB"/>
              </w:rPr>
              <w:t>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D14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AD14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AD14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от 18000 до 20 000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МОУ «Горячинская средняя общеобразовательная школа»</w:t>
            </w:r>
          </w:p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Чернецкая Людмила Анатольевна,</w:t>
            </w:r>
          </w:p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671275, Прибайкальский р-н, с. Горячинск, ул. Октябрьская, 66-а,</w:t>
            </w:r>
          </w:p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89246593362, 83014455141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 23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25000 - 27000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Учитель истории и обществознания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AD143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24000 – 27000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43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D22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г. Северобайкальск</w:t>
            </w:r>
          </w:p>
          <w:p w:rsidR="00921270" w:rsidRPr="00007355" w:rsidRDefault="00921270" w:rsidP="00F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007355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частичное возмещение расходов за найм жилья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182</w:t>
            </w:r>
          </w:p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«Средняя общеобразовательная школа № 1», Замулина Екатерина Петровна, 671700, г. Северобайкальск, </w:t>
            </w:r>
          </w:p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пер. Школьный, 6,</w:t>
            </w:r>
          </w:p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8(301-30) 2-07-22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30558</w:t>
            </w:r>
          </w:p>
        </w:tc>
      </w:tr>
      <w:tr w:rsidR="00921270" w:rsidRPr="00007355" w:rsidTr="005641A3">
        <w:trPr>
          <w:trHeight w:val="253"/>
        </w:trPr>
        <w:tc>
          <w:tcPr>
            <w:tcW w:w="28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  <w:color w:val="333333"/>
              </w:rPr>
              <w:t xml:space="preserve">МАОУ «Средняя общеобразовательная школа № 3», Бухольцев Сергей Николаевич, </w:t>
            </w:r>
          </w:p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 xml:space="preserve">671700, г. Северобайкальск, </w:t>
            </w:r>
          </w:p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 xml:space="preserve">ул. 60 лет ВЛКСМ, д.17 </w:t>
            </w:r>
          </w:p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  <w:color w:val="333333"/>
              </w:rPr>
              <w:t>8(301-30) 26-642</w:t>
            </w:r>
          </w:p>
        </w:tc>
        <w:tc>
          <w:tcPr>
            <w:tcW w:w="1580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  <w:color w:val="333333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44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  <w:color w:val="333333"/>
              </w:rPr>
              <w:t>24</w:t>
            </w:r>
          </w:p>
        </w:tc>
        <w:tc>
          <w:tcPr>
            <w:tcW w:w="14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007355">
              <w:rPr>
                <w:rFonts w:ascii="Times New Roman" w:hAnsi="Times New Roman"/>
                <w:color w:val="333333"/>
              </w:rPr>
              <w:t>30558-32000</w:t>
            </w:r>
          </w:p>
        </w:tc>
      </w:tr>
      <w:tr w:rsidR="00921270" w:rsidRPr="00007355" w:rsidTr="005641A3">
        <w:tc>
          <w:tcPr>
            <w:tcW w:w="286" w:type="dxa"/>
            <w:gridSpan w:val="2"/>
            <w:vMerge/>
            <w:tcBorders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4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4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66" w:type="dxa"/>
            <w:gridSpan w:val="2"/>
            <w:vMerge/>
            <w:tcBorders>
              <w:left w:val="outset" w:sz="6" w:space="0" w:color="auto"/>
            </w:tcBorders>
            <w:vAlign w:val="center"/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vMerge/>
            <w:tcBorders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4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4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66" w:type="dxa"/>
            <w:gridSpan w:val="2"/>
            <w:vMerge/>
            <w:tcBorders>
              <w:left w:val="outset" w:sz="6" w:space="0" w:color="auto"/>
            </w:tcBorders>
            <w:vAlign w:val="center"/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vMerge/>
            <w:tcBorders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4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4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66" w:type="dxa"/>
            <w:gridSpan w:val="2"/>
            <w:vMerge/>
            <w:tcBorders>
              <w:left w:val="outset" w:sz="6" w:space="0" w:color="auto"/>
            </w:tcBorders>
            <w:vAlign w:val="center"/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vMerge/>
            <w:tcBorders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4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4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66" w:type="dxa"/>
            <w:gridSpan w:val="2"/>
            <w:vMerge/>
            <w:tcBorders>
              <w:left w:val="outset" w:sz="6" w:space="0" w:color="auto"/>
            </w:tcBorders>
            <w:vAlign w:val="center"/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7B26F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4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4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466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07A4D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МАОУ «Гимназия 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№ 5» имени Л.В. Усыниной, 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Бутаков Евгений Геннадьевич, 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г. Северобайкальск,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пр-кт 60 лет СССР, д. 12, 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8(30130) 2-27-67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30558-33558</w:t>
            </w:r>
          </w:p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E5203B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30558-33558</w:t>
            </w:r>
          </w:p>
          <w:p w:rsidR="00921270" w:rsidRPr="00007355" w:rsidRDefault="00921270" w:rsidP="00344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 xml:space="preserve">МАОУ </w:t>
            </w:r>
            <w:r w:rsidRPr="00F86B7F">
              <w:rPr>
                <w:rFonts w:ascii="Times New Roman" w:hAnsi="Times New Roman"/>
                <w:color w:val="333333"/>
                <w:lang w:eastAsia="ru-RU"/>
              </w:rPr>
              <w:t>«Средняя общеобразовательная школа № 11», Понушкова Ирина Михайловна,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г. Северобайкальск,</w:t>
            </w:r>
          </w:p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пр. Ленинградский, д. 11, </w:t>
            </w:r>
          </w:p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тел 8(301 30) 2-47-08,</w:t>
            </w:r>
          </w:p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(сот.) 89149881252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8433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784332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784332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МАДОУ Детский сад комбинированного вида «Серебряное копытце», </w:t>
            </w:r>
          </w:p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Зайцева Татьяна Васильевна,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г. Северобайкальск,</w:t>
            </w:r>
          </w:p>
          <w:p w:rsidR="00921270" w:rsidRPr="00F86B7F" w:rsidRDefault="00921270" w:rsidP="003440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ул. 40 лет Победы, д. 43,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8(30130) 26-643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Дошкольное </w:t>
            </w:r>
          </w:p>
          <w:p w:rsidR="00921270" w:rsidRPr="00007355" w:rsidRDefault="00921270" w:rsidP="003440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134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BC6C0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4401A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BC6C0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30558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5A08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Селенгинский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15 тыс. рублей,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Средняя общеобразовательная школа № 1</w:t>
            </w:r>
            <w:r w:rsidRPr="00007355">
              <w:rPr>
                <w:rFonts w:ascii="Times New Roman" w:hAnsi="Times New Roman"/>
              </w:rPr>
              <w:t xml:space="preserve"> </w:t>
            </w:r>
            <w:r w:rsidRPr="00F86B7F">
              <w:rPr>
                <w:rFonts w:ascii="Times New Roman" w:hAnsi="Times New Roman"/>
                <w:lang w:eastAsia="ru-RU"/>
              </w:rPr>
              <w:t xml:space="preserve">г.Гусиноозерска, директор Раева Ирина Александровна, </w:t>
            </w:r>
          </w:p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Селенгинский район, г. Гусиноозерск, ул. Комсомольская, 2, тел. 89146335400</w:t>
            </w:r>
          </w:p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</w:rPr>
              <w:t>8(30145)42-144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D04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Начальные </w:t>
            </w:r>
          </w:p>
          <w:p w:rsidR="00921270" w:rsidRPr="00F86B7F" w:rsidRDefault="00921270" w:rsidP="00D04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33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33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B33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20000-22000</w:t>
            </w:r>
          </w:p>
          <w:p w:rsidR="00921270" w:rsidRPr="00F86B7F" w:rsidRDefault="00921270" w:rsidP="00B33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0A13A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МБОУ Средняя общеобразовательная школа № 4</w:t>
            </w:r>
            <w:r w:rsidRPr="00007355">
              <w:rPr>
                <w:rFonts w:ascii="Times New Roman" w:hAnsi="Times New Roman"/>
              </w:rPr>
              <w:t xml:space="preserve"> </w:t>
            </w:r>
            <w:r w:rsidRPr="00007355">
              <w:rPr>
                <w:rFonts w:ascii="Times New Roman" w:hAnsi="Times New Roman"/>
                <w:color w:val="000000"/>
              </w:rPr>
              <w:t xml:space="preserve">г.Гусиноозерска, </w:t>
            </w:r>
          </w:p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07355">
              <w:rPr>
                <w:rFonts w:ascii="Times New Roman" w:hAnsi="Times New Roman"/>
                <w:color w:val="000000"/>
              </w:rPr>
              <w:t>Селенгинский район, г.</w:t>
            </w:r>
            <w:r w:rsidRPr="00007355">
              <w:rPr>
                <w:rFonts w:ascii="Times New Roman" w:hAnsi="Times New Roman"/>
              </w:rPr>
              <w:t xml:space="preserve"> Гусиноозерск, ул. Ключевская 14-А, директор Эрдынеева Соелма Абидуевна,</w:t>
            </w:r>
            <w:r w:rsidRPr="00007355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07355">
              <w:rPr>
                <w:rFonts w:ascii="Times New Roman" w:hAnsi="Times New Roman"/>
                <w:snapToGrid w:val="0"/>
              </w:rPr>
              <w:t>тел. +79024510166</w:t>
            </w:r>
          </w:p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07355">
              <w:rPr>
                <w:rFonts w:ascii="Times New Roman" w:hAnsi="Times New Roman"/>
                <w:snapToGrid w:val="0"/>
              </w:rPr>
              <w:t xml:space="preserve">8 (30145) 42-4-09, </w:t>
            </w:r>
            <w:r w:rsidRPr="00007355">
              <w:rPr>
                <w:rFonts w:ascii="Times New Roman" w:hAnsi="Times New Roman"/>
              </w:rPr>
              <w:t>42-5-34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55597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25000-27000</w:t>
            </w:r>
          </w:p>
        </w:tc>
      </w:tr>
      <w:tr w:rsidR="00921270" w:rsidRPr="00007355" w:rsidTr="005641A3">
        <w:trPr>
          <w:trHeight w:val="610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Технология   (мальчики)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55597D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37000-40000</w:t>
            </w:r>
          </w:p>
          <w:p w:rsidR="00921270" w:rsidRPr="00F86B7F" w:rsidRDefault="00921270" w:rsidP="0055597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5641A3">
        <w:trPr>
          <w:trHeight w:val="264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91260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25000-27000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25000-27000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3B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69126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25000-28000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Средняя общеобразовательная школа № 5</w:t>
            </w:r>
            <w:r w:rsidRPr="00007355">
              <w:rPr>
                <w:rFonts w:ascii="Times New Roman" w:hAnsi="Times New Roman"/>
              </w:rPr>
              <w:t xml:space="preserve"> </w:t>
            </w:r>
            <w:r w:rsidRPr="00F86B7F">
              <w:rPr>
                <w:rFonts w:ascii="Times New Roman" w:hAnsi="Times New Roman"/>
                <w:lang w:eastAsia="ru-RU"/>
              </w:rPr>
              <w:t xml:space="preserve">г. Гусиноозерска, директор Гапоненко Алексей Иванович, </w:t>
            </w:r>
          </w:p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Селенгинский район, г. Гусиноозерск, 6-й Микрорайон, дом 4,</w:t>
            </w:r>
          </w:p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тел. 89025646372</w:t>
            </w:r>
          </w:p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</w:rPr>
              <w:t>8(301-45)44-449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B31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B31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33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21000-24000</w:t>
            </w:r>
          </w:p>
        </w:tc>
      </w:tr>
      <w:tr w:rsidR="00921270" w:rsidRPr="00007355" w:rsidTr="005641A3">
        <w:trPr>
          <w:trHeight w:val="430"/>
        </w:trPr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333C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333C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333C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33C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21000-23000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333C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333C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6333C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6333C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23000-25000</w:t>
            </w:r>
          </w:p>
          <w:p w:rsidR="00921270" w:rsidRPr="00F86B7F" w:rsidRDefault="00921270" w:rsidP="006333C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6333C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20000-22000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МБОУ Основная общеобразовательная школа № 6</w:t>
            </w:r>
            <w:r w:rsidRPr="00007355">
              <w:t xml:space="preserve"> </w:t>
            </w:r>
            <w:r w:rsidRPr="00007355">
              <w:rPr>
                <w:rFonts w:ascii="Times New Roman" w:hAnsi="Times New Roman"/>
                <w:color w:val="000000"/>
              </w:rPr>
              <w:t xml:space="preserve">г.Гусиноозерска, </w:t>
            </w:r>
          </w:p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 xml:space="preserve">Селенгинский район, г. </w:t>
            </w:r>
            <w:r w:rsidRPr="00007355">
              <w:rPr>
                <w:rFonts w:ascii="Times New Roman" w:hAnsi="Times New Roman"/>
              </w:rPr>
              <w:t>Гусиноозерск,  ул. Красноармейская, 1, директор Цыбденов Николай Васильевич, тел. 89024500429</w:t>
            </w:r>
          </w:p>
          <w:p w:rsidR="00921270" w:rsidRPr="00007355" w:rsidRDefault="00921270" w:rsidP="00164D76">
            <w:pPr>
              <w:spacing w:after="0" w:line="240" w:lineRule="auto"/>
            </w:pPr>
            <w:r w:rsidRPr="00007355">
              <w:rPr>
                <w:rFonts w:ascii="Times New Roman" w:hAnsi="Times New Roman"/>
              </w:rPr>
              <w:t>8(30145)42470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20128-22500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18-000-20.000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B5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Средняя общеобразовательная школа № 92</w:t>
            </w:r>
          </w:p>
          <w:p w:rsidR="00921270" w:rsidRPr="00F86B7F" w:rsidRDefault="00921270" w:rsidP="005B5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директор Будаева Аюна Дабаевна,</w:t>
            </w:r>
          </w:p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355">
              <w:rPr>
                <w:rFonts w:ascii="Times New Roman" w:hAnsi="Times New Roman"/>
                <w:color w:val="000000"/>
              </w:rPr>
              <w:t>671194, Селенгинский район, с. Гусиное Озеро, ул. Школьная, 2, тел.89516210217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5B5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384B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от 17000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5B5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17.000-18.000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«Гусиноозерская гимназия», </w:t>
            </w:r>
          </w:p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директор Цыдыпова Людмила Мартовна, Селенгинский район, г. Гусиноозерск, ул. Колхозная, 2А, тел.89148446446</w:t>
            </w:r>
          </w:p>
          <w:p w:rsidR="00921270" w:rsidRPr="00F86B7F" w:rsidRDefault="00921270" w:rsidP="006C66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8(30145)42-142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Начальные </w:t>
            </w:r>
          </w:p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84B50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25000-28200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B336F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Русский язык 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64F7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64F7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E64F7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32000-35000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Основная общеобразовательная школа № 3 г. Гусиноозерска, директор Давидовская Наталья Васильевна, с.т. 89025317990</w:t>
            </w:r>
          </w:p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671160, Селенгинский район, г. Гусиноозерск, ул. Пионерская, 15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B2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B2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B2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19000-20000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1B2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МБОУ «</w:t>
            </w:r>
            <w:r w:rsidRPr="00007355">
              <w:rPr>
                <w:rFonts w:ascii="Times New Roman" w:hAnsi="Times New Roman"/>
              </w:rPr>
              <w:t>Харганатская средняя общеобразовательная школа имени Д.Д. Лубсанова» Селенгинский район, улус Харгана, ул. Школьная, д. 9А  Директор Цыденов Чингис Алексеевич,</w:t>
            </w:r>
          </w:p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89148356856</w:t>
            </w:r>
          </w:p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8(30145)94639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 xml:space="preserve">История, обществознание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86B7F">
              <w:rPr>
                <w:rFonts w:ascii="Times New Roman" w:hAnsi="Times New Roman"/>
                <w:color w:val="333333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164D76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21000-24000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27000-30000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64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МБОУ «</w:t>
            </w:r>
            <w:r w:rsidRPr="00007355">
              <w:rPr>
                <w:rFonts w:ascii="Times New Roman" w:hAnsi="Times New Roman"/>
              </w:rPr>
              <w:t>Ноехонская  средняя общеобразовательная школа имени В.Д. Ринчинова», директор Зодбоева Виктория Дандаровна, тел.89503932808</w:t>
            </w:r>
          </w:p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671171, Селенгинский район, улус Зурган-Дэбэ, улица Школьная, 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Химия, биология, география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18000-20000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МБОУ «</w:t>
            </w:r>
            <w:r w:rsidRPr="00007355">
              <w:rPr>
                <w:rFonts w:ascii="Times New Roman" w:hAnsi="Times New Roman"/>
              </w:rPr>
              <w:t xml:space="preserve">Ацульская   средняя общеобразовательная школа», директор Лубсанова Альбина Викторовна, </w:t>
            </w:r>
          </w:p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671198, Селенгинский район, поселок Темник, ул. Садовая,32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27000-30000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 xml:space="preserve">МБОУ «Загустайская </w:t>
            </w:r>
            <w:r w:rsidRPr="00007355">
              <w:rPr>
                <w:rFonts w:ascii="Times New Roman" w:hAnsi="Times New Roman"/>
              </w:rPr>
              <w:t xml:space="preserve">  средняя общеобразовательная школа», директор Бальчинова Марина Нимаевна, тел. 79246533159, </w:t>
            </w:r>
          </w:p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671182,  Селенгинский район, улус Тохой, ул. Ленина, 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B2B6F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E5780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33000-35000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E134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Северо-Байкальский район</w:t>
            </w:r>
          </w:p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50 000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«Ангоянская средняя общеобразовательная школа» Крылова Татьяна Алексеевна, 671721, Северо-Байкальский район, с. Ангоя, ул. Азербайджанская, 4</w:t>
            </w:r>
          </w:p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8(30130) 46-013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30000-35000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«Новоуоянская вечерняя (сменная) общеобразовательная школа</w:t>
            </w:r>
          </w:p>
          <w:p w:rsidR="00921270" w:rsidRPr="00007355" w:rsidRDefault="00921270" w:rsidP="0091292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Федорова Наталия Вячеславовна, 671732, Северо-Байкальский район, п. Новый Уоян, ул. Железнодорожников, д.1 тел.89245575253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157F4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25000-28000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448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E96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Тарбагатайский район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007355"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13 768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 xml:space="preserve">рублей, </w:t>
            </w:r>
          </w:p>
          <w:p w:rsidR="00921270" w:rsidRPr="00F86B7F" w:rsidRDefault="00921270" w:rsidP="00F82D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7355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199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МБОУ «Нижнесаянтуйская средняя общеобразовательная школа»</w:t>
            </w:r>
          </w:p>
          <w:p w:rsidR="00921270" w:rsidRPr="00007355" w:rsidRDefault="00921270" w:rsidP="009B6F63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671120, Тарбагатайский район, с. Нижний Саянтуй, ул. Юности, 1</w:t>
            </w:r>
          </w:p>
          <w:p w:rsidR="00921270" w:rsidRPr="00007355" w:rsidRDefault="00921270" w:rsidP="009B6F63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8(30146) 54-2-25, 54-2-22</w:t>
            </w:r>
          </w:p>
          <w:p w:rsidR="00921270" w:rsidRPr="00F86B7F" w:rsidRDefault="00921270" w:rsidP="001441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Директор Митыпов Баир Баторович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1441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67030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39230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28700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МБОУ «Селенгинская средняя общеобразовательная школа» </w:t>
            </w:r>
          </w:p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и.о. директора Шадрина Юлия Васильевна, </w:t>
            </w:r>
          </w:p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Тарбагатайский район, с. Солонцы, ул. Бабушкина, 37</w:t>
            </w:r>
          </w:p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тел. 8(301)46-58-4-67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3118A4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25660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1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МБОО «Заводская средняя общеобразовательная школа»</w:t>
            </w:r>
          </w:p>
          <w:p w:rsidR="00921270" w:rsidRPr="00F86B7F" w:rsidRDefault="00921270" w:rsidP="0041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Директор Черниговская Ульяна Павловна,</w:t>
            </w:r>
          </w:p>
          <w:p w:rsidR="00921270" w:rsidRPr="00007355" w:rsidRDefault="00921270" w:rsidP="0041249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 xml:space="preserve">671131,Тарбагатайский район, </w:t>
            </w:r>
          </w:p>
          <w:p w:rsidR="00921270" w:rsidRPr="00F86B7F" w:rsidRDefault="00921270" w:rsidP="0041249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>п. Николаевский, ул. Рабочая, 23, тел. 8(30146)53443, 8(301)465-34-43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44096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от 44900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«Тарбагатайская средняя общеобразовательная 6школа», Директор Елизов Алексей Дмитриевич, </w:t>
            </w:r>
          </w:p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671110, с. Тарбагатай, ул. Некрасова, 5, </w:t>
            </w:r>
          </w:p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83014656075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37100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Биология, химия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23100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Музыка, ИЗО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«Куйтунская основная общеобразовательная школа»</w:t>
            </w:r>
          </w:p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Похолкова Галина Геннадъевна,</w:t>
            </w:r>
          </w:p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с. Куйтун, ул. Ленина 65«а»</w:t>
            </w:r>
          </w:p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8(30146) 57-2-16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«Нижнежиримская основная общеобразовательная школа», директор</w:t>
            </w:r>
          </w:p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Петрова Светлана Николаевна</w:t>
            </w:r>
          </w:p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Тарбагатайский район, с. Нижний Жирим, ул. Калинина, 47</w:t>
            </w:r>
          </w:p>
          <w:p w:rsidR="00921270" w:rsidRPr="00007355" w:rsidRDefault="00921270" w:rsidP="00480E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8(30146)58-1-23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80E68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29100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4F548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«Пестеревская основная общеобразовательная школа», директор Борисова Антонида Анатольевна,</w:t>
            </w:r>
          </w:p>
          <w:p w:rsidR="00921270" w:rsidRPr="00007355" w:rsidRDefault="00921270" w:rsidP="004F548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Тарбагатайский район, с. Пестерево, ул. Кирова 60 «а»,</w:t>
            </w:r>
          </w:p>
          <w:p w:rsidR="00921270" w:rsidRPr="00007355" w:rsidRDefault="00921270" w:rsidP="004F548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8(30146)55-4-66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21100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4F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 и биология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4F5486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25400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E952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Тункинский район</w:t>
            </w:r>
          </w:p>
          <w:p w:rsidR="00921270" w:rsidRPr="00007355" w:rsidRDefault="00921270" w:rsidP="00A2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 w:rsidRPr="00007355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платы,</w:t>
            </w:r>
          </w:p>
          <w:p w:rsidR="00921270" w:rsidRPr="00F86B7F" w:rsidRDefault="00921270" w:rsidP="00A210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F86B7F">
              <w:rPr>
                <w:rFonts w:ascii="Times New Roman" w:hAnsi="Times New Roman"/>
                <w:sz w:val="24"/>
                <w:szCs w:val="24"/>
              </w:rPr>
              <w:t>бесплатное питание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273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C04A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МБОУ «Аршанская средняя общеобразовательная школа», </w:t>
            </w:r>
          </w:p>
          <w:p w:rsidR="00921270" w:rsidRPr="00F86B7F" w:rsidRDefault="00921270" w:rsidP="00C04A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Дамдинова Дашима Гылыковна,</w:t>
            </w:r>
          </w:p>
          <w:p w:rsidR="00921270" w:rsidRPr="00F86B7F" w:rsidRDefault="00921270" w:rsidP="00C04A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Тункинский район, с. Аршан, ул. Константина Габанова, д. 52</w:t>
            </w:r>
          </w:p>
          <w:p w:rsidR="00921270" w:rsidRPr="00F86B7F" w:rsidRDefault="00921270" w:rsidP="00C04A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 xml:space="preserve">тел. </w:t>
            </w:r>
            <w:r w:rsidRPr="00007355">
              <w:rPr>
                <w:rFonts w:ascii="Times New Roman" w:hAnsi="Times New Roman"/>
                <w:shd w:val="clear" w:color="auto" w:fill="FFFFFF"/>
              </w:rPr>
              <w:t xml:space="preserve">83014797492, </w:t>
            </w:r>
            <w:r w:rsidRPr="00F86B7F">
              <w:rPr>
                <w:rFonts w:ascii="Times New Roman" w:hAnsi="Times New Roman"/>
                <w:color w:val="333333"/>
                <w:lang w:eastAsia="ru-RU"/>
              </w:rPr>
              <w:t>89516220109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языка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25 000-30000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25000-30000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16000-18000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 ст.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21000-23000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9B6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 ст.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21000–23000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«Ахаликская основная общеобразовательная школа», Шенхорова Татьяна Алексеевна, Тункинский район, с. Ахалик, ул. Ленина, 18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0,8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0,45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от 14000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0,8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15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</w:rPr>
              <w:t>от 19000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МБОУ «Галбайская основная общеобразовательная школа»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Манзаракшеева Дарья Матвеевна,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671001, Тункинский район, с. Галбай, ул. Трактовая, 8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тел. 89085909076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Химия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Биология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Физика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География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0,22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0,38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0,38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0,44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0,16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4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7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7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8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3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от 4800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6369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5813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7886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</w:rPr>
              <w:t>2628</w:t>
            </w:r>
          </w:p>
          <w:p w:rsidR="00921270" w:rsidRPr="00F86B7F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 xml:space="preserve">МБОУ «Харбятская основная общеобразовательная школа им. В.Б. Саганова» 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Доржеева Светлана Бадмаевна,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671002, Тункинский район, у. Харбяты, ул. Ленина, 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B7F">
              <w:rPr>
                <w:color w:val="000000"/>
                <w:sz w:val="22"/>
                <w:szCs w:val="22"/>
              </w:rPr>
              <w:t xml:space="preserve">Английский язык 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0,8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от 15300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F86B7F" w:rsidRDefault="00921270" w:rsidP="00915CB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6B7F">
              <w:rPr>
                <w:color w:val="000000"/>
                <w:sz w:val="22"/>
                <w:szCs w:val="22"/>
              </w:rPr>
              <w:t xml:space="preserve">Математика </w:t>
            </w:r>
          </w:p>
          <w:p w:rsidR="00921270" w:rsidRPr="00F86B7F" w:rsidRDefault="00921270" w:rsidP="00915CB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от 27600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«Тункинская средняя общеобразовательная школа имени Седова Ю.П.»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Шубин Михаил Владимирович,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671021, Тункинский район, с. Тунка, ул. Львова, 6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89024580476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18500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11000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«Толтойская средняя общеобразовательная школа им. Ж.Е. Тулаева»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Бузаева Екатерина Сыреновна,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Тункинский район, улус Хурай-Хобок, ул. Школьная, 1А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 89024522026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Биология, химия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Физика,  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18000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«Мондинская средняя общеобразовательная школа»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Лопсонова Татьяна Владимировна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671013, Тункинский район, п. Монды, ул. Саянская, 1А 83014793076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1 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23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22000-25000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«Хужирская основная общеобразовательная школа»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Таряшинова Оксана Доржеевна,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у. Хужиры, ул. Школьная, 1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89085987387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0,2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3200–7000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0,3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5000–7000 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20000–30000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Музыка +музыкальный руководитель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0,3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0,5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5 ч. музыки</w:t>
            </w:r>
          </w:p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12 ч.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915CBC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5000–20000 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для детей дошкольного и младшего школьного возраста «Гужирская начальная школа детский сад» </w:t>
            </w:r>
          </w:p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Дригенова Людмила Нимаевна,</w:t>
            </w:r>
          </w:p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671003, с. Гужиры, ул. Истомина, 25, тел. 89021651236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0,3 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5543</w:t>
            </w:r>
          </w:p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0,25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5103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МБОУ дошкольного и младшего школьного возраста «Тальская начальная школа-детский сад»</w:t>
            </w:r>
          </w:p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355">
              <w:rPr>
                <w:rFonts w:ascii="Times New Roman" w:hAnsi="Times New Roman"/>
                <w:color w:val="000000"/>
              </w:rPr>
              <w:t>Демина Екатерина Олеговна</w:t>
            </w:r>
          </w:p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shd w:val="clear" w:color="auto" w:fill="FFFFFF"/>
              </w:rPr>
              <w:t>671001, Тункинский район, с. Талое, ул. Каменушка, 13а 89967080471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2200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«Еловская начальная школа-детский сад»</w:t>
            </w:r>
          </w:p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007355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Усольцева Надежда Алексеевна</w:t>
              </w:r>
            </w:hyperlink>
          </w:p>
          <w:p w:rsidR="00921270" w:rsidRPr="00007355" w:rsidRDefault="00921270" w:rsidP="00473896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  <w:color w:val="444444"/>
                <w:shd w:val="clear" w:color="auto" w:fill="FFFFFF"/>
              </w:rPr>
              <w:t>671021, Тункинский район, с. Еловка, ул. Комсомольская, 1а</w:t>
            </w:r>
            <w:r w:rsidRPr="00007355">
              <w:rPr>
                <w:rFonts w:ascii="Times New Roman" w:hAnsi="Times New Roman"/>
                <w:color w:val="555555"/>
                <w:shd w:val="clear" w:color="auto" w:fill="FFFFFF"/>
              </w:rPr>
              <w:t> </w:t>
            </w:r>
            <w:r w:rsidRPr="00007355">
              <w:rPr>
                <w:rFonts w:ascii="Times New Roman" w:hAnsi="Times New Roman"/>
                <w:color w:val="444444"/>
                <w:shd w:val="clear" w:color="auto" w:fill="FFFFFF"/>
              </w:rPr>
              <w:t>89243942389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0,2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D7264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4500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95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E95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E95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Хоринский район</w:t>
            </w:r>
          </w:p>
          <w:p w:rsidR="00921270" w:rsidRPr="00F86B7F" w:rsidRDefault="00921270" w:rsidP="00A21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25 тыс.</w:t>
            </w:r>
            <w:r w:rsidRPr="00F8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B7F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«Верхне-Талецкая средняя общеобразовательная школа», Суханова Анна Борисовна, 671426, Хоринский район, с.Верхние Тальцы, ул. Кучумова, 147</w:t>
            </w:r>
          </w:p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830148-25-1-99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8100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МБОУ «Зун-Хурайская основная общеобразовательная школа», Дамбиева Мария Владимировна, </w:t>
            </w: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Хоринский район, п. Зун-Хурай, ул. Школьная, 7</w:t>
            </w: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830148-25-6-72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16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18600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«Тэгдинская средняя общеобразовательная школа», Бариева Ольга Николаевна, 671426, Хоринский район, у. Тэгда, ул.Б. Дондокова, 1</w:t>
            </w: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830148-28-5-93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20835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19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21900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«Санномыская средняя общеобразовательная школа», Рекунова Наталья Владимировна, 671419, Хоринский район, с. Санномыск, ул. Ленина, 1</w:t>
            </w: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830148-26-6-39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16300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Технология и ИЗО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11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11800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МБОУ «Удинская средняя общеобразовательная школа», Базарова Оюна Баторовна,</w:t>
            </w: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671420, Хоринский район, с. Удинск, ул. Ленина, 97</w:t>
            </w:r>
          </w:p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830148-29-2-89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14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AB4025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16300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МАОУ «Хоринская сош №1 им.Д.Ж.Жанаева»</w:t>
            </w:r>
          </w:p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Бадмаев Чингис Булатович</w:t>
            </w:r>
          </w:p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671410, с. Хоринск, ул. Октябрьская, 11,</w:t>
            </w:r>
          </w:p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83014822239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Русский язык и литература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202E8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29700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Бурятский язык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270" w:rsidRPr="00007355" w:rsidRDefault="00921270" w:rsidP="003202E8">
            <w:pPr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Физика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21300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21700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Химия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20500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3202E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3202E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28100</w:t>
            </w:r>
          </w:p>
        </w:tc>
      </w:tr>
      <w:tr w:rsidR="00921270" w:rsidRPr="00007355" w:rsidTr="005641A3">
        <w:tc>
          <w:tcPr>
            <w:tcW w:w="2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E48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AB74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A65F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b/>
                <w:lang w:eastAsia="ru-RU"/>
              </w:rPr>
              <w:t>г. Улан-Удэ</w:t>
            </w: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AF05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6B7F">
              <w:rPr>
                <w:rFonts w:ascii="Times New Roman" w:hAnsi="Times New Roman"/>
                <w:lang w:eastAsia="ru-RU"/>
              </w:rPr>
              <w:t>2817 педагогических работников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 № 1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Ракова Людмила Геннадьевна,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Куйбышева,40,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(83012) 222458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28000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9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28000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9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математика - информатика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от 28000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№2 с углубленным изучением отдельных предметов г.Улан-Удэ» Ляхов Андрей Иванович, 670000, г.Улан-Удэ, ул.Сухэ-Батора, дом 5,   тел. 8(301-2) 21-43-09,  тел.8(301-2) 21-36-11.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18/18/18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25/20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29000/24000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24/18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28000/22000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ИЗО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"Лингвистическая гимназия №3 г.Улан-Удэ" Шарханов Владимир Савельевич, 670000, г.Улан-Удэ, ул.Советская, д.43, тел. 8(3012)21-39-16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930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бурятского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930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китайского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24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4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Зогдоева Лариса Николаевна,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Смолина, 14,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21-41-37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иностранного языка (англ яз)/ Учитель технологии (мальчики и девочки)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  /   14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20000/ от 12000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9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учреждение «Средняя общеобразовательная школа № 5 г. Улан-Удэ»,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Зайцева Елена Михайловна,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Бонивура 40,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8 (3012) 55-48-42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4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6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6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607C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6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ИЗО, музыки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№7», директор Очирова Светлана Хандуевна,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670050 г. Улан-Удэ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Ул. Чкалова,8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8(3012)25-39-22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607C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Биология, химия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18/18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№ 8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Грязнова Оксана Борисовна,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Толстихина, 2б,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22-52-33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930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20985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 математики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 математки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20895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20895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930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французского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20895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930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20895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Педагог-организатор ОБЖ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20895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химии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20895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20895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20895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9» г. Улан-Удэ,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Иванов Виталий Викторович,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Тарбагатайская,49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22-30-68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6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12 имени Героя Советского Союза Ж.Е. Тулаева» г. Улан-Удэ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Чимитова Людмила Арсентьевна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670033, г. Улан-Удэ, ул. Пищевая, 13В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8(3012) 42-78-56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8(3012) 42-78-47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9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8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704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«СОШ №13» г. Улан-Удэ        директор Биликов Алдар Дашинимаевич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670045, г. Улан-Удэ, ул. Радищева, д.5б, 8(3012) 33-82-33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«Гимназия №14» г. Улан-Удэ        директор Тихонов Алексей Леонидович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670034, г. Улан-Удэ, ул. Чертенкова, д.3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8(3012) 44-57-66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28000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"Основная общеобразовательная школа № 15» г. Улан-Удэ,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Плеханова Ирина Владимировна,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670013, г.Улан-Удэ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ул.Сахалинская, д.32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8/3012/ 29-06-08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>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физики/информатики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22835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17 г. Улан-Удэ",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Номогоева Ирина Юрьевна,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ул.Ключевская, 50а,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41-07-06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9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истории, обществознания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№18» г. Улан-Удэ, директор – Макарова Елена Анатольевна.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Адрес: 670042, Республика Бурятия, г. Улан-Удэ, ул. Тобольская, 53.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83012-42-59-04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54 (3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3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1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"Средняя бщеобразовательная школа № 19 г. Улан-Удэ",  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Хамнуев Владимир Иванович,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г.Улан-Удэ, ул. Жердева, 19А,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43-61-55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иностранных языков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20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Гатапова Марина Владимировна,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Геологическая, 9,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23-28-95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немецкого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434343"/>
                <w:lang w:eastAsia="ru-RU"/>
              </w:rPr>
            </w:pPr>
            <w:hyperlink r:id="rId19" w:history="1">
              <w:r w:rsidRPr="00F86B7F">
                <w:rPr>
                  <w:rFonts w:ascii="Times New Roman" w:hAnsi="Times New Roman"/>
                  <w:color w:val="434343"/>
                  <w:lang w:eastAsia="ru-RU"/>
                </w:rPr>
                <w:t>Муниципальное автономное общеобразовательное учреждение "Средняя общеобразовательная школа №21 «Байкальская перспектива» г. Улан-Удэ ул. Гвардейская 14 Комкова Ольга Анатольевна baikalperschool@yandex.ru</w:t>
              </w:r>
              <w:r w:rsidRPr="00F86B7F">
                <w:rPr>
                  <w:rFonts w:ascii="Times New Roman" w:hAnsi="Times New Roman"/>
                  <w:color w:val="434343"/>
                  <w:lang w:eastAsia="ru-RU"/>
                </w:rPr>
                <w:br/>
                <w:t xml:space="preserve"> Тел: 268-333</w:t>
              </w:r>
            </w:hyperlink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  математики             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27                 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от 20000                         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9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434343"/>
                <w:u w:val="single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22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Черкозьянов Иван Викторович,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Родины, 8,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25-27-77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математики, 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27000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8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Педагог- психолог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 учреждение "Основная общеобразовательная школа    23 г. Улан -Удэ", Горбова Людмила Ивановна, 670009, г. Улан-Удэ, ул. Сперанского, 54а, 483053, 641468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истории, обществознания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математики,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24"  Мункуева Лидия Доржиевна, город Улан-Удэ, ул.Ясная д.1, 337574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25" Ларченко Елена Александровна, г.Улан-Удэ, ул.Цыбикова,2 , телефон 233609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26622,5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23150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52 ч (2ст)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60190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технологии (мальчики)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23150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23150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«26» г.Улан-Удэ" им.Героя Советского Союза П.Ф.Сенчихина,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Мункоева Людмила Владимировна,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Революции 1905 г., д.100,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49-87-44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23150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8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31252,5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8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28937,5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8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28937,5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4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лицей №27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Асанова Любовь Александровна,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Туполева, 14а,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25-66-30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29797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48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40376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165A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54 (3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57600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Педагог-психолог для работы с детьми дошкольного возраста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ч.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Воспитатель дошкольной группы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144 ч. (4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ч.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2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Инструктор по физической культуре для работы с детьми дошкольного возраста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"Бурятская гимназия №29» г. Улан-Удэ,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Дониров Баир Аюржанаевич,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Бабушкина, 16,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455345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24000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4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3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9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31 имени Героя Советского Союза П. Т. Харитонова г. Улан-Удэ",   Обросова Ольга Евгеньевна,   г. Улан-Удэ, ул. Пугачева, 39,   тел. 42-62-22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38 ч ( 2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3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165A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 (1,5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165A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42 (2,5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5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физики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165A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5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165A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(2ст)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32 города Улан-Удэ", Дикань Юлия Федоровна, 670033 г. Улан-Удэ ул. Жердева, 122, тел. 8 (3012) 42-53-38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42 (24+18)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"Гимназия №33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Халтаева Дарима Константиновна,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Партизанская, 30,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21-96-20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165A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20688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5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ИЗО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22798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Муницмпальное автономное общеобразовательное учреждение г. Улан-Удэ "Средняя общеобразовательная школа № 35", директор Пахомова Людмила Георгиевна, г. Улан-Удэ, БКМ, 15  Тел 43-73-26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2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№36" Анисимова Елена Степановна, город Улан-Удэ, ул. Магистральная,3в; тел. 25-11-44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8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9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математики/информатики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8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37" г. Улан-Удэ,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 w:type="page"/>
              <w:t xml:space="preserve"> Хамеруева Марина Владимировна,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 w:type="page"/>
              <w:t xml:space="preserve"> г. Улан-Удэ, пос. Аэропорт, д. 3, тел. 227033, 227944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38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Турунхаева Валентина Сафроновна,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Шаляпина, 14А,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44-28-69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27000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9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8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40 г.Улан-Удэ", Цыбикжапов Баир Дашинимаевич, 670034,г.Улан-Удэ. пр. 50-летия Октября, д.29, 379745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28000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англ.яз.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6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№41 г.Улан-Удэ", г.Улан-Удэ, ул.Октябрьская 29, директор Тарбаев Владислав Викторович, тел:26-79-55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бурятского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15 ч 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15000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№42 г.Улан-Удэ", г.Улан-Удэ, ул.Комсомольская 3, директор Путилова Наталья Николаевна, тел:26-79-55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 ( 2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ОБЖ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технологии (мальчики)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>«Средняя общеобразовательная школа № 43 г. Улан-Удэ",  Кычаков Николай Геннадьевич, 670004, Республика Бурятия, г. Улан-Удэ, ул. Составная, 2б, 44-63-53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54 (3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7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>«Средняя общеобразовательная школа № 44» г.Улан-Удэ, Шалданова Дарима Цыреновна,  670000, Республика Бурятия, г. Улан-Удэ, ул. Новая, д.44, 33-35-44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4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4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2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(2ст.)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05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46» г. Улан-Удэ,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Ринчиндоржиева Елена Игоревна,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Чайковского, 8,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25-37-33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47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Трофимова Тамара Мункуевна,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Калашникова, 12,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45-02-32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(4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2A54F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2A54F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(4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 w:type="page"/>
              <w:t xml:space="preserve">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(1ст)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48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Кожевников Дмитрий Николаевич,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Чертенкова, 100 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8(3012)46-72-11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технологии (мальчики)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29727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4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(3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4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5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 и 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49" г. Улан-Удэ,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Попова Людмила Владимировна,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8(3012)45-91-07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96 (4 чел)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26120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математики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45 (2 чел)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38739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(1 чел)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21419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Педагог- психолог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27788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6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54 (3 ч)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21419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6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технологии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22174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50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Дамбуев Роман Васильевич,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Раздольная, 15,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41-99-23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математики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4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истории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4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русского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бюджетнрое общеобразовательное учреждение "Средняя общеобразовательная школа № 51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Осорова Светлана Ботоевна,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Гагарина 12,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41-04-41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23000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математики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Педагог-психолог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8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№52 г. Улан - Удэ»,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директор Гапоненко Наталья Викторовна, 670033, г.Улан-Удэ, ул.Крылова, 77а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42-41-63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57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№55 г. Улан - Удэ», Медведев Владимир Иннокентьевич, г. Улан-Удэ, ул. В.Шукшина,1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29-01-28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(3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биологии-химии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8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27700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30500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"Физико-математическая школа № 56 г. Улан-Удэ",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Перинова Виктория Владимировна,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Краснофллотская, 46,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42-72-55, 42-06-33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22188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химии-биологии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(1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22188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22188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 учреждение "Основная общеобразовательная школа № 57 г. Улан-Удэ имени А. Цыденжапова" Жербанова Галина Николаевна, 670011, г. Улан-Удэ, мкр Энергетик, дом 43б, 428388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математики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англ.яз.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ИЗО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ч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58" г. Улан-Удэ, 670004, г. Улан-Удэ, ул. Батарейна, 60 (корпус 2), ст. Дивизионная, 3 уч., 881 (корпус 1) Леонтьев Роман Александрович, 45-37-70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F63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ч.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р/яз и лит-ры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52ч.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28000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биологии, химии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Учитель физики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бюджетное образовательное учреждение Российская гимназия №59 г. Улан-Удэ, Бугдашкина Елена Александровна, г. Улан-Удэ, ул. Лимонова, 5а, тел. 45-31-22, 44-45-66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20722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2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 информатики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20722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3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ИЗО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9192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60 социальной адаптации детей-инвалидов" г. Улан-Удэ, Цыденова Любовь Владимировна, 670049, г.Улан-Удэ, 113 мкр, д.4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2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11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ИЗО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 63 г. Улан - Удэ" Лудупов Батор Гомбосурунович, г. Улан - Удэ, 113 квартал дом 4 тел. 37-72-54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26477,33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26477,33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32558,85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32558,85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32558,85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36016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36016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24610,33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24610,33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29753,19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технологии (мал)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23022,27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ОБЖ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20835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21000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№ 64» г. Улан-Удэ,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Головчан Людмила Сергеевна,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г. Улан-Удэ, ул. Буйко, 29,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27-08-95, 26-84-26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25584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Математика - квотируемое рабочее место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10660 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языка- квотируемое место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10660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28438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2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30914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6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25584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№ 65 г. Улан-Удэ им. Г.С. Асеева",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Якушевич Наталья Александровна,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670010 г. Улан-Удэ, ул. Гагарина, 26а </w:t>
            </w:r>
            <w:r w:rsidRPr="00F86B7F">
              <w:rPr>
                <w:rFonts w:ascii="Times New Roman" w:hAnsi="Times New Roman"/>
                <w:color w:val="000000"/>
                <w:lang w:eastAsia="ru-RU"/>
              </w:rPr>
              <w:br/>
              <w:t xml:space="preserve"> тел. 49-82-15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 до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21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 до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русского языка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 до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технологии (мал)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 до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бурятского языка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CE1A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 до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36 ч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20000 до 25000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15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36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"Музыкально - гуманитарный лицей им.Д. Аюшеева", Грешилова Светлана Борисовна, 670002, г. Улан - Удэ,      ул. Комсомольская, 28А, тел. 44 - 32 - 24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18 (2 ст)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13000</w:t>
            </w:r>
          </w:p>
        </w:tc>
      </w:tr>
      <w:tr w:rsidR="00921270" w:rsidRPr="00007355" w:rsidTr="00185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0"/>
        </w:trPr>
        <w:tc>
          <w:tcPr>
            <w:tcW w:w="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1 ст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1270" w:rsidRPr="00F86B7F" w:rsidRDefault="00921270" w:rsidP="00A32F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6B7F">
              <w:rPr>
                <w:rFonts w:ascii="Times New Roman" w:hAnsi="Times New Roman"/>
                <w:color w:val="000000"/>
                <w:lang w:eastAsia="ru-RU"/>
              </w:rPr>
              <w:t>от 20835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65F84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AB74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Итого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AB7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AB746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320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AB7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70" w:rsidRPr="00007355" w:rsidTr="005641A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75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7355">
              <w:rPr>
                <w:rFonts w:ascii="Times New Roman" w:hAnsi="Times New Roman"/>
                <w:b/>
              </w:rPr>
              <w:t>ГОУ</w:t>
            </w:r>
          </w:p>
        </w:tc>
      </w:tr>
      <w:tr w:rsidR="00921270" w:rsidRPr="00007355" w:rsidTr="005641A3">
        <w:trPr>
          <w:trHeight w:val="551"/>
        </w:trPr>
        <w:tc>
          <w:tcPr>
            <w:tcW w:w="578" w:type="dxa"/>
            <w:gridSpan w:val="3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ГБОУ «Специальная (коррекционная) общеобразовательная школа - интернат  </w:t>
            </w:r>
            <w:r w:rsidRPr="00007355">
              <w:rPr>
                <w:rFonts w:ascii="Times New Roman" w:hAnsi="Times New Roman"/>
                <w:lang w:val="en-US"/>
              </w:rPr>
              <w:t>I</w:t>
            </w:r>
            <w:r w:rsidRPr="00007355">
              <w:rPr>
                <w:rFonts w:ascii="Times New Roman" w:hAnsi="Times New Roman"/>
              </w:rPr>
              <w:t>-</w:t>
            </w:r>
            <w:r w:rsidRPr="00007355">
              <w:rPr>
                <w:rFonts w:ascii="Times New Roman" w:hAnsi="Times New Roman"/>
                <w:lang w:val="en-US"/>
              </w:rPr>
              <w:t>II</w:t>
            </w:r>
            <w:r w:rsidRPr="00007355">
              <w:rPr>
                <w:rFonts w:ascii="Times New Roman" w:hAnsi="Times New Roman"/>
              </w:rPr>
              <w:t xml:space="preserve"> вида»</w:t>
            </w: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директор: Норбоева Надежда Васильевна</w:t>
            </w: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670042, г. Улан-Удэ, ул. Мокрова, д.18</w:t>
            </w: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тел:89021688689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от 15724 </w:t>
            </w:r>
          </w:p>
        </w:tc>
      </w:tr>
      <w:tr w:rsidR="00921270" w:rsidRPr="00007355" w:rsidTr="005641A3">
        <w:trPr>
          <w:trHeight w:val="358"/>
        </w:trPr>
        <w:tc>
          <w:tcPr>
            <w:tcW w:w="578" w:type="dxa"/>
            <w:gridSpan w:val="3"/>
            <w:vMerge/>
            <w:tcBorders>
              <w:right w:val="outset" w:sz="6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12523,67</w:t>
            </w:r>
          </w:p>
        </w:tc>
      </w:tr>
      <w:tr w:rsidR="00921270" w:rsidRPr="00007355" w:rsidTr="005641A3">
        <w:trPr>
          <w:trHeight w:val="406"/>
        </w:trPr>
        <w:tc>
          <w:tcPr>
            <w:tcW w:w="578" w:type="dxa"/>
            <w:gridSpan w:val="3"/>
            <w:vMerge/>
            <w:tcBorders>
              <w:right w:val="outset" w:sz="6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13013,52</w:t>
            </w:r>
          </w:p>
        </w:tc>
      </w:tr>
      <w:tr w:rsidR="00921270" w:rsidRPr="00007355" w:rsidTr="005641A3">
        <w:trPr>
          <w:trHeight w:val="895"/>
        </w:trPr>
        <w:tc>
          <w:tcPr>
            <w:tcW w:w="578" w:type="dxa"/>
            <w:gridSpan w:val="3"/>
            <w:vMerge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Дошкольный работник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16742,85</w:t>
            </w:r>
          </w:p>
        </w:tc>
      </w:tr>
      <w:tr w:rsidR="00921270" w:rsidRPr="00007355" w:rsidTr="005641A3">
        <w:trPr>
          <w:trHeight w:val="2070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E6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ГБОУ «Кижингинская школа-интернат среднего общего образования»,</w:t>
            </w:r>
          </w:p>
          <w:p w:rsidR="00921270" w:rsidRPr="00007355" w:rsidRDefault="00921270" w:rsidP="00E6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директор Шойдоков Батор Нимаевич,</w:t>
            </w: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671450, Кижингинский район, с. Кижинга, ул. Советская, 145,</w:t>
            </w:r>
          </w:p>
          <w:p w:rsidR="00921270" w:rsidRPr="00007355" w:rsidRDefault="00921270" w:rsidP="00E6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8(30141) 32-9-53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Математика</w:t>
            </w: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E64F71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30000</w:t>
            </w:r>
          </w:p>
        </w:tc>
      </w:tr>
      <w:tr w:rsidR="00921270" w:rsidRPr="00007355" w:rsidTr="005641A3">
        <w:trPr>
          <w:trHeight w:val="61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375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ГБОУ «Новобрянская специальная (коррекционная) общеобразовательная школа - интернат» </w:t>
            </w:r>
          </w:p>
          <w:p w:rsidR="00921270" w:rsidRPr="00007355" w:rsidRDefault="00921270" w:rsidP="00B375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директор Будаев Сергей Очирович,</w:t>
            </w:r>
          </w:p>
          <w:p w:rsidR="00921270" w:rsidRPr="00007355" w:rsidRDefault="00921270" w:rsidP="00B375C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Заиграевский район, с. Новая Брянь, ул. Школьная, 5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Логопедия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25000-26000</w:t>
            </w:r>
          </w:p>
        </w:tc>
      </w:tr>
      <w:tr w:rsidR="00921270" w:rsidRPr="00007355" w:rsidTr="005641A3">
        <w:trPr>
          <w:trHeight w:val="551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14000</w:t>
            </w:r>
          </w:p>
        </w:tc>
      </w:tr>
      <w:tr w:rsidR="00921270" w:rsidRPr="00007355" w:rsidTr="005641A3">
        <w:trPr>
          <w:trHeight w:val="559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15000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8B47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7355">
              <w:rPr>
                <w:rFonts w:ascii="Times New Roman" w:hAnsi="Times New Roman"/>
              </w:rPr>
              <w:t xml:space="preserve">25000-26000 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ГБОУ «Республиканский центр образования»</w:t>
            </w:r>
          </w:p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директор Новокрещенных Сергей Петрович,</w:t>
            </w:r>
          </w:p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г. Улан-Удэ, ул. Свердлова, 21,</w:t>
            </w:r>
          </w:p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тел. 8(3012)379030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4114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355">
              <w:rPr>
                <w:rFonts w:ascii="Times New Roman" w:hAnsi="Times New Roman"/>
                <w:szCs w:val="24"/>
              </w:rPr>
              <w:t>от 18122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ГБОУ «Иройская специальная (коррекционная) общеобразовательная школа-интернат»</w:t>
            </w: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директор </w:t>
            </w:r>
            <w:r w:rsidRPr="00007355">
              <w:rPr>
                <w:rFonts w:ascii="Times New Roman" w:hAnsi="Times New Roman"/>
                <w:color w:val="212529"/>
                <w:shd w:val="clear" w:color="auto" w:fill="FFFFFF"/>
              </w:rPr>
              <w:t>Намсараев Эдуард Геннадиевич,</w:t>
            </w:r>
          </w:p>
          <w:p w:rsidR="00921270" w:rsidRPr="00F86B7F" w:rsidRDefault="00921270" w:rsidP="00BD1D74">
            <w:pPr>
              <w:shd w:val="clear" w:color="auto" w:fill="FFFFFF"/>
              <w:spacing w:after="75" w:line="240" w:lineRule="auto"/>
              <w:rPr>
                <w:rFonts w:ascii="Times New Roman" w:hAnsi="Times New Roman"/>
                <w:color w:val="212529"/>
                <w:lang w:eastAsia="ru-RU"/>
              </w:rPr>
            </w:pPr>
            <w:r w:rsidRPr="00F86B7F">
              <w:rPr>
                <w:rFonts w:ascii="Times New Roman" w:hAnsi="Times New Roman"/>
                <w:color w:val="212529"/>
                <w:lang w:eastAsia="ru-RU"/>
              </w:rPr>
              <w:t>Селенгинский район, с. Усть-Урма, ул. Школьная, д. 1</w:t>
            </w:r>
          </w:p>
          <w:p w:rsidR="00921270" w:rsidRPr="00F86B7F" w:rsidRDefault="00921270" w:rsidP="00F86B7F">
            <w:pPr>
              <w:shd w:val="clear" w:color="auto" w:fill="FFFFFF"/>
              <w:spacing w:after="75" w:line="240" w:lineRule="auto"/>
              <w:rPr>
                <w:rFonts w:ascii="Times New Roman" w:hAnsi="Times New Roman"/>
                <w:color w:val="212529"/>
                <w:lang w:eastAsia="ru-RU"/>
              </w:rPr>
            </w:pPr>
            <w:r w:rsidRPr="00F86B7F">
              <w:rPr>
                <w:rFonts w:ascii="Times New Roman" w:hAnsi="Times New Roman"/>
                <w:color w:val="212529"/>
                <w:lang w:eastAsia="ru-RU"/>
              </w:rPr>
              <w:t>тел.:</w:t>
            </w:r>
            <w:r w:rsidRPr="00F86B7F">
              <w:rPr>
                <w:rFonts w:ascii="Times New Roman" w:hAnsi="Times New Roman"/>
                <w:color w:val="212529"/>
                <w:lang w:eastAsia="ru-RU"/>
              </w:rPr>
              <w:br/>
              <w:t>+7 (95</w:t>
            </w:r>
            <w:r>
              <w:rPr>
                <w:rFonts w:ascii="Times New Roman" w:hAnsi="Times New Roman"/>
                <w:color w:val="212529"/>
                <w:lang w:eastAsia="ru-RU"/>
              </w:rPr>
              <w:t>8) 513 25 81</w:t>
            </w:r>
            <w:r>
              <w:rPr>
                <w:rFonts w:ascii="Times New Roman" w:hAnsi="Times New Roman"/>
                <w:color w:val="212529"/>
                <w:lang w:eastAsia="ru-RU"/>
              </w:rPr>
              <w:br/>
              <w:t>+7 (958) 513 25 82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 технологии (слесарное дело)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25000-30000 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22000-27000 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36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22000-27000 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0,33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7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9000-10000 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36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22000-27000 </w:t>
            </w:r>
          </w:p>
        </w:tc>
      </w:tr>
      <w:tr w:rsidR="00921270" w:rsidRPr="00007355" w:rsidTr="005641A3">
        <w:trPr>
          <w:trHeight w:val="553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0728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ГБОУ «Селенгинская специальная (коррекционная) общеобразовательная школа-интернат»</w:t>
            </w: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Директор Яковлев Тимофей Александрович,</w:t>
            </w: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Кабанский район, пгт. Селенгинск, мкр. Солнечный, д. 39</w:t>
            </w: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75-340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Учитель-логопед</w:t>
            </w: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36</w:t>
            </w: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BD1D74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70" w:rsidRPr="00007355" w:rsidRDefault="00921270" w:rsidP="005C28F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24900</w:t>
            </w:r>
          </w:p>
          <w:p w:rsidR="00921270" w:rsidRPr="00007355" w:rsidRDefault="00921270" w:rsidP="005C28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270" w:rsidRPr="00007355" w:rsidRDefault="00921270" w:rsidP="005C28F8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от 30500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ГБОУ «Республиканская кадетская школа-интернат», </w:t>
            </w:r>
          </w:p>
          <w:p w:rsidR="00921270" w:rsidRPr="00F86B7F" w:rsidRDefault="00921270" w:rsidP="004E1F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директор Чернинов Вячеслав Цыденжанович, </w:t>
            </w:r>
          </w:p>
          <w:p w:rsidR="00921270" w:rsidRPr="00007355" w:rsidRDefault="00921270" w:rsidP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г. Улан-Удэ, ул. Воронежская, 1 «б», тел. 44-56-29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30000-35000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23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30000- 35000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171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ГБОУ «Специальная (коррекционная) общеобразовательная школа-интернат </w:t>
            </w:r>
            <w:r w:rsidRPr="00007355">
              <w:rPr>
                <w:rFonts w:ascii="Times New Roman" w:hAnsi="Times New Roman"/>
                <w:lang w:val="en-US"/>
              </w:rPr>
              <w:t>V</w:t>
            </w:r>
            <w:r w:rsidRPr="00007355">
              <w:rPr>
                <w:rFonts w:ascii="Times New Roman" w:hAnsi="Times New Roman"/>
              </w:rPr>
              <w:t xml:space="preserve"> вида»</w:t>
            </w:r>
          </w:p>
          <w:p w:rsidR="00921270" w:rsidRPr="00F86B7F" w:rsidRDefault="00921270" w:rsidP="00171EA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директор Загвозкина Людмила Петровна, </w:t>
            </w:r>
          </w:p>
          <w:p w:rsidR="00921270" w:rsidRPr="00F86B7F" w:rsidRDefault="00921270" w:rsidP="00171EA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670013, г. Улан-Удэ, ул. Гармаева, 46</w:t>
            </w:r>
          </w:p>
          <w:p w:rsidR="00921270" w:rsidRPr="00F86B7F" w:rsidRDefault="00921270" w:rsidP="00171EA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тел. 42-77-52 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Учитель начальных классов</w:t>
            </w:r>
          </w:p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F86B7F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07355">
              <w:rPr>
                <w:rFonts w:ascii="Times New Roman" w:hAnsi="Times New Roman"/>
                <w:color w:val="333333"/>
                <w:lang w:eastAsia="ru-RU"/>
              </w:rPr>
              <w:t>26000-28000</w:t>
            </w:r>
          </w:p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921270" w:rsidRPr="00007355" w:rsidRDefault="00921270" w:rsidP="009D43B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17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ГБОУ «Цакирская средняя общеобразовательная школа – интернат художественно – эстетического направления» </w:t>
            </w:r>
          </w:p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директор Абидуева Намжилма Борисовна, </w:t>
            </w:r>
          </w:p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671943, Закаменский район, с. Цакир, ул. Свободы, 24 </w:t>
            </w:r>
          </w:p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 83013791189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Начальные </w:t>
            </w:r>
          </w:p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классы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21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25000-30000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18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25000-30000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Русский язык и литература 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27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25000-30000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4E1F4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История и обществознание 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</w:t>
            </w: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21270" w:rsidRPr="00007355" w:rsidRDefault="00921270" w:rsidP="002F540A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20000-25000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F37DF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21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ГБОУ «Усть-Алтачейская средняя общеобразовательная школа-интернат»,</w:t>
            </w:r>
          </w:p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директор Дашиева Бимбмасу Бимбаевна, </w:t>
            </w:r>
          </w:p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 xml:space="preserve">671343, Мухоршибирский район, улус Усть-Алташа,ул. Новая, 1 </w:t>
            </w:r>
          </w:p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тел.89024546502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 xml:space="preserve">Логопед 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0,25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F86B7F" w:rsidRDefault="00921270" w:rsidP="00BC771B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86B7F">
              <w:rPr>
                <w:rFonts w:ascii="Times New Roman" w:hAnsi="Times New Roman"/>
                <w:color w:val="333333"/>
                <w:lang w:eastAsia="ru-RU"/>
              </w:rPr>
              <w:t>13000-20000</w:t>
            </w:r>
          </w:p>
        </w:tc>
      </w:tr>
      <w:tr w:rsidR="00921270" w:rsidRPr="00007355" w:rsidTr="005641A3">
        <w:tc>
          <w:tcPr>
            <w:tcW w:w="578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1270" w:rsidRPr="00F86B7F" w:rsidRDefault="00921270" w:rsidP="00F37DF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Итого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  <w:r w:rsidRPr="00007355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70" w:rsidRPr="00F86B7F" w:rsidRDefault="00921270" w:rsidP="00F37DF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1270" w:rsidRPr="00007355" w:rsidRDefault="00921270" w:rsidP="00F37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1270" w:rsidRPr="00F86B7F" w:rsidRDefault="00921270" w:rsidP="00630B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921270" w:rsidRPr="00F86B7F" w:rsidSect="0078118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70" w:rsidRDefault="00921270" w:rsidP="005A7217">
      <w:pPr>
        <w:spacing w:after="0" w:line="240" w:lineRule="auto"/>
      </w:pPr>
      <w:r>
        <w:separator/>
      </w:r>
    </w:p>
  </w:endnote>
  <w:endnote w:type="continuationSeparator" w:id="0">
    <w:p w:rsidR="00921270" w:rsidRDefault="00921270" w:rsidP="005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70" w:rsidRDefault="00921270" w:rsidP="005A7217">
      <w:pPr>
        <w:spacing w:after="0" w:line="240" w:lineRule="auto"/>
      </w:pPr>
      <w:r>
        <w:separator/>
      </w:r>
    </w:p>
  </w:footnote>
  <w:footnote w:type="continuationSeparator" w:id="0">
    <w:p w:rsidR="00921270" w:rsidRDefault="00921270" w:rsidP="005A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BCF"/>
    <w:multiLevelType w:val="hybridMultilevel"/>
    <w:tmpl w:val="53A44B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F57960"/>
    <w:multiLevelType w:val="hybridMultilevel"/>
    <w:tmpl w:val="53A44B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AEB"/>
    <w:rsid w:val="00007355"/>
    <w:rsid w:val="00010F9A"/>
    <w:rsid w:val="00013986"/>
    <w:rsid w:val="00014215"/>
    <w:rsid w:val="00020B77"/>
    <w:rsid w:val="00020BE6"/>
    <w:rsid w:val="00023B5E"/>
    <w:rsid w:val="00025407"/>
    <w:rsid w:val="0002669E"/>
    <w:rsid w:val="00026C98"/>
    <w:rsid w:val="00026E47"/>
    <w:rsid w:val="000279E2"/>
    <w:rsid w:val="0003060B"/>
    <w:rsid w:val="0003456C"/>
    <w:rsid w:val="0003476B"/>
    <w:rsid w:val="000353DD"/>
    <w:rsid w:val="00037768"/>
    <w:rsid w:val="00042662"/>
    <w:rsid w:val="00044B94"/>
    <w:rsid w:val="00045748"/>
    <w:rsid w:val="00052B36"/>
    <w:rsid w:val="00060D32"/>
    <w:rsid w:val="00060ED9"/>
    <w:rsid w:val="00060F0B"/>
    <w:rsid w:val="0006235F"/>
    <w:rsid w:val="000624B5"/>
    <w:rsid w:val="000629D5"/>
    <w:rsid w:val="00072CC4"/>
    <w:rsid w:val="00075EA9"/>
    <w:rsid w:val="000803C6"/>
    <w:rsid w:val="00082C8A"/>
    <w:rsid w:val="00082EA9"/>
    <w:rsid w:val="000852DD"/>
    <w:rsid w:val="00091CFB"/>
    <w:rsid w:val="00096BF4"/>
    <w:rsid w:val="000A13A5"/>
    <w:rsid w:val="000A317D"/>
    <w:rsid w:val="000A40E9"/>
    <w:rsid w:val="000B000F"/>
    <w:rsid w:val="000B0AF6"/>
    <w:rsid w:val="000B0B4E"/>
    <w:rsid w:val="000B4C55"/>
    <w:rsid w:val="000B50EF"/>
    <w:rsid w:val="000B7F67"/>
    <w:rsid w:val="000C4A46"/>
    <w:rsid w:val="000C4C2F"/>
    <w:rsid w:val="000D4997"/>
    <w:rsid w:val="000D7726"/>
    <w:rsid w:val="000E1986"/>
    <w:rsid w:val="000E209E"/>
    <w:rsid w:val="000E2A98"/>
    <w:rsid w:val="000E2C19"/>
    <w:rsid w:val="000E37C9"/>
    <w:rsid w:val="000E6E62"/>
    <w:rsid w:val="000E727F"/>
    <w:rsid w:val="000E75D7"/>
    <w:rsid w:val="000E7C0F"/>
    <w:rsid w:val="000F632B"/>
    <w:rsid w:val="00100E89"/>
    <w:rsid w:val="00104139"/>
    <w:rsid w:val="00105E9A"/>
    <w:rsid w:val="00107478"/>
    <w:rsid w:val="00110C90"/>
    <w:rsid w:val="00111005"/>
    <w:rsid w:val="00111BCD"/>
    <w:rsid w:val="0011399B"/>
    <w:rsid w:val="001143A6"/>
    <w:rsid w:val="001154C1"/>
    <w:rsid w:val="0012669A"/>
    <w:rsid w:val="00131387"/>
    <w:rsid w:val="00133438"/>
    <w:rsid w:val="0013591A"/>
    <w:rsid w:val="00140C3A"/>
    <w:rsid w:val="00141E54"/>
    <w:rsid w:val="00142CA0"/>
    <w:rsid w:val="001441E8"/>
    <w:rsid w:val="001444DA"/>
    <w:rsid w:val="00145C39"/>
    <w:rsid w:val="0015386B"/>
    <w:rsid w:val="0015401E"/>
    <w:rsid w:val="00154E70"/>
    <w:rsid w:val="00157F45"/>
    <w:rsid w:val="001604F0"/>
    <w:rsid w:val="00164D76"/>
    <w:rsid w:val="00165A56"/>
    <w:rsid w:val="0017105A"/>
    <w:rsid w:val="00171C90"/>
    <w:rsid w:val="00171EAC"/>
    <w:rsid w:val="00177ABC"/>
    <w:rsid w:val="00181AEB"/>
    <w:rsid w:val="001839D0"/>
    <w:rsid w:val="00184D69"/>
    <w:rsid w:val="001850B2"/>
    <w:rsid w:val="00194F8F"/>
    <w:rsid w:val="001953CE"/>
    <w:rsid w:val="00196751"/>
    <w:rsid w:val="00197B2F"/>
    <w:rsid w:val="001B002C"/>
    <w:rsid w:val="001B1088"/>
    <w:rsid w:val="001B2B6F"/>
    <w:rsid w:val="001B30BB"/>
    <w:rsid w:val="001C0093"/>
    <w:rsid w:val="001C03EB"/>
    <w:rsid w:val="001C2BD3"/>
    <w:rsid w:val="001C39DC"/>
    <w:rsid w:val="001C510E"/>
    <w:rsid w:val="001C6E87"/>
    <w:rsid w:val="001D0239"/>
    <w:rsid w:val="001D1D78"/>
    <w:rsid w:val="001D1DF5"/>
    <w:rsid w:val="001D39DC"/>
    <w:rsid w:val="001D41C2"/>
    <w:rsid w:val="001D60AB"/>
    <w:rsid w:val="001E02AC"/>
    <w:rsid w:val="001E5FD1"/>
    <w:rsid w:val="001E6EC9"/>
    <w:rsid w:val="001F0083"/>
    <w:rsid w:val="001F7352"/>
    <w:rsid w:val="00202D16"/>
    <w:rsid w:val="002048EF"/>
    <w:rsid w:val="00205CEB"/>
    <w:rsid w:val="00207989"/>
    <w:rsid w:val="002214BA"/>
    <w:rsid w:val="00231BE7"/>
    <w:rsid w:val="002338B3"/>
    <w:rsid w:val="00243B4B"/>
    <w:rsid w:val="00244142"/>
    <w:rsid w:val="00244163"/>
    <w:rsid w:val="002451D1"/>
    <w:rsid w:val="002475F5"/>
    <w:rsid w:val="00251A0C"/>
    <w:rsid w:val="0025234E"/>
    <w:rsid w:val="00252BAB"/>
    <w:rsid w:val="00253721"/>
    <w:rsid w:val="0025727F"/>
    <w:rsid w:val="00257CC2"/>
    <w:rsid w:val="00257E3A"/>
    <w:rsid w:val="002601E9"/>
    <w:rsid w:val="00262698"/>
    <w:rsid w:val="00263B06"/>
    <w:rsid w:val="00273B39"/>
    <w:rsid w:val="0027658C"/>
    <w:rsid w:val="00285704"/>
    <w:rsid w:val="002906C7"/>
    <w:rsid w:val="00290AA9"/>
    <w:rsid w:val="002916F0"/>
    <w:rsid w:val="00293334"/>
    <w:rsid w:val="002950F6"/>
    <w:rsid w:val="002A2E4E"/>
    <w:rsid w:val="002A3BE6"/>
    <w:rsid w:val="002A3EC8"/>
    <w:rsid w:val="002A5181"/>
    <w:rsid w:val="002A54F3"/>
    <w:rsid w:val="002A5734"/>
    <w:rsid w:val="002A7B38"/>
    <w:rsid w:val="002B1468"/>
    <w:rsid w:val="002B232D"/>
    <w:rsid w:val="002B3D75"/>
    <w:rsid w:val="002C06AB"/>
    <w:rsid w:val="002C2175"/>
    <w:rsid w:val="002C4078"/>
    <w:rsid w:val="002C6E75"/>
    <w:rsid w:val="002D620A"/>
    <w:rsid w:val="002E0561"/>
    <w:rsid w:val="002E0F50"/>
    <w:rsid w:val="002E22D7"/>
    <w:rsid w:val="002E608E"/>
    <w:rsid w:val="002F1E66"/>
    <w:rsid w:val="002F2A16"/>
    <w:rsid w:val="002F4A75"/>
    <w:rsid w:val="002F51EB"/>
    <w:rsid w:val="002F540A"/>
    <w:rsid w:val="002F55E3"/>
    <w:rsid w:val="002F7541"/>
    <w:rsid w:val="00302C01"/>
    <w:rsid w:val="00305850"/>
    <w:rsid w:val="00307A4D"/>
    <w:rsid w:val="0031067F"/>
    <w:rsid w:val="003118A4"/>
    <w:rsid w:val="00317679"/>
    <w:rsid w:val="003202E8"/>
    <w:rsid w:val="003207D5"/>
    <w:rsid w:val="00326E41"/>
    <w:rsid w:val="00333755"/>
    <w:rsid w:val="00334501"/>
    <w:rsid w:val="00336558"/>
    <w:rsid w:val="00336E5C"/>
    <w:rsid w:val="0033741C"/>
    <w:rsid w:val="00341797"/>
    <w:rsid w:val="0034228E"/>
    <w:rsid w:val="003428D3"/>
    <w:rsid w:val="0034401A"/>
    <w:rsid w:val="003456EA"/>
    <w:rsid w:val="0035551F"/>
    <w:rsid w:val="003602A7"/>
    <w:rsid w:val="003606A5"/>
    <w:rsid w:val="00361A24"/>
    <w:rsid w:val="00364ABA"/>
    <w:rsid w:val="00371D3D"/>
    <w:rsid w:val="00383C95"/>
    <w:rsid w:val="00384B50"/>
    <w:rsid w:val="00387A33"/>
    <w:rsid w:val="00392696"/>
    <w:rsid w:val="003A21D4"/>
    <w:rsid w:val="003A3098"/>
    <w:rsid w:val="003A697B"/>
    <w:rsid w:val="003B0701"/>
    <w:rsid w:val="003B311A"/>
    <w:rsid w:val="003B71E6"/>
    <w:rsid w:val="003C23C0"/>
    <w:rsid w:val="003D73CF"/>
    <w:rsid w:val="003E2330"/>
    <w:rsid w:val="003E4AE7"/>
    <w:rsid w:val="003E6774"/>
    <w:rsid w:val="003E7626"/>
    <w:rsid w:val="003E7731"/>
    <w:rsid w:val="003F1E83"/>
    <w:rsid w:val="003F3D76"/>
    <w:rsid w:val="003F4EE4"/>
    <w:rsid w:val="003F6CC2"/>
    <w:rsid w:val="003F6D06"/>
    <w:rsid w:val="004007C2"/>
    <w:rsid w:val="0040728B"/>
    <w:rsid w:val="0041066B"/>
    <w:rsid w:val="004114BC"/>
    <w:rsid w:val="0041249B"/>
    <w:rsid w:val="00414128"/>
    <w:rsid w:val="00421E59"/>
    <w:rsid w:val="004227FB"/>
    <w:rsid w:val="0042308A"/>
    <w:rsid w:val="00430315"/>
    <w:rsid w:val="00440964"/>
    <w:rsid w:val="00444838"/>
    <w:rsid w:val="00444843"/>
    <w:rsid w:val="0045022E"/>
    <w:rsid w:val="004579A4"/>
    <w:rsid w:val="00466A21"/>
    <w:rsid w:val="00466AE3"/>
    <w:rsid w:val="00466C09"/>
    <w:rsid w:val="00471E45"/>
    <w:rsid w:val="00473896"/>
    <w:rsid w:val="004750A4"/>
    <w:rsid w:val="004800DE"/>
    <w:rsid w:val="00480E68"/>
    <w:rsid w:val="00490D8A"/>
    <w:rsid w:val="00492513"/>
    <w:rsid w:val="004A1395"/>
    <w:rsid w:val="004A634E"/>
    <w:rsid w:val="004A7B06"/>
    <w:rsid w:val="004B2D4C"/>
    <w:rsid w:val="004B41E0"/>
    <w:rsid w:val="004B7AAD"/>
    <w:rsid w:val="004C1A22"/>
    <w:rsid w:val="004D3748"/>
    <w:rsid w:val="004D5E41"/>
    <w:rsid w:val="004E0673"/>
    <w:rsid w:val="004E1F43"/>
    <w:rsid w:val="004E2E35"/>
    <w:rsid w:val="004E43BE"/>
    <w:rsid w:val="004E4E26"/>
    <w:rsid w:val="004E685A"/>
    <w:rsid w:val="004F3211"/>
    <w:rsid w:val="004F5486"/>
    <w:rsid w:val="00510CC5"/>
    <w:rsid w:val="0051150C"/>
    <w:rsid w:val="00511994"/>
    <w:rsid w:val="00517804"/>
    <w:rsid w:val="00517EA5"/>
    <w:rsid w:val="005214C6"/>
    <w:rsid w:val="00522372"/>
    <w:rsid w:val="00522808"/>
    <w:rsid w:val="00523699"/>
    <w:rsid w:val="00525985"/>
    <w:rsid w:val="005266C2"/>
    <w:rsid w:val="00526AB7"/>
    <w:rsid w:val="00534DBF"/>
    <w:rsid w:val="00535A54"/>
    <w:rsid w:val="00535AEC"/>
    <w:rsid w:val="00536810"/>
    <w:rsid w:val="00542FA8"/>
    <w:rsid w:val="00546C21"/>
    <w:rsid w:val="005553D6"/>
    <w:rsid w:val="0055597D"/>
    <w:rsid w:val="005568DB"/>
    <w:rsid w:val="00557578"/>
    <w:rsid w:val="005602FC"/>
    <w:rsid w:val="00562EDB"/>
    <w:rsid w:val="005637E4"/>
    <w:rsid w:val="00563E3A"/>
    <w:rsid w:val="005641A3"/>
    <w:rsid w:val="005662ED"/>
    <w:rsid w:val="005665B6"/>
    <w:rsid w:val="00572303"/>
    <w:rsid w:val="005735D3"/>
    <w:rsid w:val="00574914"/>
    <w:rsid w:val="005760EF"/>
    <w:rsid w:val="005869C4"/>
    <w:rsid w:val="00587253"/>
    <w:rsid w:val="005934B4"/>
    <w:rsid w:val="005955F5"/>
    <w:rsid w:val="00595BAA"/>
    <w:rsid w:val="005A0363"/>
    <w:rsid w:val="005A0811"/>
    <w:rsid w:val="005A69A2"/>
    <w:rsid w:val="005A7217"/>
    <w:rsid w:val="005B0305"/>
    <w:rsid w:val="005B261D"/>
    <w:rsid w:val="005B53C5"/>
    <w:rsid w:val="005B5893"/>
    <w:rsid w:val="005B6134"/>
    <w:rsid w:val="005C10C8"/>
    <w:rsid w:val="005C28F8"/>
    <w:rsid w:val="005C53A6"/>
    <w:rsid w:val="005D51E6"/>
    <w:rsid w:val="005D57C0"/>
    <w:rsid w:val="005E0A6E"/>
    <w:rsid w:val="005E58AC"/>
    <w:rsid w:val="005E7065"/>
    <w:rsid w:val="005E7C0E"/>
    <w:rsid w:val="005F053F"/>
    <w:rsid w:val="005F51CA"/>
    <w:rsid w:val="005F6F3E"/>
    <w:rsid w:val="006023BA"/>
    <w:rsid w:val="00607C2C"/>
    <w:rsid w:val="00611B85"/>
    <w:rsid w:val="00613F36"/>
    <w:rsid w:val="0061552D"/>
    <w:rsid w:val="00616EE6"/>
    <w:rsid w:val="0062023B"/>
    <w:rsid w:val="006221F8"/>
    <w:rsid w:val="00622D81"/>
    <w:rsid w:val="006253D5"/>
    <w:rsid w:val="00630B67"/>
    <w:rsid w:val="006333C4"/>
    <w:rsid w:val="00633C5A"/>
    <w:rsid w:val="00636C0F"/>
    <w:rsid w:val="00637E87"/>
    <w:rsid w:val="00637F72"/>
    <w:rsid w:val="00640534"/>
    <w:rsid w:val="00640E87"/>
    <w:rsid w:val="006437CC"/>
    <w:rsid w:val="00650094"/>
    <w:rsid w:val="00651858"/>
    <w:rsid w:val="006536F1"/>
    <w:rsid w:val="00656BCB"/>
    <w:rsid w:val="0066502D"/>
    <w:rsid w:val="0067057A"/>
    <w:rsid w:val="00672881"/>
    <w:rsid w:val="00674F17"/>
    <w:rsid w:val="0068185D"/>
    <w:rsid w:val="00686A7D"/>
    <w:rsid w:val="00691260"/>
    <w:rsid w:val="0069266A"/>
    <w:rsid w:val="00692F09"/>
    <w:rsid w:val="00694819"/>
    <w:rsid w:val="00696BC4"/>
    <w:rsid w:val="006A047B"/>
    <w:rsid w:val="006A7DB0"/>
    <w:rsid w:val="006B1D3A"/>
    <w:rsid w:val="006B253E"/>
    <w:rsid w:val="006C5246"/>
    <w:rsid w:val="006C661B"/>
    <w:rsid w:val="006D20F6"/>
    <w:rsid w:val="006D4745"/>
    <w:rsid w:val="006E0345"/>
    <w:rsid w:val="006E2AAE"/>
    <w:rsid w:val="006E7DB7"/>
    <w:rsid w:val="006F0D93"/>
    <w:rsid w:val="006F2290"/>
    <w:rsid w:val="006F2AB3"/>
    <w:rsid w:val="006F6E40"/>
    <w:rsid w:val="006F74C0"/>
    <w:rsid w:val="00700FB6"/>
    <w:rsid w:val="00704365"/>
    <w:rsid w:val="00704763"/>
    <w:rsid w:val="00712FB8"/>
    <w:rsid w:val="00714F38"/>
    <w:rsid w:val="007153F6"/>
    <w:rsid w:val="00717F2B"/>
    <w:rsid w:val="00722659"/>
    <w:rsid w:val="007276CD"/>
    <w:rsid w:val="00732704"/>
    <w:rsid w:val="007339C5"/>
    <w:rsid w:val="00735769"/>
    <w:rsid w:val="00743197"/>
    <w:rsid w:val="0074342C"/>
    <w:rsid w:val="00747373"/>
    <w:rsid w:val="00752643"/>
    <w:rsid w:val="00754EE2"/>
    <w:rsid w:val="007624A9"/>
    <w:rsid w:val="00762E45"/>
    <w:rsid w:val="00764BAA"/>
    <w:rsid w:val="00770C16"/>
    <w:rsid w:val="00770E5D"/>
    <w:rsid w:val="0078118C"/>
    <w:rsid w:val="00782ED6"/>
    <w:rsid w:val="00784332"/>
    <w:rsid w:val="00787DAC"/>
    <w:rsid w:val="00796BE4"/>
    <w:rsid w:val="00797802"/>
    <w:rsid w:val="007A1D9E"/>
    <w:rsid w:val="007B26F1"/>
    <w:rsid w:val="007B2DA2"/>
    <w:rsid w:val="007B7F67"/>
    <w:rsid w:val="007C231E"/>
    <w:rsid w:val="007C6A10"/>
    <w:rsid w:val="007C6AC2"/>
    <w:rsid w:val="007D1DC8"/>
    <w:rsid w:val="007D3EEB"/>
    <w:rsid w:val="007D6266"/>
    <w:rsid w:val="007D6587"/>
    <w:rsid w:val="007D7979"/>
    <w:rsid w:val="007E28DD"/>
    <w:rsid w:val="007E4302"/>
    <w:rsid w:val="007E53B3"/>
    <w:rsid w:val="007F074F"/>
    <w:rsid w:val="007F13AF"/>
    <w:rsid w:val="007F6CB4"/>
    <w:rsid w:val="00800A3A"/>
    <w:rsid w:val="00801E85"/>
    <w:rsid w:val="0080230A"/>
    <w:rsid w:val="00803CC7"/>
    <w:rsid w:val="0080472B"/>
    <w:rsid w:val="008075D4"/>
    <w:rsid w:val="00814677"/>
    <w:rsid w:val="0081514B"/>
    <w:rsid w:val="00830CA3"/>
    <w:rsid w:val="00834941"/>
    <w:rsid w:val="00835156"/>
    <w:rsid w:val="00836867"/>
    <w:rsid w:val="00837D2A"/>
    <w:rsid w:val="00842447"/>
    <w:rsid w:val="00842DE2"/>
    <w:rsid w:val="0084693A"/>
    <w:rsid w:val="00855964"/>
    <w:rsid w:val="00855B54"/>
    <w:rsid w:val="00863D69"/>
    <w:rsid w:val="00873233"/>
    <w:rsid w:val="008737E1"/>
    <w:rsid w:val="00874157"/>
    <w:rsid w:val="00884077"/>
    <w:rsid w:val="00885A03"/>
    <w:rsid w:val="0088690A"/>
    <w:rsid w:val="00891463"/>
    <w:rsid w:val="008A0EC0"/>
    <w:rsid w:val="008A2E79"/>
    <w:rsid w:val="008A4ED3"/>
    <w:rsid w:val="008A4F03"/>
    <w:rsid w:val="008A7476"/>
    <w:rsid w:val="008A7701"/>
    <w:rsid w:val="008B4707"/>
    <w:rsid w:val="008C4A78"/>
    <w:rsid w:val="008C59C5"/>
    <w:rsid w:val="008D213D"/>
    <w:rsid w:val="008D751C"/>
    <w:rsid w:val="00902CDD"/>
    <w:rsid w:val="00904E01"/>
    <w:rsid w:val="00905D68"/>
    <w:rsid w:val="00912921"/>
    <w:rsid w:val="00915CBC"/>
    <w:rsid w:val="00921270"/>
    <w:rsid w:val="0093103F"/>
    <w:rsid w:val="009360E2"/>
    <w:rsid w:val="00936428"/>
    <w:rsid w:val="009447AF"/>
    <w:rsid w:val="0094490F"/>
    <w:rsid w:val="0094726B"/>
    <w:rsid w:val="00952637"/>
    <w:rsid w:val="009567AC"/>
    <w:rsid w:val="00961345"/>
    <w:rsid w:val="00963341"/>
    <w:rsid w:val="00963875"/>
    <w:rsid w:val="0096394B"/>
    <w:rsid w:val="00963A68"/>
    <w:rsid w:val="00965029"/>
    <w:rsid w:val="00967236"/>
    <w:rsid w:val="00980C7D"/>
    <w:rsid w:val="00986A6A"/>
    <w:rsid w:val="00990225"/>
    <w:rsid w:val="00992E1F"/>
    <w:rsid w:val="009939ED"/>
    <w:rsid w:val="00993C7E"/>
    <w:rsid w:val="00994120"/>
    <w:rsid w:val="009A0865"/>
    <w:rsid w:val="009A192F"/>
    <w:rsid w:val="009A2901"/>
    <w:rsid w:val="009A3685"/>
    <w:rsid w:val="009A3C0D"/>
    <w:rsid w:val="009A6615"/>
    <w:rsid w:val="009B4BC5"/>
    <w:rsid w:val="009B65BD"/>
    <w:rsid w:val="009B6F63"/>
    <w:rsid w:val="009C6B24"/>
    <w:rsid w:val="009D0596"/>
    <w:rsid w:val="009D43B1"/>
    <w:rsid w:val="009D485A"/>
    <w:rsid w:val="009D4ADC"/>
    <w:rsid w:val="009D5200"/>
    <w:rsid w:val="009D6A28"/>
    <w:rsid w:val="009D6B42"/>
    <w:rsid w:val="009E0D46"/>
    <w:rsid w:val="009E11D9"/>
    <w:rsid w:val="009E2821"/>
    <w:rsid w:val="009E546F"/>
    <w:rsid w:val="009E6E6C"/>
    <w:rsid w:val="009F058A"/>
    <w:rsid w:val="009F41D2"/>
    <w:rsid w:val="009F4209"/>
    <w:rsid w:val="009F490A"/>
    <w:rsid w:val="009F5B73"/>
    <w:rsid w:val="009F69E5"/>
    <w:rsid w:val="009F7756"/>
    <w:rsid w:val="00A016B5"/>
    <w:rsid w:val="00A01A01"/>
    <w:rsid w:val="00A03782"/>
    <w:rsid w:val="00A0762F"/>
    <w:rsid w:val="00A07650"/>
    <w:rsid w:val="00A11DC9"/>
    <w:rsid w:val="00A129B5"/>
    <w:rsid w:val="00A15034"/>
    <w:rsid w:val="00A2100F"/>
    <w:rsid w:val="00A2254A"/>
    <w:rsid w:val="00A31113"/>
    <w:rsid w:val="00A32F0C"/>
    <w:rsid w:val="00A33E1E"/>
    <w:rsid w:val="00A36921"/>
    <w:rsid w:val="00A375D0"/>
    <w:rsid w:val="00A37E7C"/>
    <w:rsid w:val="00A40CF0"/>
    <w:rsid w:val="00A42419"/>
    <w:rsid w:val="00A43974"/>
    <w:rsid w:val="00A44088"/>
    <w:rsid w:val="00A44D20"/>
    <w:rsid w:val="00A4741B"/>
    <w:rsid w:val="00A51EA7"/>
    <w:rsid w:val="00A520FC"/>
    <w:rsid w:val="00A521E1"/>
    <w:rsid w:val="00A55ED2"/>
    <w:rsid w:val="00A601C9"/>
    <w:rsid w:val="00A65F84"/>
    <w:rsid w:val="00A702CD"/>
    <w:rsid w:val="00A76D3F"/>
    <w:rsid w:val="00A8413E"/>
    <w:rsid w:val="00A86EA5"/>
    <w:rsid w:val="00A93019"/>
    <w:rsid w:val="00A9454B"/>
    <w:rsid w:val="00A95C3B"/>
    <w:rsid w:val="00A978D5"/>
    <w:rsid w:val="00A97FA1"/>
    <w:rsid w:val="00AA13D5"/>
    <w:rsid w:val="00AA3886"/>
    <w:rsid w:val="00AA4B4A"/>
    <w:rsid w:val="00AB4025"/>
    <w:rsid w:val="00AB7468"/>
    <w:rsid w:val="00AC2E29"/>
    <w:rsid w:val="00AC3B7B"/>
    <w:rsid w:val="00AC4F67"/>
    <w:rsid w:val="00AD006F"/>
    <w:rsid w:val="00AD1436"/>
    <w:rsid w:val="00AD153D"/>
    <w:rsid w:val="00AD2455"/>
    <w:rsid w:val="00AD4C3D"/>
    <w:rsid w:val="00AD5147"/>
    <w:rsid w:val="00AE01B2"/>
    <w:rsid w:val="00AE5976"/>
    <w:rsid w:val="00AE6563"/>
    <w:rsid w:val="00AE6C42"/>
    <w:rsid w:val="00AF05C8"/>
    <w:rsid w:val="00AF33F7"/>
    <w:rsid w:val="00AF353A"/>
    <w:rsid w:val="00AF3C26"/>
    <w:rsid w:val="00AF78B8"/>
    <w:rsid w:val="00B032A7"/>
    <w:rsid w:val="00B04961"/>
    <w:rsid w:val="00B22448"/>
    <w:rsid w:val="00B23EF5"/>
    <w:rsid w:val="00B2476E"/>
    <w:rsid w:val="00B24B87"/>
    <w:rsid w:val="00B250CB"/>
    <w:rsid w:val="00B333A3"/>
    <w:rsid w:val="00B336F3"/>
    <w:rsid w:val="00B375C8"/>
    <w:rsid w:val="00B516DF"/>
    <w:rsid w:val="00B51C3A"/>
    <w:rsid w:val="00B54092"/>
    <w:rsid w:val="00B625CB"/>
    <w:rsid w:val="00B664E6"/>
    <w:rsid w:val="00B6656B"/>
    <w:rsid w:val="00B70007"/>
    <w:rsid w:val="00B71028"/>
    <w:rsid w:val="00B75244"/>
    <w:rsid w:val="00B81595"/>
    <w:rsid w:val="00B83BEC"/>
    <w:rsid w:val="00B84E45"/>
    <w:rsid w:val="00B871E0"/>
    <w:rsid w:val="00B93AEE"/>
    <w:rsid w:val="00BA301D"/>
    <w:rsid w:val="00BA598B"/>
    <w:rsid w:val="00BB0FE6"/>
    <w:rsid w:val="00BB1631"/>
    <w:rsid w:val="00BB257E"/>
    <w:rsid w:val="00BC0B62"/>
    <w:rsid w:val="00BC1734"/>
    <w:rsid w:val="00BC218D"/>
    <w:rsid w:val="00BC6C04"/>
    <w:rsid w:val="00BC771B"/>
    <w:rsid w:val="00BD1D74"/>
    <w:rsid w:val="00BD4987"/>
    <w:rsid w:val="00BE685D"/>
    <w:rsid w:val="00BE79DB"/>
    <w:rsid w:val="00BF04CA"/>
    <w:rsid w:val="00BF2793"/>
    <w:rsid w:val="00C019E9"/>
    <w:rsid w:val="00C02647"/>
    <w:rsid w:val="00C04A2C"/>
    <w:rsid w:val="00C1316F"/>
    <w:rsid w:val="00C24FE2"/>
    <w:rsid w:val="00C3073A"/>
    <w:rsid w:val="00C352EC"/>
    <w:rsid w:val="00C37AE2"/>
    <w:rsid w:val="00C4074E"/>
    <w:rsid w:val="00C500A2"/>
    <w:rsid w:val="00C56241"/>
    <w:rsid w:val="00C60E63"/>
    <w:rsid w:val="00C61C10"/>
    <w:rsid w:val="00C622AE"/>
    <w:rsid w:val="00C64057"/>
    <w:rsid w:val="00C6668F"/>
    <w:rsid w:val="00C7132C"/>
    <w:rsid w:val="00C73AB1"/>
    <w:rsid w:val="00C83AD5"/>
    <w:rsid w:val="00C84219"/>
    <w:rsid w:val="00C85D4C"/>
    <w:rsid w:val="00CA0A65"/>
    <w:rsid w:val="00CA20CB"/>
    <w:rsid w:val="00CA48C1"/>
    <w:rsid w:val="00CA5FD8"/>
    <w:rsid w:val="00CB0E72"/>
    <w:rsid w:val="00CB5BDF"/>
    <w:rsid w:val="00CC7DC6"/>
    <w:rsid w:val="00CD1D44"/>
    <w:rsid w:val="00CE0170"/>
    <w:rsid w:val="00CE1A17"/>
    <w:rsid w:val="00CE454C"/>
    <w:rsid w:val="00CF1C45"/>
    <w:rsid w:val="00CF4170"/>
    <w:rsid w:val="00CF6350"/>
    <w:rsid w:val="00CF6E4A"/>
    <w:rsid w:val="00D013B1"/>
    <w:rsid w:val="00D041A2"/>
    <w:rsid w:val="00D04F18"/>
    <w:rsid w:val="00D06F6D"/>
    <w:rsid w:val="00D0722A"/>
    <w:rsid w:val="00D0742F"/>
    <w:rsid w:val="00D13801"/>
    <w:rsid w:val="00D13DDC"/>
    <w:rsid w:val="00D141AA"/>
    <w:rsid w:val="00D1527C"/>
    <w:rsid w:val="00D159E5"/>
    <w:rsid w:val="00D2227B"/>
    <w:rsid w:val="00D2568D"/>
    <w:rsid w:val="00D26367"/>
    <w:rsid w:val="00D27CA4"/>
    <w:rsid w:val="00D30004"/>
    <w:rsid w:val="00D345EC"/>
    <w:rsid w:val="00D400D9"/>
    <w:rsid w:val="00D4304A"/>
    <w:rsid w:val="00D46C0C"/>
    <w:rsid w:val="00D47054"/>
    <w:rsid w:val="00D55EB7"/>
    <w:rsid w:val="00D60196"/>
    <w:rsid w:val="00D665F1"/>
    <w:rsid w:val="00D67437"/>
    <w:rsid w:val="00D67B50"/>
    <w:rsid w:val="00D71361"/>
    <w:rsid w:val="00D7222D"/>
    <w:rsid w:val="00D7264A"/>
    <w:rsid w:val="00D77930"/>
    <w:rsid w:val="00D81F90"/>
    <w:rsid w:val="00D8299A"/>
    <w:rsid w:val="00D87AB2"/>
    <w:rsid w:val="00D913DD"/>
    <w:rsid w:val="00D915F5"/>
    <w:rsid w:val="00D91E57"/>
    <w:rsid w:val="00D91F1C"/>
    <w:rsid w:val="00D95304"/>
    <w:rsid w:val="00D9754C"/>
    <w:rsid w:val="00DA0870"/>
    <w:rsid w:val="00DA164A"/>
    <w:rsid w:val="00DA33D1"/>
    <w:rsid w:val="00DA7DF3"/>
    <w:rsid w:val="00DB20A3"/>
    <w:rsid w:val="00DB3426"/>
    <w:rsid w:val="00DB7E5F"/>
    <w:rsid w:val="00DC274A"/>
    <w:rsid w:val="00DC2D10"/>
    <w:rsid w:val="00DC6B3C"/>
    <w:rsid w:val="00DC77EF"/>
    <w:rsid w:val="00DD58A5"/>
    <w:rsid w:val="00DD5FB9"/>
    <w:rsid w:val="00DE1C71"/>
    <w:rsid w:val="00DE3C20"/>
    <w:rsid w:val="00DE3E9B"/>
    <w:rsid w:val="00DE6761"/>
    <w:rsid w:val="00DE6C68"/>
    <w:rsid w:val="00DE6DB6"/>
    <w:rsid w:val="00DF23E6"/>
    <w:rsid w:val="00DF729E"/>
    <w:rsid w:val="00E05746"/>
    <w:rsid w:val="00E0604F"/>
    <w:rsid w:val="00E06ADC"/>
    <w:rsid w:val="00E11A57"/>
    <w:rsid w:val="00E11CB5"/>
    <w:rsid w:val="00E13496"/>
    <w:rsid w:val="00E204F9"/>
    <w:rsid w:val="00E20EA8"/>
    <w:rsid w:val="00E23C02"/>
    <w:rsid w:val="00E265FD"/>
    <w:rsid w:val="00E405B0"/>
    <w:rsid w:val="00E45DA6"/>
    <w:rsid w:val="00E51ABB"/>
    <w:rsid w:val="00E5203B"/>
    <w:rsid w:val="00E57808"/>
    <w:rsid w:val="00E63759"/>
    <w:rsid w:val="00E643BD"/>
    <w:rsid w:val="00E64F71"/>
    <w:rsid w:val="00E65FA8"/>
    <w:rsid w:val="00E71953"/>
    <w:rsid w:val="00E7588E"/>
    <w:rsid w:val="00E761FC"/>
    <w:rsid w:val="00E76859"/>
    <w:rsid w:val="00E80F5A"/>
    <w:rsid w:val="00E81043"/>
    <w:rsid w:val="00E87AAB"/>
    <w:rsid w:val="00E90C16"/>
    <w:rsid w:val="00E9446F"/>
    <w:rsid w:val="00E95238"/>
    <w:rsid w:val="00E96601"/>
    <w:rsid w:val="00EA0953"/>
    <w:rsid w:val="00EA1712"/>
    <w:rsid w:val="00EA34FC"/>
    <w:rsid w:val="00EA3567"/>
    <w:rsid w:val="00EB1A01"/>
    <w:rsid w:val="00EB204C"/>
    <w:rsid w:val="00EB31DC"/>
    <w:rsid w:val="00EB3C89"/>
    <w:rsid w:val="00EB4DE3"/>
    <w:rsid w:val="00EB516B"/>
    <w:rsid w:val="00EC0384"/>
    <w:rsid w:val="00EC1B5B"/>
    <w:rsid w:val="00EC40A8"/>
    <w:rsid w:val="00EC43AC"/>
    <w:rsid w:val="00EC5903"/>
    <w:rsid w:val="00EC5974"/>
    <w:rsid w:val="00EC5C45"/>
    <w:rsid w:val="00ED129C"/>
    <w:rsid w:val="00ED4CA1"/>
    <w:rsid w:val="00EE0D42"/>
    <w:rsid w:val="00EE7805"/>
    <w:rsid w:val="00EF06C3"/>
    <w:rsid w:val="00EF20A6"/>
    <w:rsid w:val="00EF514A"/>
    <w:rsid w:val="00EF539A"/>
    <w:rsid w:val="00F0022C"/>
    <w:rsid w:val="00F00628"/>
    <w:rsid w:val="00F0262D"/>
    <w:rsid w:val="00F026FE"/>
    <w:rsid w:val="00F06E44"/>
    <w:rsid w:val="00F10408"/>
    <w:rsid w:val="00F12A38"/>
    <w:rsid w:val="00F15124"/>
    <w:rsid w:val="00F15B87"/>
    <w:rsid w:val="00F26058"/>
    <w:rsid w:val="00F31416"/>
    <w:rsid w:val="00F37DFE"/>
    <w:rsid w:val="00F46C51"/>
    <w:rsid w:val="00F52B16"/>
    <w:rsid w:val="00F549CB"/>
    <w:rsid w:val="00F568CF"/>
    <w:rsid w:val="00F576DD"/>
    <w:rsid w:val="00F57D03"/>
    <w:rsid w:val="00F626BE"/>
    <w:rsid w:val="00F63420"/>
    <w:rsid w:val="00F645CB"/>
    <w:rsid w:val="00F65A27"/>
    <w:rsid w:val="00F65F3C"/>
    <w:rsid w:val="00F75ACE"/>
    <w:rsid w:val="00F80776"/>
    <w:rsid w:val="00F82D1E"/>
    <w:rsid w:val="00F84A47"/>
    <w:rsid w:val="00F862BC"/>
    <w:rsid w:val="00F86B7F"/>
    <w:rsid w:val="00F910E7"/>
    <w:rsid w:val="00F91276"/>
    <w:rsid w:val="00F912B1"/>
    <w:rsid w:val="00F918B1"/>
    <w:rsid w:val="00F91E7F"/>
    <w:rsid w:val="00F93015"/>
    <w:rsid w:val="00F95A60"/>
    <w:rsid w:val="00F96AFD"/>
    <w:rsid w:val="00FA057C"/>
    <w:rsid w:val="00FA4B7A"/>
    <w:rsid w:val="00FA62AB"/>
    <w:rsid w:val="00FA67D6"/>
    <w:rsid w:val="00FB308A"/>
    <w:rsid w:val="00FB3299"/>
    <w:rsid w:val="00FC24DF"/>
    <w:rsid w:val="00FC280B"/>
    <w:rsid w:val="00FC2B8F"/>
    <w:rsid w:val="00FC398B"/>
    <w:rsid w:val="00FC3E8F"/>
    <w:rsid w:val="00FC5BAD"/>
    <w:rsid w:val="00FC7F7E"/>
    <w:rsid w:val="00FE3E0B"/>
    <w:rsid w:val="00FE483B"/>
    <w:rsid w:val="00FE5E47"/>
    <w:rsid w:val="00FE6C05"/>
    <w:rsid w:val="00FE7B8F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E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C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4C3D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1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2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217"/>
    <w:rPr>
      <w:rFonts w:cs="Times New Roman"/>
    </w:rPr>
  </w:style>
  <w:style w:type="character" w:styleId="Hyperlink">
    <w:name w:val="Hyperlink"/>
    <w:basedOn w:val="DefaultParagraphFont"/>
    <w:uiPriority w:val="99"/>
    <w:rsid w:val="007A1D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6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15386B"/>
  </w:style>
  <w:style w:type="character" w:customStyle="1" w:styleId="NoSpacingChar">
    <w:name w:val="No Spacing Char"/>
    <w:link w:val="NoSpacing"/>
    <w:uiPriority w:val="99"/>
    <w:locked/>
    <w:rsid w:val="00F82D1E"/>
    <w:rPr>
      <w:sz w:val="22"/>
      <w:lang w:eastAsia="ru-RU"/>
    </w:rPr>
  </w:style>
  <w:style w:type="character" w:customStyle="1" w:styleId="normaltextrun">
    <w:name w:val="normaltextrun"/>
    <w:basedOn w:val="DefaultParagraphFont"/>
    <w:uiPriority w:val="99"/>
    <w:rsid w:val="00637F7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37F7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37F72"/>
    <w:rPr>
      <w:rFonts w:cs="Times New Roman"/>
    </w:rPr>
  </w:style>
  <w:style w:type="character" w:customStyle="1" w:styleId="eop">
    <w:name w:val="eop"/>
    <w:basedOn w:val="DefaultParagraphFont"/>
    <w:uiPriority w:val="99"/>
    <w:rsid w:val="00637F72"/>
    <w:rPr>
      <w:rFonts w:cs="Times New Roman"/>
    </w:rPr>
  </w:style>
  <w:style w:type="paragraph" w:customStyle="1" w:styleId="paragraph">
    <w:name w:val="paragraph"/>
    <w:basedOn w:val="Normal"/>
    <w:uiPriority w:val="99"/>
    <w:rsid w:val="00637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B2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uiPriority w:val="99"/>
    <w:rsid w:val="00E134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1005"/>
    <w:pPr>
      <w:ind w:left="720"/>
      <w:contextualSpacing/>
    </w:pPr>
  </w:style>
  <w:style w:type="character" w:customStyle="1" w:styleId="a">
    <w:name w:val="Другое_"/>
    <w:basedOn w:val="DefaultParagraphFont"/>
    <w:link w:val="a0"/>
    <w:uiPriority w:val="99"/>
    <w:locked/>
    <w:rsid w:val="00B22448"/>
    <w:rPr>
      <w:rFonts w:ascii="Times New Roman" w:hAnsi="Times New Roman" w:cs="Times New Roman"/>
      <w:shd w:val="clear" w:color="auto" w:fill="FFFFFF"/>
    </w:rPr>
  </w:style>
  <w:style w:type="paragraph" w:customStyle="1" w:styleId="a0">
    <w:name w:val="Другое"/>
    <w:basedOn w:val="Normal"/>
    <w:link w:val="a"/>
    <w:uiPriority w:val="99"/>
    <w:rsid w:val="00B224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BD1D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.radnaewa@yandex.ru" TargetMode="External"/><Relationship Id="rId13" Type="http://schemas.openxmlformats.org/officeDocument/2006/relationships/hyperlink" Target="mailto:murochy@yandex.ru" TargetMode="External"/><Relationship Id="rId18" Type="http://schemas.openxmlformats.org/officeDocument/2006/relationships/hyperlink" Target="https://elovs.buryatschool.ru/org-info/employee-card?id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onshakova62@bk.ru" TargetMode="External"/><Relationship Id="rId12" Type="http://schemas.openxmlformats.org/officeDocument/2006/relationships/hyperlink" Target="https://kyakht.buryatschool.ru/" TargetMode="External"/><Relationship Id="rId17" Type="http://schemas.openxmlformats.org/officeDocument/2006/relationships/hyperlink" Target="mailto:kyahta2schoo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-kyakhta.buryatschoo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osh4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-kschool2007@yandex.ru" TargetMode="External"/><Relationship Id="rId10" Type="http://schemas.openxmlformats.org/officeDocument/2006/relationships/hyperlink" Target="mailto:talzy@bk.ru" TargetMode="External"/><Relationship Id="rId19" Type="http://schemas.openxmlformats.org/officeDocument/2006/relationships/hyperlink" Target="mailto:baikalperscho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och@mail.ru" TargetMode="External"/><Relationship Id="rId14" Type="http://schemas.openxmlformats.org/officeDocument/2006/relationships/hyperlink" Target="https://murochy.buryat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9854</TotalTime>
  <Pages>41</Pages>
  <Words>11663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Дагданова</dc:creator>
  <cp:keywords/>
  <dc:description/>
  <cp:lastModifiedBy>bsu</cp:lastModifiedBy>
  <cp:revision>671</cp:revision>
  <cp:lastPrinted>2021-01-26T02:36:00Z</cp:lastPrinted>
  <dcterms:created xsi:type="dcterms:W3CDTF">2019-11-26T12:31:00Z</dcterms:created>
  <dcterms:modified xsi:type="dcterms:W3CDTF">2022-04-08T02:42:00Z</dcterms:modified>
</cp:coreProperties>
</file>