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2612"/>
        <w:gridCol w:w="2612"/>
        <w:gridCol w:w="2613"/>
      </w:tblGrid>
      <w:tr w:rsidR="007C4EC2">
        <w:trPr>
          <w:jc w:val="center"/>
        </w:trPr>
        <w:tc>
          <w:tcPr>
            <w:tcW w:w="2612" w:type="dxa"/>
            <w:vAlign w:val="center"/>
          </w:tcPr>
          <w:p w:rsidR="007C4EC2" w:rsidRDefault="007C4EC2" w:rsidP="00060496">
            <w:pPr>
              <w:widowControl w:val="0"/>
              <w:spacing w:after="120"/>
              <w:jc w:val="right"/>
              <w:rPr>
                <w:lang w:val="en-US"/>
              </w:rPr>
            </w:pPr>
          </w:p>
        </w:tc>
        <w:tc>
          <w:tcPr>
            <w:tcW w:w="2612" w:type="dxa"/>
            <w:vAlign w:val="center"/>
          </w:tcPr>
          <w:p w:rsidR="007C4EC2" w:rsidRDefault="007C4EC2" w:rsidP="00060496">
            <w:pPr>
              <w:widowControl w:val="0"/>
              <w:spacing w:after="120"/>
              <w:jc w:val="center"/>
              <w:rPr>
                <w:lang w:val="en-US"/>
              </w:rPr>
            </w:pPr>
            <w:r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review-image" o:spid="_x0000_i1025" type="#_x0000_t75" alt="http://img-fotki.yandex.ru/get/4118/130232652.2d/0_b0955_37886cee_M.jpg.jpg" style="width:90pt;height:52.5pt;visibility:visible">
                  <v:imagedata r:id="rId5" r:href="rId6"/>
                </v:shape>
              </w:pict>
            </w:r>
          </w:p>
        </w:tc>
        <w:tc>
          <w:tcPr>
            <w:tcW w:w="2613" w:type="dxa"/>
            <w:vAlign w:val="center"/>
          </w:tcPr>
          <w:p w:rsidR="007C4EC2" w:rsidRDefault="007C4EC2" w:rsidP="00060496">
            <w:pPr>
              <w:widowControl w:val="0"/>
              <w:spacing w:after="120"/>
              <w:rPr>
                <w:lang w:val="en-US"/>
              </w:rPr>
            </w:pPr>
          </w:p>
        </w:tc>
      </w:tr>
    </w:tbl>
    <w:p w:rsidR="007C4EC2" w:rsidRDefault="007C4EC2" w:rsidP="005A1FB9">
      <w:pPr>
        <w:widowControl w:val="0"/>
        <w:spacing w:after="120"/>
        <w:rPr>
          <w:lang w:val="en-US"/>
        </w:rPr>
      </w:pPr>
    </w:p>
    <w:p w:rsidR="007C4EC2" w:rsidRPr="004D7829" w:rsidRDefault="007C4EC2" w:rsidP="005A1FB9">
      <w:pPr>
        <w:widowControl w:val="0"/>
        <w:spacing w:before="240" w:after="120" w:line="252" w:lineRule="auto"/>
        <w:jc w:val="center"/>
        <w:rPr>
          <w:b/>
          <w:bCs/>
          <w:noProof/>
        </w:rPr>
      </w:pPr>
      <w:r w:rsidRPr="004D7829">
        <w:rPr>
          <w:b/>
          <w:bCs/>
          <w:noProof/>
        </w:rPr>
        <w:t>МИНОБРНАУКИ РОССИИ</w:t>
      </w:r>
    </w:p>
    <w:p w:rsidR="007C4EC2" w:rsidRPr="004D7829" w:rsidRDefault="007C4EC2" w:rsidP="005A1FB9">
      <w:pPr>
        <w:widowControl w:val="0"/>
        <w:spacing w:line="252" w:lineRule="auto"/>
        <w:jc w:val="center"/>
        <w:rPr>
          <w:b/>
          <w:bCs/>
          <w:noProof/>
        </w:rPr>
      </w:pPr>
      <w:r w:rsidRPr="004D7829">
        <w:rPr>
          <w:b/>
          <w:bCs/>
          <w:noProof/>
        </w:rPr>
        <w:t xml:space="preserve">Федеральное государственное бюджетное образовательное учреждение </w:t>
      </w:r>
      <w:r w:rsidRPr="004D7829">
        <w:rPr>
          <w:b/>
          <w:bCs/>
          <w:noProof/>
        </w:rPr>
        <w:br/>
        <w:t>высшего образования</w:t>
      </w:r>
    </w:p>
    <w:p w:rsidR="007C4EC2" w:rsidRDefault="007C4EC2" w:rsidP="005A1FB9">
      <w:pPr>
        <w:widowControl w:val="0"/>
        <w:spacing w:line="252" w:lineRule="auto"/>
        <w:jc w:val="center"/>
        <w:rPr>
          <w:b/>
          <w:bCs/>
          <w:noProof/>
        </w:rPr>
      </w:pPr>
      <w:r w:rsidRPr="004D7829">
        <w:rPr>
          <w:b/>
          <w:bCs/>
          <w:noProof/>
        </w:rPr>
        <w:t>«</w:t>
      </w:r>
      <w:r>
        <w:rPr>
          <w:b/>
          <w:bCs/>
          <w:noProof/>
        </w:rPr>
        <w:t xml:space="preserve">Пензенский </w:t>
      </w:r>
      <w:r w:rsidRPr="004D7829">
        <w:rPr>
          <w:b/>
          <w:bCs/>
          <w:noProof/>
        </w:rPr>
        <w:t>государственный университет»</w:t>
      </w:r>
    </w:p>
    <w:p w:rsidR="007C4EC2" w:rsidRDefault="007C4EC2" w:rsidP="005A1FB9">
      <w:pPr>
        <w:widowControl w:val="0"/>
        <w:spacing w:line="252" w:lineRule="auto"/>
        <w:jc w:val="center"/>
        <w:rPr>
          <w:b/>
          <w:bCs/>
          <w:noProof/>
        </w:rPr>
      </w:pPr>
      <w:r>
        <w:rPr>
          <w:b/>
          <w:bCs/>
          <w:noProof/>
        </w:rPr>
        <w:t>Педагогический институт им. В.Г. Белинского</w:t>
      </w:r>
    </w:p>
    <w:p w:rsidR="007C4EC2" w:rsidRDefault="007C4EC2" w:rsidP="005A1FB9">
      <w:pPr>
        <w:widowControl w:val="0"/>
        <w:spacing w:line="252" w:lineRule="auto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Кафедра «География» </w:t>
      </w:r>
    </w:p>
    <w:p w:rsidR="007C4EC2" w:rsidRPr="004D7829" w:rsidRDefault="007C4EC2" w:rsidP="005A1FB9">
      <w:pPr>
        <w:widowControl w:val="0"/>
        <w:spacing w:line="252" w:lineRule="auto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Пензенское </w:t>
      </w:r>
      <w:r w:rsidRPr="004D7829">
        <w:rPr>
          <w:b/>
          <w:bCs/>
          <w:noProof/>
        </w:rPr>
        <w:t xml:space="preserve"> </w:t>
      </w:r>
      <w:r w:rsidRPr="00671394">
        <w:rPr>
          <w:b/>
          <w:bCs/>
          <w:noProof/>
        </w:rPr>
        <w:t>областное</w:t>
      </w:r>
      <w:r w:rsidRPr="002C39D6">
        <w:rPr>
          <w:b/>
          <w:bCs/>
          <w:noProof/>
          <w:color w:val="FF0000"/>
        </w:rPr>
        <w:t xml:space="preserve"> </w:t>
      </w:r>
      <w:r w:rsidRPr="004D7829">
        <w:rPr>
          <w:b/>
          <w:bCs/>
          <w:noProof/>
        </w:rPr>
        <w:t xml:space="preserve">отделение </w:t>
      </w:r>
    </w:p>
    <w:p w:rsidR="007C4EC2" w:rsidRDefault="007C4EC2" w:rsidP="005A1FB9">
      <w:pPr>
        <w:widowControl w:val="0"/>
        <w:spacing w:line="252" w:lineRule="auto"/>
        <w:jc w:val="center"/>
        <w:rPr>
          <w:b/>
          <w:bCs/>
          <w:noProof/>
        </w:rPr>
      </w:pPr>
      <w:r w:rsidRPr="004D7829">
        <w:rPr>
          <w:b/>
          <w:bCs/>
          <w:noProof/>
        </w:rPr>
        <w:t xml:space="preserve">Всероссийской общественной организации «Русское географическое общество» </w:t>
      </w:r>
    </w:p>
    <w:p w:rsidR="007C4EC2" w:rsidRPr="004A0168" w:rsidRDefault="007C4EC2" w:rsidP="005A1FB9">
      <w:pPr>
        <w:widowControl w:val="0"/>
        <w:spacing w:line="252" w:lineRule="auto"/>
        <w:jc w:val="center"/>
        <w:rPr>
          <w:b/>
          <w:bCs/>
          <w:noProof/>
        </w:rPr>
      </w:pPr>
      <w:r w:rsidRPr="004A0168">
        <w:rPr>
          <w:b/>
          <w:bCs/>
          <w:noProof/>
        </w:rPr>
        <w:t xml:space="preserve">Министерство лесного и охотничьего хозяйства </w:t>
      </w:r>
    </w:p>
    <w:p w:rsidR="007C4EC2" w:rsidRPr="00E2086D" w:rsidRDefault="007C4EC2" w:rsidP="005A1FB9">
      <w:pPr>
        <w:widowControl w:val="0"/>
        <w:spacing w:line="252" w:lineRule="auto"/>
        <w:jc w:val="center"/>
        <w:rPr>
          <w:b/>
          <w:bCs/>
          <w:noProof/>
          <w:color w:val="FF6600"/>
        </w:rPr>
      </w:pPr>
      <w:r w:rsidRPr="004A0168">
        <w:rPr>
          <w:b/>
          <w:bCs/>
          <w:noProof/>
        </w:rPr>
        <w:t>и природопользования Пензенской области</w:t>
      </w:r>
    </w:p>
    <w:p w:rsidR="007C4EC2" w:rsidRPr="00BD7271" w:rsidRDefault="007C4EC2" w:rsidP="005A1FB9">
      <w:pPr>
        <w:widowControl w:val="0"/>
        <w:spacing w:line="252" w:lineRule="auto"/>
        <w:jc w:val="center"/>
        <w:rPr>
          <w:b/>
          <w:bCs/>
          <w:noProof/>
          <w:sz w:val="16"/>
          <w:szCs w:val="16"/>
        </w:rPr>
      </w:pPr>
    </w:p>
    <w:p w:rsidR="007C4EC2" w:rsidRPr="004D7829" w:rsidRDefault="007C4EC2" w:rsidP="005A1FB9">
      <w:pPr>
        <w:widowControl w:val="0"/>
        <w:spacing w:line="252" w:lineRule="auto"/>
        <w:jc w:val="center"/>
        <w:rPr>
          <w:b/>
          <w:bCs/>
          <w:noProof/>
        </w:rPr>
      </w:pPr>
    </w:p>
    <w:p w:rsidR="007C4EC2" w:rsidRPr="004D7829" w:rsidRDefault="007C4EC2" w:rsidP="005A1FB9">
      <w:pPr>
        <w:spacing w:line="252" w:lineRule="auto"/>
        <w:jc w:val="center"/>
        <w:rPr>
          <w:b/>
          <w:bCs/>
        </w:rPr>
      </w:pPr>
      <w:r w:rsidRPr="004D7829">
        <w:rPr>
          <w:b/>
          <w:bCs/>
        </w:rPr>
        <w:t>Информационное письмо № 1</w:t>
      </w:r>
    </w:p>
    <w:p w:rsidR="007C4EC2" w:rsidRPr="004D7829" w:rsidRDefault="007C4EC2" w:rsidP="005A1FB9">
      <w:pPr>
        <w:spacing w:line="252" w:lineRule="auto"/>
        <w:jc w:val="center"/>
        <w:rPr>
          <w:b/>
          <w:bCs/>
        </w:rPr>
      </w:pPr>
    </w:p>
    <w:p w:rsidR="007C4EC2" w:rsidRPr="004D7829" w:rsidRDefault="007C4EC2" w:rsidP="005A1FB9">
      <w:pPr>
        <w:spacing w:line="252" w:lineRule="auto"/>
        <w:jc w:val="center"/>
        <w:rPr>
          <w:b/>
          <w:bCs/>
        </w:rPr>
      </w:pPr>
      <w:r w:rsidRPr="004D7829">
        <w:rPr>
          <w:b/>
          <w:bCs/>
        </w:rPr>
        <w:t>Уважаемые коллеги!</w:t>
      </w:r>
    </w:p>
    <w:p w:rsidR="007C4EC2" w:rsidRPr="00BD7271" w:rsidRDefault="007C4EC2" w:rsidP="005A1FB9">
      <w:pPr>
        <w:spacing w:line="252" w:lineRule="auto"/>
        <w:jc w:val="center"/>
        <w:rPr>
          <w:b/>
          <w:bCs/>
          <w:sz w:val="8"/>
          <w:szCs w:val="8"/>
        </w:rPr>
      </w:pPr>
    </w:p>
    <w:p w:rsidR="007C4EC2" w:rsidRPr="004D7829" w:rsidRDefault="007C4EC2" w:rsidP="005A1FB9">
      <w:pPr>
        <w:spacing w:line="252" w:lineRule="auto"/>
        <w:ind w:firstLine="709"/>
        <w:jc w:val="both"/>
      </w:pPr>
      <w:r w:rsidRPr="004D7829">
        <w:t xml:space="preserve">Приглашаем Вас принять участие в работе </w:t>
      </w:r>
      <w:r>
        <w:rPr>
          <w:lang w:val="en-US"/>
        </w:rPr>
        <w:t>XII</w:t>
      </w:r>
      <w:r w:rsidRPr="00671394">
        <w:t xml:space="preserve"> </w:t>
      </w:r>
      <w:r w:rsidRPr="004D7829">
        <w:t xml:space="preserve">Всероссийской </w:t>
      </w:r>
      <w:r>
        <w:t xml:space="preserve">(с международным участием) </w:t>
      </w:r>
      <w:r w:rsidRPr="004D7829">
        <w:t xml:space="preserve">научно-практической конференции </w:t>
      </w:r>
      <w:r w:rsidRPr="004D7829">
        <w:rPr>
          <w:b/>
          <w:bCs/>
        </w:rPr>
        <w:t>«</w:t>
      </w:r>
      <w:r>
        <w:rPr>
          <w:b/>
          <w:bCs/>
        </w:rPr>
        <w:t>Региональные аспекты географических исследований и образования</w:t>
      </w:r>
      <w:r w:rsidRPr="004D7829">
        <w:rPr>
          <w:b/>
          <w:bCs/>
        </w:rPr>
        <w:t>»</w:t>
      </w:r>
      <w:r w:rsidRPr="004D7829">
        <w:t xml:space="preserve">, которая </w:t>
      </w:r>
      <w:r>
        <w:t>будет проходить на базе ФГБОУ В</w:t>
      </w:r>
      <w:r w:rsidRPr="004D7829">
        <w:t>О «</w:t>
      </w:r>
      <w:r>
        <w:t>Пензенский</w:t>
      </w:r>
      <w:r w:rsidRPr="004D7829">
        <w:t xml:space="preserve"> государственный </w:t>
      </w:r>
      <w:r>
        <w:t>университет</w:t>
      </w:r>
      <w:r w:rsidRPr="004D7829">
        <w:t xml:space="preserve">» </w:t>
      </w:r>
      <w:r w:rsidRPr="004D7829">
        <w:rPr>
          <w:b/>
          <w:bCs/>
        </w:rPr>
        <w:t xml:space="preserve">с </w:t>
      </w:r>
      <w:r>
        <w:rPr>
          <w:b/>
          <w:bCs/>
        </w:rPr>
        <w:t>19</w:t>
      </w:r>
      <w:r w:rsidRPr="004D7829">
        <w:rPr>
          <w:b/>
          <w:bCs/>
        </w:rPr>
        <w:t xml:space="preserve"> по </w:t>
      </w:r>
      <w:r>
        <w:rPr>
          <w:b/>
          <w:bCs/>
        </w:rPr>
        <w:t>21</w:t>
      </w:r>
      <w:r w:rsidRPr="004D7829">
        <w:rPr>
          <w:b/>
          <w:bCs/>
        </w:rPr>
        <w:t xml:space="preserve"> </w:t>
      </w:r>
      <w:r>
        <w:rPr>
          <w:b/>
          <w:bCs/>
        </w:rPr>
        <w:t>ноября</w:t>
      </w:r>
      <w:r w:rsidRPr="004D7829">
        <w:rPr>
          <w:b/>
          <w:bCs/>
        </w:rPr>
        <w:t xml:space="preserve"> 2016 года</w:t>
      </w:r>
      <w:r w:rsidRPr="004D7829">
        <w:t>.</w:t>
      </w:r>
    </w:p>
    <w:p w:rsidR="007C4EC2" w:rsidRDefault="007C4EC2" w:rsidP="005A1FB9">
      <w:pPr>
        <w:spacing w:line="252" w:lineRule="auto"/>
        <w:ind w:firstLine="709"/>
        <w:jc w:val="both"/>
      </w:pPr>
      <w:r w:rsidRPr="004D7829">
        <w:rPr>
          <w:b/>
          <w:bCs/>
        </w:rPr>
        <w:t xml:space="preserve">Основная цель </w:t>
      </w:r>
      <w:r w:rsidRPr="004D7829">
        <w:t xml:space="preserve">конференции </w:t>
      </w:r>
      <w:r w:rsidRPr="004D7829">
        <w:rPr>
          <w:b/>
          <w:bCs/>
        </w:rPr>
        <w:t xml:space="preserve">– </w:t>
      </w:r>
      <w:r w:rsidRPr="000066B4">
        <w:t>интеграция смежных наук</w:t>
      </w:r>
      <w:r>
        <w:rPr>
          <w:b/>
          <w:bCs/>
        </w:rPr>
        <w:t xml:space="preserve"> </w:t>
      </w:r>
      <w:r>
        <w:t>в решении геоэкологических, социально-экономических, геополитических и других региональных проблем, а также в решении проблем географического образования.</w:t>
      </w:r>
    </w:p>
    <w:p w:rsidR="007C4EC2" w:rsidRDefault="007C4EC2" w:rsidP="005A1FB9">
      <w:pPr>
        <w:spacing w:line="252" w:lineRule="auto"/>
        <w:ind w:firstLine="709"/>
        <w:jc w:val="both"/>
        <w:rPr>
          <w:b/>
          <w:bCs/>
        </w:rPr>
      </w:pPr>
    </w:p>
    <w:p w:rsidR="007C4EC2" w:rsidRPr="004D7829" w:rsidRDefault="007C4EC2" w:rsidP="005A1FB9">
      <w:pPr>
        <w:spacing w:line="252" w:lineRule="auto"/>
        <w:ind w:firstLine="709"/>
        <w:jc w:val="both"/>
        <w:rPr>
          <w:b/>
          <w:bCs/>
        </w:rPr>
      </w:pPr>
      <w:r w:rsidRPr="004D7829">
        <w:rPr>
          <w:b/>
          <w:bCs/>
        </w:rPr>
        <w:t>Тематические направления конференции:</w:t>
      </w:r>
    </w:p>
    <w:p w:rsidR="007C4EC2" w:rsidRPr="004D7829" w:rsidRDefault="007C4EC2" w:rsidP="005A1FB9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9"/>
        <w:jc w:val="both"/>
      </w:pPr>
      <w:r w:rsidRPr="004D7829">
        <w:t>Физическая география и геоэкология: современные проблемы и тенденции развития.</w:t>
      </w:r>
    </w:p>
    <w:p w:rsidR="007C4EC2" w:rsidRDefault="007C4EC2" w:rsidP="005A1FB9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9"/>
        <w:jc w:val="both"/>
      </w:pPr>
      <w:r w:rsidRPr="004D7829">
        <w:t xml:space="preserve">Теоретические и прикладные вопросы экономической, социальной и политической </w:t>
      </w:r>
    </w:p>
    <w:p w:rsidR="007C4EC2" w:rsidRPr="004D7829" w:rsidRDefault="007C4EC2" w:rsidP="00084458">
      <w:pPr>
        <w:tabs>
          <w:tab w:val="left" w:pos="1134"/>
        </w:tabs>
        <w:spacing w:line="252" w:lineRule="auto"/>
        <w:ind w:left="709"/>
        <w:jc w:val="both"/>
      </w:pPr>
      <w:r>
        <w:t xml:space="preserve">   </w:t>
      </w:r>
      <w:r w:rsidRPr="004D7829">
        <w:t>географии России и зарубежных стран.</w:t>
      </w:r>
    </w:p>
    <w:p w:rsidR="007C4EC2" w:rsidRPr="004D7829" w:rsidRDefault="007C4EC2" w:rsidP="005A1FB9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9"/>
        <w:jc w:val="both"/>
      </w:pPr>
      <w:r w:rsidRPr="004D7829">
        <w:t>Туристско-рекреационное пространство России и зарубежных стран.</w:t>
      </w:r>
    </w:p>
    <w:p w:rsidR="007C4EC2" w:rsidRDefault="007C4EC2" w:rsidP="005A1FB9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9"/>
        <w:jc w:val="both"/>
      </w:pPr>
      <w:r w:rsidRPr="004D7829">
        <w:t>Экскурсоведение: содержание, методика организации и проведения экскурсий.</w:t>
      </w:r>
    </w:p>
    <w:p w:rsidR="007C4EC2" w:rsidRPr="004D7829" w:rsidRDefault="007C4EC2" w:rsidP="005A1FB9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9"/>
        <w:jc w:val="both"/>
      </w:pPr>
      <w:r w:rsidRPr="00225D4F">
        <w:t>Историко-географические исследования</w:t>
      </w:r>
      <w:r>
        <w:t>.</w:t>
      </w:r>
    </w:p>
    <w:p w:rsidR="007C4EC2" w:rsidRPr="004D7829" w:rsidRDefault="007C4EC2" w:rsidP="005A1FB9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8"/>
        <w:jc w:val="both"/>
      </w:pPr>
      <w:r w:rsidRPr="004D7829">
        <w:t>Современные проблемы географического образования в вузе и школе.</w:t>
      </w:r>
    </w:p>
    <w:p w:rsidR="007C4EC2" w:rsidRDefault="007C4EC2" w:rsidP="005A1FB9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8"/>
        <w:jc w:val="both"/>
      </w:pPr>
      <w:r w:rsidRPr="004D7829">
        <w:t>Инновационные технологии</w:t>
      </w:r>
      <w:r>
        <w:t xml:space="preserve"> в обучении географии</w:t>
      </w:r>
      <w:r w:rsidRPr="004D7829">
        <w:t>.</w:t>
      </w:r>
    </w:p>
    <w:p w:rsidR="007C4EC2" w:rsidRPr="002D0937" w:rsidRDefault="007C4EC2" w:rsidP="002D0937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8"/>
        <w:jc w:val="both"/>
      </w:pPr>
      <w:r>
        <w:t>Пенза и Пензенская область</w:t>
      </w:r>
      <w:r w:rsidRPr="002D0937">
        <w:rPr>
          <w:color w:val="000000"/>
          <w:sz w:val="28"/>
          <w:szCs w:val="28"/>
        </w:rPr>
        <w:t xml:space="preserve">: </w:t>
      </w:r>
      <w:r w:rsidRPr="002D0937">
        <w:rPr>
          <w:color w:val="000000"/>
        </w:rPr>
        <w:t>традиции, проблемы и перспективы развития</w:t>
      </w:r>
      <w:r>
        <w:rPr>
          <w:color w:val="000000"/>
        </w:rPr>
        <w:t>.</w:t>
      </w:r>
    </w:p>
    <w:p w:rsidR="007C4EC2" w:rsidRPr="00E2086D" w:rsidRDefault="007C4EC2" w:rsidP="002D0937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8"/>
        <w:jc w:val="both"/>
      </w:pPr>
      <w:r>
        <w:rPr>
          <w:color w:val="000000"/>
        </w:rPr>
        <w:t>В</w:t>
      </w:r>
      <w:r w:rsidRPr="002D0937">
        <w:rPr>
          <w:color w:val="000000"/>
        </w:rPr>
        <w:t>семирное культурное наследие - региональный аспект</w:t>
      </w:r>
      <w:r>
        <w:rPr>
          <w:color w:val="000000"/>
        </w:rPr>
        <w:t>.</w:t>
      </w:r>
    </w:p>
    <w:p w:rsidR="007C4EC2" w:rsidRPr="002D0937" w:rsidRDefault="007C4EC2" w:rsidP="002D0937">
      <w:pPr>
        <w:numPr>
          <w:ilvl w:val="0"/>
          <w:numId w:val="1"/>
        </w:numPr>
        <w:tabs>
          <w:tab w:val="left" w:pos="1134"/>
        </w:tabs>
        <w:spacing w:line="252" w:lineRule="auto"/>
        <w:ind w:left="0" w:firstLine="708"/>
        <w:jc w:val="both"/>
      </w:pPr>
      <w:r>
        <w:t>Геоинформационные технологии в географии.</w:t>
      </w:r>
    </w:p>
    <w:p w:rsidR="007C4EC2" w:rsidRPr="002D0937" w:rsidRDefault="007C4EC2" w:rsidP="005A1FB9">
      <w:pPr>
        <w:spacing w:line="252" w:lineRule="auto"/>
        <w:ind w:left="708"/>
        <w:jc w:val="both"/>
      </w:pPr>
    </w:p>
    <w:p w:rsidR="007C4EC2" w:rsidRPr="002D0937" w:rsidRDefault="007C4EC2" w:rsidP="005A1FB9">
      <w:pPr>
        <w:spacing w:line="252" w:lineRule="auto"/>
        <w:ind w:firstLine="708"/>
        <w:jc w:val="both"/>
        <w:rPr>
          <w:b/>
          <w:bCs/>
          <w:sz w:val="28"/>
          <w:szCs w:val="28"/>
        </w:rPr>
      </w:pPr>
      <w:r w:rsidRPr="002D0937">
        <w:rPr>
          <w:b/>
          <w:bCs/>
          <w:sz w:val="28"/>
          <w:szCs w:val="28"/>
        </w:rPr>
        <w:t xml:space="preserve">Организаторы: </w:t>
      </w:r>
    </w:p>
    <w:p w:rsidR="007C4EC2" w:rsidRPr="004D7829" w:rsidRDefault="007C4EC2" w:rsidP="005A1FB9">
      <w:pPr>
        <w:numPr>
          <w:ilvl w:val="0"/>
          <w:numId w:val="3"/>
        </w:numPr>
        <w:spacing w:line="252" w:lineRule="auto"/>
        <w:ind w:left="1134" w:hanging="425"/>
      </w:pPr>
      <w:r>
        <w:t xml:space="preserve">Пензенский </w:t>
      </w:r>
      <w:r w:rsidRPr="004D7829">
        <w:t>государственный университет</w:t>
      </w:r>
    </w:p>
    <w:p w:rsidR="007C4EC2" w:rsidRDefault="007C4EC2" w:rsidP="005A1FB9">
      <w:pPr>
        <w:widowControl w:val="0"/>
        <w:numPr>
          <w:ilvl w:val="0"/>
          <w:numId w:val="3"/>
        </w:numPr>
        <w:spacing w:line="252" w:lineRule="auto"/>
        <w:ind w:left="1134" w:hanging="425"/>
        <w:rPr>
          <w:noProof/>
        </w:rPr>
      </w:pPr>
      <w:r>
        <w:rPr>
          <w:noProof/>
        </w:rPr>
        <w:t>Пензенско</w:t>
      </w:r>
      <w:r w:rsidRPr="004D7829">
        <w:rPr>
          <w:noProof/>
        </w:rPr>
        <w:t xml:space="preserve">е </w:t>
      </w:r>
      <w:r w:rsidRPr="00671394">
        <w:rPr>
          <w:noProof/>
        </w:rPr>
        <w:t>областное</w:t>
      </w:r>
      <w:r>
        <w:rPr>
          <w:noProof/>
        </w:rPr>
        <w:t xml:space="preserve"> </w:t>
      </w:r>
      <w:r w:rsidRPr="004D7829">
        <w:rPr>
          <w:noProof/>
        </w:rPr>
        <w:t>отделение ВОО «Русское географическое общество»</w:t>
      </w:r>
    </w:p>
    <w:p w:rsidR="007C4EC2" w:rsidRPr="002F5C8A" w:rsidRDefault="007C4EC2" w:rsidP="002F5C8A">
      <w:pPr>
        <w:widowControl w:val="0"/>
        <w:numPr>
          <w:ilvl w:val="0"/>
          <w:numId w:val="3"/>
        </w:numPr>
        <w:spacing w:line="252" w:lineRule="auto"/>
        <w:ind w:left="1134" w:hanging="425"/>
        <w:rPr>
          <w:noProof/>
        </w:rPr>
      </w:pPr>
      <w:r w:rsidRPr="002F5C8A">
        <w:rPr>
          <w:noProof/>
        </w:rPr>
        <w:t>Министерство лесного и охотничьего хозяйства и природопользования Пензенской области</w:t>
      </w:r>
    </w:p>
    <w:p w:rsidR="007C4EC2" w:rsidRPr="00BD7271" w:rsidRDefault="007C4EC2" w:rsidP="002F5C8A">
      <w:pPr>
        <w:widowControl w:val="0"/>
        <w:spacing w:line="252" w:lineRule="auto"/>
        <w:jc w:val="center"/>
        <w:rPr>
          <w:b/>
          <w:bCs/>
          <w:noProof/>
          <w:sz w:val="16"/>
          <w:szCs w:val="16"/>
        </w:rPr>
      </w:pPr>
    </w:p>
    <w:p w:rsidR="007C4EC2" w:rsidRPr="004D7829" w:rsidRDefault="007C4EC2" w:rsidP="005A1FB9">
      <w:pPr>
        <w:spacing w:line="252" w:lineRule="auto"/>
        <w:ind w:firstLine="708"/>
        <w:jc w:val="both"/>
      </w:pPr>
    </w:p>
    <w:p w:rsidR="007C4EC2" w:rsidRDefault="007C4EC2" w:rsidP="005A1FB9">
      <w:pPr>
        <w:spacing w:line="252" w:lineRule="auto"/>
        <w:ind w:firstLine="709"/>
        <w:jc w:val="both"/>
        <w:rPr>
          <w:b/>
          <w:bCs/>
          <w:spacing w:val="-2"/>
        </w:rPr>
      </w:pP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>
        <w:rPr>
          <w:b/>
          <w:bCs/>
          <w:spacing w:val="-2"/>
        </w:rPr>
        <w:t xml:space="preserve">Председатель конференции:      </w:t>
      </w:r>
      <w:r w:rsidRPr="002B2384">
        <w:rPr>
          <w:b/>
          <w:bCs/>
          <w:i/>
          <w:iCs/>
          <w:spacing w:val="-2"/>
        </w:rPr>
        <w:t>Гуляков А.Д</w:t>
      </w:r>
      <w:r w:rsidRPr="002F5C8A">
        <w:rPr>
          <w:spacing w:val="-2"/>
        </w:rPr>
        <w:t>., ректор ФГБОУ ВО</w:t>
      </w:r>
      <w:r>
        <w:rPr>
          <w:spacing w:val="-2"/>
        </w:rPr>
        <w:t xml:space="preserve"> «Пензенский  </w:t>
      </w:r>
    </w:p>
    <w:p w:rsidR="007C4EC2" w:rsidRDefault="007C4EC2" w:rsidP="00EE28FF">
      <w:pPr>
        <w:spacing w:line="252" w:lineRule="auto"/>
        <w:ind w:firstLine="709"/>
        <w:rPr>
          <w:spacing w:val="-2"/>
        </w:rPr>
      </w:pPr>
      <w:r>
        <w:rPr>
          <w:spacing w:val="-2"/>
        </w:rPr>
        <w:t xml:space="preserve">                                                         </w:t>
      </w:r>
      <w:r w:rsidRPr="007359AD">
        <w:rPr>
          <w:spacing w:val="-2"/>
        </w:rPr>
        <w:t xml:space="preserve">  </w:t>
      </w:r>
      <w:r>
        <w:rPr>
          <w:spacing w:val="-2"/>
        </w:rPr>
        <w:t>государственный университет»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 w:rsidRPr="002F5C8A">
        <w:rPr>
          <w:b/>
          <w:bCs/>
          <w:spacing w:val="-2"/>
        </w:rPr>
        <w:t>Сопредседатель конференции</w:t>
      </w:r>
      <w:r>
        <w:rPr>
          <w:spacing w:val="-2"/>
        </w:rPr>
        <w:t xml:space="preserve">: </w:t>
      </w:r>
      <w:r w:rsidRPr="00EE28FF">
        <w:rPr>
          <w:spacing w:val="-2"/>
        </w:rPr>
        <w:t xml:space="preserve"> </w:t>
      </w:r>
      <w:r w:rsidRPr="002B2384">
        <w:rPr>
          <w:b/>
          <w:bCs/>
          <w:i/>
          <w:iCs/>
          <w:spacing w:val="-2"/>
        </w:rPr>
        <w:t>Сурина О.П</w:t>
      </w:r>
      <w:r>
        <w:rPr>
          <w:spacing w:val="-2"/>
        </w:rPr>
        <w:t xml:space="preserve">., директор Педагогического института 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им. В.Г.  Белинского ПГУ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 w:rsidRPr="002F5C8A">
        <w:rPr>
          <w:b/>
          <w:bCs/>
          <w:spacing w:val="-2"/>
        </w:rPr>
        <w:t>Почетные гости конференции</w:t>
      </w:r>
      <w:r>
        <w:rPr>
          <w:spacing w:val="-2"/>
        </w:rPr>
        <w:t xml:space="preserve">:  </w:t>
      </w:r>
      <w:r>
        <w:rPr>
          <w:b/>
          <w:bCs/>
          <w:i/>
          <w:iCs/>
          <w:spacing w:val="-2"/>
        </w:rPr>
        <w:t>Горбанев В.</w:t>
      </w:r>
      <w:r w:rsidRPr="002B2384">
        <w:rPr>
          <w:b/>
          <w:bCs/>
          <w:i/>
          <w:iCs/>
          <w:spacing w:val="-2"/>
        </w:rPr>
        <w:t>А</w:t>
      </w:r>
      <w:r>
        <w:rPr>
          <w:spacing w:val="-2"/>
        </w:rPr>
        <w:t xml:space="preserve">., доктор географических и кандидат 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исторических наук, проф</w:t>
      </w:r>
      <w:r w:rsidRPr="00DA1937">
        <w:rPr>
          <w:spacing w:val="-2"/>
        </w:rPr>
        <w:t>. МГИМО</w:t>
      </w:r>
      <w:r>
        <w:rPr>
          <w:spacing w:val="-2"/>
        </w:rPr>
        <w:t xml:space="preserve"> (Москва), член РГО, </w:t>
      </w:r>
    </w:p>
    <w:p w:rsidR="007C4EC2" w:rsidRDefault="007C4EC2" w:rsidP="004A0168">
      <w:pPr>
        <w:spacing w:line="252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     член комиссии по образованию  Международного</w:t>
      </w:r>
    </w:p>
    <w:p w:rsidR="007C4EC2" w:rsidRDefault="007C4EC2" w:rsidP="002B2384">
      <w:pPr>
        <w:spacing w:line="252" w:lineRule="auto"/>
        <w:ind w:firstLine="709"/>
        <w:jc w:val="both"/>
      </w:pPr>
      <w:r>
        <w:rPr>
          <w:spacing w:val="-2"/>
        </w:rPr>
        <w:t xml:space="preserve">                                                         Географического </w:t>
      </w:r>
      <w:r>
        <w:t>Союза (МГС);</w:t>
      </w:r>
    </w:p>
    <w:p w:rsidR="007C4EC2" w:rsidRDefault="007C4EC2" w:rsidP="002B2384">
      <w:pPr>
        <w:spacing w:line="252" w:lineRule="auto"/>
        <w:ind w:firstLine="709"/>
        <w:jc w:val="both"/>
      </w:pPr>
      <w:r>
        <w:t xml:space="preserve">                                                       </w:t>
      </w:r>
      <w:r w:rsidRPr="00EE28FF">
        <w:t xml:space="preserve"> </w:t>
      </w:r>
      <w:r w:rsidRPr="002B2384">
        <w:rPr>
          <w:b/>
          <w:bCs/>
          <w:i/>
          <w:iCs/>
        </w:rPr>
        <w:t>Сузюмов А</w:t>
      </w:r>
      <w:r>
        <w:rPr>
          <w:b/>
          <w:bCs/>
          <w:i/>
          <w:iCs/>
        </w:rPr>
        <w:t>.</w:t>
      </w:r>
      <w:r w:rsidRPr="002B2384">
        <w:rPr>
          <w:b/>
          <w:bCs/>
          <w:i/>
          <w:iCs/>
        </w:rPr>
        <w:t>Е</w:t>
      </w:r>
      <w:r>
        <w:rPr>
          <w:b/>
          <w:bCs/>
          <w:i/>
          <w:iCs/>
        </w:rPr>
        <w:t>.</w:t>
      </w:r>
      <w:r>
        <w:t xml:space="preserve">, консультант ЮНЕСКО, </w:t>
      </w:r>
    </w:p>
    <w:p w:rsidR="007C4EC2" w:rsidRDefault="007C4EC2" w:rsidP="002B2384">
      <w:pPr>
        <w:spacing w:line="252" w:lineRule="auto"/>
        <w:ind w:firstLine="709"/>
        <w:jc w:val="both"/>
      </w:pPr>
      <w:r>
        <w:t xml:space="preserve">                                                       </w:t>
      </w:r>
      <w:r w:rsidRPr="00EE28FF">
        <w:t xml:space="preserve"> </w:t>
      </w:r>
      <w:r>
        <w:t xml:space="preserve">специалист в области геологии и геофизики Мирового </w:t>
      </w:r>
    </w:p>
    <w:p w:rsidR="007C4EC2" w:rsidRDefault="007C4EC2" w:rsidP="002B2384">
      <w:pPr>
        <w:spacing w:line="252" w:lineRule="auto"/>
        <w:ind w:firstLine="709"/>
        <w:jc w:val="both"/>
      </w:pPr>
      <w:r>
        <w:t xml:space="preserve">                                                       </w:t>
      </w:r>
      <w:r w:rsidRPr="00EE28FF">
        <w:t xml:space="preserve"> </w:t>
      </w:r>
      <w:r>
        <w:t xml:space="preserve">Океана, член РГО (представитель Пензенского отделения </w:t>
      </w:r>
    </w:p>
    <w:p w:rsidR="007C4EC2" w:rsidRDefault="007C4EC2" w:rsidP="002B2384">
      <w:pPr>
        <w:spacing w:line="252" w:lineRule="auto"/>
        <w:ind w:firstLine="709"/>
        <w:jc w:val="both"/>
      </w:pPr>
      <w:r>
        <w:t xml:space="preserve">                                                       </w:t>
      </w:r>
      <w:r w:rsidRPr="00EE28FF">
        <w:t xml:space="preserve"> </w:t>
      </w:r>
      <w:r>
        <w:t xml:space="preserve">РГО во Франции), сын уроженца Пензы, известного </w:t>
      </w:r>
    </w:p>
    <w:p w:rsidR="007C4EC2" w:rsidRDefault="007C4EC2" w:rsidP="002B2384">
      <w:pPr>
        <w:spacing w:line="252" w:lineRule="auto"/>
        <w:ind w:firstLine="709"/>
        <w:jc w:val="both"/>
      </w:pPr>
      <w:r>
        <w:t xml:space="preserve">                                                       </w:t>
      </w:r>
      <w:r w:rsidRPr="00EE28FF">
        <w:t xml:space="preserve"> </w:t>
      </w:r>
      <w:r>
        <w:t xml:space="preserve">полярника, ученого секретаря первой антарктической </w:t>
      </w:r>
    </w:p>
    <w:p w:rsidR="007C4EC2" w:rsidRPr="002B2384" w:rsidRDefault="007C4EC2" w:rsidP="002B2384">
      <w:pPr>
        <w:spacing w:line="252" w:lineRule="auto"/>
        <w:ind w:firstLine="709"/>
        <w:jc w:val="both"/>
        <w:rPr>
          <w:rFonts w:ascii="Arial" w:hAnsi="Arial" w:cs="Arial"/>
          <w:color w:val="000000"/>
        </w:rPr>
      </w:pPr>
      <w:r>
        <w:t xml:space="preserve">                                                       </w:t>
      </w:r>
      <w:r w:rsidRPr="00EE28FF">
        <w:t xml:space="preserve"> </w:t>
      </w:r>
      <w:r>
        <w:t>экспедиции, писателя Евгения Сузюмова.</w:t>
      </w:r>
    </w:p>
    <w:p w:rsidR="007C4EC2" w:rsidRPr="002F5C8A" w:rsidRDefault="007C4EC2" w:rsidP="005A1FB9">
      <w:pPr>
        <w:spacing w:line="252" w:lineRule="auto"/>
        <w:ind w:firstLine="709"/>
        <w:jc w:val="both"/>
        <w:rPr>
          <w:spacing w:val="-2"/>
        </w:rPr>
      </w:pPr>
    </w:p>
    <w:p w:rsidR="007C4EC2" w:rsidRDefault="007C4EC2" w:rsidP="005A1FB9">
      <w:pPr>
        <w:spacing w:line="252" w:lineRule="auto"/>
        <w:ind w:firstLine="709"/>
        <w:jc w:val="both"/>
        <w:rPr>
          <w:b/>
          <w:bCs/>
          <w:spacing w:val="-2"/>
        </w:rPr>
      </w:pPr>
      <w:r w:rsidRPr="00BD7271">
        <w:rPr>
          <w:b/>
          <w:bCs/>
          <w:spacing w:val="-2"/>
        </w:rPr>
        <w:t xml:space="preserve">Организационный комитет конференции: 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>
        <w:rPr>
          <w:b/>
          <w:bCs/>
          <w:spacing w:val="-2"/>
        </w:rPr>
        <w:t xml:space="preserve">Председатель - </w:t>
      </w:r>
      <w:r w:rsidRPr="00E10D70">
        <w:rPr>
          <w:b/>
          <w:bCs/>
          <w:i/>
          <w:iCs/>
          <w:spacing w:val="-2"/>
        </w:rPr>
        <w:t>Пантюшов И.В.,</w:t>
      </w:r>
      <w:r>
        <w:rPr>
          <w:spacing w:val="-2"/>
        </w:rPr>
        <w:t xml:space="preserve"> председатель Пензенского </w:t>
      </w:r>
      <w:r w:rsidRPr="00CC025C">
        <w:rPr>
          <w:spacing w:val="-2"/>
        </w:rPr>
        <w:t>областного</w:t>
      </w:r>
      <w:r>
        <w:rPr>
          <w:spacing w:val="-2"/>
        </w:rPr>
        <w:t xml:space="preserve"> отделения РГО;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>
        <w:rPr>
          <w:b/>
          <w:bCs/>
          <w:spacing w:val="-2"/>
        </w:rPr>
        <w:t xml:space="preserve">Заместитель председателя – </w:t>
      </w:r>
      <w:r w:rsidRPr="00E10D70">
        <w:rPr>
          <w:b/>
          <w:bCs/>
          <w:i/>
          <w:iCs/>
          <w:spacing w:val="-2"/>
        </w:rPr>
        <w:t>Симакова Н.А</w:t>
      </w:r>
      <w:r w:rsidRPr="005F6187">
        <w:rPr>
          <w:spacing w:val="-2"/>
        </w:rPr>
        <w:t>., к.г.н., доц</w:t>
      </w:r>
      <w:r>
        <w:rPr>
          <w:b/>
          <w:bCs/>
          <w:i/>
          <w:iCs/>
          <w:spacing w:val="-2"/>
        </w:rPr>
        <w:t xml:space="preserve">., </w:t>
      </w:r>
      <w:r w:rsidRPr="00E10D70">
        <w:rPr>
          <w:spacing w:val="-2"/>
        </w:rPr>
        <w:t>зав. каф. «География»</w:t>
      </w:r>
      <w:r>
        <w:rPr>
          <w:spacing w:val="-2"/>
        </w:rPr>
        <w:t xml:space="preserve">, 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                        председатель Ученого  Совета Пензенского отделения РГО;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 w:rsidRPr="00140B59">
        <w:rPr>
          <w:b/>
          <w:bCs/>
          <w:i/>
          <w:iCs/>
          <w:spacing w:val="-2"/>
        </w:rPr>
        <w:t>Артамонов Д.</w:t>
      </w:r>
      <w:r>
        <w:rPr>
          <w:b/>
          <w:bCs/>
          <w:i/>
          <w:iCs/>
          <w:spacing w:val="-2"/>
        </w:rPr>
        <w:t xml:space="preserve">В., </w:t>
      </w:r>
      <w:r>
        <w:rPr>
          <w:spacing w:val="-2"/>
        </w:rPr>
        <w:t>доктор техн. наук, директор П</w:t>
      </w:r>
      <w:r w:rsidRPr="00140B59">
        <w:rPr>
          <w:spacing w:val="-2"/>
        </w:rPr>
        <w:t>олитехнического института ПГУ</w:t>
      </w:r>
      <w:r>
        <w:rPr>
          <w:spacing w:val="-2"/>
        </w:rPr>
        <w:t>;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2"/>
        </w:rPr>
      </w:pPr>
      <w:r w:rsidRPr="00EB2D72">
        <w:rPr>
          <w:b/>
          <w:bCs/>
          <w:i/>
          <w:iCs/>
          <w:spacing w:val="-2"/>
        </w:rPr>
        <w:t>Ягов О.В</w:t>
      </w:r>
      <w:r>
        <w:rPr>
          <w:spacing w:val="-2"/>
        </w:rPr>
        <w:t xml:space="preserve">., доктор ист. наук, декан Историко-филологического факультета </w:t>
      </w:r>
    </w:p>
    <w:p w:rsidR="007C4EC2" w:rsidRPr="00140B59" w:rsidRDefault="007C4EC2" w:rsidP="005A1FB9">
      <w:pPr>
        <w:spacing w:line="252" w:lineRule="auto"/>
        <w:ind w:firstLine="709"/>
        <w:jc w:val="both"/>
        <w:rPr>
          <w:b/>
          <w:bCs/>
          <w:i/>
          <w:iCs/>
          <w:spacing w:val="-2"/>
        </w:rPr>
      </w:pPr>
      <w:r>
        <w:rPr>
          <w:spacing w:val="-2"/>
        </w:rPr>
        <w:t xml:space="preserve">                  ПИ им. Г. Белинского ПГУ; 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6"/>
        </w:rPr>
      </w:pPr>
      <w:r w:rsidRPr="00EB2D72">
        <w:rPr>
          <w:b/>
          <w:bCs/>
          <w:i/>
          <w:iCs/>
          <w:spacing w:val="-6"/>
        </w:rPr>
        <w:t>Ломов С.П.,</w:t>
      </w:r>
      <w:r>
        <w:rPr>
          <w:spacing w:val="-6"/>
        </w:rPr>
        <w:t xml:space="preserve"> </w:t>
      </w:r>
      <w:r w:rsidRPr="00BD7271">
        <w:rPr>
          <w:spacing w:val="-6"/>
        </w:rPr>
        <w:t xml:space="preserve"> д</w:t>
      </w:r>
      <w:r>
        <w:rPr>
          <w:spacing w:val="-6"/>
        </w:rPr>
        <w:t>окто</w:t>
      </w:r>
      <w:r w:rsidRPr="00BD7271">
        <w:rPr>
          <w:spacing w:val="-6"/>
        </w:rPr>
        <w:t xml:space="preserve">р </w:t>
      </w:r>
      <w:r>
        <w:rPr>
          <w:spacing w:val="-6"/>
        </w:rPr>
        <w:t>геогр</w:t>
      </w:r>
      <w:r w:rsidRPr="00BD7271">
        <w:rPr>
          <w:spacing w:val="-6"/>
        </w:rPr>
        <w:t xml:space="preserve">. наук, проф. </w:t>
      </w:r>
      <w:r>
        <w:rPr>
          <w:spacing w:val="-6"/>
        </w:rPr>
        <w:t>Пензенского государственного университета архитектуры</w:t>
      </w:r>
    </w:p>
    <w:p w:rsidR="007C4EC2" w:rsidRDefault="007C4EC2" w:rsidP="005A1FB9">
      <w:pPr>
        <w:spacing w:line="252" w:lineRule="auto"/>
        <w:ind w:firstLine="709"/>
        <w:jc w:val="both"/>
        <w:rPr>
          <w:spacing w:val="-6"/>
        </w:rPr>
      </w:pPr>
      <w:r>
        <w:rPr>
          <w:spacing w:val="-6"/>
        </w:rPr>
        <w:t xml:space="preserve">                      и  строительства; </w:t>
      </w:r>
    </w:p>
    <w:p w:rsidR="007C4EC2" w:rsidRDefault="007C4EC2" w:rsidP="00EB2D72">
      <w:pPr>
        <w:spacing w:line="252" w:lineRule="auto"/>
        <w:ind w:firstLine="709"/>
        <w:jc w:val="both"/>
        <w:rPr>
          <w:spacing w:val="-2"/>
        </w:rPr>
      </w:pPr>
      <w:r w:rsidRPr="00EB2D72">
        <w:rPr>
          <w:b/>
          <w:bCs/>
          <w:i/>
          <w:iCs/>
          <w:spacing w:val="-6"/>
        </w:rPr>
        <w:t>Ильин В.Ю</w:t>
      </w:r>
      <w:r>
        <w:rPr>
          <w:spacing w:val="-6"/>
        </w:rPr>
        <w:t>. доктор биолог. наук, проф. ПИ</w:t>
      </w:r>
      <w:r>
        <w:rPr>
          <w:spacing w:val="-2"/>
        </w:rPr>
        <w:t xml:space="preserve"> им. В.Г. Белинского ПГУ;</w:t>
      </w:r>
    </w:p>
    <w:p w:rsidR="007C4EC2" w:rsidRDefault="007C4EC2" w:rsidP="00E2086D">
      <w:pPr>
        <w:spacing w:line="252" w:lineRule="auto"/>
        <w:ind w:firstLine="709"/>
        <w:jc w:val="both"/>
        <w:rPr>
          <w:spacing w:val="-2"/>
        </w:rPr>
      </w:pPr>
      <w:r w:rsidRPr="00140B59">
        <w:rPr>
          <w:b/>
          <w:bCs/>
          <w:i/>
          <w:iCs/>
          <w:spacing w:val="-2"/>
        </w:rPr>
        <w:t>Артемова С.Н</w:t>
      </w:r>
      <w:r>
        <w:rPr>
          <w:b/>
          <w:bCs/>
          <w:spacing w:val="-2"/>
        </w:rPr>
        <w:t xml:space="preserve">., </w:t>
      </w:r>
      <w:r w:rsidRPr="00140B59">
        <w:rPr>
          <w:spacing w:val="-2"/>
        </w:rPr>
        <w:t>к.г.н.,  доцент каф. «География»</w:t>
      </w:r>
      <w:r>
        <w:rPr>
          <w:spacing w:val="-2"/>
        </w:rPr>
        <w:t xml:space="preserve">, </w:t>
      </w:r>
      <w:r>
        <w:rPr>
          <w:spacing w:val="-6"/>
        </w:rPr>
        <w:t>ПИ</w:t>
      </w:r>
      <w:r>
        <w:rPr>
          <w:spacing w:val="-2"/>
        </w:rPr>
        <w:t xml:space="preserve"> им. В.Г. Белинского ПГУ, секретарь </w:t>
      </w:r>
    </w:p>
    <w:p w:rsidR="007C4EC2" w:rsidRPr="00E2086D" w:rsidRDefault="007C4EC2" w:rsidP="00E2086D">
      <w:pPr>
        <w:spacing w:line="252" w:lineRule="auto"/>
        <w:ind w:firstLine="709"/>
        <w:jc w:val="both"/>
        <w:rPr>
          <w:spacing w:val="-2"/>
        </w:rPr>
      </w:pPr>
      <w:r>
        <w:rPr>
          <w:spacing w:val="-2"/>
        </w:rPr>
        <w:t xml:space="preserve">                            оргкомитета конференции; </w:t>
      </w:r>
    </w:p>
    <w:p w:rsidR="007C4EC2" w:rsidRPr="00140B59" w:rsidRDefault="007C4EC2" w:rsidP="00EB2D72">
      <w:pPr>
        <w:spacing w:line="252" w:lineRule="auto"/>
        <w:ind w:firstLine="709"/>
        <w:jc w:val="both"/>
        <w:rPr>
          <w:b/>
          <w:bCs/>
          <w:i/>
          <w:iCs/>
          <w:spacing w:val="-2"/>
        </w:rPr>
      </w:pPr>
      <w:r w:rsidRPr="00EB2D72">
        <w:rPr>
          <w:b/>
          <w:bCs/>
          <w:i/>
          <w:iCs/>
          <w:spacing w:val="-6"/>
        </w:rPr>
        <w:t>Вдовина Э.Л</w:t>
      </w:r>
      <w:r>
        <w:rPr>
          <w:spacing w:val="-6"/>
        </w:rPr>
        <w:t>., к.г.н., доц. каф «География»  ПИ</w:t>
      </w:r>
      <w:r>
        <w:rPr>
          <w:spacing w:val="-2"/>
        </w:rPr>
        <w:t xml:space="preserve"> им. В.Г. Белинского ПГУ; </w:t>
      </w:r>
    </w:p>
    <w:p w:rsidR="007C4EC2" w:rsidRDefault="007C4EC2" w:rsidP="00EB2D72">
      <w:pPr>
        <w:spacing w:line="252" w:lineRule="auto"/>
        <w:ind w:firstLine="709"/>
        <w:jc w:val="both"/>
        <w:rPr>
          <w:spacing w:val="-2"/>
        </w:rPr>
      </w:pPr>
      <w:r w:rsidRPr="00EB2D72">
        <w:rPr>
          <w:b/>
          <w:bCs/>
          <w:i/>
          <w:iCs/>
          <w:spacing w:val="-6"/>
        </w:rPr>
        <w:t>Жогова М.Л</w:t>
      </w:r>
      <w:r>
        <w:rPr>
          <w:spacing w:val="-6"/>
        </w:rPr>
        <w:t>., к.г.н., доц каф. «География» ПИ</w:t>
      </w:r>
      <w:r>
        <w:rPr>
          <w:spacing w:val="-2"/>
        </w:rPr>
        <w:t xml:space="preserve"> им. В.Г. Белинского ПГУ;</w:t>
      </w:r>
    </w:p>
    <w:p w:rsidR="007C4EC2" w:rsidRDefault="007C4EC2" w:rsidP="00EB2D72">
      <w:pPr>
        <w:spacing w:line="252" w:lineRule="auto"/>
        <w:ind w:firstLine="709"/>
        <w:jc w:val="both"/>
        <w:rPr>
          <w:spacing w:val="-2"/>
        </w:rPr>
      </w:pPr>
      <w:r w:rsidRPr="00EB2D72">
        <w:rPr>
          <w:b/>
          <w:bCs/>
          <w:i/>
          <w:iCs/>
          <w:spacing w:val="-2"/>
        </w:rPr>
        <w:t>Качалина Ю.С</w:t>
      </w:r>
      <w:r>
        <w:rPr>
          <w:spacing w:val="-2"/>
        </w:rPr>
        <w:t xml:space="preserve">., к.п.н., доц. каф. «География» ПИ им. В.Г. Белинского ПГУ; </w:t>
      </w:r>
    </w:p>
    <w:p w:rsidR="007C4EC2" w:rsidRPr="00140B59" w:rsidRDefault="007C4EC2" w:rsidP="00EB2D72">
      <w:pPr>
        <w:spacing w:line="252" w:lineRule="auto"/>
        <w:ind w:firstLine="709"/>
        <w:jc w:val="both"/>
        <w:rPr>
          <w:b/>
          <w:bCs/>
          <w:i/>
          <w:iCs/>
          <w:spacing w:val="-2"/>
        </w:rPr>
      </w:pPr>
      <w:r w:rsidRPr="00EB2D72">
        <w:rPr>
          <w:b/>
          <w:bCs/>
          <w:i/>
          <w:iCs/>
          <w:spacing w:val="-2"/>
        </w:rPr>
        <w:t>Алексеева Н.С</w:t>
      </w:r>
      <w:r>
        <w:rPr>
          <w:spacing w:val="-2"/>
        </w:rPr>
        <w:t>., ст. преп. каф. «География»</w:t>
      </w:r>
      <w:r w:rsidRPr="00EB2D72">
        <w:rPr>
          <w:spacing w:val="-2"/>
        </w:rPr>
        <w:t xml:space="preserve"> </w:t>
      </w:r>
      <w:r>
        <w:rPr>
          <w:spacing w:val="-2"/>
        </w:rPr>
        <w:t>ПИ им. В.Г. Белинского ПГУ.</w:t>
      </w:r>
    </w:p>
    <w:p w:rsidR="007C4EC2" w:rsidRDefault="007C4EC2" w:rsidP="005F6187">
      <w:pPr>
        <w:spacing w:line="252" w:lineRule="auto"/>
        <w:jc w:val="both"/>
      </w:pPr>
    </w:p>
    <w:p w:rsidR="007C4EC2" w:rsidRPr="004A0168" w:rsidRDefault="007C4EC2" w:rsidP="005A1FB9">
      <w:pPr>
        <w:spacing w:line="252" w:lineRule="auto"/>
        <w:ind w:firstLine="709"/>
        <w:jc w:val="both"/>
      </w:pPr>
      <w:r w:rsidRPr="004D7829">
        <w:t xml:space="preserve">Для участия в конференции приглашаются </w:t>
      </w:r>
      <w:r w:rsidRPr="004A0168">
        <w:t xml:space="preserve">преподаватели, научные сотрудники, </w:t>
      </w:r>
      <w:r w:rsidRPr="00CC025C">
        <w:t>педагоги</w:t>
      </w:r>
      <w:r w:rsidRPr="004A0168">
        <w:t>, аспиранты, магистранты, студенты.</w:t>
      </w:r>
    </w:p>
    <w:p w:rsidR="007C4EC2" w:rsidRDefault="007C4EC2" w:rsidP="005A1FB9">
      <w:pPr>
        <w:spacing w:line="252" w:lineRule="auto"/>
        <w:ind w:firstLine="708"/>
        <w:jc w:val="both"/>
        <w:rPr>
          <w:b/>
          <w:bCs/>
        </w:rPr>
      </w:pPr>
      <w:r>
        <w:t>С</w:t>
      </w:r>
      <w:r w:rsidRPr="004D7829">
        <w:t xml:space="preserve">татьи участников </w:t>
      </w:r>
      <w:r>
        <w:t xml:space="preserve">будут </w:t>
      </w:r>
      <w:r w:rsidRPr="004D7829">
        <w:t>изданы в сборник</w:t>
      </w:r>
      <w:r>
        <w:t>е</w:t>
      </w:r>
      <w:r w:rsidRPr="004D7829">
        <w:t xml:space="preserve"> трудов с размещением </w:t>
      </w:r>
      <w:r w:rsidRPr="00F62C5C">
        <w:t>в системе</w:t>
      </w:r>
      <w:r w:rsidRPr="004D7829">
        <w:rPr>
          <w:b/>
          <w:bCs/>
        </w:rPr>
        <w:t xml:space="preserve"> Российского индекса научного цитирования (РИНЦ).</w:t>
      </w:r>
    </w:p>
    <w:p w:rsidR="007C4EC2" w:rsidRPr="008E00AC" w:rsidRDefault="007C4EC2" w:rsidP="008E00AC">
      <w:pPr>
        <w:spacing w:line="252" w:lineRule="auto"/>
        <w:ind w:firstLine="708"/>
        <w:jc w:val="both"/>
        <w:rPr>
          <w:spacing w:val="-4"/>
        </w:rPr>
      </w:pPr>
      <w:r w:rsidRPr="008E00AC">
        <w:rPr>
          <w:spacing w:val="-4"/>
        </w:rPr>
        <w:t>Оргкомитет оставляет за собой право отбора статей и докладов для публикации, материалы не рецензируются и не возвращаются.</w:t>
      </w:r>
    </w:p>
    <w:p w:rsidR="007C4EC2" w:rsidRPr="004A0168" w:rsidRDefault="007C4EC2" w:rsidP="005A1FB9">
      <w:pPr>
        <w:spacing w:line="252" w:lineRule="auto"/>
        <w:ind w:firstLine="708"/>
        <w:jc w:val="both"/>
      </w:pPr>
      <w:r>
        <w:rPr>
          <w:b/>
          <w:bCs/>
        </w:rPr>
        <w:t>Форма участия</w:t>
      </w:r>
      <w:r w:rsidRPr="00F566D0">
        <w:t xml:space="preserve">: </w:t>
      </w:r>
      <w:r w:rsidRPr="004A0168">
        <w:t>очно-заочная</w:t>
      </w:r>
    </w:p>
    <w:p w:rsidR="007C4EC2" w:rsidRDefault="007C4EC2" w:rsidP="005A1FB9">
      <w:pPr>
        <w:spacing w:line="252" w:lineRule="auto"/>
        <w:ind w:firstLine="709"/>
        <w:jc w:val="both"/>
        <w:rPr>
          <w:b/>
          <w:bCs/>
        </w:rPr>
      </w:pPr>
      <w:r>
        <w:rPr>
          <w:b/>
          <w:bCs/>
        </w:rPr>
        <w:t>Важные даты:</w:t>
      </w:r>
    </w:p>
    <w:p w:rsidR="007C4EC2" w:rsidRDefault="007C4EC2" w:rsidP="005A1FB9">
      <w:pPr>
        <w:spacing w:line="252" w:lineRule="auto"/>
        <w:ind w:firstLine="709"/>
        <w:jc w:val="both"/>
      </w:pPr>
      <w:r>
        <w:rPr>
          <w:b/>
          <w:bCs/>
        </w:rPr>
        <w:t xml:space="preserve">-  до 15 ноября 2016 г. – </w:t>
      </w:r>
      <w:r w:rsidRPr="00F566D0">
        <w:t>прием</w:t>
      </w:r>
      <w:r>
        <w:t xml:space="preserve"> заявок и </w:t>
      </w:r>
      <w:r w:rsidRPr="00F566D0">
        <w:t>статей</w:t>
      </w:r>
      <w:r>
        <w:t>, скан. квитанций об оплате</w:t>
      </w:r>
      <w:r>
        <w:rPr>
          <w:b/>
          <w:bCs/>
        </w:rPr>
        <w:t xml:space="preserve"> </w:t>
      </w:r>
      <w:r w:rsidRPr="00F566D0">
        <w:t xml:space="preserve">по </w:t>
      </w:r>
    </w:p>
    <w:p w:rsidR="007C4EC2" w:rsidRDefault="007C4EC2" w:rsidP="00DF7F2A">
      <w:pPr>
        <w:spacing w:line="252" w:lineRule="auto"/>
        <w:ind w:firstLine="709"/>
        <w:jc w:val="both"/>
      </w:pPr>
      <w:r>
        <w:t xml:space="preserve">                                               </w:t>
      </w:r>
      <w:r w:rsidRPr="00F566D0">
        <w:t>электронному адресу</w:t>
      </w:r>
      <w:r>
        <w:t>:</w:t>
      </w:r>
      <w:hyperlink r:id="rId7" w:history="1">
        <w:r w:rsidRPr="00CC307E">
          <w:rPr>
            <w:rStyle w:val="Hyperlink"/>
            <w:b/>
            <w:bCs/>
            <w:lang w:val="en-CA"/>
          </w:rPr>
          <w:t>art</w:t>
        </w:r>
        <w:r w:rsidRPr="00CC307E">
          <w:rPr>
            <w:rStyle w:val="Hyperlink"/>
            <w:b/>
            <w:bCs/>
          </w:rPr>
          <w:t>-</w:t>
        </w:r>
        <w:r w:rsidRPr="00CC307E">
          <w:rPr>
            <w:rStyle w:val="Hyperlink"/>
            <w:b/>
            <w:bCs/>
            <w:lang w:val="en-CA"/>
          </w:rPr>
          <w:t>serafima</w:t>
        </w:r>
        <w:r w:rsidRPr="00CC307E">
          <w:rPr>
            <w:rStyle w:val="Hyperlink"/>
            <w:b/>
            <w:bCs/>
          </w:rPr>
          <w:t>@</w:t>
        </w:r>
        <w:r w:rsidRPr="00CC307E">
          <w:rPr>
            <w:rStyle w:val="Hyperlink"/>
            <w:b/>
            <w:bCs/>
            <w:lang w:val="en-CA"/>
          </w:rPr>
          <w:t>yandex</w:t>
        </w:r>
        <w:r w:rsidRPr="00CC307E">
          <w:rPr>
            <w:rStyle w:val="Hyperlink"/>
            <w:b/>
            <w:bCs/>
          </w:rPr>
          <w:t>.</w:t>
        </w:r>
        <w:r w:rsidRPr="00CC307E">
          <w:rPr>
            <w:rStyle w:val="Hyperlink"/>
            <w:b/>
            <w:bCs/>
            <w:lang w:val="en-CA"/>
          </w:rPr>
          <w:t>ru</w:t>
        </w:r>
      </w:hyperlink>
      <w:r>
        <w:t xml:space="preserve">  </w:t>
      </w:r>
    </w:p>
    <w:p w:rsidR="007C4EC2" w:rsidRPr="00DF7F2A" w:rsidRDefault="007C4EC2" w:rsidP="00DF7F2A">
      <w:pPr>
        <w:spacing w:line="252" w:lineRule="auto"/>
        <w:ind w:firstLine="709"/>
        <w:jc w:val="both"/>
      </w:pPr>
      <w:r>
        <w:t xml:space="preserve">                                                                          или    </w:t>
      </w:r>
      <w:hyperlink r:id="rId8" w:history="1">
        <w:r w:rsidRPr="00DB5452">
          <w:rPr>
            <w:rStyle w:val="Hyperlink"/>
          </w:rPr>
          <w:t>simakovanat@mail.ru</w:t>
        </w:r>
      </w:hyperlink>
    </w:p>
    <w:p w:rsidR="007C4EC2" w:rsidRDefault="007C4EC2" w:rsidP="005A1FB9">
      <w:pPr>
        <w:spacing w:line="252" w:lineRule="auto"/>
        <w:ind w:firstLine="709"/>
        <w:jc w:val="both"/>
      </w:pPr>
      <w:r>
        <w:rPr>
          <w:b/>
          <w:bCs/>
        </w:rPr>
        <w:t xml:space="preserve">- до 9 ноября 2016 г. – </w:t>
      </w:r>
      <w:r w:rsidRPr="00F566D0">
        <w:t>подтвердить форму участия</w:t>
      </w:r>
      <w:r>
        <w:t>, форму предоставления доклада</w:t>
      </w:r>
    </w:p>
    <w:p w:rsidR="007C4EC2" w:rsidRDefault="007C4EC2" w:rsidP="005A1FB9">
      <w:pPr>
        <w:spacing w:line="252" w:lineRule="auto"/>
        <w:ind w:firstLine="709"/>
        <w:jc w:val="both"/>
        <w:rPr>
          <w:b/>
          <w:bCs/>
        </w:rPr>
      </w:pPr>
      <w:r>
        <w:t xml:space="preserve">                                            (пленарный, секционный, стендовый)</w:t>
      </w:r>
      <w:r>
        <w:rPr>
          <w:b/>
          <w:bCs/>
        </w:rPr>
        <w:t xml:space="preserve"> </w:t>
      </w:r>
    </w:p>
    <w:p w:rsidR="007C4EC2" w:rsidRDefault="007C4EC2" w:rsidP="005A1FB9">
      <w:pPr>
        <w:spacing w:line="252" w:lineRule="auto"/>
        <w:ind w:firstLine="709"/>
        <w:jc w:val="both"/>
      </w:pPr>
      <w:r>
        <w:rPr>
          <w:b/>
          <w:bCs/>
        </w:rPr>
        <w:t xml:space="preserve">- 19 ноября 2016 г. – </w:t>
      </w:r>
      <w:r w:rsidRPr="00755E75">
        <w:t>начало работы конференции</w:t>
      </w:r>
      <w:r>
        <w:t xml:space="preserve"> в 10:00 (регистрация участников в 9:00)</w:t>
      </w:r>
    </w:p>
    <w:p w:rsidR="007C4EC2" w:rsidRDefault="007C4EC2" w:rsidP="005A1FB9">
      <w:pPr>
        <w:spacing w:line="252" w:lineRule="auto"/>
        <w:ind w:firstLine="709"/>
        <w:jc w:val="both"/>
      </w:pPr>
      <w:r>
        <w:t xml:space="preserve">                                       а. 15-240 факультет Физико-математических и естественных наук </w:t>
      </w:r>
    </w:p>
    <w:p w:rsidR="007C4EC2" w:rsidRDefault="007C4EC2" w:rsidP="005A1FB9">
      <w:pPr>
        <w:spacing w:line="252" w:lineRule="auto"/>
        <w:ind w:firstLine="709"/>
        <w:jc w:val="both"/>
      </w:pPr>
      <w:r>
        <w:t xml:space="preserve">                                       ПИ им. В.Г. Белинского ПГУ.</w:t>
      </w:r>
    </w:p>
    <w:p w:rsidR="007C4EC2" w:rsidRDefault="007C4EC2" w:rsidP="005A1FB9">
      <w:pPr>
        <w:spacing w:line="252" w:lineRule="auto"/>
        <w:ind w:firstLine="709"/>
        <w:jc w:val="both"/>
      </w:pPr>
    </w:p>
    <w:p w:rsidR="007C4EC2" w:rsidRPr="00CC025C" w:rsidRDefault="007C4EC2" w:rsidP="005A1FB9">
      <w:pPr>
        <w:spacing w:line="252" w:lineRule="auto"/>
        <w:ind w:firstLine="709"/>
        <w:jc w:val="both"/>
      </w:pPr>
      <w:r>
        <w:t xml:space="preserve">Работа конференции включает: пленарные заседания, секционные заседания, круглые столы, стендовые доклады, экскурсии (в музей-заповедник «Тарханы», посещение экодеревни «Сурский Яр», </w:t>
      </w:r>
      <w:r w:rsidRPr="00CC025C">
        <w:t xml:space="preserve">туристической экобазы «Армиевский пруд»). </w:t>
      </w:r>
    </w:p>
    <w:p w:rsidR="007C4EC2" w:rsidRDefault="007C4EC2" w:rsidP="005A1FB9">
      <w:pPr>
        <w:spacing w:line="252" w:lineRule="auto"/>
        <w:ind w:firstLine="708"/>
        <w:jc w:val="both"/>
        <w:rPr>
          <w:spacing w:val="-4"/>
        </w:rPr>
      </w:pPr>
      <w:r w:rsidRPr="004D7829">
        <w:rPr>
          <w:b/>
          <w:bCs/>
          <w:spacing w:val="-4"/>
        </w:rPr>
        <w:t xml:space="preserve">Организационный взнос </w:t>
      </w:r>
      <w:r w:rsidRPr="004D7829">
        <w:rPr>
          <w:spacing w:val="-4"/>
        </w:rPr>
        <w:t xml:space="preserve">составляет </w:t>
      </w:r>
      <w:r>
        <w:rPr>
          <w:spacing w:val="-4"/>
        </w:rPr>
        <w:t>6</w:t>
      </w:r>
      <w:r w:rsidRPr="004D7829">
        <w:rPr>
          <w:spacing w:val="-4"/>
        </w:rPr>
        <w:t xml:space="preserve">00 руб. и включает в себя </w:t>
      </w:r>
      <w:r>
        <w:rPr>
          <w:spacing w:val="-4"/>
        </w:rPr>
        <w:t xml:space="preserve">публикацию </w:t>
      </w:r>
      <w:r w:rsidRPr="004D7829">
        <w:rPr>
          <w:spacing w:val="-4"/>
        </w:rPr>
        <w:t xml:space="preserve"> статьи</w:t>
      </w:r>
      <w:r>
        <w:rPr>
          <w:spacing w:val="-4"/>
        </w:rPr>
        <w:t xml:space="preserve"> (4 страницы)</w:t>
      </w:r>
      <w:r w:rsidRPr="004D7829">
        <w:rPr>
          <w:spacing w:val="-4"/>
        </w:rPr>
        <w:t xml:space="preserve"> в сборнике</w:t>
      </w:r>
      <w:r>
        <w:rPr>
          <w:spacing w:val="-4"/>
        </w:rPr>
        <w:t xml:space="preserve"> материалов</w:t>
      </w:r>
      <w:r w:rsidRPr="004D7829">
        <w:rPr>
          <w:spacing w:val="-4"/>
        </w:rPr>
        <w:t xml:space="preserve"> конференции и </w:t>
      </w:r>
      <w:r>
        <w:rPr>
          <w:spacing w:val="-4"/>
        </w:rPr>
        <w:t xml:space="preserve">получение </w:t>
      </w:r>
      <w:r w:rsidRPr="004D7829">
        <w:rPr>
          <w:spacing w:val="-4"/>
        </w:rPr>
        <w:t>се</w:t>
      </w:r>
      <w:r>
        <w:rPr>
          <w:spacing w:val="-4"/>
        </w:rPr>
        <w:t xml:space="preserve">ртификата участника конференции. </w:t>
      </w:r>
    </w:p>
    <w:p w:rsidR="007C4EC2" w:rsidRDefault="007C4EC2" w:rsidP="001717F5">
      <w:pPr>
        <w:spacing w:line="252" w:lineRule="auto"/>
        <w:ind w:firstLine="708"/>
        <w:jc w:val="both"/>
        <w:rPr>
          <w:spacing w:val="-4"/>
        </w:rPr>
      </w:pPr>
      <w:r w:rsidRPr="008E00AC">
        <w:rPr>
          <w:spacing w:val="-4"/>
        </w:rPr>
        <w:t>Оплату производить после получения письма по Вашему адресу с информацией о приёме статьи в сборник конференции</w:t>
      </w:r>
      <w:r>
        <w:rPr>
          <w:spacing w:val="-4"/>
        </w:rPr>
        <w:t>.</w:t>
      </w:r>
    </w:p>
    <w:p w:rsidR="007C4EC2" w:rsidRDefault="007C4EC2" w:rsidP="001717F5">
      <w:pPr>
        <w:spacing w:line="252" w:lineRule="auto"/>
        <w:ind w:firstLine="708"/>
        <w:jc w:val="both"/>
        <w:rPr>
          <w:b/>
          <w:bCs/>
          <w:spacing w:val="-4"/>
        </w:rPr>
      </w:pPr>
    </w:p>
    <w:p w:rsidR="007C4EC2" w:rsidRDefault="007C4EC2" w:rsidP="001717F5">
      <w:pPr>
        <w:spacing w:line="252" w:lineRule="auto"/>
        <w:ind w:firstLine="708"/>
        <w:jc w:val="both"/>
        <w:rPr>
          <w:spacing w:val="-4"/>
        </w:rPr>
      </w:pPr>
      <w:r w:rsidRPr="004A0168">
        <w:rPr>
          <w:b/>
          <w:bCs/>
          <w:spacing w:val="-4"/>
        </w:rPr>
        <w:t>Рекв</w:t>
      </w:r>
      <w:r>
        <w:rPr>
          <w:b/>
          <w:bCs/>
          <w:spacing w:val="-4"/>
        </w:rPr>
        <w:t>и</w:t>
      </w:r>
      <w:r w:rsidRPr="004A0168">
        <w:rPr>
          <w:b/>
          <w:bCs/>
          <w:spacing w:val="-4"/>
        </w:rPr>
        <w:t>зиты</w:t>
      </w:r>
      <w:r w:rsidRPr="001717F5">
        <w:rPr>
          <w:spacing w:val="-4"/>
        </w:rPr>
        <w:t xml:space="preserve"> ФГБОУ ВПО «Пензенский государственный университет»</w:t>
      </w:r>
      <w:r>
        <w:rPr>
          <w:spacing w:val="-4"/>
        </w:rPr>
        <w:t>:</w:t>
      </w:r>
    </w:p>
    <w:p w:rsidR="007C4EC2" w:rsidRDefault="007C4EC2" w:rsidP="001717F5">
      <w:pPr>
        <w:spacing w:line="252" w:lineRule="auto"/>
        <w:ind w:firstLine="708"/>
        <w:jc w:val="both"/>
        <w:rPr>
          <w:spacing w:val="-4"/>
        </w:rPr>
      </w:pPr>
      <w:r w:rsidRPr="001717F5">
        <w:rPr>
          <w:spacing w:val="-4"/>
        </w:rPr>
        <w:t xml:space="preserve"> </w:t>
      </w:r>
      <w:r w:rsidRPr="001717F5">
        <w:rPr>
          <w:b/>
          <w:bCs/>
          <w:spacing w:val="-4"/>
        </w:rPr>
        <w:t>ИНН</w:t>
      </w:r>
      <w:r w:rsidRPr="001717F5">
        <w:rPr>
          <w:spacing w:val="-4"/>
        </w:rPr>
        <w:t xml:space="preserve">  5837003736, УФК по Пензенской обл., </w:t>
      </w:r>
    </w:p>
    <w:p w:rsidR="007C4EC2" w:rsidRDefault="007C4EC2" w:rsidP="004A0168">
      <w:pPr>
        <w:spacing w:line="252" w:lineRule="auto"/>
        <w:ind w:left="900" w:hanging="192"/>
        <w:jc w:val="both"/>
        <w:rPr>
          <w:spacing w:val="-4"/>
        </w:rPr>
      </w:pPr>
      <w:r w:rsidRPr="001717F5">
        <w:rPr>
          <w:b/>
          <w:bCs/>
          <w:spacing w:val="-4"/>
        </w:rPr>
        <w:t>л/c</w:t>
      </w:r>
      <w:r w:rsidRPr="001717F5">
        <w:rPr>
          <w:spacing w:val="-4"/>
        </w:rPr>
        <w:t xml:space="preserve"> 20556X40180 в ГРКЦ ГУ Банка России по Пензенской области, БИК 045655001 тек. счет. </w:t>
      </w:r>
      <w:r>
        <w:rPr>
          <w:spacing w:val="-4"/>
        </w:rPr>
        <w:t xml:space="preserve">                    </w:t>
      </w:r>
      <w:r w:rsidRPr="001717F5">
        <w:rPr>
          <w:spacing w:val="-4"/>
        </w:rPr>
        <w:t xml:space="preserve">40501810056552000002, </w:t>
      </w:r>
    </w:p>
    <w:p w:rsidR="007C4EC2" w:rsidRDefault="007C4EC2" w:rsidP="004A0168">
      <w:pPr>
        <w:spacing w:line="252" w:lineRule="auto"/>
        <w:ind w:left="720" w:hanging="12"/>
        <w:jc w:val="both"/>
        <w:rPr>
          <w:spacing w:val="-4"/>
        </w:rPr>
      </w:pPr>
      <w:r w:rsidRPr="001717F5">
        <w:rPr>
          <w:b/>
          <w:bCs/>
          <w:spacing w:val="-4"/>
        </w:rPr>
        <w:t>КПП</w:t>
      </w:r>
      <w:r w:rsidRPr="001717F5">
        <w:rPr>
          <w:spacing w:val="-4"/>
        </w:rPr>
        <w:t xml:space="preserve"> 583701001, </w:t>
      </w:r>
      <w:r w:rsidRPr="001717F5">
        <w:rPr>
          <w:b/>
          <w:bCs/>
          <w:spacing w:val="-4"/>
        </w:rPr>
        <w:t xml:space="preserve">КБК </w:t>
      </w:r>
      <w:r w:rsidRPr="001717F5">
        <w:rPr>
          <w:spacing w:val="-4"/>
        </w:rPr>
        <w:t xml:space="preserve">00000000000000000130, </w:t>
      </w:r>
      <w:r w:rsidRPr="001717F5">
        <w:rPr>
          <w:b/>
          <w:bCs/>
          <w:spacing w:val="-4"/>
        </w:rPr>
        <w:t>ОКТМО</w:t>
      </w:r>
      <w:r w:rsidRPr="001717F5">
        <w:rPr>
          <w:spacing w:val="-4"/>
        </w:rPr>
        <w:t xml:space="preserve"> 567.01.000, </w:t>
      </w:r>
      <w:r w:rsidRPr="001717F5">
        <w:rPr>
          <w:b/>
          <w:bCs/>
          <w:spacing w:val="-4"/>
        </w:rPr>
        <w:t>ОГРН</w:t>
      </w:r>
      <w:r w:rsidRPr="001717F5">
        <w:rPr>
          <w:spacing w:val="-4"/>
        </w:rPr>
        <w:t xml:space="preserve"> 102.580.144.0620, </w:t>
      </w:r>
      <w:r w:rsidRPr="001717F5">
        <w:rPr>
          <w:b/>
          <w:bCs/>
          <w:spacing w:val="-4"/>
        </w:rPr>
        <w:t>ОКПО</w:t>
      </w:r>
      <w:r w:rsidRPr="001717F5">
        <w:rPr>
          <w:spacing w:val="-4"/>
        </w:rPr>
        <w:t xml:space="preserve"> 020.69.042</w:t>
      </w:r>
    </w:p>
    <w:p w:rsidR="007C4EC2" w:rsidRPr="001717F5" w:rsidRDefault="007C4EC2" w:rsidP="004A0168">
      <w:pPr>
        <w:spacing w:line="252" w:lineRule="auto"/>
        <w:ind w:left="720" w:hanging="12"/>
        <w:jc w:val="both"/>
        <w:rPr>
          <w:spacing w:val="-4"/>
        </w:rPr>
      </w:pPr>
      <w:r>
        <w:rPr>
          <w:spacing w:val="-4"/>
        </w:rPr>
        <w:t xml:space="preserve">Назначение платежа: </w:t>
      </w:r>
      <w:r w:rsidRPr="001717F5">
        <w:rPr>
          <w:spacing w:val="-4"/>
        </w:rPr>
        <w:t>(за участие в конференции «</w:t>
      </w:r>
      <w:r w:rsidRPr="003910DD">
        <w:t>Региональные аспекты географических исследований и образования</w:t>
      </w:r>
      <w:r w:rsidRPr="001717F5">
        <w:rPr>
          <w:spacing w:val="-4"/>
        </w:rPr>
        <w:t>»</w:t>
      </w:r>
      <w:r>
        <w:rPr>
          <w:spacing w:val="-4"/>
        </w:rPr>
        <w:t>, ФИО</w:t>
      </w:r>
      <w:r w:rsidRPr="001717F5">
        <w:rPr>
          <w:spacing w:val="-4"/>
        </w:rPr>
        <w:t>)</w:t>
      </w:r>
    </w:p>
    <w:p w:rsidR="007C4EC2" w:rsidRPr="004D7829" w:rsidRDefault="007C4EC2" w:rsidP="005A1FB9">
      <w:pPr>
        <w:spacing w:before="120" w:line="252" w:lineRule="auto"/>
        <w:ind w:firstLine="709"/>
        <w:jc w:val="both"/>
      </w:pPr>
      <w:r w:rsidRPr="004D7829">
        <w:t>Просим подтвердить факт оплаты публикации материалов статьи в виде приложения копии квитанции.</w:t>
      </w:r>
    </w:p>
    <w:p w:rsidR="007C4EC2" w:rsidRPr="004D7829" w:rsidRDefault="007C4EC2" w:rsidP="005A1FB9">
      <w:pPr>
        <w:spacing w:line="252" w:lineRule="auto"/>
        <w:ind w:firstLine="709"/>
        <w:jc w:val="both"/>
        <w:rPr>
          <w:spacing w:val="-4"/>
        </w:rPr>
      </w:pPr>
      <w:r w:rsidRPr="004D7829">
        <w:rPr>
          <w:spacing w:val="-4"/>
        </w:rPr>
        <w:t xml:space="preserve">По всем вопросам участия в работе конференции обращаться по адресу: </w:t>
      </w:r>
    </w:p>
    <w:p w:rsidR="007C4EC2" w:rsidRDefault="007C4EC2" w:rsidP="00657135">
      <w:pPr>
        <w:spacing w:line="252" w:lineRule="auto"/>
        <w:jc w:val="both"/>
      </w:pPr>
      <w:r>
        <w:rPr>
          <w:spacing w:val="-4"/>
        </w:rPr>
        <w:t>4400</w:t>
      </w:r>
      <w:r w:rsidRPr="004D7829">
        <w:rPr>
          <w:spacing w:val="-4"/>
        </w:rPr>
        <w:t>26, г.</w:t>
      </w:r>
      <w:r w:rsidRPr="004D7829">
        <w:t xml:space="preserve"> </w:t>
      </w:r>
      <w:r>
        <w:t>Пенза</w:t>
      </w:r>
      <w:r w:rsidRPr="004D7829">
        <w:t xml:space="preserve">, ул. </w:t>
      </w:r>
      <w:r>
        <w:t>Лермонтова</w:t>
      </w:r>
      <w:r w:rsidRPr="004D7829">
        <w:t xml:space="preserve">, </w:t>
      </w:r>
      <w:r>
        <w:t>37</w:t>
      </w:r>
      <w:r w:rsidRPr="004D7829">
        <w:t>,</w:t>
      </w:r>
      <w:r>
        <w:t xml:space="preserve"> корпус 15, ауд.353,</w:t>
      </w:r>
      <w:r w:rsidRPr="004D7829">
        <w:t xml:space="preserve"> </w:t>
      </w:r>
      <w:r>
        <w:t>ПИ им. В.Г. Белинского ПГУ, ФФМЕН кафедра «География».</w:t>
      </w:r>
    </w:p>
    <w:p w:rsidR="007C4EC2" w:rsidRDefault="007C4EC2" w:rsidP="005A1FB9">
      <w:pPr>
        <w:spacing w:line="252" w:lineRule="auto"/>
        <w:ind w:firstLine="709"/>
        <w:jc w:val="both"/>
      </w:pPr>
      <w:r>
        <w:t xml:space="preserve"> </w:t>
      </w:r>
      <w:r w:rsidRPr="004D7829">
        <w:rPr>
          <w:lang w:val="en-US"/>
        </w:rPr>
        <w:t>e</w:t>
      </w:r>
      <w:r w:rsidRPr="000309DF">
        <w:t>-</w:t>
      </w:r>
      <w:r w:rsidRPr="004D7829">
        <w:rPr>
          <w:lang w:val="en-US"/>
        </w:rPr>
        <w:t>mail</w:t>
      </w:r>
      <w:r w:rsidRPr="000309DF">
        <w:t xml:space="preserve">: </w:t>
      </w:r>
      <w:hyperlink r:id="rId9" w:history="1">
        <w:r w:rsidRPr="000B4EC1">
          <w:rPr>
            <w:rStyle w:val="Hyperlink"/>
            <w:lang w:val="en-CA"/>
          </w:rPr>
          <w:t>art</w:t>
        </w:r>
        <w:r w:rsidRPr="000B4EC1">
          <w:rPr>
            <w:rStyle w:val="Hyperlink"/>
          </w:rPr>
          <w:t>-</w:t>
        </w:r>
        <w:r w:rsidRPr="000B4EC1">
          <w:rPr>
            <w:rStyle w:val="Hyperlink"/>
            <w:lang w:val="en-CA"/>
          </w:rPr>
          <w:t>serafima</w:t>
        </w:r>
        <w:r w:rsidRPr="000B4EC1">
          <w:rPr>
            <w:rStyle w:val="Hyperlink"/>
          </w:rPr>
          <w:t>@</w:t>
        </w:r>
        <w:r w:rsidRPr="000B4EC1">
          <w:rPr>
            <w:rStyle w:val="Hyperlink"/>
            <w:lang w:val="en-CA"/>
          </w:rPr>
          <w:t>yandex</w:t>
        </w:r>
        <w:r w:rsidRPr="000B4EC1">
          <w:rPr>
            <w:rStyle w:val="Hyperlink"/>
          </w:rPr>
          <w:t>.</w:t>
        </w:r>
        <w:r w:rsidRPr="000B4EC1">
          <w:rPr>
            <w:rStyle w:val="Hyperlink"/>
            <w:lang w:val="en-CA"/>
          </w:rPr>
          <w:t>ru</w:t>
        </w:r>
      </w:hyperlink>
      <w:r>
        <w:t>,</w:t>
      </w:r>
      <w:r w:rsidRPr="00657135">
        <w:t xml:space="preserve"> </w:t>
      </w:r>
      <w:r w:rsidRPr="004D7829">
        <w:t xml:space="preserve">тел.: </w:t>
      </w:r>
      <w:r w:rsidRPr="001837D7">
        <w:t>89273838112</w:t>
      </w:r>
      <w:r>
        <w:t xml:space="preserve"> Артемова Серафима Николаевна</w:t>
      </w:r>
    </w:p>
    <w:p w:rsidR="007C4EC2" w:rsidRPr="00370CC0" w:rsidRDefault="007C4EC2" w:rsidP="005A1FB9">
      <w:pPr>
        <w:spacing w:line="252" w:lineRule="auto"/>
        <w:ind w:firstLine="709"/>
        <w:jc w:val="both"/>
      </w:pPr>
      <w:r>
        <w:t xml:space="preserve">             </w:t>
      </w:r>
      <w:hyperlink r:id="rId10" w:history="1">
        <w:r w:rsidRPr="00DB5452">
          <w:rPr>
            <w:rStyle w:val="Hyperlink"/>
          </w:rPr>
          <w:t>simakovanat@mail.ru</w:t>
        </w:r>
      </w:hyperlink>
      <w:r>
        <w:rPr>
          <w:u w:val="single"/>
        </w:rPr>
        <w:t xml:space="preserve">    ,</w:t>
      </w:r>
      <w:r>
        <w:t xml:space="preserve"> тел. 89050153820 Симакова Наталья Анатольевна</w:t>
      </w:r>
    </w:p>
    <w:p w:rsidR="007C4EC2" w:rsidRDefault="007C4EC2" w:rsidP="005A1FB9">
      <w:pPr>
        <w:spacing w:line="252" w:lineRule="auto"/>
        <w:ind w:firstLine="709"/>
        <w:jc w:val="both"/>
      </w:pPr>
      <w:r>
        <w:t xml:space="preserve">             </w:t>
      </w:r>
      <w:hyperlink r:id="rId11" w:history="1">
        <w:r w:rsidRPr="008128BB">
          <w:rPr>
            <w:rStyle w:val="Hyperlink"/>
            <w:lang w:val="en-CA"/>
          </w:rPr>
          <w:t>penzgeo</w:t>
        </w:r>
        <w:r w:rsidRPr="00CA5AD5">
          <w:rPr>
            <w:rStyle w:val="Hyperlink"/>
          </w:rPr>
          <w:t>@</w:t>
        </w:r>
        <w:r w:rsidRPr="008128BB">
          <w:rPr>
            <w:rStyle w:val="Hyperlink"/>
            <w:lang w:val="en-CA"/>
          </w:rPr>
          <w:t>rambler</w:t>
        </w:r>
        <w:r w:rsidRPr="00CA5AD5">
          <w:rPr>
            <w:rStyle w:val="Hyperlink"/>
          </w:rPr>
          <w:t>.</w:t>
        </w:r>
        <w:r w:rsidRPr="008128BB">
          <w:rPr>
            <w:rStyle w:val="Hyperlink"/>
            <w:lang w:val="en-CA"/>
          </w:rPr>
          <w:t>ru</w:t>
        </w:r>
      </w:hyperlink>
      <w:r w:rsidRPr="00CA5AD5">
        <w:t xml:space="preserve"> – </w:t>
      </w:r>
      <w:r>
        <w:t>кафедра «География»</w:t>
      </w:r>
      <w:r w:rsidRPr="00CA5AD5">
        <w:t xml:space="preserve"> </w:t>
      </w:r>
      <w:r>
        <w:t>ПИ им. В.Г. Белинского ПГУ.</w:t>
      </w:r>
    </w:p>
    <w:p w:rsidR="007C4EC2" w:rsidRPr="00CA5AD5" w:rsidRDefault="007C4EC2" w:rsidP="005A1FB9">
      <w:pPr>
        <w:spacing w:line="252" w:lineRule="auto"/>
        <w:ind w:firstLine="709"/>
        <w:jc w:val="both"/>
      </w:pPr>
    </w:p>
    <w:p w:rsidR="007C4EC2" w:rsidRDefault="007C4EC2" w:rsidP="005A1FB9">
      <w:pPr>
        <w:spacing w:line="252" w:lineRule="auto"/>
        <w:jc w:val="center"/>
      </w:pPr>
      <w:r w:rsidRPr="00200023">
        <w:t>Просим сообщить о конференции коллегам и заинтересованным лицам</w:t>
      </w:r>
      <w:r>
        <w:t>.</w:t>
      </w:r>
    </w:p>
    <w:p w:rsidR="007C4EC2" w:rsidRPr="005A1FB9" w:rsidRDefault="007C4EC2" w:rsidP="005A1FB9">
      <w:pPr>
        <w:spacing w:line="252" w:lineRule="auto"/>
        <w:jc w:val="center"/>
      </w:pPr>
    </w:p>
    <w:p w:rsidR="007C4EC2" w:rsidRPr="004D7829" w:rsidRDefault="007C4EC2" w:rsidP="005A1FB9">
      <w:pPr>
        <w:spacing w:line="252" w:lineRule="auto"/>
        <w:jc w:val="right"/>
      </w:pPr>
      <w:r w:rsidRPr="004D7829">
        <w:t>С уважением, Оргкомитет</w:t>
      </w:r>
      <w:r>
        <w:t>.</w:t>
      </w:r>
    </w:p>
    <w:p w:rsidR="007C4EC2" w:rsidRPr="004D7829" w:rsidRDefault="007C4EC2" w:rsidP="005A1FB9">
      <w:pPr>
        <w:spacing w:line="252" w:lineRule="auto"/>
        <w:jc w:val="center"/>
        <w:sectPr w:rsidR="007C4EC2" w:rsidRPr="004D7829" w:rsidSect="00C87285">
          <w:pgSz w:w="11906" w:h="16838"/>
          <w:pgMar w:top="1021" w:right="709" w:bottom="1021" w:left="964" w:header="709" w:footer="709" w:gutter="0"/>
          <w:cols w:space="708"/>
          <w:docGrid w:linePitch="360"/>
        </w:sectPr>
      </w:pPr>
    </w:p>
    <w:p w:rsidR="007C4EC2" w:rsidRDefault="007C4EC2" w:rsidP="005A1FB9">
      <w:pPr>
        <w:spacing w:line="250" w:lineRule="auto"/>
        <w:jc w:val="center"/>
        <w:rPr>
          <w:b/>
          <w:bCs/>
        </w:rPr>
      </w:pPr>
      <w:r>
        <w:rPr>
          <w:b/>
          <w:bCs/>
        </w:rPr>
        <w:t>ЗАЯВКА НА УЧАСТИЕ В КОНФЕРЕНЦИИ</w:t>
      </w:r>
    </w:p>
    <w:p w:rsidR="007C4EC2" w:rsidRPr="000309DF" w:rsidRDefault="007C4EC2" w:rsidP="005A1FB9">
      <w:pPr>
        <w:spacing w:line="250" w:lineRule="auto"/>
        <w:jc w:val="center"/>
        <w:rPr>
          <w:b/>
          <w:bCs/>
          <w:i/>
          <w:iCs/>
          <w:sz w:val="16"/>
          <w:szCs w:val="16"/>
        </w:rPr>
      </w:pPr>
    </w:p>
    <w:tbl>
      <w:tblPr>
        <w:tblW w:w="963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61"/>
        <w:gridCol w:w="4678"/>
      </w:tblGrid>
      <w:tr w:rsidR="007C4EC2" w:rsidRPr="00C42533">
        <w:tc>
          <w:tcPr>
            <w:tcW w:w="9639" w:type="dxa"/>
            <w:gridSpan w:val="2"/>
          </w:tcPr>
          <w:p w:rsidR="007C4EC2" w:rsidRPr="00E723D9" w:rsidRDefault="007C4EC2" w:rsidP="00060496">
            <w:pPr>
              <w:spacing w:line="25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Регистрационная карта участника</w:t>
            </w:r>
          </w:p>
          <w:p w:rsidR="007C4EC2" w:rsidRDefault="007C4EC2" w:rsidP="00060496">
            <w:pPr>
              <w:spacing w:line="250" w:lineRule="auto"/>
              <w:jc w:val="center"/>
              <w:rPr>
                <w:b/>
                <w:bCs/>
              </w:rPr>
            </w:pPr>
            <w:r w:rsidRPr="003240C3">
              <w:rPr>
                <w:b/>
                <w:bCs/>
              </w:rPr>
              <w:t xml:space="preserve">Всероссийской научно-практической </w:t>
            </w:r>
            <w:r>
              <w:rPr>
                <w:b/>
                <w:bCs/>
              </w:rPr>
              <w:t>конференции</w:t>
            </w:r>
          </w:p>
          <w:p w:rsidR="007C4EC2" w:rsidRPr="00C42533" w:rsidRDefault="007C4EC2" w:rsidP="00060496">
            <w:pPr>
              <w:spacing w:line="250" w:lineRule="auto"/>
              <w:jc w:val="center"/>
              <w:rPr>
                <w:i/>
                <w:iCs/>
              </w:rPr>
            </w:pPr>
            <w:r w:rsidRPr="003240C3">
              <w:rPr>
                <w:b/>
                <w:bCs/>
              </w:rPr>
              <w:t>«</w:t>
            </w:r>
            <w:r>
              <w:rPr>
                <w:b/>
                <w:bCs/>
              </w:rPr>
              <w:t>Интеграция наук в географических исследованиях</w:t>
            </w:r>
            <w:r w:rsidRPr="003240C3">
              <w:rPr>
                <w:b/>
                <w:bCs/>
              </w:rPr>
              <w:t>»</w:t>
            </w:r>
          </w:p>
        </w:tc>
      </w:tr>
      <w:tr w:rsidR="007C4EC2" w:rsidRPr="00C42533">
        <w:tc>
          <w:tcPr>
            <w:tcW w:w="4961" w:type="dxa"/>
          </w:tcPr>
          <w:p w:rsidR="007C4EC2" w:rsidRPr="00C42533" w:rsidRDefault="007C4EC2" w:rsidP="00060496">
            <w:pPr>
              <w:spacing w:line="250" w:lineRule="auto"/>
              <w:jc w:val="both"/>
            </w:pPr>
            <w:r w:rsidRPr="00C42533">
              <w:t>Фамилия</w:t>
            </w:r>
            <w:r>
              <w:t>, имя, отчество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Pr="00C42533" w:rsidRDefault="007C4EC2" w:rsidP="00060496">
            <w:pPr>
              <w:spacing w:line="250" w:lineRule="auto"/>
              <w:jc w:val="both"/>
            </w:pPr>
            <w:r>
              <w:t>Город, страна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Pr="00C42533" w:rsidRDefault="007C4EC2" w:rsidP="00060496">
            <w:pPr>
              <w:spacing w:line="250" w:lineRule="auto"/>
              <w:jc w:val="both"/>
            </w:pPr>
            <w:r w:rsidRPr="005C08DF">
              <w:t>Место работы</w:t>
            </w:r>
            <w:r>
              <w:t xml:space="preserve"> (учебы) должность</w:t>
            </w:r>
            <w:r w:rsidRPr="005C08DF">
              <w:t xml:space="preserve"> 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Pr="00C42533" w:rsidRDefault="007C4EC2" w:rsidP="00060496">
            <w:pPr>
              <w:spacing w:line="250" w:lineRule="auto"/>
              <w:jc w:val="both"/>
            </w:pPr>
            <w:r w:rsidRPr="00C42533">
              <w:t>Ученая степень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Pr="00C42533" w:rsidRDefault="007C4EC2" w:rsidP="00060496">
            <w:pPr>
              <w:spacing w:line="250" w:lineRule="auto"/>
              <w:jc w:val="both"/>
            </w:pPr>
            <w:r>
              <w:t>Ученое звание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Pr="00C42533" w:rsidRDefault="007C4EC2" w:rsidP="00060496">
            <w:pPr>
              <w:spacing w:line="250" w:lineRule="auto"/>
              <w:jc w:val="both"/>
            </w:pPr>
            <w:r>
              <w:t xml:space="preserve">Контактный телефон </w:t>
            </w:r>
            <w:r w:rsidRPr="003240C3">
              <w:rPr>
                <w:i/>
                <w:iCs/>
              </w:rPr>
              <w:t>(с кодом города)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Pr="005C08DF" w:rsidRDefault="007C4EC2" w:rsidP="00060496">
            <w:pPr>
              <w:spacing w:line="250" w:lineRule="auto"/>
            </w:pPr>
            <w:r w:rsidRPr="003240C3">
              <w:rPr>
                <w:lang w:val="en-US"/>
              </w:rPr>
              <w:t>E-mail</w:t>
            </w:r>
            <w:r>
              <w:rPr>
                <w:b/>
                <w:bCs/>
              </w:rPr>
              <w:t xml:space="preserve"> </w:t>
            </w:r>
            <w:r w:rsidRPr="003240C3">
              <w:rPr>
                <w:i/>
                <w:iCs/>
              </w:rPr>
              <w:t>(обязательно!)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Pr="00C42533" w:rsidRDefault="007C4EC2" w:rsidP="00060496">
            <w:pPr>
              <w:spacing w:line="250" w:lineRule="auto"/>
            </w:pPr>
            <w:r>
              <w:t xml:space="preserve">Почтовый адрес </w:t>
            </w:r>
            <w:r w:rsidRPr="003240C3">
              <w:rPr>
                <w:i/>
                <w:iCs/>
              </w:rPr>
              <w:t>(с указанием индекса), на который высылать материалы конференции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Pr="00C42533" w:rsidRDefault="007C4EC2" w:rsidP="00060496">
            <w:pPr>
              <w:spacing w:line="250" w:lineRule="auto"/>
            </w:pPr>
            <w:r>
              <w:t>Тематическое  направление конференции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Pr="00C42533" w:rsidRDefault="007C4EC2" w:rsidP="00060496">
            <w:pPr>
              <w:spacing w:line="250" w:lineRule="auto"/>
            </w:pPr>
            <w:r w:rsidRPr="00C42533">
              <w:t>Название</w:t>
            </w:r>
            <w:r>
              <w:t xml:space="preserve"> доклада/публикации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c>
          <w:tcPr>
            <w:tcW w:w="4961" w:type="dxa"/>
          </w:tcPr>
          <w:p w:rsidR="007C4EC2" w:rsidRDefault="007C4EC2" w:rsidP="00060496">
            <w:pPr>
              <w:spacing w:line="250" w:lineRule="auto"/>
            </w:pPr>
            <w:r>
              <w:t xml:space="preserve">Участие в пленарном заседании 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  <w:tr w:rsidR="007C4EC2" w:rsidRPr="00C42533">
        <w:trPr>
          <w:trHeight w:val="578"/>
        </w:trPr>
        <w:tc>
          <w:tcPr>
            <w:tcW w:w="4961" w:type="dxa"/>
          </w:tcPr>
          <w:p w:rsidR="007C4EC2" w:rsidRDefault="007C4EC2" w:rsidP="00060496">
            <w:pPr>
              <w:spacing w:line="250" w:lineRule="auto"/>
            </w:pPr>
            <w:r>
              <w:t xml:space="preserve">Потребность в гостинице </w:t>
            </w:r>
          </w:p>
          <w:p w:rsidR="007C4EC2" w:rsidRDefault="007C4EC2" w:rsidP="00060496">
            <w:pPr>
              <w:spacing w:line="250" w:lineRule="auto"/>
            </w:pPr>
            <w:r w:rsidRPr="003240C3">
              <w:rPr>
                <w:i/>
                <w:iCs/>
              </w:rPr>
              <w:t>(</w:t>
            </w:r>
            <w:r>
              <w:rPr>
                <w:i/>
                <w:iCs/>
              </w:rPr>
              <w:t>укажите даты заезда и отъезда</w:t>
            </w:r>
            <w:r w:rsidRPr="003240C3">
              <w:rPr>
                <w:i/>
                <w:iCs/>
              </w:rPr>
              <w:t>)</w:t>
            </w:r>
          </w:p>
        </w:tc>
        <w:tc>
          <w:tcPr>
            <w:tcW w:w="4678" w:type="dxa"/>
          </w:tcPr>
          <w:p w:rsidR="007C4EC2" w:rsidRPr="00C42533" w:rsidRDefault="007C4EC2" w:rsidP="00060496">
            <w:pPr>
              <w:spacing w:line="250" w:lineRule="auto"/>
              <w:jc w:val="both"/>
              <w:rPr>
                <w:i/>
                <w:iCs/>
              </w:rPr>
            </w:pPr>
          </w:p>
        </w:tc>
      </w:tr>
    </w:tbl>
    <w:p w:rsidR="007C4EC2" w:rsidRDefault="007C4EC2" w:rsidP="005A1FB9">
      <w:pPr>
        <w:widowControl w:val="0"/>
        <w:spacing w:line="250" w:lineRule="auto"/>
        <w:jc w:val="center"/>
        <w:rPr>
          <w:b/>
          <w:bCs/>
          <w:caps/>
        </w:rPr>
      </w:pPr>
    </w:p>
    <w:p w:rsidR="007C4EC2" w:rsidRPr="003240C3" w:rsidRDefault="007C4EC2" w:rsidP="005A1FB9">
      <w:pPr>
        <w:widowControl w:val="0"/>
        <w:spacing w:line="250" w:lineRule="auto"/>
        <w:jc w:val="center"/>
        <w:rPr>
          <w:rFonts w:ascii="Times New Roman ??????????" w:hAnsi="Times New Roman ??????????" w:cs="Times New Roman ??????????"/>
          <w:b/>
          <w:bCs/>
          <w:caps/>
        </w:rPr>
      </w:pPr>
      <w:r w:rsidRPr="003240C3">
        <w:rPr>
          <w:rFonts w:ascii="Times New Roman ??????????" w:hAnsi="Times New Roman ??????????" w:cs="Times New Roman ??????????"/>
          <w:b/>
          <w:bCs/>
          <w:caps/>
        </w:rPr>
        <w:t>ТЕХНИЧЕСКИЕ ТРЕБОВАНИЯ К ОФОРМЛЕНИЮ МАТЕРИАЛОВ</w:t>
      </w:r>
    </w:p>
    <w:p w:rsidR="007C4EC2" w:rsidRPr="000309DF" w:rsidRDefault="007C4EC2" w:rsidP="005A1FB9">
      <w:pPr>
        <w:widowControl w:val="0"/>
        <w:spacing w:line="250" w:lineRule="auto"/>
        <w:jc w:val="center"/>
        <w:rPr>
          <w:b/>
          <w:bCs/>
          <w:sz w:val="16"/>
          <w:szCs w:val="16"/>
        </w:rPr>
      </w:pPr>
    </w:p>
    <w:p w:rsidR="007C4EC2" w:rsidRPr="00AC7572" w:rsidRDefault="007C4EC2" w:rsidP="005A1FB9">
      <w:pPr>
        <w:widowControl w:val="0"/>
        <w:spacing w:line="250" w:lineRule="auto"/>
        <w:jc w:val="both"/>
      </w:pPr>
      <w:r w:rsidRPr="00AC7572">
        <w:t>Материалы должны быть тщательно подготовлены к печати:</w:t>
      </w:r>
    </w:p>
    <w:p w:rsidR="007C4EC2" w:rsidRPr="00AC7572" w:rsidRDefault="007C4EC2" w:rsidP="005A1FB9">
      <w:pPr>
        <w:widowControl w:val="0"/>
        <w:spacing w:line="250" w:lineRule="auto"/>
        <w:jc w:val="both"/>
      </w:pPr>
      <w:r w:rsidRPr="00AC7572">
        <w:t xml:space="preserve">Тексты предоставляются в электронном виде (формат Word). </w:t>
      </w:r>
    </w:p>
    <w:p w:rsidR="007C4EC2" w:rsidRPr="00AC7572" w:rsidRDefault="007C4EC2" w:rsidP="005A1FB9">
      <w:pPr>
        <w:widowControl w:val="0"/>
        <w:spacing w:line="250" w:lineRule="auto"/>
        <w:jc w:val="both"/>
      </w:pPr>
      <w:r w:rsidRPr="00AC7572">
        <w:t xml:space="preserve">Объем – до </w:t>
      </w:r>
      <w:r>
        <w:t>4</w:t>
      </w:r>
      <w:r w:rsidRPr="00AC7572">
        <w:t xml:space="preserve"> страниц формата А-4, 1,5 интервал. </w:t>
      </w:r>
    </w:p>
    <w:p w:rsidR="007C4EC2" w:rsidRPr="00CA5AD5" w:rsidRDefault="007C4EC2" w:rsidP="005A1FB9">
      <w:pPr>
        <w:widowControl w:val="0"/>
        <w:spacing w:line="250" w:lineRule="auto"/>
        <w:jc w:val="both"/>
      </w:pPr>
      <w:r w:rsidRPr="00AC7572">
        <w:t>Шрифт</w:t>
      </w:r>
      <w:r w:rsidRPr="00CA5AD5">
        <w:t xml:space="preserve"> – </w:t>
      </w:r>
      <w:r w:rsidRPr="00AC7572">
        <w:rPr>
          <w:lang w:val="en-US"/>
        </w:rPr>
        <w:t>Times</w:t>
      </w:r>
      <w:r w:rsidRPr="00CA5AD5">
        <w:t xml:space="preserve"> </w:t>
      </w:r>
      <w:r w:rsidRPr="00AC7572">
        <w:rPr>
          <w:lang w:val="en-US"/>
        </w:rPr>
        <w:t>New</w:t>
      </w:r>
      <w:r w:rsidRPr="00CA5AD5">
        <w:t xml:space="preserve"> </w:t>
      </w:r>
      <w:r w:rsidRPr="00AC7572">
        <w:rPr>
          <w:lang w:val="en-US"/>
        </w:rPr>
        <w:t>Roman</w:t>
      </w:r>
      <w:r w:rsidRPr="00CA5AD5">
        <w:t xml:space="preserve">. </w:t>
      </w:r>
    </w:p>
    <w:p w:rsidR="007C4EC2" w:rsidRPr="00CA5AD5" w:rsidRDefault="007C4EC2" w:rsidP="005A1FB9">
      <w:pPr>
        <w:widowControl w:val="0"/>
        <w:spacing w:line="250" w:lineRule="auto"/>
        <w:jc w:val="both"/>
      </w:pPr>
      <w:r w:rsidRPr="00AC7572">
        <w:t>Основной</w:t>
      </w:r>
      <w:r w:rsidRPr="00CA5AD5">
        <w:t xml:space="preserve"> </w:t>
      </w:r>
      <w:r w:rsidRPr="00AC7572">
        <w:t>кегль</w:t>
      </w:r>
      <w:r w:rsidRPr="00CA5AD5">
        <w:t xml:space="preserve"> – 14. </w:t>
      </w:r>
    </w:p>
    <w:p w:rsidR="007C4EC2" w:rsidRPr="00AC7572" w:rsidRDefault="007C4EC2" w:rsidP="005A1FB9">
      <w:pPr>
        <w:widowControl w:val="0"/>
        <w:spacing w:line="250" w:lineRule="auto"/>
        <w:jc w:val="both"/>
      </w:pPr>
      <w:r w:rsidRPr="00AC7572">
        <w:t xml:space="preserve">Все поля – 2,0 см. </w:t>
      </w:r>
    </w:p>
    <w:p w:rsidR="007C4EC2" w:rsidRPr="00AC7572" w:rsidRDefault="007C4EC2" w:rsidP="005A1FB9">
      <w:pPr>
        <w:widowControl w:val="0"/>
        <w:spacing w:line="250" w:lineRule="auto"/>
        <w:jc w:val="both"/>
      </w:pPr>
      <w:r w:rsidRPr="00AC7572">
        <w:t>Сноски сквозные, в тексте в квадратных скобках (например [2, с. 25]), в конце статьи – список использованных источников.</w:t>
      </w:r>
    </w:p>
    <w:p w:rsidR="007C4EC2" w:rsidRPr="00AC7572" w:rsidRDefault="007C4EC2" w:rsidP="005A1FB9">
      <w:pPr>
        <w:widowControl w:val="0"/>
        <w:spacing w:line="250" w:lineRule="auto"/>
        <w:jc w:val="both"/>
      </w:pPr>
      <w:r w:rsidRPr="00AC7572">
        <w:t>Рисунки, карты, таблицы и другие графические объекты должны быть вставлены в текст статьи.</w:t>
      </w:r>
      <w:r w:rsidRPr="005F382B">
        <w:t xml:space="preserve"> </w:t>
      </w:r>
      <w:r w:rsidRPr="00D84855">
        <w:t xml:space="preserve">Рисунки должны быть сохранены в виде отдельных  файлов в форматах </w:t>
      </w:r>
      <w:r w:rsidRPr="00D84855">
        <w:rPr>
          <w:lang w:val="en-US"/>
        </w:rPr>
        <w:t>gif</w:t>
      </w:r>
      <w:r w:rsidRPr="00D84855">
        <w:t xml:space="preserve">, </w:t>
      </w:r>
      <w:r w:rsidRPr="00D84855">
        <w:rPr>
          <w:lang w:val="en-US"/>
        </w:rPr>
        <w:t>tif</w:t>
      </w:r>
      <w:r w:rsidRPr="00D84855">
        <w:t xml:space="preserve">, </w:t>
      </w:r>
      <w:r w:rsidRPr="00D84855">
        <w:rPr>
          <w:lang w:val="en-US"/>
        </w:rPr>
        <w:t>jpeg</w:t>
      </w:r>
      <w:r w:rsidRPr="00D84855">
        <w:t xml:space="preserve">, диаграммы и графики – отдельных файлов в формате </w:t>
      </w:r>
      <w:r w:rsidRPr="00D84855">
        <w:rPr>
          <w:lang w:val="en-US"/>
        </w:rPr>
        <w:t>xls</w:t>
      </w:r>
      <w:r w:rsidRPr="00D84855">
        <w:t>.</w:t>
      </w:r>
    </w:p>
    <w:p w:rsidR="007C4EC2" w:rsidRPr="00AC7572" w:rsidRDefault="007C4EC2" w:rsidP="005A1FB9">
      <w:pPr>
        <w:widowControl w:val="0"/>
        <w:spacing w:line="250" w:lineRule="auto"/>
        <w:jc w:val="both"/>
      </w:pPr>
      <w:r w:rsidRPr="00AC7572">
        <w:t xml:space="preserve">Материал должен быть классифицирован – иметь </w:t>
      </w:r>
      <w:r w:rsidRPr="00AC7572">
        <w:rPr>
          <w:b/>
          <w:bCs/>
        </w:rPr>
        <w:t>УДК.</w:t>
      </w:r>
    </w:p>
    <w:p w:rsidR="007C4EC2" w:rsidRPr="00AC7572" w:rsidRDefault="007C4EC2" w:rsidP="005A1FB9">
      <w:pPr>
        <w:widowControl w:val="0"/>
        <w:spacing w:line="250" w:lineRule="auto"/>
        <w:jc w:val="both"/>
      </w:pPr>
      <w:r w:rsidRPr="00AC7572">
        <w:t>Материалы будут опубликованы в авторской редакции.</w:t>
      </w:r>
    </w:p>
    <w:p w:rsidR="007C4EC2" w:rsidRPr="000309DF" w:rsidRDefault="007C4EC2" w:rsidP="005A1FB9">
      <w:pPr>
        <w:widowControl w:val="0"/>
        <w:spacing w:line="250" w:lineRule="auto"/>
        <w:jc w:val="center"/>
        <w:rPr>
          <w:sz w:val="16"/>
          <w:szCs w:val="16"/>
        </w:rPr>
      </w:pPr>
    </w:p>
    <w:p w:rsidR="007C4EC2" w:rsidRPr="00AC7572" w:rsidRDefault="007C4EC2" w:rsidP="005A1FB9">
      <w:pPr>
        <w:widowControl w:val="0"/>
        <w:spacing w:line="250" w:lineRule="auto"/>
        <w:jc w:val="center"/>
        <w:rPr>
          <w:b/>
          <w:bCs/>
        </w:rPr>
      </w:pPr>
      <w:r w:rsidRPr="00AC7572">
        <w:rPr>
          <w:b/>
          <w:bCs/>
        </w:rPr>
        <w:t>ПОСЛЕДОВАТЕЛЬНОСТЬ ОФОРМЛЕНИЯ ТЕКСТА СТАТЬИ</w:t>
      </w:r>
    </w:p>
    <w:p w:rsidR="007C4EC2" w:rsidRPr="00AC7572" w:rsidRDefault="007C4EC2" w:rsidP="005A1FB9">
      <w:pPr>
        <w:widowControl w:val="0"/>
        <w:spacing w:line="250" w:lineRule="auto"/>
        <w:ind w:firstLine="709"/>
        <w:jc w:val="both"/>
      </w:pPr>
      <w:r w:rsidRPr="00AC7572">
        <w:t>1. Слева: УДК.</w:t>
      </w:r>
    </w:p>
    <w:p w:rsidR="007C4EC2" w:rsidRPr="00AC7572" w:rsidRDefault="007C4EC2" w:rsidP="005A1FB9">
      <w:pPr>
        <w:widowControl w:val="0"/>
        <w:spacing w:line="250" w:lineRule="auto"/>
        <w:ind w:firstLine="709"/>
        <w:jc w:val="both"/>
      </w:pPr>
      <w:r w:rsidRPr="00AC7572">
        <w:t>2. По центру: полужирный ФИО (полностью) автора(ов) – организация, город).</w:t>
      </w:r>
    </w:p>
    <w:p w:rsidR="007C4EC2" w:rsidRPr="00AC7572" w:rsidRDefault="007C4EC2" w:rsidP="005A1FB9">
      <w:pPr>
        <w:widowControl w:val="0"/>
        <w:spacing w:line="250" w:lineRule="auto"/>
        <w:ind w:firstLine="709"/>
        <w:jc w:val="both"/>
      </w:pPr>
      <w:r w:rsidRPr="00AC7572">
        <w:t>3. По центру: заглавными полужирными буквами название статьи.</w:t>
      </w:r>
    </w:p>
    <w:p w:rsidR="007C4EC2" w:rsidRPr="00AC7572" w:rsidRDefault="007C4EC2" w:rsidP="005A1FB9">
      <w:pPr>
        <w:widowControl w:val="0"/>
        <w:spacing w:line="250" w:lineRule="auto"/>
        <w:ind w:firstLine="709"/>
        <w:jc w:val="both"/>
      </w:pPr>
      <w:r>
        <w:t>4</w:t>
      </w:r>
      <w:r w:rsidRPr="00AC7572">
        <w:t xml:space="preserve">. Текст статьи (не более </w:t>
      </w:r>
      <w:r>
        <w:t>4</w:t>
      </w:r>
      <w:r w:rsidRPr="00AC7572">
        <w:t xml:space="preserve"> страниц).</w:t>
      </w:r>
    </w:p>
    <w:p w:rsidR="007C4EC2" w:rsidRDefault="007C4EC2" w:rsidP="005A1FB9">
      <w:pPr>
        <w:widowControl w:val="0"/>
        <w:spacing w:line="250" w:lineRule="auto"/>
        <w:ind w:firstLine="709"/>
        <w:jc w:val="both"/>
      </w:pPr>
      <w:r>
        <w:t>5</w:t>
      </w:r>
      <w:r w:rsidRPr="00AC7572">
        <w:t xml:space="preserve">. Список использованных источников (ГОСТ Р 7.05-2008) размещается в конце текста и </w:t>
      </w:r>
      <w:r>
        <w:t xml:space="preserve"> </w:t>
      </w:r>
    </w:p>
    <w:p w:rsidR="007C4EC2" w:rsidRPr="00AC7572" w:rsidRDefault="007C4EC2" w:rsidP="005A1FB9">
      <w:pPr>
        <w:widowControl w:val="0"/>
        <w:spacing w:line="250" w:lineRule="auto"/>
        <w:ind w:firstLine="709"/>
        <w:jc w:val="both"/>
      </w:pPr>
      <w:r>
        <w:t xml:space="preserve">      </w:t>
      </w:r>
      <w:r w:rsidRPr="00AC7572">
        <w:t>отделяется пустой строкой.</w:t>
      </w:r>
    </w:p>
    <w:p w:rsidR="007C4EC2" w:rsidRPr="00AC7572" w:rsidRDefault="007C4EC2" w:rsidP="005A1FB9">
      <w:pPr>
        <w:widowControl w:val="0"/>
        <w:spacing w:line="250" w:lineRule="auto"/>
        <w:ind w:firstLine="709"/>
        <w:jc w:val="both"/>
      </w:pPr>
      <w:r>
        <w:t>6.</w:t>
      </w:r>
      <w:r w:rsidRPr="00AC7572">
        <w:t xml:space="preserve"> Ссылки на источники в тексте в квадратных скобках (например: [5, с. 25]).</w:t>
      </w:r>
    </w:p>
    <w:p w:rsidR="007C4EC2" w:rsidRPr="00AC7572" w:rsidRDefault="007C4EC2" w:rsidP="005A1FB9">
      <w:pPr>
        <w:widowControl w:val="0"/>
        <w:spacing w:line="250" w:lineRule="auto"/>
        <w:ind w:firstLine="709"/>
        <w:jc w:val="both"/>
      </w:pPr>
      <w:r>
        <w:t>7</w:t>
      </w:r>
      <w:r w:rsidRPr="00AC7572">
        <w:t>. Не допускаются подстрочные сноски на источники.</w:t>
      </w:r>
    </w:p>
    <w:p w:rsidR="007C4EC2" w:rsidRPr="00AC7572" w:rsidRDefault="007C4EC2" w:rsidP="005A1FB9">
      <w:pPr>
        <w:widowControl w:val="0"/>
        <w:spacing w:line="250" w:lineRule="auto"/>
        <w:ind w:firstLine="709"/>
        <w:jc w:val="both"/>
      </w:pPr>
      <w:r w:rsidRPr="00AC7572">
        <w:t>При не соблюдении данных требований оргкомитет оставляет за собой право не принимать статьи к публикации.</w:t>
      </w:r>
    </w:p>
    <w:p w:rsidR="007C4EC2" w:rsidRPr="00AC7572" w:rsidRDefault="007C4EC2" w:rsidP="005A1FB9">
      <w:pPr>
        <w:widowControl w:val="0"/>
        <w:spacing w:line="250" w:lineRule="auto"/>
        <w:ind w:firstLine="709"/>
        <w:jc w:val="both"/>
      </w:pPr>
      <w:r w:rsidRPr="00AC7572">
        <w:t>Материалы печатаются в авторской редакции. Ответственность за содержание и редакционную подготовку представленных к публикации материалов несет автор.</w:t>
      </w:r>
    </w:p>
    <w:p w:rsidR="007C4EC2" w:rsidRDefault="007C4EC2" w:rsidP="005A1FB9">
      <w:pPr>
        <w:widowControl w:val="0"/>
        <w:jc w:val="center"/>
        <w:rPr>
          <w:b/>
          <w:bCs/>
        </w:rPr>
      </w:pPr>
    </w:p>
    <w:p w:rsidR="007C4EC2" w:rsidRDefault="007C4EC2" w:rsidP="005A1FB9">
      <w:pPr>
        <w:widowControl w:val="0"/>
        <w:jc w:val="center"/>
        <w:rPr>
          <w:b/>
          <w:bCs/>
        </w:rPr>
      </w:pPr>
    </w:p>
    <w:p w:rsidR="007C4EC2" w:rsidRDefault="007C4EC2" w:rsidP="005A1FB9">
      <w:pPr>
        <w:widowControl w:val="0"/>
        <w:jc w:val="center"/>
        <w:rPr>
          <w:b/>
          <w:bCs/>
        </w:rPr>
      </w:pPr>
    </w:p>
    <w:p w:rsidR="007C4EC2" w:rsidRDefault="007C4EC2" w:rsidP="005A1FB9">
      <w:pPr>
        <w:widowControl w:val="0"/>
        <w:jc w:val="center"/>
        <w:rPr>
          <w:b/>
          <w:bCs/>
        </w:rPr>
      </w:pPr>
      <w:r>
        <w:rPr>
          <w:b/>
          <w:bCs/>
        </w:rPr>
        <w:t>ОБРАЗЕЦ ОФОРМЛЕНИЯ СТАТЬИ</w:t>
      </w:r>
    </w:p>
    <w:p w:rsidR="007C4EC2" w:rsidRPr="003240C3" w:rsidRDefault="007C4EC2" w:rsidP="005A1FB9">
      <w:pPr>
        <w:widowControl w:val="0"/>
        <w:jc w:val="center"/>
        <w:rPr>
          <w:b/>
          <w:bCs/>
        </w:rPr>
      </w:pPr>
    </w:p>
    <w:p w:rsidR="007C4EC2" w:rsidRPr="00372D56" w:rsidRDefault="007C4EC2" w:rsidP="005A1FB9">
      <w:pPr>
        <w:spacing w:after="120" w:line="288" w:lineRule="auto"/>
        <w:rPr>
          <w:color w:val="000000"/>
          <w:sz w:val="28"/>
          <w:szCs w:val="28"/>
        </w:rPr>
      </w:pPr>
      <w:r w:rsidRPr="00372D56">
        <w:rPr>
          <w:color w:val="000000"/>
          <w:sz w:val="28"/>
          <w:szCs w:val="28"/>
        </w:rPr>
        <w:t>УДК 338.48(571)+913(571)</w:t>
      </w:r>
    </w:p>
    <w:p w:rsidR="007C4EC2" w:rsidRPr="00372D56" w:rsidRDefault="007C4EC2" w:rsidP="005A1FB9">
      <w:pPr>
        <w:spacing w:before="120" w:line="288" w:lineRule="auto"/>
        <w:jc w:val="center"/>
        <w:rPr>
          <w:b/>
          <w:bCs/>
          <w:sz w:val="32"/>
          <w:szCs w:val="32"/>
        </w:rPr>
      </w:pPr>
      <w:r w:rsidRPr="00372D56">
        <w:rPr>
          <w:b/>
          <w:bCs/>
          <w:sz w:val="32"/>
          <w:szCs w:val="32"/>
        </w:rPr>
        <w:t>Н. В. Горошко</w:t>
      </w:r>
    </w:p>
    <w:p w:rsidR="007C4EC2" w:rsidRDefault="007C4EC2" w:rsidP="005A1FB9">
      <w:pPr>
        <w:spacing w:line="288" w:lineRule="auto"/>
        <w:jc w:val="center"/>
        <w:rPr>
          <w:i/>
          <w:iCs/>
          <w:sz w:val="32"/>
          <w:szCs w:val="32"/>
        </w:rPr>
      </w:pPr>
      <w:r w:rsidRPr="00372D56">
        <w:rPr>
          <w:i/>
          <w:iCs/>
          <w:sz w:val="32"/>
          <w:szCs w:val="32"/>
        </w:rPr>
        <w:t>(ФГБОУ ВО «</w:t>
      </w:r>
      <w:r>
        <w:rPr>
          <w:i/>
          <w:iCs/>
          <w:sz w:val="32"/>
          <w:szCs w:val="32"/>
        </w:rPr>
        <w:t>Пензенский</w:t>
      </w:r>
      <w:r w:rsidRPr="00372D56">
        <w:rPr>
          <w:i/>
          <w:iCs/>
          <w:sz w:val="32"/>
          <w:szCs w:val="32"/>
        </w:rPr>
        <w:t xml:space="preserve"> государственный </w:t>
      </w:r>
    </w:p>
    <w:p w:rsidR="007C4EC2" w:rsidRPr="00372D56" w:rsidRDefault="007C4EC2" w:rsidP="005A1FB9">
      <w:pPr>
        <w:spacing w:line="288" w:lineRule="auto"/>
        <w:jc w:val="center"/>
        <w:rPr>
          <w:i/>
          <w:iCs/>
          <w:sz w:val="32"/>
          <w:szCs w:val="32"/>
        </w:rPr>
      </w:pPr>
      <w:r w:rsidRPr="00372D56">
        <w:rPr>
          <w:i/>
          <w:iCs/>
          <w:sz w:val="32"/>
          <w:szCs w:val="32"/>
        </w:rPr>
        <w:t xml:space="preserve">педагогический университет», г. </w:t>
      </w:r>
      <w:r>
        <w:rPr>
          <w:i/>
          <w:iCs/>
          <w:sz w:val="32"/>
          <w:szCs w:val="32"/>
        </w:rPr>
        <w:t>Пенза</w:t>
      </w:r>
      <w:r w:rsidRPr="00372D56">
        <w:rPr>
          <w:i/>
          <w:iCs/>
          <w:sz w:val="32"/>
          <w:szCs w:val="32"/>
        </w:rPr>
        <w:t>)</w:t>
      </w:r>
    </w:p>
    <w:p w:rsidR="007C4EC2" w:rsidRPr="001E4ADF" w:rsidRDefault="007C4EC2" w:rsidP="005A1FB9">
      <w:pPr>
        <w:spacing w:line="288" w:lineRule="auto"/>
        <w:jc w:val="center"/>
        <w:rPr>
          <w:b/>
          <w:bCs/>
          <w:color w:val="000000"/>
          <w:sz w:val="20"/>
          <w:szCs w:val="20"/>
        </w:rPr>
      </w:pPr>
    </w:p>
    <w:p w:rsidR="007C4EC2" w:rsidRPr="001E4ADF" w:rsidRDefault="007C4EC2" w:rsidP="005A1FB9">
      <w:pPr>
        <w:spacing w:line="288" w:lineRule="auto"/>
        <w:jc w:val="center"/>
        <w:rPr>
          <w:b/>
          <w:bCs/>
          <w:sz w:val="28"/>
          <w:szCs w:val="28"/>
        </w:rPr>
      </w:pPr>
      <w:r w:rsidRPr="001E4ADF">
        <w:rPr>
          <w:b/>
          <w:bCs/>
          <w:color w:val="000000"/>
          <w:sz w:val="28"/>
          <w:szCs w:val="28"/>
        </w:rPr>
        <w:t>О</w:t>
      </w:r>
      <w:r w:rsidRPr="001E4ADF">
        <w:rPr>
          <w:b/>
          <w:bCs/>
          <w:sz w:val="28"/>
          <w:szCs w:val="28"/>
        </w:rPr>
        <w:t xml:space="preserve">СОБЫЕ ЭКОНОМИЧЕСКИЕ ЗОНЫ ТУРИСТСКО-РЕКРЕАЦИОННОГО ТИПА СИБИРСКОГО ФЕДЕРАЛЬНОГО ОКРУГА </w:t>
      </w:r>
    </w:p>
    <w:p w:rsidR="007C4EC2" w:rsidRPr="001E4ADF" w:rsidRDefault="007C4EC2" w:rsidP="005A1FB9">
      <w:pPr>
        <w:spacing w:line="288" w:lineRule="auto"/>
        <w:jc w:val="center"/>
        <w:rPr>
          <w:b/>
          <w:bCs/>
          <w:caps/>
          <w:sz w:val="28"/>
          <w:szCs w:val="28"/>
        </w:rPr>
      </w:pPr>
      <w:r w:rsidRPr="001E4ADF">
        <w:rPr>
          <w:b/>
          <w:bCs/>
          <w:sz w:val="28"/>
          <w:szCs w:val="28"/>
        </w:rPr>
        <w:t>КАК ИНСТРУМЕНТ РАЗВИТИЯ РЕГИОНАЛЬНОГО ТУРИЗМА</w:t>
      </w:r>
    </w:p>
    <w:p w:rsidR="007C4EC2" w:rsidRPr="00372D56" w:rsidRDefault="007C4EC2" w:rsidP="005A1FB9">
      <w:pPr>
        <w:spacing w:line="288" w:lineRule="auto"/>
        <w:ind w:firstLine="709"/>
        <w:jc w:val="both"/>
        <w:rPr>
          <w:b/>
          <w:bCs/>
          <w:i/>
          <w:iCs/>
          <w:sz w:val="32"/>
          <w:szCs w:val="32"/>
        </w:rPr>
      </w:pPr>
    </w:p>
    <w:p w:rsidR="007C4EC2" w:rsidRDefault="007C4EC2" w:rsidP="005A1FB9">
      <w:pPr>
        <w:spacing w:line="264" w:lineRule="auto"/>
        <w:ind w:left="567" w:right="566" w:firstLine="709"/>
        <w:jc w:val="both"/>
        <w:rPr>
          <w:sz w:val="26"/>
          <w:szCs w:val="26"/>
        </w:rPr>
      </w:pPr>
      <w:r w:rsidRPr="00372D56">
        <w:rPr>
          <w:sz w:val="26"/>
          <w:szCs w:val="26"/>
        </w:rPr>
        <w:t xml:space="preserve">Перспективным направлением активизации развития экономики регионов является создание особых экономических зон. </w:t>
      </w:r>
      <w:r>
        <w:rPr>
          <w:sz w:val="26"/>
          <w:szCs w:val="26"/>
        </w:rPr>
        <w:t>…….</w:t>
      </w:r>
    </w:p>
    <w:p w:rsidR="007C4EC2" w:rsidRDefault="007C4EC2" w:rsidP="005A1FB9">
      <w:pPr>
        <w:spacing w:line="264" w:lineRule="auto"/>
        <w:ind w:left="567" w:right="566" w:firstLine="709"/>
        <w:jc w:val="both"/>
        <w:rPr>
          <w:sz w:val="26"/>
          <w:szCs w:val="26"/>
        </w:rPr>
      </w:pPr>
    </w:p>
    <w:p w:rsidR="007C4EC2" w:rsidRPr="00372D56" w:rsidRDefault="007C4EC2" w:rsidP="005A1FB9">
      <w:pPr>
        <w:spacing w:line="264" w:lineRule="auto"/>
        <w:ind w:left="567" w:right="566" w:firstLine="709"/>
        <w:jc w:val="both"/>
        <w:rPr>
          <w:sz w:val="26"/>
          <w:szCs w:val="26"/>
        </w:rPr>
      </w:pPr>
      <w:r w:rsidRPr="00372D56">
        <w:rPr>
          <w:i/>
          <w:iCs/>
          <w:sz w:val="26"/>
          <w:szCs w:val="26"/>
        </w:rPr>
        <w:t>Ключевые слова:</w:t>
      </w:r>
      <w:r w:rsidRPr="00372D56">
        <w:rPr>
          <w:b/>
          <w:bCs/>
          <w:sz w:val="26"/>
          <w:szCs w:val="26"/>
        </w:rPr>
        <w:t xml:space="preserve"> </w:t>
      </w:r>
      <w:r w:rsidRPr="00372D56">
        <w:rPr>
          <w:sz w:val="26"/>
          <w:szCs w:val="26"/>
        </w:rPr>
        <w:t>особая экономическая зона туристско-рекреационного типа, рекреация, региональный туризм</w:t>
      </w:r>
    </w:p>
    <w:p w:rsidR="007C4EC2" w:rsidRDefault="007C4EC2" w:rsidP="005A1FB9">
      <w:pPr>
        <w:jc w:val="center"/>
      </w:pPr>
    </w:p>
    <w:p w:rsidR="007C4EC2" w:rsidRPr="003240C3" w:rsidRDefault="007C4EC2" w:rsidP="005A1FB9">
      <w:pPr>
        <w:spacing w:line="264" w:lineRule="auto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Список использованных источников</w:t>
      </w:r>
    </w:p>
    <w:p w:rsidR="007C4EC2" w:rsidRPr="00F32E04" w:rsidRDefault="007C4EC2" w:rsidP="005A1FB9">
      <w:pPr>
        <w:pStyle w:val="1"/>
        <w:numPr>
          <w:ilvl w:val="0"/>
          <w:numId w:val="2"/>
        </w:numPr>
        <w:tabs>
          <w:tab w:val="num" w:pos="0"/>
        </w:tabs>
        <w:spacing w:line="264" w:lineRule="auto"/>
        <w:ind w:left="0" w:firstLine="709"/>
        <w:jc w:val="both"/>
        <w:rPr>
          <w:sz w:val="26"/>
          <w:szCs w:val="26"/>
        </w:rPr>
      </w:pPr>
      <w:r w:rsidRPr="00F32E04">
        <w:rPr>
          <w:i/>
          <w:iCs/>
          <w:sz w:val="26"/>
          <w:szCs w:val="26"/>
        </w:rPr>
        <w:t xml:space="preserve">Александров Ю. М. </w:t>
      </w:r>
      <w:r w:rsidRPr="00F32E04">
        <w:rPr>
          <w:sz w:val="26"/>
          <w:szCs w:val="26"/>
        </w:rPr>
        <w:t xml:space="preserve">Особые экономические зоны и решение социально-экономических проблем территорий. – М., 2010. </w:t>
      </w:r>
    </w:p>
    <w:p w:rsidR="007C4EC2" w:rsidRPr="00592596" w:rsidRDefault="007C4EC2" w:rsidP="005A1FB9">
      <w:pPr>
        <w:numPr>
          <w:ilvl w:val="0"/>
          <w:numId w:val="2"/>
        </w:numPr>
        <w:tabs>
          <w:tab w:val="num" w:pos="0"/>
        </w:tabs>
        <w:spacing w:line="264" w:lineRule="auto"/>
        <w:ind w:left="0" w:firstLine="709"/>
        <w:jc w:val="center"/>
      </w:pPr>
      <w:r w:rsidRPr="001E4ADF">
        <w:rPr>
          <w:color w:val="000000"/>
          <w:sz w:val="26"/>
          <w:szCs w:val="26"/>
        </w:rPr>
        <w:t xml:space="preserve">Сайт Комитата Совета федерации по делам Федерации и региональной политике [Электронный ресурс]. – </w:t>
      </w:r>
      <w:r w:rsidRPr="001E4ADF">
        <w:rPr>
          <w:color w:val="000000"/>
          <w:sz w:val="26"/>
          <w:szCs w:val="26"/>
          <w:lang w:val="en-US"/>
        </w:rPr>
        <w:t>URL</w:t>
      </w:r>
      <w:r w:rsidRPr="001E4ADF">
        <w:rPr>
          <w:color w:val="000000"/>
          <w:sz w:val="26"/>
          <w:szCs w:val="26"/>
        </w:rPr>
        <w:t xml:space="preserve">: </w:t>
      </w:r>
      <w:hyperlink r:id="rId12" w:history="1">
        <w:r w:rsidRPr="001E4ADF">
          <w:rPr>
            <w:rStyle w:val="Hyperlink"/>
            <w:color w:val="000000"/>
            <w:sz w:val="26"/>
            <w:szCs w:val="26"/>
            <w:u w:val="none"/>
          </w:rPr>
          <w:t>http://www.komfed.ru/</w:t>
        </w:r>
      </w:hyperlink>
      <w:r w:rsidRPr="001E4ADF">
        <w:rPr>
          <w:rStyle w:val="Hyperlink"/>
          <w:color w:val="000000"/>
          <w:sz w:val="26"/>
          <w:szCs w:val="26"/>
          <w:u w:val="none"/>
        </w:rPr>
        <w:t xml:space="preserve"> </w:t>
      </w:r>
      <w:r w:rsidRPr="001E4ADF">
        <w:rPr>
          <w:color w:val="000000"/>
          <w:sz w:val="26"/>
          <w:szCs w:val="26"/>
        </w:rPr>
        <w:t>(дата обращения: 31.03.2014).</w:t>
      </w: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 w:rsidP="005A1FB9">
      <w:pPr>
        <w:spacing w:line="264" w:lineRule="auto"/>
        <w:jc w:val="center"/>
        <w:rPr>
          <w:color w:val="000000"/>
          <w:sz w:val="26"/>
          <w:szCs w:val="26"/>
        </w:rPr>
      </w:pPr>
    </w:p>
    <w:p w:rsidR="007C4EC2" w:rsidRDefault="007C4EC2"/>
    <w:sectPr w:rsidR="007C4EC2" w:rsidSect="00C87285">
      <w:pgSz w:w="11906" w:h="16838"/>
      <w:pgMar w:top="1021" w:right="709" w:bottom="1021" w:left="96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AF4DAAA"/>
    <w:lvl w:ilvl="0">
      <w:numFmt w:val="bullet"/>
      <w:lvlText w:val="*"/>
      <w:lvlJc w:val="left"/>
    </w:lvl>
  </w:abstractNum>
  <w:abstractNum w:abstractNumId="1">
    <w:nsid w:val="035E61B5"/>
    <w:multiLevelType w:val="hybridMultilevel"/>
    <w:tmpl w:val="B330AD3A"/>
    <w:lvl w:ilvl="0" w:tplc="373A14B4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0278AC"/>
    <w:multiLevelType w:val="hybridMultilevel"/>
    <w:tmpl w:val="FEE4F3A2"/>
    <w:lvl w:ilvl="0" w:tplc="70ACE9F6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">
    <w:nsid w:val="2F243A3A"/>
    <w:multiLevelType w:val="hybridMultilevel"/>
    <w:tmpl w:val="A3FEE252"/>
    <w:lvl w:ilvl="0" w:tplc="EDB284D0">
      <w:start w:val="1"/>
      <w:numFmt w:val="bullet"/>
      <w:suff w:val="space"/>
      <w:lvlText w:val=""/>
      <w:lvlJc w:val="left"/>
      <w:pPr>
        <w:ind w:left="78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lvl w:ilvl="0"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1FB9"/>
    <w:rsid w:val="000066B4"/>
    <w:rsid w:val="000309DF"/>
    <w:rsid w:val="00044896"/>
    <w:rsid w:val="00060496"/>
    <w:rsid w:val="00084458"/>
    <w:rsid w:val="00094396"/>
    <w:rsid w:val="000B4EC1"/>
    <w:rsid w:val="000D1D49"/>
    <w:rsid w:val="0012430D"/>
    <w:rsid w:val="00140B59"/>
    <w:rsid w:val="001717F5"/>
    <w:rsid w:val="00174154"/>
    <w:rsid w:val="001837D7"/>
    <w:rsid w:val="001E4ADF"/>
    <w:rsid w:val="00200023"/>
    <w:rsid w:val="002116B0"/>
    <w:rsid w:val="002211C6"/>
    <w:rsid w:val="00225D4F"/>
    <w:rsid w:val="002B2384"/>
    <w:rsid w:val="002C39D6"/>
    <w:rsid w:val="002D0937"/>
    <w:rsid w:val="002F5C8A"/>
    <w:rsid w:val="003126F2"/>
    <w:rsid w:val="003240C3"/>
    <w:rsid w:val="00370CC0"/>
    <w:rsid w:val="00372D56"/>
    <w:rsid w:val="003910DD"/>
    <w:rsid w:val="003B4976"/>
    <w:rsid w:val="004A0168"/>
    <w:rsid w:val="004B232C"/>
    <w:rsid w:val="004B60AA"/>
    <w:rsid w:val="004B7866"/>
    <w:rsid w:val="004D7829"/>
    <w:rsid w:val="004F1B8B"/>
    <w:rsid w:val="00551CFF"/>
    <w:rsid w:val="00585598"/>
    <w:rsid w:val="00592596"/>
    <w:rsid w:val="005A1FB9"/>
    <w:rsid w:val="005A761D"/>
    <w:rsid w:val="005C08DF"/>
    <w:rsid w:val="005C317F"/>
    <w:rsid w:val="005F382B"/>
    <w:rsid w:val="005F6187"/>
    <w:rsid w:val="006173AD"/>
    <w:rsid w:val="00657135"/>
    <w:rsid w:val="00671394"/>
    <w:rsid w:val="006A0510"/>
    <w:rsid w:val="00731306"/>
    <w:rsid w:val="007359AD"/>
    <w:rsid w:val="00746B3E"/>
    <w:rsid w:val="007552F3"/>
    <w:rsid w:val="00755E75"/>
    <w:rsid w:val="00762BF9"/>
    <w:rsid w:val="00767C29"/>
    <w:rsid w:val="007842A6"/>
    <w:rsid w:val="007B6C0B"/>
    <w:rsid w:val="007C38BF"/>
    <w:rsid w:val="007C4EC2"/>
    <w:rsid w:val="00806562"/>
    <w:rsid w:val="008128BB"/>
    <w:rsid w:val="008E00AC"/>
    <w:rsid w:val="0090480A"/>
    <w:rsid w:val="0098040F"/>
    <w:rsid w:val="009A6B32"/>
    <w:rsid w:val="009F3F39"/>
    <w:rsid w:val="00AC7572"/>
    <w:rsid w:val="00B35A2D"/>
    <w:rsid w:val="00B6099B"/>
    <w:rsid w:val="00B71C23"/>
    <w:rsid w:val="00BB783F"/>
    <w:rsid w:val="00BD7271"/>
    <w:rsid w:val="00C03E27"/>
    <w:rsid w:val="00C40853"/>
    <w:rsid w:val="00C42533"/>
    <w:rsid w:val="00C87285"/>
    <w:rsid w:val="00CA2B19"/>
    <w:rsid w:val="00CA5AD5"/>
    <w:rsid w:val="00CB2FD0"/>
    <w:rsid w:val="00CC025C"/>
    <w:rsid w:val="00CC307E"/>
    <w:rsid w:val="00D14E6F"/>
    <w:rsid w:val="00D84855"/>
    <w:rsid w:val="00DA1937"/>
    <w:rsid w:val="00DB5452"/>
    <w:rsid w:val="00DE28A7"/>
    <w:rsid w:val="00DF7F2A"/>
    <w:rsid w:val="00E02AE8"/>
    <w:rsid w:val="00E10D70"/>
    <w:rsid w:val="00E149F1"/>
    <w:rsid w:val="00E2086D"/>
    <w:rsid w:val="00E723D9"/>
    <w:rsid w:val="00E77FDC"/>
    <w:rsid w:val="00EB2D72"/>
    <w:rsid w:val="00EC04D4"/>
    <w:rsid w:val="00EC42B2"/>
    <w:rsid w:val="00ED62EF"/>
    <w:rsid w:val="00EE28FF"/>
    <w:rsid w:val="00F03894"/>
    <w:rsid w:val="00F32E04"/>
    <w:rsid w:val="00F42529"/>
    <w:rsid w:val="00F563D0"/>
    <w:rsid w:val="00F566D0"/>
    <w:rsid w:val="00F62C5C"/>
    <w:rsid w:val="00F93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1FB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A1FB9"/>
    <w:rPr>
      <w:color w:val="0000FF"/>
      <w:u w:val="single"/>
    </w:rPr>
  </w:style>
  <w:style w:type="paragraph" w:customStyle="1" w:styleId="1">
    <w:name w:val="Абзац списка1"/>
    <w:basedOn w:val="Normal"/>
    <w:uiPriority w:val="99"/>
    <w:rsid w:val="005A1FB9"/>
    <w:pPr>
      <w:ind w:left="720"/>
    </w:pPr>
    <w:rPr>
      <w:rFonts w:eastAsia="SimSun"/>
    </w:rPr>
  </w:style>
  <w:style w:type="paragraph" w:styleId="NormalWeb">
    <w:name w:val="Normal (Web)"/>
    <w:basedOn w:val="Normal"/>
    <w:uiPriority w:val="99"/>
    <w:rsid w:val="005A1FB9"/>
    <w:pPr>
      <w:spacing w:before="100" w:beforeAutospacing="1" w:after="119"/>
    </w:pPr>
  </w:style>
  <w:style w:type="paragraph" w:styleId="BalloonText">
    <w:name w:val="Balloon Text"/>
    <w:basedOn w:val="Normal"/>
    <w:link w:val="BalloonTextChar"/>
    <w:uiPriority w:val="99"/>
    <w:semiHidden/>
    <w:rsid w:val="005A1F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A1FB9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2B2384"/>
  </w:style>
  <w:style w:type="paragraph" w:styleId="BodyText">
    <w:name w:val="Body Text"/>
    <w:aliases w:val="Основной текст (табл)"/>
    <w:basedOn w:val="Normal"/>
    <w:link w:val="BodyTextChar"/>
    <w:uiPriority w:val="99"/>
    <w:rsid w:val="00657135"/>
    <w:pPr>
      <w:widowControl w:val="0"/>
      <w:spacing w:after="120"/>
      <w:ind w:firstLine="400"/>
      <w:jc w:val="both"/>
    </w:pPr>
  </w:style>
  <w:style w:type="character" w:customStyle="1" w:styleId="BodyTextChar">
    <w:name w:val="Body Text Char"/>
    <w:aliases w:val="Основной текст (табл) Char"/>
    <w:basedOn w:val="DefaultParagraphFont"/>
    <w:link w:val="BodyText"/>
    <w:uiPriority w:val="99"/>
    <w:locked/>
    <w:rsid w:val="00657135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237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akovanat@mail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rt-serafima@yandex.ru" TargetMode="External"/><Relationship Id="rId12" Type="http://schemas.openxmlformats.org/officeDocument/2006/relationships/hyperlink" Target="http://www.komfed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http://img-fotki.yandex.ru/get/4118/130232652.2d/0_b0955_37886cee_M.jpg.jpg" TargetMode="External"/><Relationship Id="rId11" Type="http://schemas.openxmlformats.org/officeDocument/2006/relationships/hyperlink" Target="mailto:penzgeo@rambler.ru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simakovanat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t-serafima@yandex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5</Pages>
  <Words>1541</Words>
  <Characters>8786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Serafima</dc:creator>
  <cp:keywords/>
  <dc:description/>
  <cp:lastModifiedBy>Penza</cp:lastModifiedBy>
  <cp:revision>19</cp:revision>
  <dcterms:created xsi:type="dcterms:W3CDTF">2016-05-24T12:21:00Z</dcterms:created>
  <dcterms:modified xsi:type="dcterms:W3CDTF">2016-09-05T07:40:00Z</dcterms:modified>
</cp:coreProperties>
</file>