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BE" w:rsidRDefault="005E4DBE" w:rsidP="008F4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8F425C">
        <w:rPr>
          <w:sz w:val="28"/>
          <w:szCs w:val="28"/>
        </w:rPr>
        <w:t xml:space="preserve">слушателей курсов повышения квалификации по теме </w:t>
      </w:r>
    </w:p>
    <w:p w:rsidR="005E4DBE" w:rsidRPr="008F425C" w:rsidRDefault="005E4DBE" w:rsidP="008F425C">
      <w:pPr>
        <w:jc w:val="center"/>
        <w:rPr>
          <w:sz w:val="28"/>
          <w:szCs w:val="28"/>
        </w:rPr>
      </w:pPr>
      <w:r w:rsidRPr="008F425C">
        <w:rPr>
          <w:sz w:val="28"/>
          <w:szCs w:val="28"/>
        </w:rPr>
        <w:t>«Модернизация образовательных программ в соответствии с требованиями ФГОС ВО и ФГОС СПО и работа в электронной информационно-образовательной среде».</w:t>
      </w: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371"/>
      </w:tblGrid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E4DBE" w:rsidRPr="00FF02AA" w:rsidRDefault="005E4DBE" w:rsidP="00A53C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FF02AA">
              <w:rPr>
                <w:b/>
                <w:bCs/>
                <w:sz w:val="32"/>
                <w:szCs w:val="32"/>
              </w:rPr>
              <w:t>Группа 1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Бадиев Игорь Валерьевич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Бадмаев Булат Бадмаевич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Бадмаева Энгельсина Сергеевна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Бадмацыренова Надежда Бадмажаповна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Бадонов Алексей Маланович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Базарова Анна Николаевна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Балданова Татьяна Саяновна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Баранова Наталия Сергеевна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Батуева Дарима Дашидондоковна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Березкина Елена Петровна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Болхосоева Елена Борисовна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Будаева Дарима Цырендоржиевна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Будаева Туяна Борисовна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Будаева Эржена Владимировна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Гладинов Алексей Николаевич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Гомбоев Баир Октябрьевич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Гончиков Цыбен Дашицыренович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Гончикова Мэдэгма Цыдендамбаевна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Гулгенов Алексей Зориктуевич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Данчинова Софья Константиновна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Дондокова Баярма Владимировна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5E4DBE" w:rsidRPr="00FF02AA" w:rsidRDefault="005E4DBE" w:rsidP="00A53CE2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  <w:r w:rsidRPr="00FF02AA">
              <w:rPr>
                <w:b/>
                <w:bCs/>
                <w:sz w:val="32"/>
                <w:szCs w:val="32"/>
                <w:lang w:eastAsia="ru-RU"/>
              </w:rPr>
              <w:t>Группа 2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Доржиева Галина Сергеевна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Доржиева Оюна Дымбрыловна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Дугданова Евгения Ешиевна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Жамьянов Даба Цыбан-Доржиевич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Жанцанова Марина Георгиевна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Замбулаева Наталья Гомбоевна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Заятуев Батор Владимирович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Иринчеев Анатолий Александрович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Каурова Елена Михайловна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Корытов Геннадий Александрович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Кузнецова Наталья Борисовна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Ловцова Наталья Михайловна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Мадаев Евгений Олегович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Максарова Дарима Дамбаевна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Мархеева Туяна Владимировна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Миронова Лилия Васильевна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Моргунова Ирина Геннадьевна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Мордовской Андрей Константинович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Мулонов Петр Федотович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Мяханова Александра Николаевна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Намзалов Бимба-Цырен Батомункуевич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FF02AA">
              <w:rPr>
                <w:b/>
                <w:bCs/>
                <w:sz w:val="32"/>
                <w:szCs w:val="32"/>
                <w:lang w:eastAsia="ru-RU"/>
              </w:rPr>
              <w:t>Группа 3</w:t>
            </w:r>
            <w:r>
              <w:rPr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Науменко Екатерина Николаевна ст.препод.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Нефедов Юрий Юрьевич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Никифоров Александр Анатольевич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Очирова Дарима Будаевна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Пазникова Зоя Ивановна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Пнёва Вера Петровна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Стрекаловская Маргарита Михайловна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Тудупова Туяна Цыбановна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Тыхеева Дугарма Юндуновна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Урбанова Чимит Болотовна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Феоктистова Ирина Анатольевна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Хамутаева Саяна Владимировна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Ханхабаева Татьяна Сергеевна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Хышектуева Лидия Валентиновна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Цыбикова Марина Дамбаевна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Цырендоржиева Баирма Дамбиевна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Цыренов Даши Дашанимаевич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Чимбеева Зоригма Доржиевна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Шагдарова Баярма Баторовна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Шагдарова Дарима Лубсандоржиевна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Шохоев Эдуард Климентьевич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Эрдынеев Александр Цырендоржиевич</w:t>
            </w:r>
          </w:p>
        </w:tc>
      </w:tr>
      <w:tr w:rsidR="005E4DBE" w:rsidRPr="00A53CE2">
        <w:tc>
          <w:tcPr>
            <w:tcW w:w="110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71" w:type="dxa"/>
            <w:vAlign w:val="bottom"/>
          </w:tcPr>
          <w:p w:rsidR="005E4DBE" w:rsidRPr="00A53CE2" w:rsidRDefault="005E4DBE" w:rsidP="00A53CE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53CE2">
              <w:rPr>
                <w:sz w:val="28"/>
                <w:szCs w:val="28"/>
                <w:lang w:eastAsia="ru-RU"/>
              </w:rPr>
              <w:t>Юрченко Ольга Олеговна</w:t>
            </w:r>
          </w:p>
        </w:tc>
      </w:tr>
    </w:tbl>
    <w:p w:rsidR="005E4DBE" w:rsidRPr="008F425C" w:rsidRDefault="005E4DBE" w:rsidP="008F425C">
      <w:pPr>
        <w:rPr>
          <w:sz w:val="28"/>
          <w:szCs w:val="28"/>
        </w:rPr>
      </w:pPr>
    </w:p>
    <w:sectPr w:rsidR="005E4DBE" w:rsidRPr="008F425C" w:rsidSect="008F42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25C"/>
    <w:rsid w:val="00004E91"/>
    <w:rsid w:val="001535EC"/>
    <w:rsid w:val="001E4973"/>
    <w:rsid w:val="002962B1"/>
    <w:rsid w:val="00337564"/>
    <w:rsid w:val="0036152F"/>
    <w:rsid w:val="0038617F"/>
    <w:rsid w:val="0049042E"/>
    <w:rsid w:val="00495CEA"/>
    <w:rsid w:val="00497C3D"/>
    <w:rsid w:val="005E4DBE"/>
    <w:rsid w:val="006D4185"/>
    <w:rsid w:val="00731BEF"/>
    <w:rsid w:val="007B38E2"/>
    <w:rsid w:val="008E57C1"/>
    <w:rsid w:val="008F0659"/>
    <w:rsid w:val="008F425C"/>
    <w:rsid w:val="00935019"/>
    <w:rsid w:val="00957029"/>
    <w:rsid w:val="00967ED5"/>
    <w:rsid w:val="009A1AB8"/>
    <w:rsid w:val="009C6A50"/>
    <w:rsid w:val="009F6B69"/>
    <w:rsid w:val="00A01725"/>
    <w:rsid w:val="00A02E29"/>
    <w:rsid w:val="00A30295"/>
    <w:rsid w:val="00A53CE2"/>
    <w:rsid w:val="00A57528"/>
    <w:rsid w:val="00B70410"/>
    <w:rsid w:val="00B86ED4"/>
    <w:rsid w:val="00BB5FC1"/>
    <w:rsid w:val="00BB6CD6"/>
    <w:rsid w:val="00BC3376"/>
    <w:rsid w:val="00C92B17"/>
    <w:rsid w:val="00CC1C5C"/>
    <w:rsid w:val="00CF1324"/>
    <w:rsid w:val="00D66D00"/>
    <w:rsid w:val="00DD6D0D"/>
    <w:rsid w:val="00EB2E00"/>
    <w:rsid w:val="00F6667C"/>
    <w:rsid w:val="00FA4D63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7C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345</Words>
  <Characters>1968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курсов повышения квалификации по теме </dc:title>
  <dc:subject/>
  <dc:creator>user</dc:creator>
  <cp:keywords/>
  <dc:description/>
  <cp:lastModifiedBy>Nadya</cp:lastModifiedBy>
  <cp:revision>3</cp:revision>
  <cp:lastPrinted>2016-03-18T15:17:00Z</cp:lastPrinted>
  <dcterms:created xsi:type="dcterms:W3CDTF">2016-03-21T05:05:00Z</dcterms:created>
  <dcterms:modified xsi:type="dcterms:W3CDTF">2016-03-21T05:09:00Z</dcterms:modified>
</cp:coreProperties>
</file>