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5" w:rsidRDefault="00A72605">
      <w:pPr>
        <w:pStyle w:val="Header"/>
        <w:jc w:val="center"/>
        <w:rPr>
          <w:b/>
          <w:sz w:val="20"/>
        </w:rPr>
      </w:pPr>
      <w:r>
        <w:rPr>
          <w:b/>
          <w:sz w:val="20"/>
        </w:rPr>
        <w:t>JREX Fellowship for Young Researchers</w:t>
      </w:r>
    </w:p>
    <w:p w:rsidR="00A72605" w:rsidRDefault="00A72605">
      <w:pPr>
        <w:pStyle w:val="Header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  <w:r>
        <w:rPr>
          <w:b/>
          <w:sz w:val="20"/>
        </w:rPr>
        <w:t>Application Form for Russian Researchers</w:t>
      </w:r>
      <w:r>
        <w:rPr>
          <w:rFonts w:hint="eastAsia"/>
          <w:b/>
          <w:sz w:val="20"/>
        </w:rPr>
        <w:t>《</w:t>
      </w:r>
      <w:r>
        <w:rPr>
          <w:b/>
          <w:sz w:val="20"/>
        </w:rPr>
        <w:t>Invitation</w:t>
      </w:r>
      <w:r>
        <w:rPr>
          <w:rFonts w:hint="eastAsia"/>
          <w:b/>
          <w:sz w:val="20"/>
        </w:rPr>
        <w:t>》</w:t>
      </w:r>
      <w:r>
        <w:rPr>
          <w:b/>
          <w:sz w:val="20"/>
        </w:rPr>
        <w:t>for the year 2016</w:t>
      </w:r>
    </w:p>
    <w:p w:rsidR="00A72605" w:rsidRDefault="00A72605">
      <w:pPr>
        <w:pStyle w:val="Header"/>
        <w:jc w:val="center"/>
        <w:rPr>
          <w:b/>
          <w:sz w:val="20"/>
        </w:rPr>
      </w:pPr>
      <w:r>
        <w:rPr>
          <w:rFonts w:hint="eastAsia"/>
          <w:b/>
          <w:sz w:val="20"/>
        </w:rPr>
        <w:t>日露青年交流事業若手研究者等フェローシップ《ロシア人研究者招聘》申請書</w:t>
      </w:r>
      <w:r>
        <w:rPr>
          <w:b/>
          <w:sz w:val="20"/>
        </w:rPr>
        <w:t>2016</w:t>
      </w:r>
      <w:r>
        <w:rPr>
          <w:rFonts w:hint="eastAsia"/>
          <w:b/>
          <w:sz w:val="20"/>
        </w:rPr>
        <w:t>年用</w:t>
      </w:r>
    </w:p>
    <w:p w:rsidR="00A72605" w:rsidRDefault="00A72605">
      <w:pPr>
        <w:pStyle w:val="Header"/>
        <w:jc w:val="center"/>
        <w:rPr>
          <w:b/>
          <w:sz w:val="20"/>
          <w:u w:val="single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6.25pt;margin-top:4.75pt;width:81.25pt;height:10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">
            <v:textbox>
              <w:txbxContent>
                <w:p w:rsidR="00A72605" w:rsidRDefault="00A72605">
                  <w:bookmarkStart w:id="0" w:name="_GoBack"/>
                  <w:bookmarkEnd w:id="0"/>
                  <w:r>
                    <w:t>Photo</w:t>
                  </w:r>
                </w:p>
                <w:p w:rsidR="00A72605" w:rsidRDefault="00A72605">
                  <w:r>
                    <w:rPr>
                      <w:rFonts w:hint="eastAsia"/>
                    </w:rPr>
                    <w:t>写真</w:t>
                  </w:r>
                </w:p>
              </w:txbxContent>
            </v:textbox>
          </v:shape>
        </w:pict>
      </w:r>
      <w:r>
        <w:rPr>
          <w:rFonts w:hint="eastAsia"/>
          <w:b/>
          <w:w w:val="200"/>
          <w:sz w:val="20"/>
        </w:rPr>
        <w:t xml:space="preserve">　　　　　</w:t>
      </w:r>
      <w:r>
        <w:rPr>
          <w:b/>
          <w:w w:val="200"/>
          <w:sz w:val="20"/>
        </w:rPr>
        <w:t xml:space="preserve"> 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75"/>
        <w:gridCol w:w="750"/>
        <w:gridCol w:w="875"/>
        <w:gridCol w:w="2250"/>
        <w:gridCol w:w="2875"/>
      </w:tblGrid>
      <w:tr w:rsidR="00A72605">
        <w:trPr>
          <w:cantSplit/>
          <w:trHeight w:val="649"/>
        </w:trPr>
        <w:tc>
          <w:tcPr>
            <w:tcW w:w="875" w:type="dxa"/>
            <w:vMerge w:val="restart"/>
            <w:vAlign w:val="center"/>
          </w:tcPr>
          <w:p w:rsidR="00A72605" w:rsidRDefault="00A72605">
            <w:pPr>
              <w:jc w:val="center"/>
            </w:pPr>
            <w:r>
              <w:t>Name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A72605" w:rsidRDefault="00A72605"/>
        </w:tc>
        <w:tc>
          <w:tcPr>
            <w:tcW w:w="750" w:type="dxa"/>
            <w:vMerge w:val="restart"/>
            <w:vAlign w:val="center"/>
          </w:tcPr>
          <w:p w:rsidR="00A72605" w:rsidRDefault="00A72605">
            <w:pPr>
              <w:widowControl/>
              <w:numPr>
                <w:ilvl w:val="0"/>
                <w:numId w:val="1"/>
              </w:numPr>
              <w:jc w:val="left"/>
            </w:pPr>
            <w:r>
              <w:t>Prof.</w:t>
            </w:r>
          </w:p>
          <w:p w:rsidR="00A72605" w:rsidRDefault="00A72605">
            <w:pPr>
              <w:widowControl/>
              <w:numPr>
                <w:ilvl w:val="0"/>
                <w:numId w:val="1"/>
              </w:numPr>
              <w:jc w:val="left"/>
            </w:pPr>
            <w:r>
              <w:t>Dr.</w:t>
            </w:r>
          </w:p>
          <w:p w:rsidR="00A72605" w:rsidRDefault="00A72605">
            <w:pPr>
              <w:widowControl/>
              <w:numPr>
                <w:ilvl w:val="0"/>
                <w:numId w:val="1"/>
              </w:numPr>
              <w:jc w:val="left"/>
            </w:pPr>
            <w:r>
              <w:t>Ms.</w:t>
            </w:r>
          </w:p>
          <w:p w:rsidR="00A72605" w:rsidRDefault="00A72605">
            <w:pPr>
              <w:widowControl/>
              <w:numPr>
                <w:ilvl w:val="0"/>
                <w:numId w:val="1"/>
              </w:numPr>
              <w:jc w:val="left"/>
            </w:pPr>
            <w:r>
              <w:t>Mr.</w:t>
            </w:r>
          </w:p>
          <w:p w:rsidR="00A72605" w:rsidRDefault="00A72605">
            <w:pPr>
              <w:widowControl/>
              <w:numPr>
                <w:ilvl w:val="0"/>
                <w:numId w:val="1"/>
              </w:numPr>
              <w:jc w:val="left"/>
            </w:pPr>
            <w:r>
              <w:t>Other</w:t>
            </w:r>
          </w:p>
          <w:p w:rsidR="00A72605" w:rsidRDefault="00A72605">
            <w:pPr>
              <w:widowControl/>
              <w:jc w:val="left"/>
            </w:pPr>
            <w:r>
              <w:t>(       )</w:t>
            </w:r>
          </w:p>
        </w:tc>
        <w:tc>
          <w:tcPr>
            <w:tcW w:w="875" w:type="dxa"/>
            <w:vAlign w:val="center"/>
          </w:tcPr>
          <w:p w:rsidR="00A72605" w:rsidRDefault="00A72605">
            <w:pPr>
              <w:widowControl/>
              <w:jc w:val="center"/>
            </w:pPr>
            <w:r>
              <w:t>Russian</w:t>
            </w:r>
          </w:p>
          <w:p w:rsidR="00A72605" w:rsidRDefault="00A72605">
            <w:pPr>
              <w:widowControl/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2250" w:type="dxa"/>
            <w:tcBorders>
              <w:right w:val="dotted" w:sz="4" w:space="0" w:color="auto"/>
            </w:tcBorders>
          </w:tcPr>
          <w:p w:rsidR="00A72605" w:rsidRDefault="00A72605">
            <w:pPr>
              <w:widowControl/>
              <w:jc w:val="left"/>
            </w:pPr>
            <w:r>
              <w:t>Family</w:t>
            </w:r>
          </w:p>
          <w:p w:rsidR="00A72605" w:rsidRDefault="00A72605">
            <w:pPr>
              <w:widowControl/>
              <w:jc w:val="left"/>
            </w:pPr>
          </w:p>
        </w:tc>
        <w:tc>
          <w:tcPr>
            <w:tcW w:w="2875" w:type="dxa"/>
            <w:tcBorders>
              <w:left w:val="dotted" w:sz="4" w:space="0" w:color="auto"/>
            </w:tcBorders>
          </w:tcPr>
          <w:p w:rsidR="00A72605" w:rsidRDefault="00A72605">
            <w:pPr>
              <w:widowControl/>
              <w:jc w:val="left"/>
            </w:pPr>
            <w:r>
              <w:t>First.</w:t>
            </w:r>
          </w:p>
          <w:p w:rsidR="00A72605" w:rsidRDefault="00A72605">
            <w:pPr>
              <w:widowControl/>
              <w:jc w:val="left"/>
            </w:pPr>
            <w:r>
              <w:t>Middle</w:t>
            </w:r>
          </w:p>
          <w:p w:rsidR="00A72605" w:rsidRDefault="00A72605">
            <w:pPr>
              <w:widowControl/>
              <w:jc w:val="left"/>
            </w:pPr>
          </w:p>
        </w:tc>
      </w:tr>
      <w:tr w:rsidR="00A72605" w:rsidRPr="007F6E8A">
        <w:trPr>
          <w:cantSplit/>
          <w:trHeight w:val="654"/>
        </w:trPr>
        <w:tc>
          <w:tcPr>
            <w:tcW w:w="875" w:type="dxa"/>
            <w:vMerge/>
          </w:tcPr>
          <w:p w:rsidR="00A72605" w:rsidRDefault="00A72605"/>
        </w:tc>
        <w:tc>
          <w:tcPr>
            <w:tcW w:w="750" w:type="dxa"/>
            <w:vMerge/>
            <w:vAlign w:val="center"/>
          </w:tcPr>
          <w:p w:rsidR="00A72605" w:rsidRDefault="00A72605">
            <w:pPr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875" w:type="dxa"/>
            <w:vAlign w:val="center"/>
          </w:tcPr>
          <w:p w:rsidR="00A72605" w:rsidRPr="007F6E8A" w:rsidRDefault="00A72605">
            <w:pPr>
              <w:widowControl/>
              <w:jc w:val="center"/>
            </w:pPr>
            <w:r w:rsidRPr="007F6E8A">
              <w:t>English</w:t>
            </w:r>
          </w:p>
          <w:p w:rsidR="00A72605" w:rsidRPr="007F6E8A" w:rsidRDefault="00A72605">
            <w:pPr>
              <w:widowControl/>
              <w:jc w:val="center"/>
            </w:pPr>
            <w:r w:rsidRPr="007F6E8A">
              <w:rPr>
                <w:rFonts w:hint="eastAsia"/>
              </w:rPr>
              <w:t>英　語</w:t>
            </w:r>
          </w:p>
        </w:tc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A72605" w:rsidRPr="007F6E8A" w:rsidRDefault="00A72605">
            <w:pPr>
              <w:widowControl/>
              <w:jc w:val="left"/>
            </w:pPr>
            <w:r w:rsidRPr="007F6E8A">
              <w:t>Family</w:t>
            </w:r>
          </w:p>
          <w:p w:rsidR="00A72605" w:rsidRPr="007F6E8A" w:rsidRDefault="00A72605">
            <w:pPr>
              <w:widowControl/>
              <w:jc w:val="left"/>
            </w:pPr>
          </w:p>
          <w:p w:rsidR="00A72605" w:rsidRPr="007F6E8A" w:rsidRDefault="00A72605">
            <w:pPr>
              <w:widowControl/>
              <w:jc w:val="left"/>
            </w:pPr>
          </w:p>
        </w:tc>
        <w:tc>
          <w:tcPr>
            <w:tcW w:w="2875" w:type="dxa"/>
            <w:tcBorders>
              <w:left w:val="dotted" w:sz="4" w:space="0" w:color="auto"/>
            </w:tcBorders>
          </w:tcPr>
          <w:p w:rsidR="00A72605" w:rsidRPr="007F6E8A" w:rsidRDefault="00A72605">
            <w:pPr>
              <w:widowControl/>
              <w:ind w:right="-724"/>
              <w:jc w:val="left"/>
            </w:pPr>
            <w:r w:rsidRPr="007F6E8A">
              <w:t>First.</w:t>
            </w:r>
          </w:p>
          <w:p w:rsidR="00A72605" w:rsidRPr="007F6E8A" w:rsidRDefault="00A72605">
            <w:pPr>
              <w:widowControl/>
              <w:jc w:val="left"/>
            </w:pPr>
            <w:r w:rsidRPr="007F6E8A">
              <w:t>Middle</w:t>
            </w:r>
          </w:p>
          <w:p w:rsidR="00A72605" w:rsidRPr="007F6E8A" w:rsidRDefault="00A72605">
            <w:pPr>
              <w:widowControl/>
              <w:jc w:val="left"/>
            </w:pPr>
          </w:p>
        </w:tc>
      </w:tr>
    </w:tbl>
    <w:p w:rsidR="00A72605" w:rsidRPr="007F6E8A" w:rsidRDefault="00A72605"/>
    <w:tbl>
      <w:tblPr>
        <w:tblW w:w="7625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43"/>
        <w:gridCol w:w="993"/>
        <w:gridCol w:w="992"/>
        <w:gridCol w:w="2268"/>
        <w:gridCol w:w="709"/>
        <w:gridCol w:w="567"/>
        <w:gridCol w:w="850"/>
        <w:gridCol w:w="603"/>
      </w:tblGrid>
      <w:tr w:rsidR="00A72605" w:rsidRPr="007F6E8A" w:rsidTr="00322C42">
        <w:tc>
          <w:tcPr>
            <w:tcW w:w="643" w:type="dxa"/>
            <w:tcBorders>
              <w:right w:val="dotted" w:sz="4" w:space="0" w:color="auto"/>
            </w:tcBorders>
          </w:tcPr>
          <w:p w:rsidR="00A72605" w:rsidRPr="007F6E8A" w:rsidRDefault="00A72605">
            <w:pPr>
              <w:jc w:val="center"/>
            </w:pPr>
            <w:r w:rsidRPr="007F6E8A">
              <w:t>Sex</w:t>
            </w:r>
          </w:p>
          <w:p w:rsidR="00A72605" w:rsidRPr="007F6E8A" w:rsidRDefault="00A72605">
            <w:pPr>
              <w:jc w:val="center"/>
            </w:pPr>
            <w:r w:rsidRPr="007F6E8A">
              <w:rPr>
                <w:rFonts w:hint="eastAsia"/>
              </w:rPr>
              <w:t>性　別</w:t>
            </w:r>
          </w:p>
        </w:tc>
        <w:tc>
          <w:tcPr>
            <w:tcW w:w="993" w:type="dxa"/>
            <w:tcBorders>
              <w:left w:val="nil"/>
            </w:tcBorders>
          </w:tcPr>
          <w:p w:rsidR="00A72605" w:rsidRPr="007F6E8A" w:rsidRDefault="00A72605">
            <w:pPr>
              <w:numPr>
                <w:ilvl w:val="0"/>
                <w:numId w:val="1"/>
              </w:numPr>
            </w:pPr>
            <w:r w:rsidRPr="007F6E8A">
              <w:t>Male</w:t>
            </w:r>
            <w:r w:rsidRPr="007F6E8A">
              <w:rPr>
                <w:rFonts w:hint="eastAsia"/>
              </w:rPr>
              <w:t xml:space="preserve">　</w:t>
            </w:r>
            <w:r w:rsidRPr="007F6E8A">
              <w:t xml:space="preserve"> </w:t>
            </w:r>
            <w:r w:rsidRPr="007F6E8A">
              <w:rPr>
                <w:rFonts w:hint="eastAsia"/>
              </w:rPr>
              <w:t>男</w:t>
            </w:r>
          </w:p>
          <w:p w:rsidR="00A72605" w:rsidRPr="007F6E8A" w:rsidRDefault="00A72605">
            <w:pPr>
              <w:numPr>
                <w:ilvl w:val="0"/>
                <w:numId w:val="1"/>
              </w:numPr>
            </w:pPr>
            <w:r w:rsidRPr="007F6E8A">
              <w:t>Female</w:t>
            </w:r>
            <w:r w:rsidRPr="007F6E8A"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</w:tcPr>
          <w:p w:rsidR="00A72605" w:rsidRPr="007F6E8A" w:rsidRDefault="00A72605">
            <w:pPr>
              <w:jc w:val="center"/>
            </w:pPr>
            <w:r w:rsidRPr="007F6E8A">
              <w:t>Date of Birth</w:t>
            </w:r>
          </w:p>
          <w:p w:rsidR="00A72605" w:rsidRPr="007F6E8A" w:rsidRDefault="00A72605">
            <w:pPr>
              <w:jc w:val="center"/>
            </w:pPr>
            <w:r w:rsidRPr="007F6E8A">
              <w:rPr>
                <w:rFonts w:hint="eastAsia"/>
              </w:rPr>
              <w:t>生年月日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A72605" w:rsidRPr="007F6E8A" w:rsidRDefault="00A72605">
            <w:pPr>
              <w:ind w:left="9"/>
              <w:jc w:val="center"/>
            </w:pPr>
            <w:r w:rsidRPr="007F6E8A">
              <w:t>Yr.</w:t>
            </w:r>
            <w:r w:rsidRPr="007F6E8A">
              <w:rPr>
                <w:rFonts w:hint="eastAsia"/>
              </w:rPr>
              <w:t xml:space="preserve">　年　</w:t>
            </w:r>
            <w:r w:rsidRPr="007F6E8A">
              <w:t>Mon.</w:t>
            </w:r>
            <w:r w:rsidRPr="007F6E8A">
              <w:rPr>
                <w:rFonts w:hint="eastAsia"/>
              </w:rPr>
              <w:t xml:space="preserve">　月　</w:t>
            </w:r>
            <w:r w:rsidRPr="007F6E8A">
              <w:t>Day.</w:t>
            </w:r>
            <w:r w:rsidRPr="007F6E8A">
              <w:rPr>
                <w:rFonts w:hint="eastAsia"/>
              </w:rPr>
              <w:t xml:space="preserve">　日　　　</w:t>
            </w:r>
          </w:p>
          <w:p w:rsidR="00A72605" w:rsidRPr="007F6E8A" w:rsidRDefault="00A72605" w:rsidP="00322C42">
            <w:pPr>
              <w:ind w:left="9"/>
              <w:jc w:val="center"/>
            </w:pPr>
            <w:r w:rsidRPr="007F6E8A">
              <w:rPr>
                <w:rFonts w:hint="eastAsia"/>
              </w:rPr>
              <w:t xml:space="preserve">１９　　　</w:t>
            </w:r>
            <w:r w:rsidRPr="007F6E8A">
              <w:t>/</w:t>
            </w:r>
            <w:r w:rsidRPr="007F6E8A">
              <w:rPr>
                <w:rFonts w:hint="eastAsia"/>
              </w:rPr>
              <w:t xml:space="preserve">　　　</w:t>
            </w:r>
            <w:r w:rsidRPr="007F6E8A">
              <w:t>/</w:t>
            </w:r>
            <w:r w:rsidRPr="007F6E8A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A72605" w:rsidRPr="007F6E8A" w:rsidRDefault="00A72605">
            <w:pPr>
              <w:widowControl/>
              <w:jc w:val="center"/>
            </w:pPr>
            <w:r w:rsidRPr="007F6E8A">
              <w:t>Age</w:t>
            </w:r>
          </w:p>
          <w:p w:rsidR="00A72605" w:rsidRPr="007F6E8A" w:rsidRDefault="00A72605">
            <w:pPr>
              <w:jc w:val="center"/>
            </w:pPr>
            <w:r w:rsidRPr="007F6E8A">
              <w:rPr>
                <w:rFonts w:hint="eastAsia"/>
              </w:rPr>
              <w:t>年　齢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A72605" w:rsidRPr="007F6E8A" w:rsidRDefault="00A72605">
            <w:pPr>
              <w:widowControl/>
              <w:jc w:val="left"/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A72605" w:rsidRPr="007F6E8A" w:rsidRDefault="00A72605" w:rsidP="00322C42">
            <w:pPr>
              <w:widowControl/>
              <w:jc w:val="left"/>
              <w:rPr>
                <w:sz w:val="12"/>
              </w:rPr>
            </w:pPr>
            <w:r w:rsidRPr="007F6E8A">
              <w:rPr>
                <w:rFonts w:hint="eastAsia"/>
                <w:sz w:val="12"/>
              </w:rPr>
              <w:t>配偶者の有無</w:t>
            </w:r>
          </w:p>
          <w:p w:rsidR="00A72605" w:rsidRPr="007F6E8A" w:rsidRDefault="00A72605" w:rsidP="00322C42">
            <w:r w:rsidRPr="007F6E8A">
              <w:rPr>
                <w:bCs/>
                <w:sz w:val="12"/>
              </w:rPr>
              <w:t>Marital status</w:t>
            </w:r>
          </w:p>
        </w:tc>
        <w:tc>
          <w:tcPr>
            <w:tcW w:w="603" w:type="dxa"/>
            <w:tcBorders>
              <w:left w:val="dotted" w:sz="4" w:space="0" w:color="auto"/>
            </w:tcBorders>
          </w:tcPr>
          <w:p w:rsidR="00A72605" w:rsidRPr="007F6E8A" w:rsidRDefault="00A72605" w:rsidP="00322C42">
            <w:pPr>
              <w:numPr>
                <w:ilvl w:val="0"/>
                <w:numId w:val="1"/>
              </w:numPr>
            </w:pPr>
            <w:r w:rsidRPr="007F6E8A">
              <w:rPr>
                <w:rFonts w:hint="eastAsia"/>
              </w:rPr>
              <w:t>有</w:t>
            </w:r>
          </w:p>
          <w:p w:rsidR="00A72605" w:rsidRPr="007F6E8A" w:rsidRDefault="00A72605" w:rsidP="00322C42">
            <w:pPr>
              <w:numPr>
                <w:ilvl w:val="0"/>
                <w:numId w:val="1"/>
              </w:numPr>
            </w:pPr>
            <w:r w:rsidRPr="007F6E8A">
              <w:rPr>
                <w:rFonts w:hint="eastAsia"/>
              </w:rPr>
              <w:t>無</w:t>
            </w:r>
          </w:p>
        </w:tc>
      </w:tr>
    </w:tbl>
    <w:p w:rsidR="00A72605" w:rsidRPr="007F6E8A" w:rsidRDefault="00A72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349"/>
      </w:tblGrid>
      <w:tr w:rsidR="00A72605">
        <w:tc>
          <w:tcPr>
            <w:tcW w:w="9349" w:type="dxa"/>
          </w:tcPr>
          <w:p w:rsidR="00A72605" w:rsidRPr="007F6E8A" w:rsidRDefault="00A72605">
            <w:r w:rsidRPr="007F6E8A">
              <w:t xml:space="preserve">Institution address  </w:t>
            </w:r>
            <w:r w:rsidRPr="007F6E8A">
              <w:rPr>
                <w:rFonts w:hint="eastAsia"/>
              </w:rPr>
              <w:t>勤務先又は所属大学名・部署：</w:t>
            </w:r>
          </w:p>
          <w:p w:rsidR="00A72605" w:rsidRPr="007F6E8A" w:rsidRDefault="00A72605">
            <w:r w:rsidRPr="007F6E8A"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 w:rsidRPr="007F6E8A">
              <w:t xml:space="preserve">Tel </w:t>
            </w:r>
            <w:r w:rsidRPr="007F6E8A">
              <w:rPr>
                <w:rFonts w:hint="eastAsia"/>
              </w:rPr>
              <w:t>：</w:t>
            </w:r>
          </w:p>
          <w:p w:rsidR="00A72605" w:rsidRPr="007F6E8A" w:rsidRDefault="00A72605">
            <w:r w:rsidRPr="007F6E8A"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 w:rsidRPr="007F6E8A">
              <w:t>Fax</w:t>
            </w:r>
            <w:r w:rsidRPr="007F6E8A">
              <w:rPr>
                <w:rFonts w:hint="eastAsia"/>
              </w:rPr>
              <w:t>：</w:t>
            </w:r>
          </w:p>
          <w:p w:rsidR="00A72605" w:rsidRDefault="00A72605">
            <w:r w:rsidRPr="007F6E8A">
              <w:t xml:space="preserve">                                                                                      e-mail</w:t>
            </w:r>
            <w:r w:rsidRPr="007F6E8A">
              <w:rPr>
                <w:rFonts w:hint="eastAsia"/>
              </w:rPr>
              <w:t>：</w:t>
            </w:r>
          </w:p>
        </w:tc>
      </w:tr>
    </w:tbl>
    <w:p w:rsidR="00A72605" w:rsidRDefault="00A72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349"/>
      </w:tblGrid>
      <w:tr w:rsidR="00A72605">
        <w:tc>
          <w:tcPr>
            <w:tcW w:w="9349" w:type="dxa"/>
          </w:tcPr>
          <w:p w:rsidR="00A72605" w:rsidRDefault="00A72605">
            <w:r>
              <w:t xml:space="preserve">Home address  </w:t>
            </w:r>
            <w:r>
              <w:rPr>
                <w:rFonts w:hint="eastAsia"/>
              </w:rPr>
              <w:t>自宅住所：</w:t>
            </w:r>
          </w:p>
          <w:p w:rsidR="00A72605" w:rsidRDefault="00A72605"/>
          <w:p w:rsidR="00A72605" w:rsidRDefault="00A72605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>
              <w:t xml:space="preserve">Tel </w:t>
            </w:r>
            <w:r>
              <w:rPr>
                <w:rFonts w:hint="eastAsia"/>
              </w:rPr>
              <w:t>：</w:t>
            </w:r>
          </w:p>
          <w:p w:rsidR="00A72605" w:rsidRDefault="00A72605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>
              <w:t>Fax</w:t>
            </w:r>
            <w:r>
              <w:rPr>
                <w:rFonts w:hint="eastAsia"/>
              </w:rPr>
              <w:t>：</w:t>
            </w:r>
          </w:p>
          <w:p w:rsidR="00A72605" w:rsidRDefault="00A72605">
            <w:r>
              <w:t xml:space="preserve">                                                                                      e-mail</w:t>
            </w:r>
            <w:r>
              <w:rPr>
                <w:rFonts w:hint="eastAsia"/>
              </w:rPr>
              <w:t>：</w:t>
            </w:r>
          </w:p>
        </w:tc>
      </w:tr>
    </w:tbl>
    <w:p w:rsidR="00A72605" w:rsidRDefault="00A72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51"/>
        <w:gridCol w:w="978"/>
        <w:gridCol w:w="1245"/>
        <w:gridCol w:w="1689"/>
        <w:gridCol w:w="815"/>
        <w:gridCol w:w="1246"/>
        <w:gridCol w:w="2625"/>
      </w:tblGrid>
      <w:tr w:rsidR="00A72605">
        <w:trPr>
          <w:cantSplit/>
          <w:trHeight w:val="396"/>
        </w:trPr>
        <w:tc>
          <w:tcPr>
            <w:tcW w:w="751" w:type="dxa"/>
            <w:vMerge w:val="restart"/>
            <w:vAlign w:val="center"/>
          </w:tcPr>
          <w:p w:rsidR="00A72605" w:rsidRDefault="00A72605"/>
          <w:p w:rsidR="00A72605" w:rsidRDefault="00A72605">
            <w:r>
              <w:t>Present</w:t>
            </w:r>
          </w:p>
          <w:p w:rsidR="00A72605" w:rsidRDefault="00A72605">
            <w:r>
              <w:t>Position</w:t>
            </w:r>
          </w:p>
          <w:p w:rsidR="00A72605" w:rsidRDefault="00A72605">
            <w:r>
              <w:rPr>
                <w:rFonts w:hint="eastAsia"/>
              </w:rPr>
              <w:t>現　　職</w:t>
            </w:r>
          </w:p>
          <w:p w:rsidR="00A72605" w:rsidRDefault="00A72605"/>
          <w:p w:rsidR="00A72605" w:rsidRDefault="00A72605"/>
          <w:p w:rsidR="00A72605" w:rsidRDefault="00A72605"/>
        </w:tc>
        <w:tc>
          <w:tcPr>
            <w:tcW w:w="978" w:type="dxa"/>
            <w:vMerge w:val="restart"/>
          </w:tcPr>
          <w:p w:rsidR="00A72605" w:rsidRDefault="00A72605">
            <w:pPr>
              <w:widowControl/>
              <w:jc w:val="center"/>
            </w:pPr>
          </w:p>
          <w:p w:rsidR="00A72605" w:rsidRDefault="00A72605">
            <w:pPr>
              <w:widowControl/>
              <w:jc w:val="center"/>
            </w:pPr>
          </w:p>
          <w:p w:rsidR="00A72605" w:rsidRDefault="00A72605">
            <w:pPr>
              <w:widowControl/>
              <w:jc w:val="center"/>
            </w:pPr>
          </w:p>
          <w:p w:rsidR="00A72605" w:rsidRDefault="00A72605">
            <w:pPr>
              <w:widowControl/>
              <w:jc w:val="center"/>
            </w:pPr>
            <w:r>
              <w:t>Institution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1245" w:type="dxa"/>
            <w:vAlign w:val="center"/>
          </w:tcPr>
          <w:p w:rsidR="00A72605" w:rsidRDefault="00A72605">
            <w:pPr>
              <w:jc w:val="center"/>
            </w:pPr>
            <w:r>
              <w:t>Russian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6375" w:type="dxa"/>
            <w:gridSpan w:val="4"/>
          </w:tcPr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jc w:val="left"/>
            </w:pPr>
          </w:p>
        </w:tc>
      </w:tr>
      <w:tr w:rsidR="00A72605">
        <w:trPr>
          <w:cantSplit/>
          <w:trHeight w:val="384"/>
        </w:trPr>
        <w:tc>
          <w:tcPr>
            <w:tcW w:w="751" w:type="dxa"/>
            <w:vMerge/>
          </w:tcPr>
          <w:p w:rsidR="00A72605" w:rsidRDefault="00A72605"/>
        </w:tc>
        <w:tc>
          <w:tcPr>
            <w:tcW w:w="978" w:type="dxa"/>
            <w:vMerge/>
          </w:tcPr>
          <w:p w:rsidR="00A72605" w:rsidRDefault="00A72605">
            <w:pPr>
              <w:widowControl/>
              <w:jc w:val="center"/>
            </w:pPr>
          </w:p>
        </w:tc>
        <w:tc>
          <w:tcPr>
            <w:tcW w:w="1245" w:type="dxa"/>
            <w:vAlign w:val="center"/>
          </w:tcPr>
          <w:p w:rsidR="00A72605" w:rsidRDefault="00A72605">
            <w:pPr>
              <w:widowControl/>
              <w:jc w:val="center"/>
            </w:pPr>
            <w:r>
              <w:t>Japanese/English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日本語</w:t>
            </w:r>
            <w:r>
              <w:t>/</w:t>
            </w:r>
            <w:r>
              <w:rPr>
                <w:rFonts w:hint="eastAsia"/>
              </w:rPr>
              <w:t>英　語</w:t>
            </w:r>
          </w:p>
        </w:tc>
        <w:tc>
          <w:tcPr>
            <w:tcW w:w="6375" w:type="dxa"/>
            <w:gridSpan w:val="4"/>
          </w:tcPr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jc w:val="left"/>
            </w:pPr>
          </w:p>
        </w:tc>
      </w:tr>
      <w:tr w:rsidR="00A72605">
        <w:trPr>
          <w:cantSplit/>
          <w:trHeight w:val="444"/>
        </w:trPr>
        <w:tc>
          <w:tcPr>
            <w:tcW w:w="751" w:type="dxa"/>
            <w:vMerge/>
          </w:tcPr>
          <w:p w:rsidR="00A72605" w:rsidRDefault="00A72605"/>
        </w:tc>
        <w:tc>
          <w:tcPr>
            <w:tcW w:w="978" w:type="dxa"/>
            <w:vMerge/>
          </w:tcPr>
          <w:p w:rsidR="00A72605" w:rsidRDefault="00A72605">
            <w:pPr>
              <w:widowControl/>
              <w:jc w:val="center"/>
            </w:pPr>
          </w:p>
        </w:tc>
        <w:tc>
          <w:tcPr>
            <w:tcW w:w="1245" w:type="dxa"/>
            <w:vAlign w:val="center"/>
          </w:tcPr>
          <w:p w:rsidR="00A72605" w:rsidRDefault="00A72605">
            <w:pPr>
              <w:widowControl/>
              <w:jc w:val="center"/>
            </w:pPr>
            <w:r>
              <w:t>City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所在都市</w:t>
            </w:r>
          </w:p>
        </w:tc>
        <w:tc>
          <w:tcPr>
            <w:tcW w:w="6375" w:type="dxa"/>
            <w:gridSpan w:val="4"/>
          </w:tcPr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jc w:val="left"/>
            </w:pPr>
          </w:p>
        </w:tc>
      </w:tr>
      <w:tr w:rsidR="00A72605">
        <w:trPr>
          <w:cantSplit/>
          <w:trHeight w:val="300"/>
        </w:trPr>
        <w:tc>
          <w:tcPr>
            <w:tcW w:w="751" w:type="dxa"/>
            <w:vMerge/>
          </w:tcPr>
          <w:p w:rsidR="00A72605" w:rsidRDefault="00A72605"/>
        </w:tc>
        <w:tc>
          <w:tcPr>
            <w:tcW w:w="978" w:type="dxa"/>
            <w:vMerge w:val="restart"/>
            <w:vAlign w:val="center"/>
          </w:tcPr>
          <w:p w:rsidR="00A72605" w:rsidRDefault="00A72605">
            <w:pPr>
              <w:jc w:val="center"/>
            </w:pPr>
            <w:r>
              <w:t>Position/</w:t>
            </w:r>
          </w:p>
          <w:p w:rsidR="00A72605" w:rsidRDefault="00A72605">
            <w:pPr>
              <w:jc w:val="center"/>
            </w:pPr>
            <w:r>
              <w:t>Occupation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役職</w:t>
            </w:r>
            <w:r>
              <w:t>/</w:t>
            </w:r>
            <w:r>
              <w:rPr>
                <w:rFonts w:hint="eastAsia"/>
              </w:rPr>
              <w:t>職業</w:t>
            </w:r>
          </w:p>
        </w:tc>
        <w:tc>
          <w:tcPr>
            <w:tcW w:w="1245" w:type="dxa"/>
            <w:vAlign w:val="center"/>
          </w:tcPr>
          <w:p w:rsidR="00A72605" w:rsidRDefault="00A72605">
            <w:pPr>
              <w:jc w:val="center"/>
            </w:pPr>
            <w:r>
              <w:t>Russian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1689" w:type="dxa"/>
          </w:tcPr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jc w:val="left"/>
            </w:pPr>
          </w:p>
        </w:tc>
        <w:tc>
          <w:tcPr>
            <w:tcW w:w="815" w:type="dxa"/>
            <w:vMerge w:val="restart"/>
          </w:tcPr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widowControl/>
              <w:jc w:val="center"/>
            </w:pPr>
            <w:r>
              <w:t>Specialty</w:t>
            </w:r>
          </w:p>
          <w:p w:rsidR="00A72605" w:rsidRDefault="00A72605">
            <w:pPr>
              <w:widowControl/>
              <w:jc w:val="center"/>
            </w:pPr>
            <w:r>
              <w:rPr>
                <w:rFonts w:hint="eastAsia"/>
              </w:rPr>
              <w:t>専門</w:t>
            </w:r>
          </w:p>
          <w:p w:rsidR="00A72605" w:rsidRDefault="00A72605">
            <w:pPr>
              <w:jc w:val="left"/>
            </w:pPr>
          </w:p>
        </w:tc>
        <w:tc>
          <w:tcPr>
            <w:tcW w:w="1246" w:type="dxa"/>
            <w:vAlign w:val="center"/>
          </w:tcPr>
          <w:p w:rsidR="00A72605" w:rsidRDefault="00A72605">
            <w:pPr>
              <w:jc w:val="center"/>
            </w:pPr>
            <w:r>
              <w:t>Russian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2625" w:type="dxa"/>
          </w:tcPr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jc w:val="left"/>
            </w:pPr>
          </w:p>
        </w:tc>
      </w:tr>
      <w:tr w:rsidR="00A72605">
        <w:trPr>
          <w:cantSplit/>
          <w:trHeight w:val="276"/>
        </w:trPr>
        <w:tc>
          <w:tcPr>
            <w:tcW w:w="751" w:type="dxa"/>
            <w:vMerge/>
          </w:tcPr>
          <w:p w:rsidR="00A72605" w:rsidRDefault="00A72605"/>
        </w:tc>
        <w:tc>
          <w:tcPr>
            <w:tcW w:w="978" w:type="dxa"/>
            <w:vMerge/>
          </w:tcPr>
          <w:p w:rsidR="00A72605" w:rsidRDefault="00A72605"/>
        </w:tc>
        <w:tc>
          <w:tcPr>
            <w:tcW w:w="1245" w:type="dxa"/>
            <w:vAlign w:val="center"/>
          </w:tcPr>
          <w:p w:rsidR="00A72605" w:rsidRDefault="00A72605">
            <w:pPr>
              <w:widowControl/>
              <w:jc w:val="center"/>
            </w:pPr>
            <w:r>
              <w:t>Japanese/English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日本語</w:t>
            </w:r>
            <w:r>
              <w:t>/</w:t>
            </w:r>
            <w:r>
              <w:rPr>
                <w:rFonts w:hint="eastAsia"/>
              </w:rPr>
              <w:t>英　語</w:t>
            </w:r>
          </w:p>
        </w:tc>
        <w:tc>
          <w:tcPr>
            <w:tcW w:w="1689" w:type="dxa"/>
          </w:tcPr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jc w:val="left"/>
            </w:pPr>
          </w:p>
        </w:tc>
        <w:tc>
          <w:tcPr>
            <w:tcW w:w="815" w:type="dxa"/>
            <w:vMerge/>
          </w:tcPr>
          <w:p w:rsidR="00A72605" w:rsidRDefault="00A72605">
            <w:pPr>
              <w:jc w:val="left"/>
            </w:pPr>
          </w:p>
        </w:tc>
        <w:tc>
          <w:tcPr>
            <w:tcW w:w="1246" w:type="dxa"/>
            <w:vAlign w:val="center"/>
          </w:tcPr>
          <w:p w:rsidR="00A72605" w:rsidRDefault="00A72605">
            <w:pPr>
              <w:widowControl/>
              <w:jc w:val="center"/>
            </w:pPr>
            <w:r>
              <w:t>Japanese/English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日本語</w:t>
            </w:r>
            <w:r>
              <w:t>/</w:t>
            </w:r>
            <w:r>
              <w:rPr>
                <w:rFonts w:hint="eastAsia"/>
              </w:rPr>
              <w:t>英　語</w:t>
            </w:r>
          </w:p>
        </w:tc>
        <w:tc>
          <w:tcPr>
            <w:tcW w:w="2625" w:type="dxa"/>
          </w:tcPr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jc w:val="left"/>
            </w:pPr>
          </w:p>
        </w:tc>
      </w:tr>
    </w:tbl>
    <w:p w:rsidR="00A72605" w:rsidRDefault="00A72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51"/>
        <w:gridCol w:w="4998"/>
      </w:tblGrid>
      <w:tr w:rsidR="00A72605">
        <w:tc>
          <w:tcPr>
            <w:tcW w:w="4351" w:type="dxa"/>
          </w:tcPr>
          <w:p w:rsidR="00A72605" w:rsidRDefault="00A72605">
            <w:r>
              <w:t>Higher education</w:t>
            </w:r>
            <w:r>
              <w:rPr>
                <w:rFonts w:hint="eastAsia"/>
              </w:rPr>
              <w:t xml:space="preserve">　学　歴</w:t>
            </w:r>
          </w:p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</w:tc>
        <w:tc>
          <w:tcPr>
            <w:tcW w:w="4998" w:type="dxa"/>
          </w:tcPr>
          <w:p w:rsidR="00A72605" w:rsidRDefault="00A72605">
            <w:r>
              <w:t>Employment</w:t>
            </w:r>
            <w:r>
              <w:rPr>
                <w:rFonts w:hint="eastAsia"/>
              </w:rPr>
              <w:t xml:space="preserve">　職　歴</w:t>
            </w:r>
          </w:p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</w:tc>
      </w:tr>
    </w:tbl>
    <w:p w:rsidR="00A72605" w:rsidRDefault="00A72605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60"/>
        <w:gridCol w:w="1380"/>
        <w:gridCol w:w="5809"/>
      </w:tblGrid>
      <w:tr w:rsidR="00A72605">
        <w:tc>
          <w:tcPr>
            <w:tcW w:w="2160" w:type="dxa"/>
            <w:vAlign w:val="center"/>
          </w:tcPr>
          <w:p w:rsidR="00A72605" w:rsidRDefault="00A72605">
            <w:r>
              <w:t>Proposed term of fellowship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1380" w:type="dxa"/>
            <w:vAlign w:val="center"/>
          </w:tcPr>
          <w:p w:rsidR="00A72605" w:rsidRDefault="00A72605">
            <w:pPr>
              <w:widowControl/>
              <w:jc w:val="right"/>
            </w:pPr>
            <w:r>
              <w:t>Month.</w:t>
            </w:r>
          </w:p>
          <w:p w:rsidR="00A72605" w:rsidRDefault="00A72605">
            <w:pPr>
              <w:widowControl/>
              <w:jc w:val="right"/>
            </w:pPr>
            <w:r>
              <w:rPr>
                <w:rFonts w:hint="eastAsia"/>
              </w:rPr>
              <w:t>ヵ月</w:t>
            </w:r>
          </w:p>
        </w:tc>
        <w:tc>
          <w:tcPr>
            <w:tcW w:w="5809" w:type="dxa"/>
            <w:vAlign w:val="center"/>
          </w:tcPr>
          <w:p w:rsidR="00A72605" w:rsidRDefault="00A7260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t>Yr.</w:t>
            </w:r>
            <w:r>
              <w:rPr>
                <w:rFonts w:hint="eastAsia"/>
              </w:rPr>
              <w:t xml:space="preserve">　年　　</w:t>
            </w:r>
            <w:r>
              <w:t>Mon.</w:t>
            </w:r>
            <w:r>
              <w:rPr>
                <w:rFonts w:hint="eastAsia"/>
              </w:rPr>
              <w:t xml:space="preserve">　月　　</w:t>
            </w:r>
            <w:r>
              <w:t>Day.</w:t>
            </w:r>
            <w:r>
              <w:rPr>
                <w:rFonts w:hint="eastAsia"/>
              </w:rPr>
              <w:t xml:space="preserve">　日</w:t>
            </w:r>
          </w:p>
          <w:p w:rsidR="00A72605" w:rsidRDefault="00A72605">
            <w:r>
              <w:rPr>
                <w:rFonts w:hint="eastAsia"/>
              </w:rPr>
              <w:t>２０　　　／　　　　／　　　　　～　２０　　　／　　　　／</w:t>
            </w:r>
          </w:p>
        </w:tc>
      </w:tr>
    </w:tbl>
    <w:p w:rsidR="00A72605" w:rsidRDefault="00A72605">
      <w:r>
        <w:t>Host institution in Japan</w:t>
      </w:r>
      <w:r>
        <w:rPr>
          <w:rFonts w:hint="eastAsia"/>
        </w:rPr>
        <w:t xml:space="preserve">　受入先機関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"/>
        <w:gridCol w:w="750"/>
        <w:gridCol w:w="125"/>
        <w:gridCol w:w="1250"/>
        <w:gridCol w:w="1250"/>
        <w:gridCol w:w="1375"/>
        <w:gridCol w:w="3750"/>
      </w:tblGrid>
      <w:tr w:rsidR="00A72605">
        <w:trPr>
          <w:cantSplit/>
          <w:trHeight w:val="372"/>
        </w:trPr>
        <w:tc>
          <w:tcPr>
            <w:tcW w:w="849" w:type="dxa"/>
            <w:vMerge w:val="restart"/>
          </w:tcPr>
          <w:p w:rsidR="00A72605" w:rsidRDefault="00A72605">
            <w:pPr>
              <w:jc w:val="center"/>
            </w:pPr>
          </w:p>
          <w:p w:rsidR="00A72605" w:rsidRDefault="00A72605">
            <w:pPr>
              <w:jc w:val="center"/>
            </w:pPr>
            <w:r>
              <w:t>Name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750" w:type="dxa"/>
          </w:tcPr>
          <w:p w:rsidR="00A72605" w:rsidRDefault="00A72605">
            <w:pPr>
              <w:widowControl/>
              <w:jc w:val="center"/>
            </w:pPr>
            <w:r>
              <w:t>Japanese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7750" w:type="dxa"/>
            <w:gridSpan w:val="5"/>
          </w:tcPr>
          <w:p w:rsidR="00A72605" w:rsidRDefault="00A72605">
            <w:pPr>
              <w:widowControl/>
              <w:jc w:val="left"/>
            </w:pPr>
          </w:p>
          <w:p w:rsidR="00A72605" w:rsidRDefault="00A72605"/>
        </w:tc>
      </w:tr>
      <w:tr w:rsidR="00A72605">
        <w:trPr>
          <w:cantSplit/>
          <w:trHeight w:val="300"/>
        </w:trPr>
        <w:tc>
          <w:tcPr>
            <w:tcW w:w="849" w:type="dxa"/>
            <w:vMerge/>
          </w:tcPr>
          <w:p w:rsidR="00A72605" w:rsidRDefault="00A72605">
            <w:pPr>
              <w:jc w:val="center"/>
            </w:pPr>
          </w:p>
        </w:tc>
        <w:tc>
          <w:tcPr>
            <w:tcW w:w="750" w:type="dxa"/>
          </w:tcPr>
          <w:p w:rsidR="00A72605" w:rsidRDefault="00A72605">
            <w:pPr>
              <w:widowControl/>
              <w:jc w:val="center"/>
            </w:pPr>
            <w:r>
              <w:t>English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英　語</w:t>
            </w:r>
          </w:p>
        </w:tc>
        <w:tc>
          <w:tcPr>
            <w:tcW w:w="7750" w:type="dxa"/>
            <w:gridSpan w:val="5"/>
          </w:tcPr>
          <w:p w:rsidR="00A72605" w:rsidRDefault="00A72605">
            <w:pPr>
              <w:widowControl/>
              <w:jc w:val="left"/>
            </w:pPr>
          </w:p>
          <w:p w:rsidR="00A72605" w:rsidRDefault="00A72605"/>
        </w:tc>
      </w:tr>
      <w:tr w:rsidR="00A72605">
        <w:trPr>
          <w:cantSplit/>
        </w:trPr>
        <w:tc>
          <w:tcPr>
            <w:tcW w:w="849" w:type="dxa"/>
            <w:vAlign w:val="center"/>
          </w:tcPr>
          <w:p w:rsidR="00A72605" w:rsidRDefault="00A72605">
            <w:pPr>
              <w:jc w:val="center"/>
            </w:pPr>
            <w:r>
              <w:t>Address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0" w:type="dxa"/>
            <w:gridSpan w:val="6"/>
          </w:tcPr>
          <w:p w:rsidR="00A72605" w:rsidRDefault="00A72605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>
              <w:t>Tel</w:t>
            </w:r>
            <w:r>
              <w:rPr>
                <w:rFonts w:hint="eastAsia"/>
              </w:rPr>
              <w:t xml:space="preserve">：　　　　　　　　　　　　</w:t>
            </w:r>
          </w:p>
          <w:p w:rsidR="00A72605" w:rsidRDefault="00A7260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A72605">
        <w:trPr>
          <w:cantSplit/>
        </w:trPr>
        <w:tc>
          <w:tcPr>
            <w:tcW w:w="849" w:type="dxa"/>
            <w:vMerge w:val="restart"/>
            <w:vAlign w:val="center"/>
          </w:tcPr>
          <w:p w:rsidR="00A72605" w:rsidRDefault="00A72605">
            <w:pPr>
              <w:jc w:val="center"/>
            </w:pPr>
            <w:r>
              <w:t>Contact</w:t>
            </w:r>
          </w:p>
          <w:p w:rsidR="00A72605" w:rsidRDefault="00A72605">
            <w:pPr>
              <w:jc w:val="center"/>
            </w:pPr>
            <w:r>
              <w:t>Person</w:t>
            </w:r>
          </w:p>
          <w:p w:rsidR="00A72605" w:rsidRDefault="00A72605">
            <w:pPr>
              <w:jc w:val="center"/>
            </w:pPr>
            <w:r>
              <w:t>Name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責任者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75" w:type="dxa"/>
            <w:gridSpan w:val="2"/>
          </w:tcPr>
          <w:p w:rsidR="00A72605" w:rsidRDefault="00A72605">
            <w:pPr>
              <w:widowControl/>
              <w:jc w:val="center"/>
            </w:pPr>
            <w:r>
              <w:t>Chinese characters</w:t>
            </w:r>
          </w:p>
          <w:p w:rsidR="00A72605" w:rsidRDefault="00A72605">
            <w:pPr>
              <w:widowControl/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1250" w:type="dxa"/>
          </w:tcPr>
          <w:p w:rsidR="00A72605" w:rsidRDefault="00A72605">
            <w:pPr>
              <w:widowControl/>
              <w:jc w:val="left"/>
            </w:pPr>
            <w:r>
              <w:rPr>
                <w:rFonts w:hint="eastAsia"/>
              </w:rPr>
              <w:t>姓</w:t>
            </w:r>
          </w:p>
          <w:p w:rsidR="00A72605" w:rsidRDefault="00A72605">
            <w:pPr>
              <w:widowControl/>
              <w:jc w:val="left"/>
            </w:pPr>
          </w:p>
        </w:tc>
        <w:tc>
          <w:tcPr>
            <w:tcW w:w="1250" w:type="dxa"/>
          </w:tcPr>
          <w:p w:rsidR="00A72605" w:rsidRDefault="00A72605">
            <w:pPr>
              <w:widowControl/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1375" w:type="dxa"/>
            <w:vAlign w:val="center"/>
          </w:tcPr>
          <w:p w:rsidR="00A72605" w:rsidRDefault="00A72605">
            <w:pPr>
              <w:widowControl/>
              <w:jc w:val="center"/>
            </w:pPr>
            <w:r>
              <w:t>Contact Point</w:t>
            </w:r>
          </w:p>
          <w:p w:rsidR="00A72605" w:rsidRDefault="00A72605">
            <w:pPr>
              <w:widowControl/>
              <w:jc w:val="center"/>
            </w:pPr>
            <w:r>
              <w:t>Institution</w:t>
            </w:r>
          </w:p>
          <w:p w:rsidR="00A72605" w:rsidRDefault="00A72605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50" w:type="dxa"/>
            <w:vAlign w:val="center"/>
          </w:tcPr>
          <w:p w:rsidR="00A72605" w:rsidRDefault="00A72605">
            <w:pPr>
              <w:widowControl/>
              <w:jc w:val="left"/>
            </w:pPr>
            <w:r>
              <w:t>Office</w:t>
            </w:r>
            <w:r>
              <w:rPr>
                <w:rFonts w:hint="eastAsia"/>
              </w:rPr>
              <w:t>勤務先：</w:t>
            </w:r>
          </w:p>
          <w:p w:rsidR="00A72605" w:rsidRDefault="00A72605">
            <w:pPr>
              <w:jc w:val="left"/>
            </w:pPr>
            <w:r>
              <w:t>Home</w:t>
            </w:r>
            <w:r>
              <w:rPr>
                <w:rFonts w:hint="eastAsia"/>
              </w:rPr>
              <w:t>自宅：</w:t>
            </w:r>
          </w:p>
          <w:p w:rsidR="00A72605" w:rsidRDefault="00A72605">
            <w:pPr>
              <w:jc w:val="left"/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A72605">
        <w:trPr>
          <w:cantSplit/>
          <w:trHeight w:val="490"/>
        </w:trPr>
        <w:tc>
          <w:tcPr>
            <w:tcW w:w="849" w:type="dxa"/>
            <w:vMerge/>
          </w:tcPr>
          <w:p w:rsidR="00A72605" w:rsidRDefault="00A72605"/>
        </w:tc>
        <w:tc>
          <w:tcPr>
            <w:tcW w:w="875" w:type="dxa"/>
            <w:gridSpan w:val="2"/>
          </w:tcPr>
          <w:p w:rsidR="00A72605" w:rsidRDefault="00A72605">
            <w:pPr>
              <w:widowControl/>
              <w:jc w:val="center"/>
            </w:pPr>
            <w:r>
              <w:t>Roman alphabet</w:t>
            </w:r>
          </w:p>
          <w:p w:rsidR="00A72605" w:rsidRDefault="00A72605">
            <w:pPr>
              <w:widowControl/>
              <w:jc w:val="center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1250" w:type="dxa"/>
          </w:tcPr>
          <w:p w:rsidR="00A72605" w:rsidRDefault="00A72605">
            <w:pPr>
              <w:widowControl/>
              <w:jc w:val="left"/>
            </w:pPr>
            <w:r>
              <w:t>Family</w:t>
            </w:r>
          </w:p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widowControl/>
              <w:jc w:val="left"/>
            </w:pPr>
          </w:p>
        </w:tc>
        <w:tc>
          <w:tcPr>
            <w:tcW w:w="1250" w:type="dxa"/>
          </w:tcPr>
          <w:p w:rsidR="00A72605" w:rsidRDefault="00A72605">
            <w:pPr>
              <w:widowControl/>
              <w:jc w:val="left"/>
            </w:pPr>
            <w:r>
              <w:t>First.</w:t>
            </w:r>
          </w:p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widowControl/>
              <w:jc w:val="left"/>
            </w:pPr>
          </w:p>
        </w:tc>
        <w:tc>
          <w:tcPr>
            <w:tcW w:w="1375" w:type="dxa"/>
            <w:vAlign w:val="center"/>
          </w:tcPr>
          <w:p w:rsidR="00A72605" w:rsidRDefault="00A72605">
            <w:pPr>
              <w:jc w:val="center"/>
            </w:pPr>
            <w:r>
              <w:t>Institution/Position</w:t>
            </w:r>
          </w:p>
          <w:p w:rsidR="00A72605" w:rsidRDefault="00A72605">
            <w:pPr>
              <w:jc w:val="center"/>
            </w:pPr>
            <w:r>
              <w:rPr>
                <w:rFonts w:hint="eastAsia"/>
              </w:rPr>
              <w:t>所属</w:t>
            </w:r>
            <w:r>
              <w:t xml:space="preserve"> / </w:t>
            </w:r>
            <w:r>
              <w:rPr>
                <w:rFonts w:hint="eastAsia"/>
              </w:rPr>
              <w:t>役職</w:t>
            </w:r>
          </w:p>
        </w:tc>
        <w:tc>
          <w:tcPr>
            <w:tcW w:w="3750" w:type="dxa"/>
            <w:vAlign w:val="center"/>
          </w:tcPr>
          <w:p w:rsidR="00A72605" w:rsidRDefault="00A72605">
            <w:pPr>
              <w:jc w:val="left"/>
            </w:pPr>
          </w:p>
        </w:tc>
      </w:tr>
    </w:tbl>
    <w:p w:rsidR="00A72605" w:rsidRDefault="00A72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24"/>
        <w:gridCol w:w="2625"/>
        <w:gridCol w:w="2125"/>
        <w:gridCol w:w="2375"/>
      </w:tblGrid>
      <w:tr w:rsidR="00A72605">
        <w:tc>
          <w:tcPr>
            <w:tcW w:w="9349" w:type="dxa"/>
            <w:gridSpan w:val="4"/>
          </w:tcPr>
          <w:p w:rsidR="00A72605" w:rsidRDefault="00A72605">
            <w:r>
              <w:t xml:space="preserve">Previous stay in Japan (Period , purpose , grants received, if any ) </w:t>
            </w:r>
            <w:r>
              <w:rPr>
                <w:rFonts w:hint="eastAsia"/>
              </w:rPr>
              <w:t xml:space="preserve">　日本滞在歴（期間、目的、受けたグラント明記のこと）</w:t>
            </w:r>
          </w:p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</w:tc>
      </w:tr>
      <w:tr w:rsidR="00A72605">
        <w:tc>
          <w:tcPr>
            <w:tcW w:w="2224" w:type="dxa"/>
          </w:tcPr>
          <w:p w:rsidR="00A72605" w:rsidRDefault="00A72605">
            <w:r>
              <w:t>Other grants to which you are applying for the research in Japan</w:t>
            </w:r>
          </w:p>
          <w:p w:rsidR="00A72605" w:rsidRDefault="00A72605">
            <w:r>
              <w:rPr>
                <w:rFonts w:hint="eastAsia"/>
              </w:rPr>
              <w:t>日本における研究及び留学のために現在応募している奨学金</w:t>
            </w:r>
          </w:p>
        </w:tc>
        <w:tc>
          <w:tcPr>
            <w:tcW w:w="2625" w:type="dxa"/>
            <w:tcBorders>
              <w:right w:val="dotted" w:sz="4" w:space="0" w:color="auto"/>
            </w:tcBorders>
          </w:tcPr>
          <w:p w:rsidR="00A72605" w:rsidRDefault="00A72605">
            <w:pPr>
              <w:widowControl/>
              <w:jc w:val="left"/>
            </w:pPr>
            <w:r>
              <w:t>Name of grants</w:t>
            </w:r>
          </w:p>
          <w:p w:rsidR="00A72605" w:rsidRDefault="00A72605">
            <w:pPr>
              <w:widowControl/>
              <w:jc w:val="left"/>
            </w:pPr>
            <w:r>
              <w:t>1.</w:t>
            </w:r>
          </w:p>
          <w:p w:rsidR="00A72605" w:rsidRDefault="00A72605">
            <w:pPr>
              <w:widowControl/>
              <w:jc w:val="left"/>
            </w:pPr>
            <w:r>
              <w:t>2.</w:t>
            </w:r>
          </w:p>
          <w:p w:rsidR="00A72605" w:rsidRDefault="00A72605">
            <w:pPr>
              <w:widowControl/>
              <w:jc w:val="left"/>
            </w:pPr>
            <w:r>
              <w:t>3.</w:t>
            </w:r>
          </w:p>
        </w:tc>
        <w:tc>
          <w:tcPr>
            <w:tcW w:w="2125" w:type="dxa"/>
            <w:tcBorders>
              <w:left w:val="dotted" w:sz="4" w:space="0" w:color="auto"/>
              <w:right w:val="dotted" w:sz="4" w:space="0" w:color="auto"/>
            </w:tcBorders>
          </w:tcPr>
          <w:p w:rsidR="00A72605" w:rsidRDefault="00A72605">
            <w:pPr>
              <w:widowControl/>
              <w:jc w:val="left"/>
            </w:pPr>
            <w:r>
              <w:t xml:space="preserve"> from</w:t>
            </w:r>
            <w:r>
              <w:rPr>
                <w:rFonts w:hint="eastAsia"/>
              </w:rPr>
              <w:t>～</w:t>
            </w:r>
            <w:r>
              <w:t>to</w:t>
            </w:r>
          </w:p>
          <w:p w:rsidR="00A72605" w:rsidRDefault="00A72605">
            <w:pPr>
              <w:widowControl/>
              <w:jc w:val="left"/>
            </w:pPr>
          </w:p>
          <w:p w:rsidR="00A72605" w:rsidRDefault="00A72605"/>
        </w:tc>
        <w:tc>
          <w:tcPr>
            <w:tcW w:w="2375" w:type="dxa"/>
            <w:tcBorders>
              <w:left w:val="dotted" w:sz="4" w:space="0" w:color="auto"/>
            </w:tcBorders>
          </w:tcPr>
          <w:p w:rsidR="00A72605" w:rsidRDefault="00A72605">
            <w:pPr>
              <w:widowControl/>
              <w:jc w:val="left"/>
            </w:pPr>
            <w:r>
              <w:t>Result</w:t>
            </w:r>
          </w:p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widowControl/>
              <w:jc w:val="left"/>
            </w:pPr>
          </w:p>
          <w:p w:rsidR="00A72605" w:rsidRDefault="00A72605"/>
        </w:tc>
      </w:tr>
    </w:tbl>
    <w:p w:rsidR="00A72605" w:rsidRDefault="00A72605"/>
    <w:p w:rsidR="00A72605" w:rsidRDefault="00A726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74"/>
        <w:gridCol w:w="1250"/>
        <w:gridCol w:w="1250"/>
        <w:gridCol w:w="5375"/>
      </w:tblGrid>
      <w:tr w:rsidR="00A72605">
        <w:trPr>
          <w:cantSplit/>
          <w:trHeight w:val="216"/>
        </w:trPr>
        <w:tc>
          <w:tcPr>
            <w:tcW w:w="3974" w:type="dxa"/>
            <w:gridSpan w:val="3"/>
            <w:tcBorders>
              <w:bottom w:val="nil"/>
            </w:tcBorders>
          </w:tcPr>
          <w:p w:rsidR="00A72605" w:rsidRDefault="00A72605">
            <w:r>
              <w:t xml:space="preserve">Japanese-language proficiency </w:t>
            </w:r>
            <w:r>
              <w:rPr>
                <w:rFonts w:hint="eastAsia"/>
              </w:rPr>
              <w:t xml:space="preserve">　日本語能力</w:t>
            </w:r>
          </w:p>
        </w:tc>
        <w:tc>
          <w:tcPr>
            <w:tcW w:w="5375" w:type="dxa"/>
            <w:tcBorders>
              <w:bottom w:val="nil"/>
            </w:tcBorders>
          </w:tcPr>
          <w:p w:rsidR="00A72605" w:rsidRDefault="00A72605">
            <w:r>
              <w:t>Qualification, if any</w:t>
            </w:r>
            <w:r>
              <w:rPr>
                <w:rFonts w:hint="eastAsia"/>
              </w:rPr>
              <w:t xml:space="preserve">　資格等</w:t>
            </w:r>
          </w:p>
        </w:tc>
      </w:tr>
      <w:tr w:rsidR="00A72605">
        <w:trPr>
          <w:cantSplit/>
          <w:trHeight w:val="1124"/>
        </w:trPr>
        <w:tc>
          <w:tcPr>
            <w:tcW w:w="1474" w:type="dxa"/>
            <w:tcBorders>
              <w:top w:val="nil"/>
              <w:right w:val="dotted" w:sz="4" w:space="0" w:color="auto"/>
            </w:tcBorders>
          </w:tcPr>
          <w:p w:rsidR="00A72605" w:rsidRDefault="00A72605">
            <w:r>
              <w:t>Speaking</w:t>
            </w:r>
            <w:r>
              <w:rPr>
                <w:rFonts w:hint="eastAsia"/>
              </w:rPr>
              <w:t xml:space="preserve">　</w:t>
            </w:r>
          </w:p>
          <w:p w:rsidR="00A72605" w:rsidRDefault="00A72605">
            <w:r>
              <w:rPr>
                <w:rFonts w:hint="eastAsia"/>
              </w:rPr>
              <w:t>会話　□</w:t>
            </w:r>
            <w:r>
              <w:t>Excellent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Good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Fair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Poor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72605" w:rsidRDefault="00A72605">
            <w:r>
              <w:t>Reading</w:t>
            </w:r>
            <w:r>
              <w:rPr>
                <w:rFonts w:hint="eastAsia"/>
              </w:rPr>
              <w:t xml:space="preserve">　</w:t>
            </w:r>
          </w:p>
          <w:p w:rsidR="00A72605" w:rsidRDefault="00A72605">
            <w:r>
              <w:rPr>
                <w:rFonts w:hint="eastAsia"/>
              </w:rPr>
              <w:t>読　　□</w:t>
            </w:r>
            <w:r>
              <w:t>Excellent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Good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Fair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Poor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</w:tcBorders>
          </w:tcPr>
          <w:p w:rsidR="00A72605" w:rsidRDefault="00A72605">
            <w:r>
              <w:t>Writing</w:t>
            </w:r>
            <w:r>
              <w:rPr>
                <w:rFonts w:hint="eastAsia"/>
              </w:rPr>
              <w:t xml:space="preserve">　</w:t>
            </w:r>
          </w:p>
          <w:p w:rsidR="00A72605" w:rsidRDefault="00A72605">
            <w:r>
              <w:rPr>
                <w:rFonts w:hint="eastAsia"/>
              </w:rPr>
              <w:t>書　　□</w:t>
            </w:r>
            <w:r>
              <w:t>Excellent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Good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Fair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Poor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None</w:t>
            </w:r>
          </w:p>
        </w:tc>
        <w:tc>
          <w:tcPr>
            <w:tcW w:w="5375" w:type="dxa"/>
            <w:tcBorders>
              <w:top w:val="nil"/>
            </w:tcBorders>
          </w:tcPr>
          <w:p w:rsidR="00A72605" w:rsidRDefault="00A7260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widowControl/>
              <w:jc w:val="left"/>
            </w:pPr>
          </w:p>
          <w:p w:rsidR="00A72605" w:rsidRDefault="00A72605">
            <w:r>
              <w:rPr>
                <w:rFonts w:hint="eastAsia"/>
              </w:rPr>
              <w:t xml:space="preserve">　</w:t>
            </w:r>
          </w:p>
        </w:tc>
      </w:tr>
    </w:tbl>
    <w:p w:rsidR="00A72605" w:rsidRDefault="00A72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74"/>
        <w:gridCol w:w="1250"/>
        <w:gridCol w:w="1250"/>
        <w:gridCol w:w="5375"/>
      </w:tblGrid>
      <w:tr w:rsidR="00A72605">
        <w:trPr>
          <w:cantSplit/>
          <w:trHeight w:val="216"/>
        </w:trPr>
        <w:tc>
          <w:tcPr>
            <w:tcW w:w="3974" w:type="dxa"/>
            <w:gridSpan w:val="3"/>
            <w:tcBorders>
              <w:bottom w:val="nil"/>
            </w:tcBorders>
          </w:tcPr>
          <w:p w:rsidR="00A72605" w:rsidRDefault="00A72605">
            <w:r>
              <w:t xml:space="preserve">English-language proficiency </w:t>
            </w:r>
            <w:r>
              <w:rPr>
                <w:rFonts w:hint="eastAsia"/>
              </w:rPr>
              <w:t xml:space="preserve">　英語能力</w:t>
            </w:r>
          </w:p>
        </w:tc>
        <w:tc>
          <w:tcPr>
            <w:tcW w:w="5375" w:type="dxa"/>
            <w:tcBorders>
              <w:bottom w:val="nil"/>
            </w:tcBorders>
          </w:tcPr>
          <w:p w:rsidR="00A72605" w:rsidRDefault="00A72605">
            <w:r>
              <w:t>Qualification, if any</w:t>
            </w:r>
            <w:r>
              <w:rPr>
                <w:rFonts w:hint="eastAsia"/>
              </w:rPr>
              <w:t xml:space="preserve">　資格等</w:t>
            </w:r>
          </w:p>
        </w:tc>
      </w:tr>
      <w:tr w:rsidR="00A72605">
        <w:trPr>
          <w:cantSplit/>
          <w:trHeight w:val="1124"/>
        </w:trPr>
        <w:tc>
          <w:tcPr>
            <w:tcW w:w="1474" w:type="dxa"/>
            <w:tcBorders>
              <w:top w:val="nil"/>
              <w:right w:val="dotted" w:sz="4" w:space="0" w:color="auto"/>
            </w:tcBorders>
          </w:tcPr>
          <w:p w:rsidR="00A72605" w:rsidRDefault="00A72605">
            <w:r>
              <w:t>Speaking</w:t>
            </w:r>
            <w:r>
              <w:rPr>
                <w:rFonts w:hint="eastAsia"/>
              </w:rPr>
              <w:t xml:space="preserve">　</w:t>
            </w:r>
          </w:p>
          <w:p w:rsidR="00A72605" w:rsidRDefault="00A72605">
            <w:r>
              <w:rPr>
                <w:rFonts w:hint="eastAsia"/>
              </w:rPr>
              <w:t>会話　□</w:t>
            </w:r>
            <w:r>
              <w:t>Excellent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Good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Fair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Poor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72605" w:rsidRDefault="00A72605">
            <w:r>
              <w:t>Reading</w:t>
            </w:r>
            <w:r>
              <w:rPr>
                <w:rFonts w:hint="eastAsia"/>
              </w:rPr>
              <w:t xml:space="preserve">　</w:t>
            </w:r>
          </w:p>
          <w:p w:rsidR="00A72605" w:rsidRDefault="00A72605">
            <w:r>
              <w:rPr>
                <w:rFonts w:hint="eastAsia"/>
              </w:rPr>
              <w:t>読　　□</w:t>
            </w:r>
            <w:r>
              <w:t>Excellent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Good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Fair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Poor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</w:tcBorders>
          </w:tcPr>
          <w:p w:rsidR="00A72605" w:rsidRDefault="00A72605">
            <w:r>
              <w:t>Writing</w:t>
            </w:r>
            <w:r>
              <w:rPr>
                <w:rFonts w:hint="eastAsia"/>
              </w:rPr>
              <w:t xml:space="preserve">　</w:t>
            </w:r>
          </w:p>
          <w:p w:rsidR="00A72605" w:rsidRDefault="00A72605">
            <w:r>
              <w:rPr>
                <w:rFonts w:hint="eastAsia"/>
              </w:rPr>
              <w:t>書　　□</w:t>
            </w:r>
            <w:r>
              <w:t>Excellent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Good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Fair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Poor</w:t>
            </w:r>
          </w:p>
          <w:p w:rsidR="00A72605" w:rsidRDefault="00A72605">
            <w:r>
              <w:rPr>
                <w:rFonts w:hint="eastAsia"/>
              </w:rPr>
              <w:t xml:space="preserve">　　　□</w:t>
            </w:r>
            <w:r>
              <w:t>None</w:t>
            </w:r>
          </w:p>
        </w:tc>
        <w:tc>
          <w:tcPr>
            <w:tcW w:w="5375" w:type="dxa"/>
            <w:tcBorders>
              <w:top w:val="nil"/>
            </w:tcBorders>
          </w:tcPr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widowControl/>
              <w:jc w:val="left"/>
            </w:pPr>
          </w:p>
          <w:p w:rsidR="00A72605" w:rsidRDefault="00A72605">
            <w:pPr>
              <w:widowControl/>
              <w:jc w:val="left"/>
            </w:pPr>
          </w:p>
          <w:p w:rsidR="00A72605" w:rsidRDefault="00A72605">
            <w:r>
              <w:rPr>
                <w:rFonts w:hint="eastAsia"/>
              </w:rPr>
              <w:t xml:space="preserve">　</w:t>
            </w:r>
          </w:p>
        </w:tc>
      </w:tr>
    </w:tbl>
    <w:p w:rsidR="00A72605" w:rsidRDefault="00A72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349"/>
      </w:tblGrid>
      <w:tr w:rsidR="00A72605">
        <w:trPr>
          <w:cantSplit/>
          <w:trHeight w:val="8494"/>
        </w:trPr>
        <w:tc>
          <w:tcPr>
            <w:tcW w:w="9349" w:type="dxa"/>
          </w:tcPr>
          <w:p w:rsidR="00A72605" w:rsidRPr="007F6E8A" w:rsidRDefault="00A72605">
            <w:r w:rsidRPr="007F6E8A">
              <w:t xml:space="preserve">Summary of the research plan </w:t>
            </w:r>
            <w:r w:rsidRPr="007F6E8A">
              <w:rPr>
                <w:rFonts w:hint="eastAsia"/>
              </w:rPr>
              <w:t xml:space="preserve">　研究の概要（日本で行う研究活動を、これまでの活動と関連させて具体的に記入すること。）</w:t>
            </w:r>
          </w:p>
          <w:p w:rsidR="00A72605" w:rsidRPr="007F6E8A" w:rsidRDefault="00A72605">
            <w:r w:rsidRPr="007F6E8A">
              <w:t>(Give a concrete description of your research plan to be carried out in Japan , relating your research of academic activities until now. )</w:t>
            </w:r>
          </w:p>
          <w:p w:rsidR="00A72605" w:rsidRPr="007F6E8A" w:rsidRDefault="00A72605">
            <w:pPr>
              <w:rPr>
                <w:u w:val="single"/>
              </w:rPr>
            </w:pPr>
            <w:r w:rsidRPr="007F6E8A">
              <w:rPr>
                <w:u w:val="single"/>
              </w:rPr>
              <w:t>*</w:t>
            </w:r>
            <w:r w:rsidRPr="007F6E8A">
              <w:rPr>
                <w:rFonts w:ascii="Times New Roman" w:hAnsi="Times New Roman"/>
                <w:u w:val="single"/>
              </w:rPr>
              <w:t>It should be typed in </w:t>
            </w:r>
            <w:r w:rsidRPr="007F6E8A">
              <w:rPr>
                <w:rFonts w:ascii="Times New Roman" w:hAnsi="Times New Roman"/>
                <w:b/>
                <w:bCs/>
                <w:u w:val="single"/>
              </w:rPr>
              <w:t>10</w:t>
            </w:r>
            <w:r w:rsidRPr="007F6E8A">
              <w:rPr>
                <w:rFonts w:ascii="Times New Roman" w:hAnsi="Times New Roman"/>
                <w:u w:val="single"/>
              </w:rPr>
              <w:t>-</w:t>
            </w:r>
            <w:r w:rsidRPr="007F6E8A">
              <w:rPr>
                <w:rFonts w:ascii="Times New Roman" w:hAnsi="Times New Roman"/>
                <w:b/>
                <w:bCs/>
                <w:u w:val="single"/>
              </w:rPr>
              <w:t>point font size.</w:t>
            </w:r>
          </w:p>
          <w:p w:rsidR="00A72605" w:rsidRDefault="00A72605">
            <w:r w:rsidRPr="007F6E8A">
              <w:rPr>
                <w:szCs w:val="14"/>
              </w:rPr>
              <w:t>Research Theme</w:t>
            </w:r>
            <w:r w:rsidRPr="007F6E8A">
              <w:rPr>
                <w:rFonts w:hint="eastAsia"/>
              </w:rPr>
              <w:t>研究課題</w:t>
            </w:r>
            <w:r>
              <w:rPr>
                <w:rFonts w:hint="eastAsia"/>
              </w:rPr>
              <w:t xml:space="preserve">　　</w:t>
            </w:r>
          </w:p>
          <w:p w:rsidR="00A72605" w:rsidRDefault="00A72605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>
            <w:pPr>
              <w:pStyle w:val="Header"/>
              <w:tabs>
                <w:tab w:val="clear" w:pos="4252"/>
                <w:tab w:val="clear" w:pos="8504"/>
              </w:tabs>
              <w:snapToGrid/>
            </w:pPr>
          </w:p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>
            <w:pPr>
              <w:rPr>
                <w:sz w:val="16"/>
              </w:rPr>
            </w:pPr>
          </w:p>
          <w:p w:rsidR="00A72605" w:rsidRDefault="00A72605"/>
          <w:p w:rsidR="00A72605" w:rsidRDefault="00A72605">
            <w:pPr>
              <w:pStyle w:val="Header"/>
            </w:pPr>
          </w:p>
          <w:p w:rsidR="00A72605" w:rsidRDefault="00A72605">
            <w:pPr>
              <w:pStyle w:val="Header"/>
            </w:pPr>
          </w:p>
          <w:p w:rsidR="00A72605" w:rsidRDefault="00A72605">
            <w:pPr>
              <w:pStyle w:val="Header"/>
            </w:pPr>
          </w:p>
          <w:p w:rsidR="00A72605" w:rsidRDefault="00A72605">
            <w:pPr>
              <w:pStyle w:val="Header"/>
            </w:pPr>
          </w:p>
          <w:p w:rsidR="00A72605" w:rsidRDefault="00A72605">
            <w:pPr>
              <w:pStyle w:val="Header"/>
            </w:pPr>
          </w:p>
          <w:p w:rsidR="00A72605" w:rsidRDefault="00A72605">
            <w:pPr>
              <w:pStyle w:val="Header"/>
            </w:pPr>
          </w:p>
          <w:p w:rsidR="00A72605" w:rsidRDefault="00A72605">
            <w:pPr>
              <w:pStyle w:val="Header"/>
            </w:pPr>
          </w:p>
          <w:p w:rsidR="00A72605" w:rsidRDefault="00A72605">
            <w:pPr>
              <w:pStyle w:val="Header"/>
            </w:pPr>
          </w:p>
          <w:p w:rsidR="00A72605" w:rsidRDefault="00A72605">
            <w:pPr>
              <w:pStyle w:val="Header"/>
            </w:pPr>
          </w:p>
          <w:p w:rsidR="00A72605" w:rsidRDefault="00A72605">
            <w:pPr>
              <w:pStyle w:val="Header"/>
            </w:pPr>
          </w:p>
          <w:p w:rsidR="00A72605" w:rsidRDefault="00A72605">
            <w:pPr>
              <w:pStyle w:val="Header"/>
            </w:pPr>
          </w:p>
          <w:p w:rsidR="00A72605" w:rsidRDefault="00A72605">
            <w:pPr>
              <w:pStyle w:val="Header"/>
            </w:pPr>
          </w:p>
          <w:p w:rsidR="00A72605" w:rsidRDefault="00A72605">
            <w:pPr>
              <w:pStyle w:val="Header"/>
            </w:pPr>
          </w:p>
          <w:p w:rsidR="00A72605" w:rsidRDefault="00A72605">
            <w:pPr>
              <w:pStyle w:val="Header"/>
            </w:pPr>
          </w:p>
          <w:p w:rsidR="00A72605" w:rsidRDefault="00A72605">
            <w:pPr>
              <w:pStyle w:val="Header"/>
            </w:pPr>
          </w:p>
          <w:p w:rsidR="00A72605" w:rsidRDefault="00A72605">
            <w:pPr>
              <w:pStyle w:val="Header"/>
            </w:pPr>
          </w:p>
          <w:p w:rsidR="00A72605" w:rsidRDefault="00A72605">
            <w:pPr>
              <w:pStyle w:val="Header"/>
            </w:pPr>
          </w:p>
          <w:p w:rsidR="00A72605" w:rsidRDefault="00A72605">
            <w:pPr>
              <w:pStyle w:val="Header"/>
            </w:pPr>
          </w:p>
        </w:tc>
      </w:tr>
    </w:tbl>
    <w:p w:rsidR="00A72605" w:rsidRDefault="00A72605"/>
    <w:p w:rsidR="00A72605" w:rsidRDefault="00A72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349"/>
      </w:tblGrid>
      <w:tr w:rsidR="00A72605">
        <w:trPr>
          <w:cantSplit/>
        </w:trPr>
        <w:tc>
          <w:tcPr>
            <w:tcW w:w="9349" w:type="dxa"/>
          </w:tcPr>
          <w:p w:rsidR="00A72605" w:rsidRDefault="00A72605">
            <w:r>
              <w:t>Goal and significance of the research</w:t>
            </w:r>
            <w:r>
              <w:rPr>
                <w:rFonts w:hint="eastAsia"/>
              </w:rPr>
              <w:t xml:space="preserve">　</w:t>
            </w:r>
          </w:p>
          <w:p w:rsidR="00A72605" w:rsidRDefault="00A72605">
            <w:r>
              <w:rPr>
                <w:rFonts w:hint="eastAsia"/>
              </w:rPr>
              <w:t>プロジェクトの目的と意義</w:t>
            </w:r>
          </w:p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</w:tc>
      </w:tr>
    </w:tbl>
    <w:p w:rsidR="00A72605" w:rsidRDefault="00A72605"/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349"/>
      </w:tblGrid>
      <w:tr w:rsidR="00A72605">
        <w:tc>
          <w:tcPr>
            <w:tcW w:w="9349" w:type="dxa"/>
          </w:tcPr>
          <w:p w:rsidR="00A72605" w:rsidRDefault="00A72605">
            <w:r>
              <w:t>Major works or publication, if any</w:t>
            </w:r>
            <w:r>
              <w:rPr>
                <w:rFonts w:hint="eastAsia"/>
              </w:rPr>
              <w:t>（</w:t>
            </w:r>
            <w:r>
              <w:t>Please be attached a copy written recently</w:t>
            </w:r>
            <w:r>
              <w:rPr>
                <w:rFonts w:hint="eastAsia"/>
              </w:rPr>
              <w:t>）</w:t>
            </w:r>
          </w:p>
          <w:p w:rsidR="00A72605" w:rsidRDefault="00A72605">
            <w:r>
              <w:rPr>
                <w:rFonts w:hint="eastAsia"/>
              </w:rPr>
              <w:t>主な業績（最近執筆した論文等があればコピーを添付すること）</w:t>
            </w:r>
          </w:p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  <w:p w:rsidR="00A72605" w:rsidRDefault="00A72605"/>
        </w:tc>
      </w:tr>
    </w:tbl>
    <w:p w:rsidR="00A72605" w:rsidRDefault="00A72605">
      <w:pPr>
        <w:pStyle w:val="Header"/>
        <w:tabs>
          <w:tab w:val="clear" w:pos="4252"/>
          <w:tab w:val="clear" w:pos="8504"/>
        </w:tabs>
        <w:snapToGrid/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349"/>
      </w:tblGrid>
      <w:tr w:rsidR="00A72605">
        <w:tc>
          <w:tcPr>
            <w:tcW w:w="9349" w:type="dxa"/>
          </w:tcPr>
          <w:p w:rsidR="00A72605" w:rsidRDefault="00A72605">
            <w:r>
              <w:t xml:space="preserve">How did you get this information ? </w:t>
            </w:r>
          </w:p>
          <w:p w:rsidR="00A72605" w:rsidRDefault="00A72605">
            <w:r>
              <w:rPr>
                <w:rFonts w:hint="eastAsia"/>
              </w:rPr>
              <w:t>今回の募集は何でお知りになりましたか。</w:t>
            </w:r>
          </w:p>
          <w:p w:rsidR="00A72605" w:rsidRDefault="00A72605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t xml:space="preserve">Announcement Letter </w:t>
            </w:r>
            <w:r>
              <w:rPr>
                <w:rFonts w:hint="eastAsia"/>
              </w:rPr>
              <w:t>当センターのお知らせ</w:t>
            </w:r>
          </w:p>
          <w:p w:rsidR="00A72605" w:rsidRDefault="00A72605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t xml:space="preserve">Website of the center </w:t>
            </w:r>
            <w:r>
              <w:rPr>
                <w:rFonts w:hint="eastAsia"/>
              </w:rPr>
              <w:t>当センター</w:t>
            </w:r>
            <w:r>
              <w:t>HP</w:t>
            </w:r>
          </w:p>
          <w:p w:rsidR="00A72605" w:rsidRDefault="00A72605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t xml:space="preserve">Embassies &amp; Consulates </w:t>
            </w:r>
            <w:r>
              <w:rPr>
                <w:rFonts w:hint="eastAsia"/>
              </w:rPr>
              <w:t>在外公館</w:t>
            </w:r>
          </w:p>
          <w:p w:rsidR="00A72605" w:rsidRDefault="00A72605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t>Others</w:t>
            </w:r>
            <w:r>
              <w:rPr>
                <w:rFonts w:hint="eastAsia"/>
              </w:rPr>
              <w:t>その他</w:t>
            </w:r>
          </w:p>
          <w:p w:rsidR="00A72605" w:rsidRDefault="00A72605"/>
        </w:tc>
      </w:tr>
    </w:tbl>
    <w:p w:rsidR="00A72605" w:rsidRDefault="00A72605">
      <w:pPr>
        <w:pStyle w:val="Header"/>
        <w:tabs>
          <w:tab w:val="clear" w:pos="4252"/>
          <w:tab w:val="clear" w:pos="8504"/>
        </w:tabs>
        <w:snapToGrid/>
      </w:pPr>
    </w:p>
    <w:p w:rsidR="00A72605" w:rsidRDefault="00A72605">
      <w:pPr>
        <w:pStyle w:val="Header"/>
        <w:tabs>
          <w:tab w:val="clear" w:pos="4252"/>
          <w:tab w:val="clear" w:pos="8504"/>
        </w:tabs>
        <w:snapToGrid/>
      </w:pPr>
    </w:p>
    <w:p w:rsidR="00A72605" w:rsidRDefault="00A72605">
      <w:pPr>
        <w:pStyle w:val="Header"/>
        <w:tabs>
          <w:tab w:val="clear" w:pos="4252"/>
          <w:tab w:val="clear" w:pos="8504"/>
        </w:tabs>
        <w:snapToGrid/>
      </w:pPr>
    </w:p>
    <w:p w:rsidR="00A72605" w:rsidRDefault="00A72605">
      <w:pPr>
        <w:pStyle w:val="Header"/>
        <w:tabs>
          <w:tab w:val="clear" w:pos="4252"/>
          <w:tab w:val="clear" w:pos="8504"/>
        </w:tabs>
        <w:snapToGrid/>
      </w:pPr>
      <w:r>
        <w:t xml:space="preserve"> </w:t>
      </w:r>
    </w:p>
    <w:p w:rsidR="00A72605" w:rsidRDefault="00A72605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Date</w:t>
      </w:r>
      <w:r>
        <w:rPr>
          <w:rFonts w:hint="eastAsia"/>
          <w:u w:val="single"/>
        </w:rPr>
        <w:t xml:space="preserve">　日付　　　　　　　　　　　　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　　　　　　</w:t>
      </w:r>
      <w:r>
        <w:rPr>
          <w:u w:val="single"/>
        </w:rPr>
        <w:t>Signature</w:t>
      </w:r>
      <w:r>
        <w:rPr>
          <w:rFonts w:hint="eastAsia"/>
          <w:u w:val="single"/>
        </w:rPr>
        <w:t xml:space="preserve">　署名　　　　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　　　　　　　</w:t>
      </w:r>
      <w:r>
        <w:rPr>
          <w:u w:val="single"/>
        </w:rPr>
        <w:t xml:space="preserve">                      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A72605" w:rsidRDefault="00A72605">
      <w:r>
        <w:t xml:space="preserve">    </w:t>
      </w:r>
    </w:p>
    <w:sectPr w:rsidR="00A72605" w:rsidSect="006204EF">
      <w:headerReference w:type="default" r:id="rId7"/>
      <w:footerReference w:type="default" r:id="rId8"/>
      <w:pgSz w:w="11906" w:h="16838" w:code="9"/>
      <w:pgMar w:top="1423" w:right="1701" w:bottom="493" w:left="1418" w:header="851" w:footer="680" w:gutter="0"/>
      <w:cols w:space="425"/>
      <w:docGrid w:type="linesAndChars" w:linePitch="190" w:charSpace="-28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05" w:rsidRDefault="00A72605" w:rsidP="00E73049">
      <w:r>
        <w:separator/>
      </w:r>
    </w:p>
  </w:endnote>
  <w:endnote w:type="continuationSeparator" w:id="0">
    <w:p w:rsidR="00A72605" w:rsidRDefault="00A72605" w:rsidP="00E7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altName w:val="Century Schoolbook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05" w:rsidRDefault="00A72605">
    <w:pPr>
      <w:pStyle w:val="Footer"/>
      <w:jc w:val="center"/>
    </w:pPr>
    <w:r>
      <w:rPr>
        <w:sz w:val="18"/>
      </w:rPr>
      <w:t xml:space="preserve">This sheet to be submitted. </w:t>
    </w:r>
    <w:r>
      <w:rPr>
        <w:rFonts w:hint="eastAsia"/>
        <w:sz w:val="18"/>
      </w:rPr>
      <w:t xml:space="preserve">提出用紙　　　</w:t>
    </w:r>
    <w:r>
      <w:rPr>
        <w:rFonts w:hint="eastAsia"/>
      </w:rPr>
      <w:t xml:space="preserve">　　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05" w:rsidRDefault="00A72605" w:rsidP="00E73049">
      <w:r>
        <w:separator/>
      </w:r>
    </w:p>
  </w:footnote>
  <w:footnote w:type="continuationSeparator" w:id="0">
    <w:p w:rsidR="00A72605" w:rsidRDefault="00A72605" w:rsidP="00E73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05" w:rsidRDefault="00A72605">
    <w:pPr>
      <w:pStyle w:val="Header"/>
      <w:rPr>
        <w:sz w:val="22"/>
      </w:rPr>
    </w:pPr>
  </w:p>
  <w:p w:rsidR="00A72605" w:rsidRDefault="00A72605">
    <w:pPr>
      <w:pStyle w:val="Header"/>
      <w:jc w:val="cent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56FC"/>
    <w:multiLevelType w:val="singleLevel"/>
    <w:tmpl w:val="9A46EF78"/>
    <w:lvl w:ilvl="0"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MS Gothic" w:eastAsia="MS Gothic" w:hAnsi="Century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25"/>
  <w:drawingGridVertic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F9B"/>
    <w:rsid w:val="00060E79"/>
    <w:rsid w:val="000C1CFE"/>
    <w:rsid w:val="000C3657"/>
    <w:rsid w:val="00322C42"/>
    <w:rsid w:val="00384DC9"/>
    <w:rsid w:val="004375C5"/>
    <w:rsid w:val="004A3CCC"/>
    <w:rsid w:val="004A47E7"/>
    <w:rsid w:val="00544AA8"/>
    <w:rsid w:val="005542C5"/>
    <w:rsid w:val="005A4366"/>
    <w:rsid w:val="00601FEE"/>
    <w:rsid w:val="00610ED4"/>
    <w:rsid w:val="006204EF"/>
    <w:rsid w:val="006F1C80"/>
    <w:rsid w:val="007D0D72"/>
    <w:rsid w:val="007F6E8A"/>
    <w:rsid w:val="008E4865"/>
    <w:rsid w:val="00931F9B"/>
    <w:rsid w:val="009A216A"/>
    <w:rsid w:val="009A7069"/>
    <w:rsid w:val="009F3551"/>
    <w:rsid w:val="00A40733"/>
    <w:rsid w:val="00A72605"/>
    <w:rsid w:val="00C26C23"/>
    <w:rsid w:val="00C530C7"/>
    <w:rsid w:val="00D83FD9"/>
    <w:rsid w:val="00D93EE6"/>
    <w:rsid w:val="00E257A5"/>
    <w:rsid w:val="00E73049"/>
    <w:rsid w:val="00EB3536"/>
    <w:rsid w:val="00EE6475"/>
    <w:rsid w:val="00F9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EF"/>
    <w:pPr>
      <w:widowControl w:val="0"/>
      <w:jc w:val="both"/>
    </w:pPr>
    <w:rPr>
      <w:rFonts w:eastAsia="MS Gothic"/>
      <w:kern w:val="2"/>
      <w:sz w:val="14"/>
      <w:szCs w:val="20"/>
      <w:lang w:val="en-US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204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809"/>
    <w:rPr>
      <w:rFonts w:eastAsia="MS Gothic"/>
      <w:kern w:val="2"/>
      <w:sz w:val="14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rsid w:val="006204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809"/>
    <w:rPr>
      <w:rFonts w:eastAsia="MS Gothic"/>
      <w:kern w:val="2"/>
      <w:sz w:val="14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484</Words>
  <Characters>2762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JREX Fellowship for Young Researchers</dc:title>
  <dc:subject/>
  <dc:creator/>
  <cp:keywords/>
  <dc:description/>
  <cp:lastModifiedBy>user</cp:lastModifiedBy>
  <cp:revision>2</cp:revision>
  <cp:lastPrinted>2010-01-12T07:52:00Z</cp:lastPrinted>
  <dcterms:created xsi:type="dcterms:W3CDTF">2016-02-18T08:48:00Z</dcterms:created>
  <dcterms:modified xsi:type="dcterms:W3CDTF">2016-02-18T08:48:00Z</dcterms:modified>
</cp:coreProperties>
</file>