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9" w:rsidRDefault="00EC3AC9" w:rsidP="0099115F">
      <w:pPr>
        <w:pStyle w:val="Header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JREX Fellowship for Young Researchers</w:t>
      </w:r>
    </w:p>
    <w:p w:rsidR="00EC3AC9" w:rsidRDefault="00EC3AC9" w:rsidP="0099115F">
      <w:pPr>
        <w:pStyle w:val="Header"/>
        <w:jc w:val="center"/>
        <w:rPr>
          <w:b/>
          <w:sz w:val="20"/>
        </w:rPr>
      </w:pPr>
      <w:r>
        <w:rPr>
          <w:b/>
          <w:sz w:val="20"/>
        </w:rPr>
        <w:t>Reference Form for Russian Researchers</w:t>
      </w:r>
      <w:r>
        <w:rPr>
          <w:rFonts w:hint="eastAsia"/>
          <w:b/>
          <w:sz w:val="20"/>
        </w:rPr>
        <w:t>《</w:t>
      </w:r>
      <w:r>
        <w:rPr>
          <w:b/>
          <w:sz w:val="20"/>
        </w:rPr>
        <w:t>Invitation</w:t>
      </w:r>
      <w:r>
        <w:rPr>
          <w:rFonts w:hint="eastAsia"/>
          <w:b/>
          <w:sz w:val="20"/>
        </w:rPr>
        <w:t>》</w:t>
      </w:r>
      <w:r>
        <w:rPr>
          <w:b/>
          <w:sz w:val="20"/>
        </w:rPr>
        <w:t>for the year 2016</w:t>
      </w:r>
    </w:p>
    <w:p w:rsidR="00EC3AC9" w:rsidRPr="0099115F" w:rsidRDefault="00EC3AC9" w:rsidP="0099115F">
      <w:pPr>
        <w:pStyle w:val="Header"/>
        <w:jc w:val="center"/>
        <w:rPr>
          <w:b/>
          <w:sz w:val="20"/>
        </w:rPr>
      </w:pPr>
      <w:r>
        <w:rPr>
          <w:rFonts w:hint="eastAsia"/>
          <w:b/>
          <w:sz w:val="20"/>
        </w:rPr>
        <w:t>日露青年交流事業若手研究者等フェローシップ《ロシア人研究者招聘》推薦書</w:t>
      </w:r>
      <w:r>
        <w:rPr>
          <w:b/>
          <w:sz w:val="20"/>
        </w:rPr>
        <w:t>2016</w:t>
      </w:r>
      <w:r>
        <w:rPr>
          <w:rFonts w:hint="eastAsia"/>
          <w:b/>
          <w:sz w:val="20"/>
        </w:rPr>
        <w:t>年用</w:t>
      </w:r>
    </w:p>
    <w:p w:rsidR="00EC3AC9" w:rsidRDefault="00EC3AC9" w:rsidP="0099115F">
      <w:pPr>
        <w:jc w:val="center"/>
      </w:pPr>
      <w:r>
        <w:rPr>
          <w:rFonts w:hint="eastAsia"/>
          <w:bCs/>
          <w:sz w:val="16"/>
        </w:rPr>
        <w:t>日本側受入責任者及びロシア側所属機関推薦者用（但し他のレターが追加添付されることは可）</w:t>
      </w:r>
    </w:p>
    <w:p w:rsidR="00EC3AC9" w:rsidRPr="00691EEF" w:rsidRDefault="00EC3AC9" w:rsidP="0099115F">
      <w:pPr>
        <w:jc w:val="right"/>
        <w:rPr>
          <w:b/>
          <w:sz w:val="16"/>
        </w:rPr>
      </w:pPr>
      <w:r w:rsidRPr="00691EEF">
        <w:rPr>
          <w:b/>
          <w:sz w:val="16"/>
        </w:rPr>
        <w:t>*</w:t>
      </w:r>
      <w:r w:rsidRPr="00691EEF">
        <w:rPr>
          <w:rFonts w:hint="eastAsia"/>
          <w:b/>
          <w:sz w:val="16"/>
        </w:rPr>
        <w:t>日本側受入責任者は、日本語で記入してください。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07"/>
        <w:gridCol w:w="3797"/>
        <w:gridCol w:w="7"/>
        <w:gridCol w:w="3794"/>
      </w:tblGrid>
      <w:tr w:rsidR="00EC3AC9" w:rsidRPr="00691EEF" w:rsidTr="00CC14B3">
        <w:trPr>
          <w:cantSplit/>
        </w:trPr>
        <w:tc>
          <w:tcPr>
            <w:tcW w:w="1107" w:type="dxa"/>
            <w:vAlign w:val="center"/>
          </w:tcPr>
          <w:p w:rsidR="00EC3AC9" w:rsidRPr="00691EEF" w:rsidRDefault="00EC3AC9" w:rsidP="00CC14B3">
            <w:r w:rsidRPr="00691EEF">
              <w:t>Applicant</w:t>
            </w:r>
          </w:p>
          <w:p w:rsidR="00EC3AC9" w:rsidRPr="00691EEF" w:rsidRDefault="00EC3AC9" w:rsidP="00CC14B3">
            <w:r w:rsidRPr="00691EEF">
              <w:t>Name</w:t>
            </w:r>
          </w:p>
          <w:p w:rsidR="00EC3AC9" w:rsidRPr="00691EEF" w:rsidRDefault="00EC3AC9" w:rsidP="00CC14B3">
            <w:r w:rsidRPr="00691EEF">
              <w:rPr>
                <w:rFonts w:hint="eastAsia"/>
              </w:rPr>
              <w:t>申請者氏名</w:t>
            </w:r>
          </w:p>
        </w:tc>
        <w:tc>
          <w:tcPr>
            <w:tcW w:w="3797" w:type="dxa"/>
            <w:tcBorders>
              <w:right w:val="dotted" w:sz="4" w:space="0" w:color="auto"/>
            </w:tcBorders>
          </w:tcPr>
          <w:p w:rsidR="00EC3AC9" w:rsidRPr="00691EEF" w:rsidRDefault="00EC3AC9" w:rsidP="00CC14B3">
            <w:pPr>
              <w:widowControl/>
              <w:jc w:val="left"/>
            </w:pPr>
            <w:r w:rsidRPr="00691EEF">
              <w:t>Family</w:t>
            </w:r>
          </w:p>
          <w:p w:rsidR="00EC3AC9" w:rsidRPr="00691EEF" w:rsidRDefault="00EC3AC9" w:rsidP="00CC14B3"/>
        </w:tc>
        <w:tc>
          <w:tcPr>
            <w:tcW w:w="3798" w:type="dxa"/>
            <w:gridSpan w:val="2"/>
            <w:tcBorders>
              <w:left w:val="dotted" w:sz="4" w:space="0" w:color="auto"/>
            </w:tcBorders>
          </w:tcPr>
          <w:p w:rsidR="00EC3AC9" w:rsidRPr="00691EEF" w:rsidRDefault="00EC3AC9" w:rsidP="00CC14B3">
            <w:pPr>
              <w:widowControl/>
              <w:jc w:val="left"/>
            </w:pPr>
            <w:r w:rsidRPr="00691EEF">
              <w:t>First</w:t>
            </w:r>
          </w:p>
          <w:p w:rsidR="00EC3AC9" w:rsidRPr="00691EEF" w:rsidRDefault="00EC3AC9" w:rsidP="00CC14B3">
            <w:pPr>
              <w:widowControl/>
              <w:jc w:val="left"/>
            </w:pPr>
          </w:p>
          <w:p w:rsidR="00EC3AC9" w:rsidRPr="00691EEF" w:rsidRDefault="00EC3AC9" w:rsidP="00CC14B3"/>
        </w:tc>
      </w:tr>
      <w:tr w:rsidR="00EC3AC9" w:rsidRPr="00691EEF" w:rsidTr="00CC14B3">
        <w:trPr>
          <w:cantSplit/>
          <w:trHeight w:val="336"/>
        </w:trPr>
        <w:tc>
          <w:tcPr>
            <w:tcW w:w="1104" w:type="dxa"/>
            <w:vMerge w:val="restart"/>
            <w:vAlign w:val="center"/>
          </w:tcPr>
          <w:p w:rsidR="00EC3AC9" w:rsidRPr="00691EEF" w:rsidRDefault="00EC3AC9" w:rsidP="00CC14B3">
            <w:r w:rsidRPr="00691EEF">
              <w:t>Referee/</w:t>
            </w:r>
          </w:p>
          <w:p w:rsidR="00EC3AC9" w:rsidRPr="00691EEF" w:rsidRDefault="00EC3AC9" w:rsidP="00CC14B3">
            <w:r w:rsidRPr="00691EEF">
              <w:t>Recommender</w:t>
            </w:r>
          </w:p>
          <w:p w:rsidR="00EC3AC9" w:rsidRPr="00691EEF" w:rsidRDefault="00EC3AC9" w:rsidP="00CC14B3">
            <w:r w:rsidRPr="00691EEF">
              <w:rPr>
                <w:rFonts w:hint="eastAsia"/>
              </w:rPr>
              <w:t>評価記入者</w:t>
            </w:r>
          </w:p>
          <w:p w:rsidR="00EC3AC9" w:rsidRPr="00691EEF" w:rsidRDefault="00EC3AC9" w:rsidP="00CC14B3"/>
        </w:tc>
        <w:tc>
          <w:tcPr>
            <w:tcW w:w="3804" w:type="dxa"/>
            <w:gridSpan w:val="2"/>
            <w:tcBorders>
              <w:bottom w:val="dotted" w:sz="4" w:space="0" w:color="auto"/>
            </w:tcBorders>
            <w:vAlign w:val="center"/>
          </w:tcPr>
          <w:p w:rsidR="00EC3AC9" w:rsidRPr="00691EEF" w:rsidRDefault="00EC3AC9" w:rsidP="00CC14B3">
            <w:pPr>
              <w:widowControl/>
              <w:jc w:val="left"/>
            </w:pPr>
            <w:r w:rsidRPr="00691EEF">
              <w:t>Name</w:t>
            </w:r>
          </w:p>
          <w:p w:rsidR="00EC3AC9" w:rsidRPr="00691EEF" w:rsidRDefault="00EC3AC9" w:rsidP="00CC14B3">
            <w:pPr>
              <w:jc w:val="left"/>
            </w:pPr>
            <w:r w:rsidRPr="00691EEF">
              <w:rPr>
                <w:rFonts w:hint="eastAsia"/>
              </w:rPr>
              <w:t>氏名</w:t>
            </w:r>
          </w:p>
        </w:tc>
        <w:tc>
          <w:tcPr>
            <w:tcW w:w="3794" w:type="dxa"/>
            <w:vMerge w:val="restart"/>
          </w:tcPr>
          <w:p w:rsidR="00EC3AC9" w:rsidRPr="00691EEF" w:rsidRDefault="00EC3AC9" w:rsidP="00CC14B3">
            <w:pPr>
              <w:widowControl/>
              <w:jc w:val="left"/>
            </w:pPr>
            <w:r w:rsidRPr="00691EEF">
              <w:t>Address</w:t>
            </w:r>
            <w:r w:rsidRPr="00691EEF">
              <w:rPr>
                <w:rFonts w:hint="eastAsia"/>
              </w:rPr>
              <w:t xml:space="preserve">　住所　（□</w:t>
            </w:r>
            <w:r w:rsidRPr="00691EEF">
              <w:t>Institution</w:t>
            </w:r>
            <w:r w:rsidRPr="00691EEF">
              <w:rPr>
                <w:rFonts w:hint="eastAsia"/>
              </w:rPr>
              <w:t>／□</w:t>
            </w:r>
            <w:r w:rsidRPr="00691EEF">
              <w:t>Home</w:t>
            </w:r>
            <w:r w:rsidRPr="00691EEF">
              <w:rPr>
                <w:rFonts w:hint="eastAsia"/>
              </w:rPr>
              <w:t>）</w:t>
            </w:r>
          </w:p>
          <w:p w:rsidR="00EC3AC9" w:rsidRPr="00691EEF" w:rsidRDefault="00EC3AC9" w:rsidP="00CC14B3">
            <w:pPr>
              <w:widowControl/>
              <w:jc w:val="left"/>
            </w:pPr>
          </w:p>
          <w:p w:rsidR="00EC3AC9" w:rsidRPr="00691EEF" w:rsidRDefault="00EC3AC9" w:rsidP="00CC14B3">
            <w:pPr>
              <w:widowControl/>
              <w:jc w:val="left"/>
            </w:pPr>
          </w:p>
          <w:p w:rsidR="00EC3AC9" w:rsidRPr="00691EEF" w:rsidRDefault="00EC3AC9" w:rsidP="00CC14B3">
            <w:pPr>
              <w:widowControl/>
              <w:jc w:val="left"/>
            </w:pPr>
          </w:p>
          <w:p w:rsidR="00EC3AC9" w:rsidRPr="00691EEF" w:rsidRDefault="00EC3AC9" w:rsidP="00CC14B3">
            <w:pPr>
              <w:widowControl/>
              <w:jc w:val="left"/>
            </w:pPr>
          </w:p>
          <w:p w:rsidR="00EC3AC9" w:rsidRPr="00691EEF" w:rsidRDefault="00EC3AC9" w:rsidP="00CC14B3">
            <w:pPr>
              <w:widowControl/>
              <w:jc w:val="left"/>
            </w:pPr>
          </w:p>
          <w:p w:rsidR="00EC3AC9" w:rsidRPr="00691EEF" w:rsidRDefault="00EC3AC9" w:rsidP="00CC14B3">
            <w:pPr>
              <w:widowControl/>
              <w:jc w:val="left"/>
            </w:pPr>
          </w:p>
          <w:p w:rsidR="00EC3AC9" w:rsidRPr="00691EEF" w:rsidRDefault="00EC3AC9" w:rsidP="00CC14B3">
            <w:pPr>
              <w:widowControl/>
              <w:jc w:val="left"/>
            </w:pPr>
            <w:r w:rsidRPr="00691EEF">
              <w:t>Tel</w:t>
            </w:r>
            <w:r w:rsidRPr="00691EEF">
              <w:rPr>
                <w:rFonts w:hint="eastAsia"/>
              </w:rPr>
              <w:t xml:space="preserve">：　　　　　　　　　　　　</w:t>
            </w:r>
            <w:r w:rsidRPr="00691EEF">
              <w:t>Fax</w:t>
            </w:r>
            <w:r w:rsidRPr="00691EEF">
              <w:rPr>
                <w:rFonts w:hint="eastAsia"/>
              </w:rPr>
              <w:t>：</w:t>
            </w:r>
          </w:p>
          <w:p w:rsidR="00EC3AC9" w:rsidRPr="00691EEF" w:rsidRDefault="00EC3AC9" w:rsidP="00CC14B3">
            <w:pPr>
              <w:widowControl/>
              <w:jc w:val="left"/>
            </w:pPr>
            <w:r w:rsidRPr="00691EEF">
              <w:t>e-mail:</w:t>
            </w:r>
          </w:p>
        </w:tc>
      </w:tr>
      <w:tr w:rsidR="00EC3AC9" w:rsidRPr="00691EEF" w:rsidTr="00CC14B3">
        <w:trPr>
          <w:cantSplit/>
          <w:trHeight w:val="312"/>
        </w:trPr>
        <w:tc>
          <w:tcPr>
            <w:tcW w:w="1107" w:type="dxa"/>
            <w:vMerge/>
            <w:vAlign w:val="center"/>
          </w:tcPr>
          <w:p w:rsidR="00EC3AC9" w:rsidRPr="00691EEF" w:rsidRDefault="00EC3AC9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3AC9" w:rsidRPr="00691EEF" w:rsidRDefault="00EC3AC9" w:rsidP="00CC14B3">
            <w:pPr>
              <w:widowControl/>
              <w:jc w:val="left"/>
            </w:pPr>
            <w:r w:rsidRPr="00691EEF">
              <w:t>Position</w:t>
            </w:r>
          </w:p>
          <w:p w:rsidR="00EC3AC9" w:rsidRPr="00691EEF" w:rsidRDefault="00EC3AC9" w:rsidP="00CC14B3">
            <w:pPr>
              <w:jc w:val="left"/>
            </w:pPr>
            <w:r w:rsidRPr="00691EEF">
              <w:rPr>
                <w:rFonts w:hint="eastAsia"/>
              </w:rPr>
              <w:t>現職</w:t>
            </w:r>
          </w:p>
        </w:tc>
        <w:tc>
          <w:tcPr>
            <w:tcW w:w="3794" w:type="dxa"/>
            <w:vMerge/>
          </w:tcPr>
          <w:p w:rsidR="00EC3AC9" w:rsidRPr="00691EEF" w:rsidRDefault="00EC3AC9" w:rsidP="00CC14B3">
            <w:pPr>
              <w:widowControl/>
              <w:jc w:val="left"/>
            </w:pPr>
          </w:p>
        </w:tc>
      </w:tr>
      <w:tr w:rsidR="00EC3AC9" w:rsidRPr="00691EEF" w:rsidTr="00CC14B3">
        <w:trPr>
          <w:cantSplit/>
          <w:trHeight w:val="384"/>
        </w:trPr>
        <w:tc>
          <w:tcPr>
            <w:tcW w:w="1107" w:type="dxa"/>
            <w:vMerge/>
            <w:vAlign w:val="center"/>
          </w:tcPr>
          <w:p w:rsidR="00EC3AC9" w:rsidRPr="00691EEF" w:rsidRDefault="00EC3AC9" w:rsidP="00CC14B3"/>
        </w:tc>
        <w:tc>
          <w:tcPr>
            <w:tcW w:w="38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C3AC9" w:rsidRPr="00691EEF" w:rsidRDefault="00EC3AC9" w:rsidP="00CC14B3">
            <w:pPr>
              <w:widowControl/>
              <w:jc w:val="left"/>
            </w:pPr>
            <w:r w:rsidRPr="00691EEF">
              <w:t>Institution</w:t>
            </w:r>
          </w:p>
          <w:p w:rsidR="00EC3AC9" w:rsidRPr="00691EEF" w:rsidRDefault="00EC3AC9" w:rsidP="00CC14B3">
            <w:pPr>
              <w:jc w:val="left"/>
            </w:pPr>
            <w:r w:rsidRPr="00691EEF">
              <w:rPr>
                <w:rFonts w:hint="eastAsia"/>
              </w:rPr>
              <w:t>所属機関</w:t>
            </w:r>
          </w:p>
        </w:tc>
        <w:tc>
          <w:tcPr>
            <w:tcW w:w="3794" w:type="dxa"/>
            <w:vMerge/>
          </w:tcPr>
          <w:p w:rsidR="00EC3AC9" w:rsidRPr="00691EEF" w:rsidRDefault="00EC3AC9" w:rsidP="00CC14B3">
            <w:pPr>
              <w:widowControl/>
              <w:jc w:val="left"/>
            </w:pPr>
          </w:p>
        </w:tc>
      </w:tr>
      <w:tr w:rsidR="00EC3AC9" w:rsidRPr="00691EEF" w:rsidTr="00CC14B3">
        <w:trPr>
          <w:cantSplit/>
          <w:trHeight w:val="408"/>
        </w:trPr>
        <w:tc>
          <w:tcPr>
            <w:tcW w:w="1107" w:type="dxa"/>
            <w:vMerge/>
            <w:vAlign w:val="center"/>
          </w:tcPr>
          <w:p w:rsidR="00EC3AC9" w:rsidRPr="00691EEF" w:rsidRDefault="00EC3AC9" w:rsidP="00CC14B3"/>
        </w:tc>
        <w:tc>
          <w:tcPr>
            <w:tcW w:w="3804" w:type="dxa"/>
            <w:gridSpan w:val="2"/>
            <w:tcBorders>
              <w:top w:val="dotted" w:sz="4" w:space="0" w:color="auto"/>
            </w:tcBorders>
          </w:tcPr>
          <w:p w:rsidR="00EC3AC9" w:rsidRPr="00691EEF" w:rsidRDefault="00EC3AC9" w:rsidP="00CC14B3">
            <w:pPr>
              <w:jc w:val="left"/>
            </w:pPr>
            <w:r w:rsidRPr="00691EEF">
              <w:t>Relationship with the applicant</w:t>
            </w:r>
            <w:r w:rsidRPr="00691EEF">
              <w:rPr>
                <w:rFonts w:hint="eastAsia"/>
              </w:rPr>
              <w:t xml:space="preserve">　申請者との関係</w:t>
            </w:r>
          </w:p>
          <w:p w:rsidR="00EC3AC9" w:rsidRPr="00691EEF" w:rsidRDefault="00EC3AC9" w:rsidP="00CC14B3">
            <w:pPr>
              <w:jc w:val="left"/>
            </w:pPr>
          </w:p>
        </w:tc>
        <w:tc>
          <w:tcPr>
            <w:tcW w:w="3794" w:type="dxa"/>
            <w:vMerge/>
          </w:tcPr>
          <w:p w:rsidR="00EC3AC9" w:rsidRPr="00691EEF" w:rsidRDefault="00EC3AC9" w:rsidP="00CC14B3">
            <w:pPr>
              <w:widowControl/>
              <w:jc w:val="left"/>
            </w:pPr>
          </w:p>
        </w:tc>
      </w:tr>
    </w:tbl>
    <w:p w:rsidR="00EC3AC9" w:rsidRPr="00691EEF" w:rsidRDefault="00EC3AC9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02"/>
      </w:tblGrid>
      <w:tr w:rsidR="00EC3AC9" w:rsidTr="00CE04A6">
        <w:trPr>
          <w:trHeight w:val="6745"/>
        </w:trPr>
        <w:tc>
          <w:tcPr>
            <w:tcW w:w="8702" w:type="dxa"/>
          </w:tcPr>
          <w:p w:rsidR="00EC3AC9" w:rsidRPr="00691EEF" w:rsidRDefault="00EC3AC9" w:rsidP="00CC14B3">
            <w:r w:rsidRPr="00691EEF">
              <w:t>Your comments on the applicant</w:t>
            </w:r>
            <w:r w:rsidRPr="00691EEF">
              <w:rPr>
                <w:rFonts w:hint="eastAsia"/>
              </w:rPr>
              <w:t>（</w:t>
            </w:r>
            <w:r w:rsidRPr="00691EEF">
              <w:t>Please describe the applicant’s competence to carry out his / her projected research , the importance and impact</w:t>
            </w:r>
          </w:p>
          <w:p w:rsidR="00EC3AC9" w:rsidRPr="00691EEF" w:rsidRDefault="00EC3AC9" w:rsidP="00AF1AEA">
            <w:pPr>
              <w:rPr>
                <w:u w:val="single"/>
              </w:rPr>
            </w:pPr>
            <w:r w:rsidRPr="00691EEF">
              <w:t>of the research as well as your own relationship with the applicant’s host institution in Japan.)</w:t>
            </w:r>
            <w:r w:rsidRPr="00691EEF">
              <w:rPr>
                <w:rFonts w:hint="eastAsia"/>
              </w:rPr>
              <w:t xml:space="preserve">　</w:t>
            </w:r>
            <w:r w:rsidRPr="00691EEF">
              <w:rPr>
                <w:rFonts w:eastAsia="MS Gothic"/>
                <w:u w:val="single"/>
              </w:rPr>
              <w:t xml:space="preserve"> </w:t>
            </w:r>
            <w:r w:rsidRPr="00691EEF">
              <w:rPr>
                <w:u w:val="single"/>
              </w:rPr>
              <w:t>*It should be typed in </w:t>
            </w:r>
            <w:r w:rsidRPr="00691EEF">
              <w:rPr>
                <w:b/>
                <w:bCs/>
                <w:u w:val="single"/>
              </w:rPr>
              <w:t>10</w:t>
            </w:r>
            <w:r w:rsidRPr="00691EEF">
              <w:rPr>
                <w:u w:val="single"/>
              </w:rPr>
              <w:t>-</w:t>
            </w:r>
            <w:r w:rsidRPr="00691EEF">
              <w:rPr>
                <w:b/>
                <w:bCs/>
                <w:u w:val="single"/>
              </w:rPr>
              <w:t>point font size.</w:t>
            </w:r>
          </w:p>
          <w:p w:rsidR="00EC3AC9" w:rsidRPr="00691EEF" w:rsidRDefault="00EC3AC9" w:rsidP="00CC14B3">
            <w:r w:rsidRPr="00691EEF">
              <w:rPr>
                <w:rFonts w:hint="eastAsia"/>
              </w:rPr>
              <w:t>所　見（申請者のプロジェクトに取り組む能力、そのプロジェクトの重要性、貴殿の申請者受入機関との関係を記入下さい。）</w:t>
            </w:r>
          </w:p>
          <w:p w:rsidR="00EC3AC9" w:rsidRPr="00AF1AEA" w:rsidRDefault="00EC3AC9" w:rsidP="00CC14B3">
            <w:pPr>
              <w:rPr>
                <w:u w:val="single"/>
              </w:rPr>
            </w:pPr>
            <w:r w:rsidRPr="00691EEF">
              <w:rPr>
                <w:u w:val="single"/>
              </w:rPr>
              <w:t>*</w:t>
            </w:r>
            <w:r w:rsidRPr="00691EEF">
              <w:rPr>
                <w:rFonts w:hint="eastAsia"/>
                <w:u w:val="single"/>
              </w:rPr>
              <w:t>日本語の場合は、</w:t>
            </w:r>
            <w:r w:rsidRPr="00691EEF">
              <w:rPr>
                <w:u w:val="single"/>
              </w:rPr>
              <w:t>10.5pt.</w:t>
            </w:r>
            <w:r w:rsidRPr="00691EEF">
              <w:rPr>
                <w:rFonts w:hint="eastAsia"/>
                <w:u w:val="single"/>
              </w:rPr>
              <w:t>のフォントに統一してください。</w:t>
            </w:r>
          </w:p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  <w:p w:rsidR="00EC3AC9" w:rsidRDefault="00EC3AC9" w:rsidP="00CC14B3"/>
        </w:tc>
      </w:tr>
    </w:tbl>
    <w:p w:rsidR="00EC3AC9" w:rsidRDefault="00EC3AC9" w:rsidP="00991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0"/>
        <w:gridCol w:w="1812"/>
        <w:gridCol w:w="1856"/>
        <w:gridCol w:w="1917"/>
        <w:gridCol w:w="1917"/>
      </w:tblGrid>
      <w:tr w:rsidR="00EC3AC9" w:rsidTr="00CC14B3">
        <w:trPr>
          <w:cantSplit/>
          <w:trHeight w:val="1104"/>
        </w:trPr>
        <w:tc>
          <w:tcPr>
            <w:tcW w:w="120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EC3AC9" w:rsidRDefault="00EC3AC9" w:rsidP="00CC14B3">
            <w:r>
              <w:t>Your assessment of the applicant’s language ability.</w:t>
            </w:r>
          </w:p>
          <w:p w:rsidR="00EC3AC9" w:rsidRDefault="00EC3AC9" w:rsidP="00CC14B3">
            <w:r>
              <w:rPr>
                <w:rFonts w:hint="eastAsia"/>
              </w:rPr>
              <w:t>申請者の語学能力に対する貴殿の評価</w:t>
            </w:r>
          </w:p>
        </w:tc>
        <w:tc>
          <w:tcPr>
            <w:tcW w:w="18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3AC9" w:rsidRDefault="00EC3AC9" w:rsidP="00CC14B3"/>
          <w:p w:rsidR="00EC3AC9" w:rsidRDefault="00EC3AC9" w:rsidP="00CC14B3">
            <w:r>
              <w:t xml:space="preserve">Japanese-language proficiency  </w:t>
            </w:r>
          </w:p>
          <w:p w:rsidR="00EC3AC9" w:rsidRDefault="00EC3AC9" w:rsidP="00CC14B3">
            <w:r>
              <w:rPr>
                <w:rFonts w:hint="eastAsia"/>
              </w:rPr>
              <w:t>日本語能力</w:t>
            </w:r>
          </w:p>
          <w:p w:rsidR="00EC3AC9" w:rsidRDefault="00EC3AC9" w:rsidP="00CC14B3"/>
        </w:tc>
        <w:tc>
          <w:tcPr>
            <w:tcW w:w="18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3AC9" w:rsidRDefault="00EC3AC9" w:rsidP="00CC14B3">
            <w:pPr>
              <w:ind w:left="117"/>
            </w:pPr>
            <w:r>
              <w:t>1.</w:t>
            </w:r>
            <w:r>
              <w:rPr>
                <w:rFonts w:hint="eastAsia"/>
              </w:rPr>
              <w:t xml:space="preserve">　</w:t>
            </w:r>
            <w:r>
              <w:t>Speaking</w:t>
            </w:r>
            <w:r>
              <w:rPr>
                <w:rFonts w:hint="eastAsia"/>
              </w:rPr>
              <w:t xml:space="preserve">　会話</w:t>
            </w:r>
          </w:p>
          <w:p w:rsidR="00EC3AC9" w:rsidRDefault="00EC3AC9" w:rsidP="00CC14B3">
            <w:pPr>
              <w:widowControl/>
              <w:jc w:val="left"/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Excellent</w:t>
            </w:r>
          </w:p>
          <w:p w:rsidR="00EC3AC9" w:rsidRDefault="00EC3AC9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t>Good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Fair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Poor</w:t>
            </w:r>
          </w:p>
          <w:p w:rsidR="00EC3AC9" w:rsidRDefault="00EC3AC9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t>None</w:t>
            </w:r>
          </w:p>
        </w:tc>
        <w:tc>
          <w:tcPr>
            <w:tcW w:w="19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3AC9" w:rsidRDefault="00EC3AC9" w:rsidP="00CC14B3">
            <w:pPr>
              <w:ind w:left="117"/>
            </w:pPr>
            <w:r>
              <w:t>2.</w:t>
            </w:r>
            <w:r>
              <w:rPr>
                <w:rFonts w:hint="eastAsia"/>
              </w:rPr>
              <w:t xml:space="preserve">　</w:t>
            </w:r>
            <w:r>
              <w:t>Reading</w:t>
            </w:r>
            <w:r>
              <w:rPr>
                <w:rFonts w:hint="eastAsia"/>
              </w:rPr>
              <w:t xml:space="preserve">　読み</w:t>
            </w:r>
          </w:p>
          <w:p w:rsidR="00EC3AC9" w:rsidRDefault="00EC3AC9" w:rsidP="00CC14B3">
            <w:pPr>
              <w:widowControl/>
              <w:jc w:val="left"/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Excellent</w:t>
            </w:r>
          </w:p>
          <w:p w:rsidR="00EC3AC9" w:rsidRDefault="00EC3AC9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t>Good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Fair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Poor</w:t>
            </w:r>
          </w:p>
          <w:p w:rsidR="00EC3AC9" w:rsidRDefault="00EC3AC9" w:rsidP="00CC14B3">
            <w:pPr>
              <w:ind w:left="117"/>
            </w:pPr>
            <w:r>
              <w:rPr>
                <w:rFonts w:hint="eastAsia"/>
              </w:rPr>
              <w:t xml:space="preserve">　　　□</w:t>
            </w:r>
            <w:r>
              <w:t>None</w:t>
            </w:r>
          </w:p>
        </w:tc>
        <w:tc>
          <w:tcPr>
            <w:tcW w:w="191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C3AC9" w:rsidRDefault="00EC3AC9" w:rsidP="00CC14B3">
            <w:pPr>
              <w:ind w:left="117"/>
            </w:pPr>
            <w:r>
              <w:t>3.</w:t>
            </w:r>
            <w:r>
              <w:rPr>
                <w:rFonts w:hint="eastAsia"/>
              </w:rPr>
              <w:t xml:space="preserve">　</w:t>
            </w:r>
            <w:r>
              <w:t>Writing</w:t>
            </w:r>
            <w:r>
              <w:rPr>
                <w:rFonts w:hint="eastAsia"/>
              </w:rPr>
              <w:t xml:space="preserve">　書き</w:t>
            </w:r>
          </w:p>
          <w:p w:rsidR="00EC3AC9" w:rsidRDefault="00EC3AC9" w:rsidP="00CC14B3">
            <w:pPr>
              <w:widowControl/>
              <w:jc w:val="left"/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Excellent</w:t>
            </w:r>
          </w:p>
          <w:p w:rsidR="00EC3AC9" w:rsidRDefault="00EC3AC9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t>Good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Fair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Poor</w:t>
            </w:r>
          </w:p>
          <w:p w:rsidR="00EC3AC9" w:rsidRDefault="00EC3AC9" w:rsidP="00CC14B3">
            <w:pPr>
              <w:numPr>
                <w:ilvl w:val="0"/>
                <w:numId w:val="1"/>
              </w:numPr>
            </w:pPr>
            <w:r>
              <w:t>None</w:t>
            </w:r>
          </w:p>
        </w:tc>
      </w:tr>
      <w:tr w:rsidR="00EC3AC9" w:rsidTr="00CC14B3">
        <w:trPr>
          <w:cantSplit/>
          <w:trHeight w:val="1104"/>
        </w:trPr>
        <w:tc>
          <w:tcPr>
            <w:tcW w:w="1200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EC3AC9" w:rsidRDefault="00EC3AC9" w:rsidP="00CC14B3"/>
        </w:tc>
        <w:tc>
          <w:tcPr>
            <w:tcW w:w="18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3AC9" w:rsidRDefault="00EC3AC9" w:rsidP="00CC14B3">
            <w:r>
              <w:t>English-language proficiency</w:t>
            </w:r>
            <w:r>
              <w:rPr>
                <w:rFonts w:hint="eastAsia"/>
              </w:rPr>
              <w:t xml:space="preserve">　　</w:t>
            </w:r>
          </w:p>
          <w:p w:rsidR="00EC3AC9" w:rsidRDefault="00EC3AC9" w:rsidP="00CC14B3">
            <w:r>
              <w:rPr>
                <w:rFonts w:hint="eastAsia"/>
              </w:rPr>
              <w:t>英語能力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3AC9" w:rsidRDefault="00EC3AC9" w:rsidP="00CC14B3">
            <w:pPr>
              <w:ind w:left="117"/>
            </w:pPr>
            <w:r>
              <w:t>1.</w:t>
            </w:r>
            <w:r>
              <w:rPr>
                <w:rFonts w:hint="eastAsia"/>
              </w:rPr>
              <w:t xml:space="preserve">　</w:t>
            </w:r>
            <w:r>
              <w:t>Speaking</w:t>
            </w:r>
            <w:r>
              <w:rPr>
                <w:rFonts w:hint="eastAsia"/>
              </w:rPr>
              <w:t xml:space="preserve">　会話</w:t>
            </w:r>
          </w:p>
          <w:p w:rsidR="00EC3AC9" w:rsidRDefault="00EC3AC9" w:rsidP="00CC14B3">
            <w:pPr>
              <w:widowControl/>
              <w:jc w:val="left"/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Excellent</w:t>
            </w:r>
          </w:p>
          <w:p w:rsidR="00EC3AC9" w:rsidRDefault="00EC3AC9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t>Good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Fair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Poor</w:t>
            </w:r>
          </w:p>
          <w:p w:rsidR="00EC3AC9" w:rsidRDefault="00EC3AC9" w:rsidP="00CC14B3">
            <w:pPr>
              <w:numPr>
                <w:ilvl w:val="0"/>
                <w:numId w:val="1"/>
              </w:numPr>
              <w:jc w:val="left"/>
            </w:pPr>
            <w: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3AC9" w:rsidRDefault="00EC3AC9" w:rsidP="00CC14B3">
            <w:pPr>
              <w:ind w:left="117"/>
            </w:pPr>
            <w:r>
              <w:t>2.</w:t>
            </w:r>
            <w:r>
              <w:rPr>
                <w:rFonts w:hint="eastAsia"/>
              </w:rPr>
              <w:t xml:space="preserve">　</w:t>
            </w:r>
            <w:r>
              <w:t>Reading</w:t>
            </w:r>
            <w:r>
              <w:rPr>
                <w:rFonts w:hint="eastAsia"/>
              </w:rPr>
              <w:t xml:space="preserve">　読み</w:t>
            </w:r>
          </w:p>
          <w:p w:rsidR="00EC3AC9" w:rsidRDefault="00EC3AC9" w:rsidP="00CC14B3">
            <w:pPr>
              <w:widowControl/>
              <w:jc w:val="left"/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Excellent</w:t>
            </w:r>
          </w:p>
          <w:p w:rsidR="00EC3AC9" w:rsidRDefault="00EC3AC9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t>Good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Fair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Poor</w:t>
            </w:r>
          </w:p>
          <w:p w:rsidR="00EC3AC9" w:rsidRDefault="00EC3AC9" w:rsidP="00CC14B3">
            <w:pPr>
              <w:numPr>
                <w:ilvl w:val="0"/>
                <w:numId w:val="1"/>
              </w:numPr>
              <w:jc w:val="left"/>
            </w:pPr>
            <w:r>
              <w:t>None</w:t>
            </w:r>
          </w:p>
        </w:tc>
        <w:tc>
          <w:tcPr>
            <w:tcW w:w="191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C3AC9" w:rsidRDefault="00EC3AC9" w:rsidP="00CC14B3">
            <w:pPr>
              <w:ind w:left="117"/>
            </w:pPr>
            <w:r>
              <w:t>3.</w:t>
            </w:r>
            <w:r>
              <w:rPr>
                <w:rFonts w:hint="eastAsia"/>
              </w:rPr>
              <w:t xml:space="preserve">　</w:t>
            </w:r>
            <w:r>
              <w:t>Writing</w:t>
            </w:r>
            <w:r>
              <w:rPr>
                <w:rFonts w:hint="eastAsia"/>
              </w:rPr>
              <w:t xml:space="preserve">　書き</w:t>
            </w:r>
          </w:p>
          <w:p w:rsidR="00EC3AC9" w:rsidRDefault="00EC3AC9" w:rsidP="00CC14B3">
            <w:pPr>
              <w:widowControl/>
              <w:jc w:val="left"/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Excellent</w:t>
            </w:r>
          </w:p>
          <w:p w:rsidR="00EC3AC9" w:rsidRDefault="00EC3AC9" w:rsidP="00CC14B3">
            <w:pPr>
              <w:widowControl/>
              <w:jc w:val="left"/>
            </w:pPr>
            <w:r>
              <w:rPr>
                <w:rFonts w:hint="eastAsia"/>
              </w:rPr>
              <w:t xml:space="preserve">　　　　□</w:t>
            </w:r>
            <w:r>
              <w:t>Good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Fair</w:t>
            </w:r>
          </w:p>
          <w:p w:rsidR="00EC3AC9" w:rsidRDefault="00EC3AC9" w:rsidP="00CC14B3">
            <w:pPr>
              <w:widowControl/>
              <w:numPr>
                <w:ilvl w:val="0"/>
                <w:numId w:val="1"/>
              </w:numPr>
              <w:jc w:val="left"/>
            </w:pPr>
            <w:r>
              <w:t>Poor</w:t>
            </w:r>
          </w:p>
          <w:p w:rsidR="00EC3AC9" w:rsidRDefault="00EC3AC9" w:rsidP="00CC14B3">
            <w:pPr>
              <w:numPr>
                <w:ilvl w:val="0"/>
                <w:numId w:val="1"/>
              </w:numPr>
              <w:jc w:val="left"/>
            </w:pPr>
            <w:r>
              <w:t>None</w:t>
            </w:r>
          </w:p>
        </w:tc>
      </w:tr>
    </w:tbl>
    <w:p w:rsidR="00EC3AC9" w:rsidRDefault="00EC3AC9" w:rsidP="0099115F"/>
    <w:sectPr w:rsidR="00EC3AC9" w:rsidSect="00CE04A6">
      <w:footerReference w:type="default" r:id="rId7"/>
      <w:pgSz w:w="11906" w:h="16838"/>
      <w:pgMar w:top="1418" w:right="1701" w:bottom="295" w:left="1701" w:header="851" w:footer="737" w:gutter="0"/>
      <w:cols w:space="425"/>
      <w:docGrid w:type="linesAndChars" w:linePitch="190" w:charSpace="-26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C9" w:rsidRDefault="00EC3AC9">
      <w:r>
        <w:separator/>
      </w:r>
    </w:p>
  </w:endnote>
  <w:endnote w:type="continuationSeparator" w:id="0">
    <w:p w:rsidR="00EC3AC9" w:rsidRDefault="00EC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altName w:val="Century Schoolbook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Default="00EC3AC9">
    <w:pPr>
      <w:pStyle w:val="Heading1"/>
      <w:jc w:val="center"/>
      <w:rPr>
        <w:b/>
      </w:rPr>
    </w:pPr>
    <w:r>
      <w:rPr>
        <w:b/>
      </w:rPr>
      <w:t>Hand this form with sealed envelop to the applicant.</w:t>
    </w:r>
  </w:p>
  <w:p w:rsidR="00EC3AC9" w:rsidRDefault="00EC3AC9" w:rsidP="00CE04A6">
    <w:pPr>
      <w:jc w:val="center"/>
    </w:pPr>
    <w:r>
      <w:rPr>
        <w:rFonts w:hint="eastAsia"/>
      </w:rPr>
      <w:t>封をして申請者に渡して下さい。</w:t>
    </w:r>
  </w:p>
  <w:p w:rsidR="00EC3AC9" w:rsidRDefault="00EC3AC9" w:rsidP="00CE04A6"/>
  <w:p w:rsidR="00EC3AC9" w:rsidRPr="0099115F" w:rsidRDefault="00EC3AC9" w:rsidP="00CE04A6">
    <w:r>
      <w:rPr>
        <w:rFonts w:hint="eastAsia"/>
        <w:u w:val="single"/>
      </w:rPr>
      <w:t xml:space="preserve">　　　　</w:t>
    </w:r>
    <w:r>
      <w:rPr>
        <w:u w:val="single"/>
      </w:rPr>
      <w:t>Date</w:t>
    </w:r>
    <w:r>
      <w:rPr>
        <w:rFonts w:hint="eastAsia"/>
        <w:u w:val="single"/>
      </w:rPr>
      <w:t xml:space="preserve">　日付　　　　　　　　　　　　　　　　　　　　　　　　　</w:t>
    </w:r>
    <w:r>
      <w:rPr>
        <w:u w:val="single"/>
      </w:rPr>
      <w:t>Signature</w:t>
    </w:r>
    <w:r>
      <w:rPr>
        <w:rFonts w:hint="eastAsia"/>
        <w:u w:val="single"/>
      </w:rPr>
      <w:t xml:space="preserve">　署名　　　　　　　　　　　　　　　　　　　　　　　　　</w:t>
    </w:r>
  </w:p>
  <w:p w:rsidR="00EC3AC9" w:rsidRPr="00CE04A6" w:rsidRDefault="00EC3AC9">
    <w:pPr>
      <w:pStyle w:val="Heading1"/>
      <w:jc w:val="center"/>
      <w:rPr>
        <w:sz w:val="14"/>
      </w:rPr>
    </w:pPr>
  </w:p>
  <w:p w:rsidR="00EC3AC9" w:rsidRDefault="00EC3A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C9" w:rsidRDefault="00EC3AC9">
      <w:r>
        <w:separator/>
      </w:r>
    </w:p>
  </w:footnote>
  <w:footnote w:type="continuationSeparator" w:id="0">
    <w:p w:rsidR="00EC3AC9" w:rsidRDefault="00EC3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7F0"/>
    <w:multiLevelType w:val="singleLevel"/>
    <w:tmpl w:val="793C7CC4"/>
    <w:lvl w:ilvl="0">
      <w:start w:val="1"/>
      <w:numFmt w:val="bullet"/>
      <w:lvlText w:val="□"/>
      <w:lvlJc w:val="left"/>
      <w:pPr>
        <w:tabs>
          <w:tab w:val="num" w:pos="648"/>
        </w:tabs>
        <w:ind w:left="648" w:hanging="132"/>
      </w:pPr>
      <w:rPr>
        <w:rFonts w:ascii="MS Mincho" w:eastAsia="MS Mincho" w:hAnsi="Century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7"/>
  <w:drawingGridVertic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15F"/>
    <w:rsid w:val="000E7BAA"/>
    <w:rsid w:val="002203E7"/>
    <w:rsid w:val="002847FB"/>
    <w:rsid w:val="002930B4"/>
    <w:rsid w:val="002B7F85"/>
    <w:rsid w:val="00391658"/>
    <w:rsid w:val="00515D52"/>
    <w:rsid w:val="00632144"/>
    <w:rsid w:val="00667299"/>
    <w:rsid w:val="00687A9C"/>
    <w:rsid w:val="00691EEF"/>
    <w:rsid w:val="00695EEB"/>
    <w:rsid w:val="006A1BA6"/>
    <w:rsid w:val="0099115F"/>
    <w:rsid w:val="00AF1AEA"/>
    <w:rsid w:val="00B14CDB"/>
    <w:rsid w:val="00B3232D"/>
    <w:rsid w:val="00B9466C"/>
    <w:rsid w:val="00BF6311"/>
    <w:rsid w:val="00C90422"/>
    <w:rsid w:val="00CC14B3"/>
    <w:rsid w:val="00CC19E9"/>
    <w:rsid w:val="00CE04A6"/>
    <w:rsid w:val="00E370C5"/>
    <w:rsid w:val="00EC3AC9"/>
    <w:rsid w:val="00EC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5F"/>
    <w:pPr>
      <w:widowControl w:val="0"/>
      <w:jc w:val="both"/>
    </w:pPr>
    <w:rPr>
      <w:kern w:val="2"/>
      <w:sz w:val="1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15F"/>
    <w:pPr>
      <w:keepNext/>
      <w:outlineLvl w:val="0"/>
    </w:pPr>
    <w:rPr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115F"/>
    <w:rPr>
      <w:rFonts w:ascii="Century" w:eastAsia="MS Mincho" w:hAnsi="Century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911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115F"/>
    <w:rPr>
      <w:rFonts w:ascii="Century" w:eastAsia="MS Mincho" w:hAnsi="Century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E04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04A6"/>
    <w:rPr>
      <w:rFonts w:cs="Times New Roman"/>
      <w:kern w:val="2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JREX Fellowship for Young Researchers</dc:title>
  <dc:subject/>
  <dc:creator/>
  <cp:keywords/>
  <dc:description/>
  <cp:lastModifiedBy>user</cp:lastModifiedBy>
  <cp:revision>2</cp:revision>
  <dcterms:created xsi:type="dcterms:W3CDTF">2016-02-18T08:48:00Z</dcterms:created>
  <dcterms:modified xsi:type="dcterms:W3CDTF">2016-02-18T08:48:00Z</dcterms:modified>
</cp:coreProperties>
</file>