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4D" w:rsidRPr="00AF73D5" w:rsidRDefault="00764D4D" w:rsidP="005C7697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>ПРАВИТЕЛЬСТВО РЕСПУБЛИКИ БУРЯТИЯ</w:t>
      </w:r>
    </w:p>
    <w:p w:rsidR="00764D4D" w:rsidRPr="001B552E" w:rsidRDefault="00764D4D" w:rsidP="005C7697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>МИНИСТЕРСТВО СОЦИАЛЬНОЙ ЗАЩИТЫ НАСЕЛЕНИЯ РЕСПУБЛИКИ БУРЯТИЯ</w:t>
      </w:r>
    </w:p>
    <w:p w:rsidR="00764D4D" w:rsidRDefault="00764D4D" w:rsidP="000E5CD8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>ИНСТИТУТ СОЦИАЛЬНОЙ ПОЛИТИКИ РЕСПУБЛИКИ КОРЕЯ</w:t>
      </w:r>
    </w:p>
    <w:p w:rsidR="00764D4D" w:rsidRPr="00023DC9" w:rsidRDefault="00764D4D" w:rsidP="005C7697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>БУРЯТСКИЙ ГОСУДАРСТВЕННЫЙ УНИВЕРСИТЕТ</w:t>
      </w:r>
    </w:p>
    <w:p w:rsidR="00764D4D" w:rsidRPr="00023DC9" w:rsidRDefault="00764D4D" w:rsidP="005C7697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 xml:space="preserve">ИРКУТСКИЙ ГОСУДАРСТВЕННЫЙ МЕДИЦИНСКИЙ УНИВЕРСИТЕТ </w:t>
      </w:r>
    </w:p>
    <w:p w:rsidR="00764D4D" w:rsidRPr="00187441" w:rsidRDefault="00764D4D" w:rsidP="005C7697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>ИРКУТСКАЯ ГОСУДАРСТ</w:t>
      </w:r>
      <w:r>
        <w:rPr>
          <w:sz w:val="24"/>
          <w:szCs w:val="24"/>
        </w:rPr>
        <w:t>ВЕННАЯ МЕДИЦИНСКАЯ АКАДЕМИЯ ПОСЛЕДИПЛОМНОГО О</w:t>
      </w:r>
      <w:r w:rsidRPr="00023DC9">
        <w:rPr>
          <w:sz w:val="24"/>
          <w:szCs w:val="24"/>
        </w:rPr>
        <w:t>БРАЗОВАНИЯ</w:t>
      </w:r>
    </w:p>
    <w:p w:rsidR="00764D4D" w:rsidRDefault="00764D4D" w:rsidP="005C769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НАУЧНЫЙ ЦЕНТР ПРОБЛЕМ ЗДОРОВЬЯ СЕМЬИ И РЕПРОДУКЦИИ ЧЕЛОВЕКА СО РАМН</w:t>
      </w:r>
    </w:p>
    <w:p w:rsidR="00764D4D" w:rsidRPr="00187441" w:rsidRDefault="00764D4D" w:rsidP="005C769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КОРЕЙСКО-МОНГОЛЬСКО-БУРЯТСКАЯ АССОЦИАЦИЯ ПО ВОПРОСАМ СОЦИАЛЬНОЙ ПОЛИТИКИ</w:t>
      </w:r>
    </w:p>
    <w:p w:rsidR="00764D4D" w:rsidRPr="00564330" w:rsidRDefault="00764D4D" w:rsidP="005C7697">
      <w:pPr>
        <w:spacing w:after="0" w:line="360" w:lineRule="auto"/>
        <w:jc w:val="center"/>
        <w:rPr>
          <w:sz w:val="24"/>
          <w:szCs w:val="24"/>
        </w:rPr>
      </w:pPr>
      <w:r w:rsidRPr="00023DC9">
        <w:rPr>
          <w:sz w:val="24"/>
          <w:szCs w:val="24"/>
        </w:rPr>
        <w:t xml:space="preserve">СОВЕТ ВЕТЕРАНОВ </w:t>
      </w:r>
      <w:r>
        <w:rPr>
          <w:sz w:val="24"/>
          <w:szCs w:val="24"/>
        </w:rPr>
        <w:t>РЕСПУБЛИКИ БУРЯТИЯ</w:t>
      </w:r>
    </w:p>
    <w:p w:rsidR="00764D4D" w:rsidRPr="009E3907" w:rsidRDefault="00764D4D" w:rsidP="005C76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907">
        <w:rPr>
          <w:rFonts w:ascii="Times New Roman" w:hAnsi="Times New Roman"/>
          <w:b/>
          <w:sz w:val="24"/>
          <w:szCs w:val="24"/>
        </w:rPr>
        <w:t>ИНФОРМАЦИОННОЕ  ПИСЬМО</w:t>
      </w:r>
    </w:p>
    <w:p w:rsidR="00764D4D" w:rsidRPr="009E3907" w:rsidRDefault="00764D4D" w:rsidP="005C769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907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764D4D" w:rsidRPr="00A30BC2" w:rsidRDefault="00764D4D" w:rsidP="009061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BC2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Pr="000E5CD8">
        <w:rPr>
          <w:rFonts w:ascii="Times New Roman" w:hAnsi="Times New Roman"/>
          <w:b/>
          <w:sz w:val="28"/>
          <w:szCs w:val="28"/>
          <w:u w:val="single"/>
        </w:rPr>
        <w:t>Байкальской Международной научно-практической конференции,</w:t>
      </w:r>
      <w:r w:rsidRPr="00A30BC2">
        <w:rPr>
          <w:rFonts w:ascii="Times New Roman" w:hAnsi="Times New Roman"/>
          <w:sz w:val="24"/>
          <w:szCs w:val="24"/>
        </w:rPr>
        <w:t xml:space="preserve"> посвященной 70-летию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1941 – 1945 годов</w:t>
      </w:r>
      <w:r w:rsidRPr="00A30BC2">
        <w:rPr>
          <w:rFonts w:ascii="Times New Roman" w:hAnsi="Times New Roman"/>
          <w:sz w:val="24"/>
          <w:szCs w:val="24"/>
        </w:rPr>
        <w:t>, 80-летию автономного учреждения Республики Бурятия «Республиканский клинический госпиталь для ветеранов</w:t>
      </w:r>
      <w:r>
        <w:rPr>
          <w:rFonts w:ascii="Times New Roman" w:hAnsi="Times New Roman"/>
          <w:sz w:val="24"/>
          <w:szCs w:val="24"/>
        </w:rPr>
        <w:t xml:space="preserve"> войн</w:t>
      </w:r>
      <w:r w:rsidRPr="00A30BC2">
        <w:rPr>
          <w:rFonts w:ascii="Times New Roman" w:hAnsi="Times New Roman"/>
          <w:sz w:val="24"/>
          <w:szCs w:val="24"/>
        </w:rPr>
        <w:t>»</w:t>
      </w:r>
      <w:r w:rsidRPr="00A30BC2">
        <w:rPr>
          <w:rFonts w:ascii="Times New Roman" w:hAnsi="Times New Roman"/>
          <w:b/>
          <w:sz w:val="24"/>
          <w:szCs w:val="24"/>
        </w:rPr>
        <w:t xml:space="preserve"> </w:t>
      </w:r>
    </w:p>
    <w:p w:rsidR="00764D4D" w:rsidRPr="000E5CD8" w:rsidRDefault="00764D4D" w:rsidP="000E5C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C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Медицинские и социальные аспекты </w:t>
      </w:r>
      <w:r w:rsidRPr="00DE70B1">
        <w:rPr>
          <w:rFonts w:ascii="Times New Roman" w:hAnsi="Times New Roman"/>
          <w:b/>
          <w:sz w:val="28"/>
          <w:szCs w:val="28"/>
        </w:rPr>
        <w:t>старения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CD8">
        <w:rPr>
          <w:rFonts w:ascii="Times New Roman" w:hAnsi="Times New Roman"/>
          <w:b/>
          <w:sz w:val="28"/>
          <w:szCs w:val="28"/>
        </w:rPr>
        <w:t xml:space="preserve">населения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CD8">
        <w:rPr>
          <w:rFonts w:ascii="Times New Roman" w:hAnsi="Times New Roman"/>
          <w:b/>
          <w:sz w:val="28"/>
          <w:szCs w:val="28"/>
        </w:rPr>
        <w:t>азиатско-тихоокеанского региона»</w:t>
      </w:r>
    </w:p>
    <w:p w:rsidR="00764D4D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D3C62">
        <w:rPr>
          <w:rFonts w:ascii="Times New Roman" w:hAnsi="Times New Roman"/>
        </w:rPr>
        <w:t>К участию в конференции приглашаются специалисты организаций и учреждений здравоохранения,</w:t>
      </w:r>
      <w:r>
        <w:rPr>
          <w:rFonts w:ascii="Times New Roman" w:hAnsi="Times New Roman"/>
        </w:rPr>
        <w:t xml:space="preserve"> </w:t>
      </w:r>
      <w:r w:rsidRPr="00CD3C62">
        <w:rPr>
          <w:rFonts w:ascii="Times New Roman" w:hAnsi="Times New Roman"/>
        </w:rPr>
        <w:t>социальной сферы образования, представители академического сообщ</w:t>
      </w:r>
      <w:r>
        <w:rPr>
          <w:rFonts w:ascii="Times New Roman" w:hAnsi="Times New Roman"/>
        </w:rPr>
        <w:t xml:space="preserve">ества, преподаватели и студенты, магистранты, аспиранты, </w:t>
      </w:r>
      <w:r w:rsidRPr="00CD3C62">
        <w:rPr>
          <w:rFonts w:ascii="Times New Roman" w:hAnsi="Times New Roman"/>
        </w:rPr>
        <w:t xml:space="preserve">представители некоммерческого сектора, а также все заинтересованные лица. </w:t>
      </w:r>
    </w:p>
    <w:p w:rsidR="00764D4D" w:rsidRPr="00DE70B1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64D4D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3C62">
        <w:rPr>
          <w:rFonts w:ascii="Times New Roman" w:hAnsi="Times New Roman"/>
          <w:b/>
          <w:bCs/>
        </w:rPr>
        <w:t>Срок проведения:</w:t>
      </w:r>
      <w:r w:rsidRPr="00CD3C62">
        <w:rPr>
          <w:rFonts w:ascii="Times New Roman" w:hAnsi="Times New Roman"/>
          <w:bCs/>
        </w:rPr>
        <w:t xml:space="preserve"> </w:t>
      </w:r>
      <w:r w:rsidRPr="002F1180">
        <w:rPr>
          <w:rFonts w:ascii="Times New Roman" w:hAnsi="Times New Roman"/>
          <w:b/>
          <w:bCs/>
          <w:sz w:val="28"/>
          <w:szCs w:val="28"/>
          <w:u w:val="single"/>
        </w:rPr>
        <w:t>10-11 августа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2015 года.</w:t>
      </w:r>
    </w:p>
    <w:p w:rsidR="00764D4D" w:rsidRPr="002F1180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4D4D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E044E">
        <w:rPr>
          <w:rFonts w:ascii="Times New Roman" w:hAnsi="Times New Roman"/>
          <w:b/>
          <w:bCs/>
        </w:rPr>
        <w:t xml:space="preserve">Место проведения: </w:t>
      </w:r>
      <w:r w:rsidRPr="005E044E">
        <w:rPr>
          <w:rFonts w:ascii="Times New Roman" w:hAnsi="Times New Roman"/>
        </w:rPr>
        <w:t>Россия, г. Улан-Удэ</w:t>
      </w:r>
      <w:r w:rsidRPr="000E5CD8">
        <w:rPr>
          <w:rFonts w:ascii="Times New Roman" w:hAnsi="Times New Roman"/>
        </w:rPr>
        <w:t>, площадь Советов, Дом Правительства Республики Бурятия, зал заседаний, каб. 318 (ул. Ленина, 54).</w:t>
      </w:r>
    </w:p>
    <w:p w:rsidR="00764D4D" w:rsidRPr="005E044E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64D4D" w:rsidRDefault="00764D4D" w:rsidP="009E390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5E044E">
        <w:rPr>
          <w:rFonts w:ascii="Times New Roman" w:hAnsi="Times New Roman"/>
          <w:b/>
          <w:bCs/>
        </w:rPr>
        <w:t>Основные направления работы конференции:</w:t>
      </w:r>
    </w:p>
    <w:p w:rsidR="00764D4D" w:rsidRPr="005E044E" w:rsidRDefault="00764D4D" w:rsidP="009E3907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Социально-экономические, социально-психологические, медико-социальные и этические проблемы, связанные со старением населения</w:t>
      </w:r>
    </w:p>
    <w:p w:rsidR="00764D4D" w:rsidRPr="001B552E" w:rsidRDefault="00764D4D" w:rsidP="005C7697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 w:rsidRPr="001B552E">
        <w:rPr>
          <w:bCs/>
          <w:i/>
        </w:rPr>
        <w:t xml:space="preserve">Медицинские проблемы пожилых и старых людей </w:t>
      </w:r>
    </w:p>
    <w:p w:rsidR="00764D4D" w:rsidRPr="001B552E" w:rsidRDefault="00764D4D" w:rsidP="005C7697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 w:rsidRPr="001B552E">
        <w:rPr>
          <w:bCs/>
          <w:i/>
        </w:rPr>
        <w:t>Особенности оказания медицинской помощи людям пожилого и старческого возраста (ветеранам войн)</w:t>
      </w:r>
    </w:p>
    <w:p w:rsidR="00764D4D" w:rsidRDefault="00764D4D" w:rsidP="005C7697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Старение населения и его социальные последствия</w:t>
      </w:r>
    </w:p>
    <w:p w:rsidR="00764D4D" w:rsidRPr="00BE6DD0" w:rsidRDefault="00764D4D" w:rsidP="00BE6DD0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 w:rsidRPr="00BE6DD0">
        <w:rPr>
          <w:bCs/>
          <w:i/>
        </w:rPr>
        <w:t>Общие вопросы организации гериатрической помощи</w:t>
      </w:r>
    </w:p>
    <w:p w:rsidR="00764D4D" w:rsidRDefault="00764D4D" w:rsidP="005C7697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Совершенствование организации медицинской помощи гражданам пожилого и старческого возраста (ветеранам войн</w:t>
      </w:r>
      <w:bookmarkStart w:id="0" w:name="_GoBack"/>
      <w:bookmarkEnd w:id="0"/>
      <w:r>
        <w:rPr>
          <w:bCs/>
          <w:i/>
        </w:rPr>
        <w:t>)</w:t>
      </w:r>
    </w:p>
    <w:p w:rsidR="00764D4D" w:rsidRDefault="00764D4D" w:rsidP="00DE70B1">
      <w:pPr>
        <w:pStyle w:val="ListParagraph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Социально-психологические проблемы пожилых людей</w:t>
      </w:r>
    </w:p>
    <w:p w:rsidR="00764D4D" w:rsidRPr="00DE70B1" w:rsidRDefault="00764D4D" w:rsidP="009E6B9A">
      <w:pPr>
        <w:pStyle w:val="ListParagraph"/>
        <w:ind w:left="644"/>
        <w:jc w:val="both"/>
        <w:rPr>
          <w:bCs/>
          <w:i/>
        </w:rPr>
      </w:pPr>
    </w:p>
    <w:p w:rsidR="00764D4D" w:rsidRDefault="00764D4D" w:rsidP="00511037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Условия участия в конференции:</w:t>
      </w:r>
    </w:p>
    <w:p w:rsidR="00764D4D" w:rsidRPr="001E1428" w:rsidRDefault="00764D4D" w:rsidP="00511037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764D4D" w:rsidRDefault="00764D4D" w:rsidP="008F1B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7BE">
        <w:rPr>
          <w:rFonts w:ascii="Times New Roman" w:hAnsi="Times New Roman"/>
          <w:bCs/>
        </w:rPr>
        <w:t>Просим направлять заявку, статью и копию отсканированного платежного документа (квитанции) для участия в конференции</w:t>
      </w:r>
      <w:r w:rsidRPr="008D37BE">
        <w:rPr>
          <w:rFonts w:ascii="Times New Roman" w:hAnsi="Times New Roman"/>
          <w:b/>
          <w:bCs/>
        </w:rPr>
        <w:t xml:space="preserve"> до 01 июля 2015 года </w:t>
      </w:r>
      <w:r w:rsidRPr="008D37BE">
        <w:rPr>
          <w:rFonts w:ascii="Times New Roman" w:hAnsi="Times New Roman"/>
          <w:bCs/>
        </w:rPr>
        <w:t xml:space="preserve">в одном прикрепленном файле </w:t>
      </w:r>
      <w:r w:rsidRPr="008D37BE">
        <w:rPr>
          <w:rFonts w:ascii="Times New Roman" w:hAnsi="Times New Roman"/>
        </w:rPr>
        <w:t xml:space="preserve">по адресу: </w:t>
      </w:r>
    </w:p>
    <w:p w:rsidR="00764D4D" w:rsidRDefault="00764D4D" w:rsidP="008F1B7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670000</w:t>
      </w:r>
      <w:r w:rsidRPr="008D37BE">
        <w:rPr>
          <w:rFonts w:ascii="Times New Roman" w:hAnsi="Times New Roman"/>
          <w:b/>
        </w:rPr>
        <w:t>, Россия, Республика Бурятия,  г.Улан-Удэ</w:t>
      </w:r>
      <w:r w:rsidRPr="00F27A36">
        <w:rPr>
          <w:rFonts w:ascii="Times New Roman" w:hAnsi="Times New Roman"/>
          <w:b/>
        </w:rPr>
        <w:t>, ул.</w:t>
      </w:r>
      <w:r>
        <w:rPr>
          <w:rFonts w:ascii="Times New Roman" w:hAnsi="Times New Roman"/>
          <w:b/>
        </w:rPr>
        <w:t>Смолина, 24 «А».</w:t>
      </w:r>
    </w:p>
    <w:p w:rsidR="00764D4D" w:rsidRDefault="00764D4D" w:rsidP="00F27A36">
      <w:pPr>
        <w:spacing w:after="0" w:line="240" w:lineRule="auto"/>
        <w:jc w:val="both"/>
      </w:pPr>
      <w:r>
        <w:rPr>
          <w:rFonts w:ascii="Times New Roman" w:hAnsi="Times New Roman"/>
          <w:bCs/>
        </w:rPr>
        <w:t>К</w:t>
      </w:r>
      <w:r w:rsidRPr="008D37BE">
        <w:rPr>
          <w:rFonts w:ascii="Times New Roman" w:hAnsi="Times New Roman"/>
          <w:bCs/>
        </w:rPr>
        <w:t>онтактное лицо</w:t>
      </w:r>
      <w:r>
        <w:rPr>
          <w:rFonts w:ascii="Times New Roman" w:hAnsi="Times New Roman"/>
          <w:bCs/>
        </w:rPr>
        <w:t xml:space="preserve"> - </w:t>
      </w:r>
      <w:r w:rsidRPr="008D37BE">
        <w:rPr>
          <w:rFonts w:ascii="Times New Roman" w:hAnsi="Times New Roman"/>
          <w:b/>
          <w:bCs/>
          <w:i/>
          <w:color w:val="000000"/>
          <w:u w:val="single"/>
        </w:rPr>
        <w:t>Антонова Надежда Сергеевна</w:t>
      </w:r>
      <w:r w:rsidRPr="008D37BE">
        <w:rPr>
          <w:rFonts w:ascii="Times New Roman" w:hAnsi="Times New Roman"/>
          <w:b/>
          <w:bCs/>
          <w:color w:val="000000"/>
        </w:rPr>
        <w:t xml:space="preserve"> – тел: 89025650153</w:t>
      </w:r>
      <w:r>
        <w:rPr>
          <w:rFonts w:ascii="Times New Roman" w:hAnsi="Times New Roman"/>
          <w:bCs/>
          <w:color w:val="000000"/>
        </w:rPr>
        <w:t xml:space="preserve">; </w:t>
      </w:r>
      <w:r>
        <w:rPr>
          <w:rFonts w:ascii="Times New Roman" w:hAnsi="Times New Roman"/>
          <w:b/>
        </w:rPr>
        <w:t xml:space="preserve"> </w:t>
      </w:r>
      <w:r w:rsidRPr="008613C4">
        <w:rPr>
          <w:rFonts w:ascii="Times New Roman" w:hAnsi="Times New Roman"/>
          <w:lang w:val="en-US"/>
        </w:rPr>
        <w:t>e</w:t>
      </w:r>
      <w:r w:rsidRPr="008613C4">
        <w:rPr>
          <w:rFonts w:ascii="Times New Roman" w:hAnsi="Times New Roman"/>
        </w:rPr>
        <w:t>-</w:t>
      </w:r>
      <w:r w:rsidRPr="008613C4">
        <w:rPr>
          <w:rFonts w:ascii="Times New Roman" w:hAnsi="Times New Roman"/>
          <w:lang w:val="en-US"/>
        </w:rPr>
        <w:t>mail</w:t>
      </w:r>
      <w:r w:rsidRPr="008613C4">
        <w:rPr>
          <w:rFonts w:ascii="Times New Roman" w:hAnsi="Times New Roman"/>
        </w:rPr>
        <w:t>:</w:t>
      </w:r>
      <w:r w:rsidRPr="008D37BE">
        <w:rPr>
          <w:rFonts w:ascii="Times New Roman" w:hAnsi="Times New Roman"/>
          <w:b/>
        </w:rPr>
        <w:t xml:space="preserve"> </w:t>
      </w:r>
      <w:hyperlink r:id="rId5" w:history="1">
        <w:r w:rsidRPr="008D37BE">
          <w:rPr>
            <w:rStyle w:val="Hyperlink"/>
            <w:rFonts w:ascii="Times New Roman" w:hAnsi="Times New Roman"/>
            <w:b/>
            <w:bCs/>
            <w:lang w:val="en-US"/>
          </w:rPr>
          <w:t>nsantonova</w:t>
        </w:r>
        <w:r w:rsidRPr="008D37BE">
          <w:rPr>
            <w:rStyle w:val="Hyperlink"/>
            <w:rFonts w:ascii="Times New Roman" w:hAnsi="Times New Roman"/>
            <w:b/>
            <w:bCs/>
          </w:rPr>
          <w:t>@</w:t>
        </w:r>
        <w:r w:rsidRPr="008D37BE">
          <w:rPr>
            <w:rStyle w:val="Hyperlink"/>
            <w:rFonts w:ascii="Times New Roman" w:hAnsi="Times New Roman"/>
            <w:b/>
            <w:bCs/>
            <w:lang w:val="en-US"/>
          </w:rPr>
          <w:t>yandex</w:t>
        </w:r>
        <w:r w:rsidRPr="008D37BE">
          <w:rPr>
            <w:rStyle w:val="Hyperlink"/>
            <w:rFonts w:ascii="Times New Roman" w:hAnsi="Times New Roman"/>
            <w:b/>
            <w:bCs/>
          </w:rPr>
          <w:t>.</w:t>
        </w:r>
        <w:r w:rsidRPr="008D37BE">
          <w:rPr>
            <w:rStyle w:val="Hyperlink"/>
            <w:rFonts w:ascii="Times New Roman" w:hAnsi="Times New Roman"/>
            <w:b/>
            <w:bCs/>
            <w:lang w:val="en-US"/>
          </w:rPr>
          <w:t>ru</w:t>
        </w:r>
      </w:hyperlink>
      <w:r>
        <w:t xml:space="preserve"> </w:t>
      </w:r>
    </w:p>
    <w:p w:rsidR="00764D4D" w:rsidRPr="001E1428" w:rsidRDefault="00764D4D" w:rsidP="00080E3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720"/>
        </w:tabs>
        <w:spacing w:line="225" w:lineRule="auto"/>
        <w:jc w:val="both"/>
      </w:pPr>
      <w:r>
        <w:rPr>
          <w:sz w:val="24"/>
          <w:szCs w:val="24"/>
        </w:rPr>
        <w:tab/>
      </w:r>
      <w:r w:rsidRPr="00080E3B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 xml:space="preserve">Байкальской международной научно – практической </w:t>
      </w:r>
      <w:r w:rsidRPr="00080E3B">
        <w:rPr>
          <w:sz w:val="24"/>
          <w:szCs w:val="24"/>
        </w:rPr>
        <w:t>конференции размещена сайтах:</w:t>
      </w:r>
      <w:r w:rsidRPr="00572342">
        <w:t xml:space="preserve"> </w:t>
      </w:r>
      <w:r>
        <w:t xml:space="preserve">  </w:t>
      </w:r>
      <w:r w:rsidRPr="00080E3B">
        <w:rPr>
          <w:b/>
          <w:sz w:val="24"/>
          <w:szCs w:val="24"/>
          <w:lang w:val="en-US"/>
        </w:rPr>
        <w:t>bsu</w:t>
      </w:r>
      <w:r w:rsidRPr="001E1428">
        <w:rPr>
          <w:b/>
          <w:sz w:val="24"/>
          <w:szCs w:val="24"/>
        </w:rPr>
        <w:t>.</w:t>
      </w:r>
      <w:r w:rsidRPr="00080E3B">
        <w:rPr>
          <w:b/>
          <w:sz w:val="24"/>
          <w:szCs w:val="24"/>
          <w:lang w:val="en-US"/>
        </w:rPr>
        <w:t>ru</w:t>
      </w:r>
      <w:r w:rsidRPr="001E1428">
        <w:rPr>
          <w:b/>
          <w:sz w:val="24"/>
          <w:szCs w:val="24"/>
        </w:rPr>
        <w:t>;</w:t>
      </w:r>
      <w:r w:rsidRPr="001E1428">
        <w:rPr>
          <w:sz w:val="24"/>
          <w:szCs w:val="24"/>
        </w:rPr>
        <w:t xml:space="preserve">   </w:t>
      </w:r>
      <w:hyperlink r:id="rId6" w:history="1">
        <w:r w:rsidRPr="00080E3B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therapy</w:t>
        </w:r>
        <w:r w:rsidRPr="001E1428">
          <w:rPr>
            <w:rStyle w:val="Hyperlink"/>
            <w:b/>
            <w:color w:val="auto"/>
            <w:sz w:val="24"/>
            <w:szCs w:val="24"/>
            <w:u w:val="none"/>
          </w:rPr>
          <w:t>.</w:t>
        </w:r>
        <w:r w:rsidRPr="00080E3B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irkutsk</w:t>
        </w:r>
        <w:r w:rsidRPr="001E1428">
          <w:rPr>
            <w:rStyle w:val="Hyperlink"/>
            <w:b/>
            <w:color w:val="auto"/>
            <w:sz w:val="24"/>
            <w:szCs w:val="24"/>
            <w:u w:val="none"/>
          </w:rPr>
          <w:t>.</w:t>
        </w:r>
        <w:r w:rsidRPr="00080E3B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ru</w:t>
        </w:r>
        <w:r w:rsidRPr="001E1428">
          <w:rPr>
            <w:rStyle w:val="Hyperlink"/>
            <w:b/>
            <w:color w:val="auto"/>
            <w:sz w:val="24"/>
            <w:szCs w:val="24"/>
            <w:u w:val="none"/>
          </w:rPr>
          <w:t>/</w:t>
        </w:r>
        <w:r w:rsidRPr="00080E3B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conf</w:t>
        </w:r>
        <w:r w:rsidRPr="001E1428">
          <w:rPr>
            <w:rStyle w:val="Hyperlink"/>
            <w:b/>
            <w:color w:val="auto"/>
            <w:sz w:val="24"/>
            <w:szCs w:val="24"/>
            <w:u w:val="none"/>
          </w:rPr>
          <w:t>.</w:t>
        </w:r>
        <w:r w:rsidRPr="00080E3B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htm</w:t>
        </w:r>
      </w:hyperlink>
      <w:r w:rsidRPr="001E1428">
        <w:rPr>
          <w:b/>
          <w:sz w:val="24"/>
          <w:szCs w:val="24"/>
        </w:rPr>
        <w:t xml:space="preserve">;   </w:t>
      </w:r>
      <w:r>
        <w:rPr>
          <w:b/>
          <w:sz w:val="24"/>
          <w:szCs w:val="24"/>
          <w:lang w:val="en-US"/>
        </w:rPr>
        <w:t>minsoc</w:t>
      </w:r>
      <w:r w:rsidRPr="001E142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buryatia</w:t>
      </w:r>
      <w:r w:rsidRPr="001E1428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1E1428">
        <w:rPr>
          <w:b/>
          <w:sz w:val="24"/>
          <w:szCs w:val="24"/>
        </w:rPr>
        <w:t xml:space="preserve">;   </w:t>
      </w:r>
      <w:hyperlink r:id="rId7" w:history="1">
        <w:r w:rsidRPr="00123268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rkgvv</w:t>
        </w:r>
        <w:r w:rsidRPr="001E1428">
          <w:rPr>
            <w:rStyle w:val="Hyperlink"/>
            <w:b/>
            <w:color w:val="auto"/>
            <w:sz w:val="24"/>
            <w:szCs w:val="24"/>
            <w:u w:val="none"/>
          </w:rPr>
          <w:t>.</w:t>
        </w:r>
        <w:r w:rsidRPr="00123268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64D4D" w:rsidRPr="003F32D7" w:rsidRDefault="00764D4D" w:rsidP="00DE70B1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</w:t>
      </w:r>
      <w:r w:rsidRPr="001E1428">
        <w:rPr>
          <w:rFonts w:ascii="Times New Roman" w:hAnsi="Times New Roman"/>
          <w:i/>
        </w:rPr>
        <w:t xml:space="preserve"> </w:t>
      </w:r>
      <w:r w:rsidRPr="00B700D7">
        <w:rPr>
          <w:rFonts w:ascii="Times New Roman" w:hAnsi="Times New Roman"/>
          <w:i/>
        </w:rPr>
        <w:t>Оформление заявки участника</w:t>
      </w:r>
    </w:p>
    <w:tbl>
      <w:tblPr>
        <w:tblW w:w="1011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5440"/>
      </w:tblGrid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 xml:space="preserve">ФИО (автора (ов) полностью) 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 xml:space="preserve">Полное название организации 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указать </w:t>
            </w:r>
            <w:r w:rsidRPr="00023DC9">
              <w:rPr>
                <w:rFonts w:ascii="Times New Roman" w:hAnsi="Times New Roman"/>
              </w:rPr>
              <w:t>место работы)</w:t>
            </w: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Структурное подразделение организации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 xml:space="preserve">Ученая степень 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Почтовый адрес (с индексом)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23DC9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023DC9" w:rsidRDefault="00764D4D" w:rsidP="008F1B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DC9">
              <w:rPr>
                <w:rFonts w:ascii="Times New Roman" w:hAnsi="Times New Roman"/>
              </w:rPr>
              <w:t>(очная/заочная)</w:t>
            </w: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Pr="009E6B9A" w:rsidRDefault="00764D4D" w:rsidP="008F1B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9A">
              <w:rPr>
                <w:rFonts w:ascii="Times New Roman" w:hAnsi="Times New Roman"/>
              </w:rPr>
              <w:t>Участие в сателлитной конференции</w:t>
            </w:r>
          </w:p>
        </w:tc>
        <w:tc>
          <w:tcPr>
            <w:tcW w:w="5440" w:type="dxa"/>
          </w:tcPr>
          <w:p w:rsidR="00764D4D" w:rsidRPr="009E6B9A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9A">
              <w:rPr>
                <w:rFonts w:ascii="Times New Roman" w:hAnsi="Times New Roman"/>
              </w:rPr>
              <w:t>(да/нет)</w:t>
            </w: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Default="00764D4D" w:rsidP="00EB7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Бронирование гостиницы </w:t>
            </w:r>
          </w:p>
          <w:p w:rsidR="00764D4D" w:rsidRPr="00023DC9" w:rsidRDefault="00764D4D" w:rsidP="008F1B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желанию участников конференции)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категорию номера, количество гостей в номере, количество номеров, время пребывания)</w:t>
            </w:r>
          </w:p>
        </w:tc>
      </w:tr>
      <w:tr w:rsidR="00764D4D" w:rsidRPr="009D0CC9" w:rsidTr="000E2C24">
        <w:trPr>
          <w:jc w:val="center"/>
        </w:trPr>
        <w:tc>
          <w:tcPr>
            <w:tcW w:w="4678" w:type="dxa"/>
          </w:tcPr>
          <w:p w:rsidR="00764D4D" w:rsidRDefault="00764D4D" w:rsidP="008F1B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поездки на Байкал</w:t>
            </w:r>
          </w:p>
          <w:p w:rsidR="00764D4D" w:rsidRDefault="00764D4D" w:rsidP="008F1B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желанию участников конференции)</w:t>
            </w:r>
          </w:p>
        </w:tc>
        <w:tc>
          <w:tcPr>
            <w:tcW w:w="5440" w:type="dxa"/>
          </w:tcPr>
          <w:p w:rsidR="00764D4D" w:rsidRPr="00023DC9" w:rsidRDefault="00764D4D" w:rsidP="00187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категорию номера, количество гостей в номере, количество номеров, время пребывания)</w:t>
            </w:r>
          </w:p>
        </w:tc>
      </w:tr>
    </w:tbl>
    <w:p w:rsidR="00764D4D" w:rsidRPr="00A2774B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2774B">
        <w:rPr>
          <w:rFonts w:ascii="Times New Roman" w:hAnsi="Times New Roman"/>
        </w:rPr>
        <w:t xml:space="preserve">Публикация докладов будет осуществлена в печатном сборнике к началу работы конференции. Сборник будет роздан участникам конференции  или отправлен по указанному в заявке адресу.   </w:t>
      </w:r>
    </w:p>
    <w:p w:rsidR="00764D4D" w:rsidRPr="004717E8" w:rsidRDefault="00764D4D" w:rsidP="009B7615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Взнос  за одну публикацию – </w:t>
      </w:r>
      <w:r w:rsidRPr="009E3907">
        <w:rPr>
          <w:rFonts w:ascii="Times New Roman" w:hAnsi="Times New Roman"/>
          <w:b/>
        </w:rPr>
        <w:t>500 руб.</w:t>
      </w:r>
      <w:r>
        <w:rPr>
          <w:rFonts w:ascii="Times New Roman" w:hAnsi="Times New Roman"/>
          <w:b/>
        </w:rPr>
        <w:t xml:space="preserve"> </w:t>
      </w:r>
      <w:r w:rsidRPr="00E259C2">
        <w:rPr>
          <w:rFonts w:ascii="Times New Roman" w:hAnsi="Times New Roman"/>
        </w:rPr>
        <w:t>(</w:t>
      </w:r>
      <w:r>
        <w:rPr>
          <w:rFonts w:ascii="Times New Roman" w:hAnsi="Times New Roman"/>
          <w:bCs/>
          <w:color w:val="000000"/>
        </w:rPr>
        <w:t>при объеме - до 10 печатных страниц)</w:t>
      </w:r>
      <w:r w:rsidRPr="00170A8E">
        <w:rPr>
          <w:rFonts w:ascii="Times New Roman" w:hAnsi="Times New Roman"/>
          <w:bCs/>
          <w:color w:val="000000"/>
        </w:rPr>
        <w:t>.</w:t>
      </w:r>
    </w:p>
    <w:p w:rsidR="00764D4D" w:rsidRPr="000E2C24" w:rsidRDefault="00764D4D" w:rsidP="000E2C2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E044E">
        <w:rPr>
          <w:rFonts w:ascii="Times New Roman" w:hAnsi="Times New Roman"/>
        </w:rPr>
        <w:t>Оплата производится путем перечисления ден</w:t>
      </w:r>
      <w:r>
        <w:rPr>
          <w:rFonts w:ascii="Times New Roman" w:hAnsi="Times New Roman"/>
        </w:rPr>
        <w:t>ежных средств на расчетный счет: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5529"/>
      </w:tblGrid>
      <w:tr w:rsidR="00764D4D" w:rsidRPr="000E2C24" w:rsidTr="003B5E3C">
        <w:tc>
          <w:tcPr>
            <w:tcW w:w="4677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Доп.офис №8601/098</w:t>
            </w:r>
          </w:p>
        </w:tc>
      </w:tr>
      <w:tr w:rsidR="00764D4D" w:rsidRPr="000E2C24" w:rsidTr="003B5E3C">
        <w:tc>
          <w:tcPr>
            <w:tcW w:w="4677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Кор/счет банка</w:t>
            </w:r>
          </w:p>
        </w:tc>
        <w:tc>
          <w:tcPr>
            <w:tcW w:w="5529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30101810400000000604</w:t>
            </w:r>
          </w:p>
        </w:tc>
      </w:tr>
      <w:tr w:rsidR="00764D4D" w:rsidRPr="000E2C24" w:rsidTr="003B5E3C">
        <w:tc>
          <w:tcPr>
            <w:tcW w:w="4677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5529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048142604</w:t>
            </w:r>
          </w:p>
        </w:tc>
      </w:tr>
      <w:tr w:rsidR="00764D4D" w:rsidRPr="000E2C24" w:rsidTr="003B5E3C">
        <w:tc>
          <w:tcPr>
            <w:tcW w:w="4677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Счет получателя</w:t>
            </w:r>
          </w:p>
        </w:tc>
        <w:tc>
          <w:tcPr>
            <w:tcW w:w="5529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42307810509164943367</w:t>
            </w:r>
          </w:p>
        </w:tc>
      </w:tr>
      <w:tr w:rsidR="00764D4D" w:rsidRPr="000E2C24" w:rsidTr="003B5E3C">
        <w:tc>
          <w:tcPr>
            <w:tcW w:w="4677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ФИО получателя</w:t>
            </w:r>
          </w:p>
        </w:tc>
        <w:tc>
          <w:tcPr>
            <w:tcW w:w="5529" w:type="dxa"/>
          </w:tcPr>
          <w:p w:rsidR="00764D4D" w:rsidRPr="003B5E3C" w:rsidRDefault="00764D4D" w:rsidP="003B5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E3C">
              <w:rPr>
                <w:rFonts w:ascii="Times New Roman" w:hAnsi="Times New Roman"/>
                <w:b/>
                <w:sz w:val="24"/>
                <w:szCs w:val="24"/>
              </w:rPr>
              <w:t>Антонова Надежда Сергеевна</w:t>
            </w:r>
          </w:p>
        </w:tc>
      </w:tr>
    </w:tbl>
    <w:p w:rsidR="00764D4D" w:rsidRPr="00844629" w:rsidRDefault="00764D4D" w:rsidP="00DE70B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теме письма указать </w:t>
      </w:r>
      <w:r w:rsidRPr="0040565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Байкальская международная научно – практическая конференция </w:t>
      </w:r>
      <w:r w:rsidRPr="00405650">
        <w:rPr>
          <w:rFonts w:ascii="Times New Roman" w:hAnsi="Times New Roman"/>
          <w:b/>
        </w:rPr>
        <w:t>2015»</w:t>
      </w:r>
      <w:r w:rsidRPr="00405650">
        <w:rPr>
          <w:rFonts w:ascii="Times New Roman" w:hAnsi="Times New Roman"/>
        </w:rPr>
        <w:t>. Название файла со статьей должно включать фамилию автора</w:t>
      </w:r>
      <w:r>
        <w:rPr>
          <w:rFonts w:ascii="Times New Roman" w:hAnsi="Times New Roman"/>
        </w:rPr>
        <w:t xml:space="preserve"> на русском языке</w:t>
      </w:r>
      <w:r w:rsidRPr="00405650">
        <w:rPr>
          <w:rFonts w:ascii="Times New Roman" w:hAnsi="Times New Roman"/>
        </w:rPr>
        <w:t xml:space="preserve">, например, </w:t>
      </w:r>
      <w:r>
        <w:rPr>
          <w:rFonts w:ascii="Times New Roman" w:hAnsi="Times New Roman"/>
        </w:rPr>
        <w:t>Иванов ИИ_статья, название файла с заявкой Иванов ИИ_заявка, название файла с квитанцией Иванов ИИ_квитанция.</w:t>
      </w:r>
    </w:p>
    <w:p w:rsidR="00764D4D" w:rsidRPr="005E044E" w:rsidRDefault="00764D4D" w:rsidP="00D010BC">
      <w:pPr>
        <w:pStyle w:val="ListParagraph"/>
        <w:ind w:left="0" w:firstLine="284"/>
        <w:jc w:val="both"/>
        <w:rPr>
          <w:b/>
          <w:bCs/>
          <w:color w:val="000000"/>
          <w:sz w:val="22"/>
          <w:szCs w:val="22"/>
        </w:rPr>
      </w:pPr>
      <w:r w:rsidRPr="005E044E">
        <w:rPr>
          <w:b/>
          <w:bCs/>
          <w:sz w:val="22"/>
          <w:szCs w:val="22"/>
        </w:rPr>
        <w:t xml:space="preserve">Требования к оформлению </w:t>
      </w:r>
      <w:r>
        <w:rPr>
          <w:b/>
          <w:bCs/>
          <w:sz w:val="22"/>
          <w:szCs w:val="22"/>
        </w:rPr>
        <w:t>печатных статей:</w:t>
      </w:r>
      <w:r w:rsidRPr="005E044E">
        <w:rPr>
          <w:b/>
          <w:bCs/>
          <w:sz w:val="22"/>
          <w:szCs w:val="22"/>
        </w:rPr>
        <w:t xml:space="preserve"> </w:t>
      </w:r>
    </w:p>
    <w:p w:rsidR="00764D4D" w:rsidRDefault="00764D4D" w:rsidP="00D010BC">
      <w:pPr>
        <w:pStyle w:val="PlainText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044E">
        <w:rPr>
          <w:rFonts w:ascii="Times New Roman" w:hAnsi="Times New Roman" w:cs="Times New Roman"/>
          <w:color w:val="000000"/>
          <w:sz w:val="22"/>
          <w:szCs w:val="22"/>
        </w:rPr>
        <w:t>Оформление текста</w:t>
      </w:r>
      <w:r>
        <w:rPr>
          <w:color w:val="000000"/>
          <w:sz w:val="22"/>
          <w:szCs w:val="22"/>
        </w:rPr>
        <w:t xml:space="preserve">: </w:t>
      </w:r>
      <w:r w:rsidRPr="00884988">
        <w:rPr>
          <w:rFonts w:ascii="Times New Roman" w:hAnsi="Times New Roman" w:cs="Times New Roman"/>
          <w:sz w:val="22"/>
          <w:szCs w:val="22"/>
        </w:rPr>
        <w:t xml:space="preserve">лист А-4, шрифт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Pr="00884988"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884988"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884988">
        <w:rPr>
          <w:rFonts w:ascii="Times New Roman" w:hAnsi="Times New Roman" w:cs="Times New Roman"/>
          <w:sz w:val="22"/>
          <w:szCs w:val="22"/>
        </w:rPr>
        <w:t xml:space="preserve"> 14 пунктов, через 1.5 интервала, с соблюдением следующих полей: сверху, снизу и справа – </w:t>
      </w:r>
      <w:smartTag w:uri="urn:schemas-microsoft-com:office:smarttags" w:element="metricconverter">
        <w:smartTagPr>
          <w:attr w:name="ProductID" w:val="2 см"/>
        </w:smartTagPr>
        <w:r w:rsidRPr="00884988">
          <w:rPr>
            <w:rFonts w:ascii="Times New Roman" w:hAnsi="Times New Roman" w:cs="Times New Roman"/>
            <w:sz w:val="22"/>
            <w:szCs w:val="22"/>
          </w:rPr>
          <w:t>2 см</w:t>
        </w:r>
      </w:smartTag>
      <w:r w:rsidRPr="00884988">
        <w:rPr>
          <w:rFonts w:ascii="Times New Roman" w:hAnsi="Times New Roman" w:cs="Times New Roman"/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884988">
          <w:rPr>
            <w:rFonts w:ascii="Times New Roman" w:hAnsi="Times New Roman" w:cs="Times New Roman"/>
            <w:sz w:val="22"/>
            <w:szCs w:val="22"/>
          </w:rPr>
          <w:t>3 см</w:t>
        </w:r>
      </w:smartTag>
      <w:r w:rsidRPr="00884988">
        <w:rPr>
          <w:rFonts w:ascii="Times New Roman" w:hAnsi="Times New Roman" w:cs="Times New Roman"/>
          <w:sz w:val="22"/>
          <w:szCs w:val="22"/>
        </w:rPr>
        <w:t>; ориентация книжная; перенос – автоматический; абзацный отступ 1,25</w:t>
      </w:r>
      <w:r>
        <w:rPr>
          <w:rFonts w:ascii="Times New Roman" w:hAnsi="Times New Roman" w:cs="Times New Roman"/>
          <w:sz w:val="22"/>
          <w:szCs w:val="22"/>
        </w:rPr>
        <w:t>, без нумерации страниц</w:t>
      </w:r>
      <w:r w:rsidRPr="00884988">
        <w:rPr>
          <w:rFonts w:ascii="Times New Roman" w:hAnsi="Times New Roman" w:cs="Times New Roman"/>
          <w:sz w:val="22"/>
          <w:szCs w:val="22"/>
        </w:rPr>
        <w:t xml:space="preserve">. </w:t>
      </w:r>
      <w:r w:rsidRPr="00630B23">
        <w:rPr>
          <w:rFonts w:ascii="Times New Roman" w:hAnsi="Times New Roman" w:cs="Times New Roman"/>
          <w:b/>
          <w:color w:val="000000"/>
          <w:sz w:val="22"/>
          <w:szCs w:val="22"/>
        </w:rPr>
        <w:t>Объем</w:t>
      </w:r>
      <w:r w:rsidRPr="005E044E">
        <w:rPr>
          <w:rFonts w:ascii="Times New Roman" w:hAnsi="Times New Roman" w:cs="Times New Roman"/>
          <w:color w:val="000000"/>
          <w:sz w:val="22"/>
          <w:szCs w:val="22"/>
        </w:rPr>
        <w:t xml:space="preserve"> не должен превышать </w:t>
      </w:r>
      <w:r w:rsidRPr="00630B23">
        <w:rPr>
          <w:rFonts w:ascii="Times New Roman" w:hAnsi="Times New Roman" w:cs="Times New Roman"/>
          <w:b/>
          <w:color w:val="000000"/>
          <w:sz w:val="22"/>
          <w:szCs w:val="22"/>
        </w:rPr>
        <w:t>10 страниц</w:t>
      </w:r>
      <w:r w:rsidRPr="005E044E">
        <w:rPr>
          <w:rFonts w:ascii="Times New Roman" w:hAnsi="Times New Roman" w:cs="Times New Roman"/>
          <w:color w:val="000000"/>
          <w:sz w:val="22"/>
          <w:szCs w:val="22"/>
        </w:rPr>
        <w:t xml:space="preserve"> формата 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E044E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64D4D" w:rsidRPr="00884988" w:rsidRDefault="00764D4D" w:rsidP="00D010BC">
      <w:pPr>
        <w:pStyle w:val="PlainTex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4988">
        <w:rPr>
          <w:rFonts w:ascii="Times New Roman" w:hAnsi="Times New Roman" w:cs="Times New Roman"/>
          <w:sz w:val="22"/>
          <w:szCs w:val="22"/>
        </w:rPr>
        <w:t>В правом верхнем углу строчными буквами печатаются фамилии и инициалы автора (ов).</w:t>
      </w:r>
      <w:r w:rsidRPr="00056773"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</w:rPr>
        <w:t xml:space="preserve">Под названием статьи указывается учреждение, город, страна автора(ов). На следующей строке через 1,5 интервала прописными буквами жирным шрифтом печатается название статьи. Затем следует поместить краткую (до 3 строк) аннотацию статьи. </w:t>
      </w:r>
      <w:r>
        <w:rPr>
          <w:rFonts w:ascii="Times New Roman" w:hAnsi="Times New Roman" w:cs="Times New Roman"/>
          <w:sz w:val="22"/>
          <w:szCs w:val="22"/>
        </w:rPr>
        <w:t>Пов</w:t>
      </w:r>
      <w:r w:rsidRPr="00884988">
        <w:rPr>
          <w:rFonts w:ascii="Times New Roman" w:hAnsi="Times New Roman" w:cs="Times New Roman"/>
          <w:sz w:val="22"/>
          <w:szCs w:val="22"/>
        </w:rPr>
        <w:t>тор указанных реквизитов статьи (ФИО авторов,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</w:rPr>
        <w:t>название, учреждение, город, страна и краткая аннотация) на английском языке.</w:t>
      </w:r>
    </w:p>
    <w:p w:rsidR="00764D4D" w:rsidRDefault="00764D4D" w:rsidP="00D010BC">
      <w:pPr>
        <w:pStyle w:val="NormalWeb"/>
        <w:shd w:val="clear" w:color="auto" w:fill="FFFEFD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D5BA3">
        <w:rPr>
          <w:sz w:val="22"/>
          <w:szCs w:val="22"/>
        </w:rPr>
        <w:t>Ссылки в тексте статьи следует помещать в квадратных скобках с указанием порядкового номера источника и номера страницы</w:t>
      </w:r>
      <w:r>
        <w:rPr>
          <w:sz w:val="22"/>
          <w:szCs w:val="22"/>
        </w:rPr>
        <w:t>, например</w:t>
      </w:r>
      <w:r w:rsidRPr="00FD5BA3">
        <w:rPr>
          <w:sz w:val="22"/>
          <w:szCs w:val="22"/>
        </w:rPr>
        <w:t xml:space="preserve">: [1, с. 5]. </w:t>
      </w:r>
      <w:r w:rsidRPr="00FD5BA3">
        <w:rPr>
          <w:sz w:val="22"/>
          <w:szCs w:val="22"/>
          <w:shd w:val="clear" w:color="auto" w:fill="FFFFFF"/>
        </w:rPr>
        <w:t>Список использованных источников дается в алфавитном порядке в конце текста под рубрикой «Литература</w:t>
      </w:r>
      <w:r w:rsidRPr="00FD5BA3">
        <w:rPr>
          <w:sz w:val="22"/>
          <w:szCs w:val="22"/>
        </w:rPr>
        <w:t>» с нумерацией каждого источника арабскими цифрами.</w:t>
      </w:r>
      <w:r>
        <w:rPr>
          <w:sz w:val="22"/>
          <w:szCs w:val="22"/>
        </w:rPr>
        <w:t xml:space="preserve"> </w:t>
      </w:r>
      <w:r w:rsidRPr="004535B5">
        <w:rPr>
          <w:sz w:val="22"/>
          <w:szCs w:val="22"/>
        </w:rPr>
        <w:t>Список литературы оформляется в соответствии с ГОСТ Р 7.0.5-2008.</w:t>
      </w:r>
      <w:r w:rsidRPr="00C25173">
        <w:t xml:space="preserve"> </w:t>
      </w:r>
      <w:r w:rsidRPr="00FF2DF3">
        <w:rPr>
          <w:color w:val="000000"/>
          <w:sz w:val="22"/>
          <w:szCs w:val="22"/>
        </w:rPr>
        <w:t>Библиографическая ссылка. Общие т</w:t>
      </w:r>
      <w:r>
        <w:rPr>
          <w:color w:val="000000"/>
          <w:sz w:val="22"/>
          <w:szCs w:val="22"/>
        </w:rPr>
        <w:t>ребования и правила составления.</w:t>
      </w:r>
    </w:p>
    <w:p w:rsidR="00764D4D" w:rsidRPr="00F60978" w:rsidRDefault="00764D4D" w:rsidP="00F60978">
      <w:pPr>
        <w:pStyle w:val="NormalWeb"/>
        <w:shd w:val="clear" w:color="auto" w:fill="FFFEFD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2589C">
        <w:rPr>
          <w:sz w:val="22"/>
          <w:szCs w:val="22"/>
        </w:rPr>
        <w:t>Редколлегия оставляет за собой право отклонять материалы, которые не отвечают тематике конференции, оформлению и времени подачи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B700D7">
        <w:rPr>
          <w:i/>
          <w:sz w:val="22"/>
          <w:szCs w:val="22"/>
        </w:rPr>
        <w:t>Оформление статьи</w:t>
      </w: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5pt;margin-top:3.05pt;width:498.5pt;height:139.6pt;z-index:251658240">
            <v:textbox style="mso-next-textbox:#_x0000_s1026">
              <w:txbxContent>
                <w:p w:rsidR="00764D4D" w:rsidRPr="00B700D7" w:rsidRDefault="00764D4D" w:rsidP="005C7697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Фамилия И.О., Фамилия И.О.</w:t>
                  </w:r>
                </w:p>
                <w:p w:rsidR="00764D4D" w:rsidRPr="00B700D7" w:rsidRDefault="00764D4D" w:rsidP="005C7697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Организация, </w:t>
                  </w: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Город, Страна</w:t>
                  </w:r>
                </w:p>
                <w:p w:rsidR="00764D4D" w:rsidRPr="00B700D7" w:rsidRDefault="00764D4D" w:rsidP="005C769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НАЗВАНИЕ СТАТЬИ</w:t>
                  </w:r>
                </w:p>
                <w:p w:rsidR="00764D4D" w:rsidRPr="00D010BC" w:rsidRDefault="00764D4D" w:rsidP="00D010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Аннотация статьи </w:t>
                  </w:r>
                </w:p>
                <w:p w:rsidR="00764D4D" w:rsidRPr="00A11EB8" w:rsidRDefault="00764D4D" w:rsidP="005C7697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Surname</w:t>
                  </w:r>
                  <w:r w:rsidRPr="00A11EB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N</w:t>
                  </w:r>
                  <w:r w:rsidRPr="00A11EB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.</w:t>
                  </w: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P</w:t>
                  </w:r>
                  <w:r w:rsidRPr="00A11EB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.,  </w:t>
                  </w: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Surname</w:t>
                  </w:r>
                  <w:r w:rsidRPr="00A11EB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N</w:t>
                  </w:r>
                  <w:r w:rsidRPr="00A11EB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.</w:t>
                  </w:r>
                  <w:r w:rsidRPr="00B700D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P</w:t>
                  </w:r>
                  <w:r w:rsidRPr="00A11EB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:rsidR="00764D4D" w:rsidRPr="00B700D7" w:rsidRDefault="00764D4D" w:rsidP="005C7697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</w:pP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 xml:space="preserve">Organization, </w:t>
                  </w: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С</w:t>
                  </w: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ity, Country</w:t>
                  </w:r>
                </w:p>
                <w:p w:rsidR="00764D4D" w:rsidRPr="00B700D7" w:rsidRDefault="00764D4D" w:rsidP="005C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B700D7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NAME OF ARTICLE</w:t>
                  </w:r>
                </w:p>
                <w:p w:rsidR="00764D4D" w:rsidRPr="00AF73D5" w:rsidRDefault="00764D4D" w:rsidP="005C76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</w:pP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Summary</w:t>
                  </w:r>
                  <w:r w:rsidRPr="00AF73D5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of</w:t>
                  </w:r>
                  <w:r w:rsidRPr="00AF73D5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B700D7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article</w:t>
                  </w:r>
                </w:p>
                <w:p w:rsidR="00764D4D" w:rsidRPr="00B700D7" w:rsidRDefault="00764D4D" w:rsidP="005C76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/>
                      <w:sz w:val="18"/>
                      <w:szCs w:val="18"/>
                    </w:rPr>
                    <w:t>Текст</w:t>
                  </w:r>
                  <w:r w:rsidRPr="00AF73D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700D7">
                    <w:rPr>
                      <w:rFonts w:ascii="Times New Roman" w:hAnsi="Times New Roman"/>
                      <w:sz w:val="18"/>
                      <w:szCs w:val="18"/>
                    </w:rPr>
                    <w:t>статьи</w:t>
                  </w:r>
                  <w:r w:rsidRPr="00AF73D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700D7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Текст статьи. Текст статьи. Текст статьи. </w:t>
                  </w:r>
                </w:p>
                <w:p w:rsidR="00764D4D" w:rsidRPr="00B700D7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Литература:</w:t>
                  </w:r>
                </w:p>
                <w:p w:rsidR="00764D4D" w:rsidRPr="00B700D7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</w:p>
                <w:p w:rsidR="00764D4D" w:rsidRPr="00AF73D5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  <w:p w:rsidR="00764D4D" w:rsidRPr="00D010BC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т.д.</w:t>
                  </w:r>
                </w:p>
                <w:p w:rsidR="00764D4D" w:rsidRPr="00AF73D5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64D4D" w:rsidRPr="00AF73D5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64D4D" w:rsidRPr="00AF73D5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64D4D" w:rsidRPr="00AF73D5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64D4D" w:rsidRPr="00B700D7" w:rsidRDefault="00764D4D" w:rsidP="005C7697">
                  <w:pPr>
                    <w:pStyle w:val="PlainText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т.д.</w:t>
                  </w:r>
                </w:p>
                <w:p w:rsidR="00764D4D" w:rsidRPr="00C25173" w:rsidRDefault="00764D4D" w:rsidP="005C7697"/>
              </w:txbxContent>
            </v:textbox>
          </v:shape>
        </w:pict>
      </w: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5C769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91786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91786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4D4D" w:rsidRDefault="00764D4D" w:rsidP="00F5725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720"/>
        </w:tabs>
        <w:spacing w:line="225" w:lineRule="auto"/>
        <w:jc w:val="both"/>
        <w:rPr>
          <w:sz w:val="22"/>
          <w:szCs w:val="22"/>
          <w:u w:val="single"/>
        </w:rPr>
      </w:pPr>
    </w:p>
    <w:p w:rsidR="00764D4D" w:rsidRDefault="00764D4D" w:rsidP="00F5725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720"/>
        </w:tabs>
        <w:spacing w:line="225" w:lineRule="auto"/>
        <w:jc w:val="both"/>
        <w:rPr>
          <w:sz w:val="22"/>
          <w:szCs w:val="22"/>
        </w:rPr>
      </w:pPr>
      <w:r w:rsidRPr="009E6B9A">
        <w:rPr>
          <w:sz w:val="22"/>
          <w:szCs w:val="22"/>
        </w:rPr>
        <w:tab/>
      </w:r>
      <w:r w:rsidRPr="00DE70B1">
        <w:rPr>
          <w:sz w:val="22"/>
          <w:szCs w:val="22"/>
          <w:u w:val="single"/>
        </w:rPr>
        <w:t>По желанию участников конференции, доклады помимо печатного сборника, изданного к началу работы конференции, могут быть в дальнейшем опубликованы и в рецензируемом журнале «Бюллетень ВСНЦ СО РАМН», который входит в перечень ВАК для публикации диссертаций</w:t>
      </w:r>
      <w:r>
        <w:rPr>
          <w:sz w:val="22"/>
          <w:szCs w:val="22"/>
          <w:u w:val="single"/>
        </w:rPr>
        <w:t>.</w:t>
      </w:r>
      <w:r w:rsidRPr="00F57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64D4D" w:rsidRDefault="00764D4D" w:rsidP="00F5725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720"/>
        </w:tabs>
        <w:spacing w:line="225" w:lineRule="auto"/>
        <w:jc w:val="both"/>
      </w:pPr>
      <w:r>
        <w:rPr>
          <w:sz w:val="22"/>
          <w:szCs w:val="22"/>
        </w:rPr>
        <w:tab/>
        <w:t>Информация об условиях и подготовке рукописей к публикации</w:t>
      </w:r>
      <w:r>
        <w:rPr>
          <w:sz w:val="24"/>
          <w:szCs w:val="24"/>
        </w:rPr>
        <w:t xml:space="preserve"> </w:t>
      </w:r>
      <w:r w:rsidRPr="00F5725E">
        <w:rPr>
          <w:sz w:val="22"/>
          <w:szCs w:val="22"/>
        </w:rPr>
        <w:t>в журнале «Бюллетень ВСНЦ СО РАМН»</w:t>
      </w:r>
      <w:r>
        <w:rPr>
          <w:sz w:val="22"/>
          <w:szCs w:val="22"/>
        </w:rPr>
        <w:t xml:space="preserve"> размещена на </w:t>
      </w:r>
      <w:r>
        <w:rPr>
          <w:b/>
          <w:bCs/>
          <w:sz w:val="22"/>
          <w:szCs w:val="22"/>
        </w:rPr>
        <w:t>с</w:t>
      </w:r>
      <w:r w:rsidRPr="00FB41A9">
        <w:rPr>
          <w:b/>
          <w:bCs/>
          <w:sz w:val="22"/>
          <w:szCs w:val="22"/>
        </w:rPr>
        <w:t>айт</w:t>
      </w:r>
      <w:r>
        <w:rPr>
          <w:b/>
          <w:bCs/>
          <w:sz w:val="22"/>
          <w:szCs w:val="22"/>
        </w:rPr>
        <w:t>е</w:t>
      </w:r>
      <w:r w:rsidRPr="00F5725E">
        <w:rPr>
          <w:b/>
          <w:bCs/>
          <w:sz w:val="22"/>
          <w:szCs w:val="22"/>
        </w:rPr>
        <w:t>:</w:t>
      </w:r>
      <w:r w:rsidRPr="00F5725E">
        <w:rPr>
          <w:sz w:val="22"/>
          <w:szCs w:val="22"/>
        </w:rPr>
        <w:t xml:space="preserve"> </w:t>
      </w:r>
      <w:hyperlink r:id="rId8" w:history="1">
        <w:r w:rsidRPr="00FB41A9">
          <w:rPr>
            <w:rStyle w:val="Hyperlink"/>
            <w:sz w:val="22"/>
            <w:szCs w:val="22"/>
            <w:lang w:val="en-US"/>
          </w:rPr>
          <w:t>therapy</w:t>
        </w:r>
        <w:r w:rsidRPr="00F5725E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irkutsk</w:t>
        </w:r>
        <w:r w:rsidRPr="00F5725E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ru</w:t>
        </w:r>
        <w:r w:rsidRPr="00F5725E">
          <w:rPr>
            <w:rStyle w:val="Hyperlink"/>
            <w:sz w:val="22"/>
            <w:szCs w:val="22"/>
          </w:rPr>
          <w:t>/</w:t>
        </w:r>
        <w:r w:rsidRPr="00FB41A9">
          <w:rPr>
            <w:rStyle w:val="Hyperlink"/>
            <w:sz w:val="22"/>
            <w:szCs w:val="22"/>
            <w:lang w:val="en-US"/>
          </w:rPr>
          <w:t>conf</w:t>
        </w:r>
        <w:r w:rsidRPr="00F5725E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htm</w:t>
        </w:r>
      </w:hyperlink>
    </w:p>
    <w:p w:rsidR="00764D4D" w:rsidRPr="009E6B9A" w:rsidRDefault="00764D4D" w:rsidP="009E6B9A">
      <w:pPr>
        <w:pStyle w:val="NormalWeb"/>
        <w:shd w:val="clear" w:color="auto" w:fill="F9FCFF"/>
        <w:spacing w:before="120" w:beforeAutospacing="0" w:after="360" w:afterAutospacing="0"/>
        <w:ind w:right="360" w:firstLine="450"/>
        <w:jc w:val="both"/>
        <w:rPr>
          <w:b/>
          <w:bCs/>
          <w:sz w:val="24"/>
          <w:szCs w:val="28"/>
        </w:rPr>
      </w:pPr>
      <w:r w:rsidRPr="00255A4B">
        <w:rPr>
          <w:sz w:val="24"/>
          <w:szCs w:val="24"/>
        </w:rPr>
        <w:t xml:space="preserve">Параллельно с </w:t>
      </w:r>
      <w:r>
        <w:rPr>
          <w:sz w:val="24"/>
          <w:szCs w:val="24"/>
        </w:rPr>
        <w:t>работой</w:t>
      </w:r>
      <w:r w:rsidRPr="00255A4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 конференции на тему:</w:t>
      </w:r>
      <w:r>
        <w:rPr>
          <w:sz w:val="24"/>
          <w:szCs w:val="28"/>
        </w:rPr>
        <w:t xml:space="preserve"> </w:t>
      </w:r>
      <w:r w:rsidRPr="00870FD6">
        <w:rPr>
          <w:sz w:val="24"/>
          <w:szCs w:val="24"/>
        </w:rPr>
        <w:t>«</w:t>
      </w:r>
      <w:r w:rsidRPr="00870FD6">
        <w:rPr>
          <w:b/>
          <w:sz w:val="24"/>
          <w:szCs w:val="24"/>
        </w:rPr>
        <w:t xml:space="preserve">Медицинские и социальные аспекты </w:t>
      </w:r>
      <w:r w:rsidRPr="00DE70B1">
        <w:rPr>
          <w:b/>
          <w:sz w:val="24"/>
          <w:szCs w:val="24"/>
        </w:rPr>
        <w:t>старения</w:t>
      </w:r>
      <w:r w:rsidRPr="00870FD6">
        <w:rPr>
          <w:b/>
          <w:sz w:val="24"/>
          <w:szCs w:val="24"/>
        </w:rPr>
        <w:t xml:space="preserve"> населения  азиатско-тихоокеанского региона»</w:t>
      </w:r>
      <w:r>
        <w:rPr>
          <w:b/>
        </w:rPr>
        <w:t xml:space="preserve">  </w:t>
      </w:r>
      <w:r w:rsidRPr="009B7615">
        <w:rPr>
          <w:sz w:val="24"/>
          <w:szCs w:val="24"/>
        </w:rPr>
        <w:t>проводится</w:t>
      </w:r>
      <w:r>
        <w:rPr>
          <w:b/>
        </w:rPr>
        <w:t xml:space="preserve"> </w:t>
      </w:r>
      <w:r w:rsidRPr="00870FD6">
        <w:rPr>
          <w:sz w:val="24"/>
          <w:szCs w:val="28"/>
        </w:rPr>
        <w:t xml:space="preserve">сателлитная конференция на тему: </w:t>
      </w:r>
      <w:r w:rsidRPr="00870FD6">
        <w:rPr>
          <w:b/>
          <w:bCs/>
          <w:sz w:val="24"/>
          <w:szCs w:val="28"/>
        </w:rPr>
        <w:t>"Возрастные аспекты психосоматических, соматоформных и аффективных расстройств в клинической практике</w:t>
      </w:r>
      <w:r w:rsidRPr="00870FD6">
        <w:rPr>
          <w:sz w:val="24"/>
          <w:szCs w:val="28"/>
        </w:rPr>
        <w:t>"</w:t>
      </w:r>
      <w:r w:rsidRPr="00870FD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                                   </w:t>
      </w:r>
    </w:p>
    <w:p w:rsidR="00764D4D" w:rsidRPr="00DE70B1" w:rsidRDefault="00764D4D" w:rsidP="001E1428">
      <w:pPr>
        <w:pStyle w:val="NormalWeb"/>
        <w:shd w:val="clear" w:color="auto" w:fill="F9FCFF"/>
        <w:spacing w:before="120" w:beforeAutospacing="0" w:after="360" w:afterAutospacing="0"/>
        <w:ind w:right="360"/>
        <w:jc w:val="both"/>
        <w:rPr>
          <w:b/>
          <w:bCs/>
          <w:sz w:val="24"/>
          <w:szCs w:val="28"/>
        </w:rPr>
      </w:pPr>
      <w:r w:rsidRPr="00DE70B1">
        <w:rPr>
          <w:b/>
          <w:bCs/>
          <w:sz w:val="24"/>
          <w:szCs w:val="24"/>
        </w:rPr>
        <w:t>Основные направления работы сателлитной конференции:</w:t>
      </w:r>
    </w:p>
    <w:p w:rsidR="00764D4D" w:rsidRPr="009E6B9A" w:rsidRDefault="00764D4D" w:rsidP="0018744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rPr>
          <w:i/>
          <w:sz w:val="24"/>
          <w:szCs w:val="28"/>
        </w:rPr>
      </w:pPr>
      <w:r w:rsidRPr="009E6B9A">
        <w:rPr>
          <w:i/>
          <w:sz w:val="24"/>
          <w:szCs w:val="28"/>
        </w:rPr>
        <w:t xml:space="preserve">Психосоматические,  соматоформные </w:t>
      </w:r>
      <w:bookmarkStart w:id="1" w:name="_Hlk373138812"/>
      <w:r w:rsidRPr="009E6B9A">
        <w:rPr>
          <w:i/>
          <w:sz w:val="24"/>
          <w:szCs w:val="28"/>
        </w:rPr>
        <w:t>и аффективные расстройства – теоретический и клинико-психопатологический аспекты коморбидности.</w:t>
      </w:r>
      <w:bookmarkEnd w:id="1"/>
    </w:p>
    <w:p w:rsidR="00764D4D" w:rsidRPr="009E6B9A" w:rsidRDefault="00764D4D" w:rsidP="0018744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rPr>
          <w:i/>
          <w:sz w:val="24"/>
          <w:szCs w:val="28"/>
        </w:rPr>
      </w:pPr>
      <w:r w:rsidRPr="009E6B9A">
        <w:rPr>
          <w:i/>
          <w:sz w:val="24"/>
          <w:szCs w:val="28"/>
        </w:rPr>
        <w:t xml:space="preserve">Возрастной и гендерный факторы в развитии психосоматических, соматоформных и аффективных расстройств. </w:t>
      </w:r>
    </w:p>
    <w:p w:rsidR="00764D4D" w:rsidRPr="009E6B9A" w:rsidRDefault="00764D4D" w:rsidP="0018744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rPr>
          <w:i/>
          <w:sz w:val="24"/>
          <w:szCs w:val="28"/>
        </w:rPr>
      </w:pPr>
      <w:r w:rsidRPr="009E6B9A">
        <w:rPr>
          <w:i/>
          <w:sz w:val="24"/>
          <w:szCs w:val="28"/>
        </w:rPr>
        <w:t>Возрастные аспекты психосоматических, соматоформных и аффективных расстройств в клиние внутренних болезней.</w:t>
      </w:r>
    </w:p>
    <w:p w:rsidR="00764D4D" w:rsidRPr="009E6B9A" w:rsidRDefault="00764D4D" w:rsidP="0018744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rPr>
          <w:i/>
          <w:sz w:val="24"/>
          <w:szCs w:val="28"/>
        </w:rPr>
      </w:pPr>
      <w:r w:rsidRPr="009E6B9A">
        <w:rPr>
          <w:i/>
          <w:sz w:val="24"/>
          <w:szCs w:val="28"/>
        </w:rPr>
        <w:t>Проблемы психосоматической патологии детского возраста</w:t>
      </w:r>
    </w:p>
    <w:p w:rsidR="00764D4D" w:rsidRPr="009E6B9A" w:rsidRDefault="00764D4D" w:rsidP="0018744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rPr>
          <w:i/>
          <w:sz w:val="24"/>
          <w:szCs w:val="28"/>
        </w:rPr>
      </w:pPr>
      <w:r w:rsidRPr="009E6B9A">
        <w:rPr>
          <w:i/>
          <w:sz w:val="24"/>
          <w:szCs w:val="28"/>
        </w:rPr>
        <w:t>Организация помощи пациентам с психосоматическими, соматоформными и аффективными расстройствами.</w:t>
      </w:r>
    </w:p>
    <w:p w:rsidR="00764D4D" w:rsidRPr="009E6B9A" w:rsidRDefault="00764D4D" w:rsidP="00473AD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720"/>
        <w:rPr>
          <w:i/>
          <w:sz w:val="24"/>
          <w:szCs w:val="28"/>
        </w:rPr>
      </w:pPr>
    </w:p>
    <w:p w:rsidR="00764D4D" w:rsidRDefault="00764D4D" w:rsidP="008210A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210AA">
        <w:rPr>
          <w:rFonts w:ascii="Times New Roman" w:hAnsi="Times New Roman"/>
        </w:rPr>
        <w:t xml:space="preserve">Если Вы хотите принять участие </w:t>
      </w:r>
      <w:r>
        <w:rPr>
          <w:rFonts w:ascii="Times New Roman" w:hAnsi="Times New Roman"/>
        </w:rPr>
        <w:t xml:space="preserve">в </w:t>
      </w:r>
      <w:r w:rsidRPr="008210AA">
        <w:rPr>
          <w:rFonts w:ascii="Times New Roman" w:hAnsi="Times New Roman"/>
        </w:rPr>
        <w:t xml:space="preserve">работе и основной и сателлитной конференции необходимо в заявке участника конференции сделать пометку </w:t>
      </w:r>
      <w:r>
        <w:rPr>
          <w:rFonts w:ascii="Times New Roman" w:hAnsi="Times New Roman"/>
        </w:rPr>
        <w:t>об участии</w:t>
      </w:r>
      <w:r w:rsidRPr="008210AA">
        <w:rPr>
          <w:rFonts w:ascii="Times New Roman" w:hAnsi="Times New Roman"/>
        </w:rPr>
        <w:t xml:space="preserve"> в сателлитной конференции. </w:t>
      </w:r>
    </w:p>
    <w:p w:rsidR="00764D4D" w:rsidRDefault="00764D4D" w:rsidP="008210AA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64D4D" w:rsidRDefault="00764D4D" w:rsidP="008210A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210AA">
        <w:rPr>
          <w:rFonts w:ascii="Times New Roman" w:hAnsi="Times New Roman"/>
        </w:rPr>
        <w:t xml:space="preserve">Если Вы хотите принять участие только в сателлитной конференции, заявку необходимо направлять по адресу: </w:t>
      </w:r>
      <w:r w:rsidRPr="008210AA">
        <w:rPr>
          <w:rFonts w:ascii="Times New Roman" w:hAnsi="Times New Roman"/>
          <w:b/>
        </w:rPr>
        <w:t>664003, Иркутск, ул. Красного восстания 1, Иркутский государственный медицинский  университет, научный отдел, с пометкой "Сателлитная конференция по психосоматике 2015"</w:t>
      </w:r>
      <w:r w:rsidRPr="008210AA">
        <w:rPr>
          <w:rFonts w:ascii="Times New Roman" w:hAnsi="Times New Roman"/>
        </w:rPr>
        <w:t xml:space="preserve">. </w:t>
      </w:r>
    </w:p>
    <w:p w:rsidR="00764D4D" w:rsidRPr="00DF3098" w:rsidRDefault="00764D4D" w:rsidP="008210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е</w:t>
      </w:r>
      <w:r w:rsidRPr="00DF3098">
        <w:rPr>
          <w:b/>
          <w:bCs/>
          <w:sz w:val="22"/>
          <w:szCs w:val="22"/>
        </w:rPr>
        <w:t>-</w:t>
      </w:r>
      <w:r w:rsidRPr="00FB41A9">
        <w:rPr>
          <w:b/>
          <w:bCs/>
          <w:sz w:val="22"/>
          <w:szCs w:val="22"/>
          <w:lang w:val="en-US"/>
        </w:rPr>
        <w:t>mail</w:t>
      </w:r>
      <w:r w:rsidRPr="00DF3098">
        <w:rPr>
          <w:b/>
          <w:bCs/>
          <w:sz w:val="22"/>
          <w:szCs w:val="22"/>
        </w:rPr>
        <w:t>:</w:t>
      </w:r>
      <w:r w:rsidRPr="00DF3098">
        <w:rPr>
          <w:sz w:val="22"/>
          <w:szCs w:val="22"/>
        </w:rPr>
        <w:t xml:space="preserve"> </w:t>
      </w:r>
      <w:hyperlink r:id="rId9" w:history="1">
        <w:r w:rsidRPr="00FB41A9">
          <w:rPr>
            <w:rStyle w:val="Hyperlink"/>
            <w:sz w:val="22"/>
            <w:szCs w:val="22"/>
            <w:lang w:val="en-US"/>
          </w:rPr>
          <w:t>psychiatrics</w:t>
        </w:r>
        <w:r w:rsidRPr="00DF3098">
          <w:rPr>
            <w:rStyle w:val="Hyperlink"/>
            <w:sz w:val="22"/>
            <w:szCs w:val="22"/>
          </w:rPr>
          <w:t>_</w:t>
        </w:r>
        <w:r w:rsidRPr="00FB41A9">
          <w:rPr>
            <w:rStyle w:val="Hyperlink"/>
            <w:sz w:val="22"/>
            <w:szCs w:val="22"/>
            <w:lang w:val="en-US"/>
          </w:rPr>
          <w:t>ismu</w:t>
        </w:r>
        <w:r w:rsidRPr="00DF3098">
          <w:rPr>
            <w:rStyle w:val="Hyperlink"/>
            <w:sz w:val="22"/>
            <w:szCs w:val="22"/>
          </w:rPr>
          <w:t>@</w:t>
        </w:r>
        <w:r w:rsidRPr="00FB41A9">
          <w:rPr>
            <w:rStyle w:val="Hyperlink"/>
            <w:sz w:val="22"/>
            <w:szCs w:val="22"/>
            <w:lang w:val="en-US"/>
          </w:rPr>
          <w:t>inbox</w:t>
        </w:r>
        <w:r w:rsidRPr="00DF3098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ru</w:t>
        </w:r>
      </w:hyperlink>
      <w:r w:rsidRPr="00DF3098">
        <w:rPr>
          <w:sz w:val="22"/>
          <w:szCs w:val="22"/>
        </w:rPr>
        <w:t xml:space="preserve">; </w:t>
      </w:r>
      <w:r>
        <w:rPr>
          <w:b/>
          <w:bCs/>
          <w:sz w:val="22"/>
          <w:szCs w:val="22"/>
        </w:rPr>
        <w:t>с</w:t>
      </w:r>
      <w:r w:rsidRPr="00FB41A9">
        <w:rPr>
          <w:b/>
          <w:bCs/>
          <w:sz w:val="22"/>
          <w:szCs w:val="22"/>
        </w:rPr>
        <w:t>айт</w:t>
      </w:r>
      <w:r w:rsidRPr="00DF3098">
        <w:rPr>
          <w:b/>
          <w:bCs/>
          <w:sz w:val="22"/>
          <w:szCs w:val="22"/>
        </w:rPr>
        <w:t>:</w:t>
      </w:r>
      <w:r w:rsidRPr="00DF3098">
        <w:rPr>
          <w:sz w:val="22"/>
          <w:szCs w:val="22"/>
        </w:rPr>
        <w:t xml:space="preserve"> </w:t>
      </w:r>
      <w:hyperlink r:id="rId10" w:history="1">
        <w:r w:rsidRPr="00FB41A9">
          <w:rPr>
            <w:rStyle w:val="Hyperlink"/>
            <w:sz w:val="22"/>
            <w:szCs w:val="22"/>
            <w:lang w:val="en-US"/>
          </w:rPr>
          <w:t>herapy</w:t>
        </w:r>
        <w:r w:rsidRPr="00DF3098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irkutsk</w:t>
        </w:r>
        <w:r w:rsidRPr="00DF3098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ru</w:t>
        </w:r>
        <w:r w:rsidRPr="00DF3098">
          <w:rPr>
            <w:rStyle w:val="Hyperlink"/>
            <w:sz w:val="22"/>
            <w:szCs w:val="22"/>
          </w:rPr>
          <w:t>/</w:t>
        </w:r>
        <w:r w:rsidRPr="00FB41A9">
          <w:rPr>
            <w:rStyle w:val="Hyperlink"/>
            <w:sz w:val="22"/>
            <w:szCs w:val="22"/>
            <w:lang w:val="en-US"/>
          </w:rPr>
          <w:t>conf</w:t>
        </w:r>
        <w:r w:rsidRPr="00DF3098">
          <w:rPr>
            <w:rStyle w:val="Hyperlink"/>
            <w:sz w:val="22"/>
            <w:szCs w:val="22"/>
          </w:rPr>
          <w:t>.</w:t>
        </w:r>
        <w:r w:rsidRPr="00FB41A9">
          <w:rPr>
            <w:rStyle w:val="Hyperlink"/>
            <w:sz w:val="22"/>
            <w:szCs w:val="22"/>
            <w:lang w:val="en-US"/>
          </w:rPr>
          <w:t>htm</w:t>
        </w:r>
      </w:hyperlink>
      <w:r w:rsidRPr="00DF3098">
        <w:rPr>
          <w:sz w:val="22"/>
          <w:szCs w:val="22"/>
        </w:rPr>
        <w:t xml:space="preserve">; </w:t>
      </w:r>
    </w:p>
    <w:p w:rsidR="00764D4D" w:rsidRPr="00FB41A9" w:rsidRDefault="00764D4D" w:rsidP="008210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Pr="00FB41A9">
        <w:rPr>
          <w:b/>
          <w:bCs/>
          <w:sz w:val="22"/>
          <w:szCs w:val="22"/>
        </w:rPr>
        <w:t>онтакты:</w:t>
      </w:r>
      <w:r w:rsidRPr="00FB41A9">
        <w:rPr>
          <w:sz w:val="22"/>
          <w:szCs w:val="22"/>
        </w:rPr>
        <w:t xml:space="preserve"> +7 (3952) 200841  - научный отдел - </w:t>
      </w:r>
      <w:r w:rsidRPr="00FB41A9">
        <w:rPr>
          <w:b/>
          <w:i/>
          <w:sz w:val="22"/>
          <w:szCs w:val="22"/>
          <w:u w:val="single"/>
        </w:rPr>
        <w:t>Ольга Александровна</w:t>
      </w:r>
      <w:r w:rsidRPr="00FB41A9">
        <w:rPr>
          <w:sz w:val="22"/>
          <w:szCs w:val="22"/>
        </w:rPr>
        <w:t xml:space="preserve">; </w:t>
      </w:r>
    </w:p>
    <w:p w:rsidR="00764D4D" w:rsidRDefault="00764D4D" w:rsidP="008210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5" w:lineRule="auto"/>
        <w:jc w:val="both"/>
        <w:rPr>
          <w:i/>
          <w:sz w:val="22"/>
          <w:szCs w:val="22"/>
          <w:u w:val="single"/>
        </w:rPr>
      </w:pPr>
      <w:r w:rsidRPr="00FB41A9">
        <w:rPr>
          <w:sz w:val="22"/>
          <w:szCs w:val="22"/>
        </w:rPr>
        <w:t xml:space="preserve">243368 - кафедра психиатрии;  246821;  590475 - клиника НЦ проблем здоровья семьи и репродукции человека -  </w:t>
      </w:r>
      <w:r w:rsidRPr="00FB41A9">
        <w:rPr>
          <w:b/>
          <w:i/>
          <w:sz w:val="22"/>
          <w:szCs w:val="22"/>
          <w:u w:val="single"/>
        </w:rPr>
        <w:t>Рычкова Любовь Владимировна</w:t>
      </w:r>
      <w:r w:rsidRPr="00FB41A9">
        <w:rPr>
          <w:i/>
          <w:sz w:val="22"/>
          <w:szCs w:val="22"/>
          <w:u w:val="single"/>
        </w:rPr>
        <w:t>.</w:t>
      </w:r>
    </w:p>
    <w:p w:rsidR="00764D4D" w:rsidRDefault="00764D4D" w:rsidP="008210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5" w:lineRule="auto"/>
        <w:jc w:val="both"/>
        <w:rPr>
          <w:i/>
          <w:sz w:val="22"/>
          <w:szCs w:val="22"/>
          <w:u w:val="single"/>
        </w:rPr>
      </w:pPr>
    </w:p>
    <w:p w:rsidR="00764D4D" w:rsidRDefault="00764D4D" w:rsidP="009E6B9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720"/>
        </w:tabs>
        <w:spacing w:line="225" w:lineRule="auto"/>
        <w:jc w:val="both"/>
      </w:pPr>
    </w:p>
    <w:p w:rsidR="00764D4D" w:rsidRDefault="00764D4D" w:rsidP="008F1B7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B41A9">
        <w:rPr>
          <w:rFonts w:ascii="Times New Roman" w:hAnsi="Times New Roman"/>
          <w:b/>
        </w:rPr>
        <w:t>Порядок проведения конференции и программа будут</w:t>
      </w:r>
      <w:r w:rsidRPr="00D010BC">
        <w:rPr>
          <w:rFonts w:ascii="Times New Roman" w:hAnsi="Times New Roman"/>
          <w:b/>
        </w:rPr>
        <w:t xml:space="preserve"> направлены участникам после формирования заявок. </w:t>
      </w:r>
    </w:p>
    <w:p w:rsidR="00764D4D" w:rsidRDefault="00764D4D" w:rsidP="008F1B7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764D4D" w:rsidRPr="00D010BC" w:rsidRDefault="00764D4D" w:rsidP="008F1B7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764D4D" w:rsidRDefault="00764D4D" w:rsidP="005B108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8613C4">
        <w:rPr>
          <w:rFonts w:ascii="Times New Roman" w:hAnsi="Times New Roman"/>
          <w:bCs/>
        </w:rPr>
        <w:t xml:space="preserve">Все </w:t>
      </w:r>
      <w:r>
        <w:rPr>
          <w:rFonts w:ascii="Times New Roman" w:hAnsi="Times New Roman"/>
          <w:bCs/>
        </w:rPr>
        <w:t xml:space="preserve">дополнительные </w:t>
      </w:r>
      <w:r w:rsidRPr="008613C4">
        <w:rPr>
          <w:rFonts w:ascii="Times New Roman" w:hAnsi="Times New Roman"/>
          <w:bCs/>
        </w:rPr>
        <w:t xml:space="preserve">расходы, связанные с пребыванием на конференции (проезд, </w:t>
      </w:r>
      <w:r>
        <w:rPr>
          <w:rFonts w:ascii="Times New Roman" w:hAnsi="Times New Roman"/>
          <w:bCs/>
        </w:rPr>
        <w:t xml:space="preserve">трансфер, </w:t>
      </w:r>
      <w:r w:rsidRPr="008613C4">
        <w:rPr>
          <w:rFonts w:ascii="Times New Roman" w:hAnsi="Times New Roman"/>
          <w:bCs/>
        </w:rPr>
        <w:t>проживание, пита</w:t>
      </w:r>
      <w:r>
        <w:rPr>
          <w:rFonts w:ascii="Times New Roman" w:hAnsi="Times New Roman"/>
          <w:bCs/>
        </w:rPr>
        <w:t>ние, поездка на Байкал</w:t>
      </w:r>
      <w:r w:rsidRPr="008613C4">
        <w:rPr>
          <w:rFonts w:ascii="Times New Roman" w:hAnsi="Times New Roman"/>
          <w:bCs/>
        </w:rPr>
        <w:t xml:space="preserve">), оплачиваются лично участниками </w:t>
      </w:r>
      <w:r>
        <w:rPr>
          <w:rFonts w:ascii="Times New Roman" w:hAnsi="Times New Roman"/>
          <w:bCs/>
        </w:rPr>
        <w:t xml:space="preserve">конференции </w:t>
      </w:r>
      <w:r w:rsidRPr="008613C4">
        <w:rPr>
          <w:rFonts w:ascii="Times New Roman" w:hAnsi="Times New Roman"/>
          <w:bCs/>
        </w:rPr>
        <w:t>или за счет отправляющей стороны.</w:t>
      </w:r>
    </w:p>
    <w:p w:rsidR="00764D4D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8613C4">
        <w:rPr>
          <w:rFonts w:ascii="Times New Roman" w:hAnsi="Times New Roman"/>
        </w:rPr>
        <w:t>Участникам конференции оказывается помощь в бронировании гостиницы</w:t>
      </w:r>
      <w:r>
        <w:rPr>
          <w:rFonts w:ascii="Times New Roman" w:hAnsi="Times New Roman"/>
        </w:rPr>
        <w:t>, организации трансфера, питания, поездки на Байкал</w:t>
      </w:r>
      <w:r w:rsidRPr="008613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8613C4">
        <w:rPr>
          <w:rFonts w:ascii="Times New Roman" w:hAnsi="Times New Roman"/>
        </w:rPr>
        <w:t>Контактное лицо</w:t>
      </w:r>
      <w:r w:rsidRPr="008D37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–</w:t>
      </w:r>
      <w:r w:rsidRPr="008D37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u w:val="single"/>
        </w:rPr>
        <w:t>Шмыгина Светлана Анатольевна</w:t>
      </w:r>
      <w:r>
        <w:rPr>
          <w:rFonts w:ascii="Times New Roman" w:hAnsi="Times New Roman"/>
        </w:rPr>
        <w:t xml:space="preserve">   -                            </w:t>
      </w:r>
      <w:r w:rsidRPr="008D37BE">
        <w:rPr>
          <w:rFonts w:ascii="Times New Roman" w:hAnsi="Times New Roman"/>
        </w:rPr>
        <w:t xml:space="preserve">тел: </w:t>
      </w:r>
      <w:r>
        <w:rPr>
          <w:rFonts w:ascii="Times New Roman" w:hAnsi="Times New Roman"/>
          <w:b/>
          <w:bCs/>
        </w:rPr>
        <w:t>+7(3012) 43-</w:t>
      </w:r>
      <w:r w:rsidRPr="008D37BE">
        <w:rPr>
          <w:rFonts w:ascii="Times New Roman" w:hAnsi="Times New Roman"/>
          <w:b/>
          <w:bCs/>
        </w:rPr>
        <w:t>60</w:t>
      </w:r>
      <w:r>
        <w:rPr>
          <w:rFonts w:ascii="Times New Roman" w:hAnsi="Times New Roman"/>
          <w:b/>
          <w:bCs/>
        </w:rPr>
        <w:t>-48</w:t>
      </w:r>
      <w:r w:rsidRPr="008D37BE">
        <w:rPr>
          <w:rFonts w:ascii="Times New Roman" w:hAnsi="Times New Roman"/>
          <w:b/>
          <w:bCs/>
        </w:rPr>
        <w:t>;</w:t>
      </w:r>
      <w:r>
        <w:rPr>
          <w:rFonts w:ascii="Times New Roman" w:hAnsi="Times New Roman"/>
          <w:b/>
          <w:bCs/>
        </w:rPr>
        <w:t xml:space="preserve"> 43-53-60; </w:t>
      </w:r>
      <w:r>
        <w:rPr>
          <w:rFonts w:ascii="Times New Roman" w:hAnsi="Times New Roman"/>
        </w:rPr>
        <w:t>тел/факс</w:t>
      </w:r>
      <w:r w:rsidRPr="008D37BE">
        <w:rPr>
          <w:rFonts w:ascii="Times New Roman" w:hAnsi="Times New Roman"/>
        </w:rPr>
        <w:t xml:space="preserve">: </w:t>
      </w:r>
      <w:r w:rsidRPr="008D37BE">
        <w:rPr>
          <w:rFonts w:ascii="Times New Roman" w:hAnsi="Times New Roman"/>
          <w:b/>
        </w:rPr>
        <w:t>+7(3012) 43</w:t>
      </w:r>
      <w:r>
        <w:rPr>
          <w:rFonts w:ascii="Times New Roman" w:hAnsi="Times New Roman"/>
          <w:b/>
        </w:rPr>
        <w:t>-7</w:t>
      </w:r>
      <w:r w:rsidRPr="008D37B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Pr="008D37BE">
        <w:rPr>
          <w:rFonts w:ascii="Times New Roman" w:hAnsi="Times New Roman"/>
          <w:b/>
        </w:rPr>
        <w:t>82</w:t>
      </w:r>
      <w:r>
        <w:rPr>
          <w:rFonts w:ascii="Times New Roman" w:hAnsi="Times New Roman"/>
          <w:b/>
        </w:rPr>
        <w:t>;</w:t>
      </w:r>
      <w:r w:rsidRPr="008D37BE">
        <w:rPr>
          <w:rFonts w:ascii="Times New Roman" w:hAnsi="Times New Roman"/>
          <w:b/>
        </w:rPr>
        <w:t xml:space="preserve"> </w:t>
      </w:r>
      <w:r w:rsidRPr="008613C4">
        <w:rPr>
          <w:rFonts w:ascii="Times New Roman" w:hAnsi="Times New Roman"/>
          <w:lang w:val="en-US"/>
        </w:rPr>
        <w:t>e</w:t>
      </w:r>
      <w:r w:rsidRPr="008613C4">
        <w:rPr>
          <w:rFonts w:ascii="Times New Roman" w:hAnsi="Times New Roman"/>
        </w:rPr>
        <w:t>-</w:t>
      </w:r>
      <w:r w:rsidRPr="008613C4">
        <w:rPr>
          <w:rFonts w:ascii="Times New Roman" w:hAnsi="Times New Roman"/>
          <w:lang w:val="en-US"/>
        </w:rPr>
        <w:t>mail</w:t>
      </w:r>
      <w:r w:rsidRPr="008613C4">
        <w:rPr>
          <w:rFonts w:ascii="Times New Roman" w:hAnsi="Times New Roman"/>
        </w:rPr>
        <w:t>:</w:t>
      </w:r>
      <w:r w:rsidRPr="008D37BE">
        <w:rPr>
          <w:rFonts w:ascii="Times New Roman" w:hAnsi="Times New Roman"/>
          <w:b/>
        </w:rPr>
        <w:t xml:space="preserve"> </w:t>
      </w:r>
      <w:r w:rsidRPr="008D37BE">
        <w:rPr>
          <w:rFonts w:ascii="Times New Roman" w:hAnsi="Times New Roman"/>
          <w:b/>
          <w:lang w:val="en-US"/>
        </w:rPr>
        <w:t>hospital</w:t>
      </w:r>
      <w:r w:rsidRPr="008D37BE">
        <w:rPr>
          <w:rFonts w:ascii="Times New Roman" w:hAnsi="Times New Roman"/>
          <w:b/>
        </w:rPr>
        <w:t>@</w:t>
      </w:r>
      <w:r w:rsidRPr="008D37BE">
        <w:rPr>
          <w:rFonts w:ascii="Times New Roman" w:hAnsi="Times New Roman"/>
          <w:b/>
          <w:lang w:val="en-US"/>
        </w:rPr>
        <w:t>rkgvv</w:t>
      </w:r>
      <w:r w:rsidRPr="008D37BE">
        <w:rPr>
          <w:rFonts w:ascii="Times New Roman" w:hAnsi="Times New Roman"/>
          <w:b/>
        </w:rPr>
        <w:t>.</w:t>
      </w:r>
      <w:r w:rsidRPr="008D37BE">
        <w:rPr>
          <w:rFonts w:ascii="Times New Roman" w:hAnsi="Times New Roman"/>
          <w:b/>
          <w:lang w:val="en-US"/>
        </w:rPr>
        <w:t>ru</w:t>
      </w:r>
      <w:r w:rsidRPr="008613C4">
        <w:rPr>
          <w:rFonts w:ascii="Times New Roman" w:hAnsi="Times New Roman"/>
        </w:rPr>
        <w:t xml:space="preserve"> </w:t>
      </w:r>
    </w:p>
    <w:p w:rsidR="00764D4D" w:rsidRPr="003B2D51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4D4D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4D4D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4D4D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4D4D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4D4D" w:rsidRPr="003B2D51" w:rsidRDefault="00764D4D" w:rsidP="004717E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sectPr w:rsidR="00764D4D" w:rsidRPr="003B2D51" w:rsidSect="0091786E">
      <w:pgSz w:w="11906" w:h="16838"/>
      <w:pgMar w:top="567" w:right="567" w:bottom="567" w:left="1134" w:header="709" w:footer="709" w:gutter="0"/>
      <w:cols w:space="1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E164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 w:tplc="5CBAB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07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08A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66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C9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6E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8D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8F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6639"/>
    <w:multiLevelType w:val="hybridMultilevel"/>
    <w:tmpl w:val="1EA86ED4"/>
    <w:lvl w:ilvl="0" w:tplc="346C6C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29E4A7F"/>
    <w:multiLevelType w:val="hybridMultilevel"/>
    <w:tmpl w:val="44943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97"/>
    <w:rsid w:val="00011AE7"/>
    <w:rsid w:val="0001306A"/>
    <w:rsid w:val="00014E93"/>
    <w:rsid w:val="0002251D"/>
    <w:rsid w:val="000225AD"/>
    <w:rsid w:val="00023DC9"/>
    <w:rsid w:val="0002452E"/>
    <w:rsid w:val="00024B8B"/>
    <w:rsid w:val="0003669B"/>
    <w:rsid w:val="000420BF"/>
    <w:rsid w:val="000474B4"/>
    <w:rsid w:val="0004773B"/>
    <w:rsid w:val="00052E47"/>
    <w:rsid w:val="00054C3A"/>
    <w:rsid w:val="000556F9"/>
    <w:rsid w:val="00056773"/>
    <w:rsid w:val="000573FE"/>
    <w:rsid w:val="00060174"/>
    <w:rsid w:val="000607E9"/>
    <w:rsid w:val="00064462"/>
    <w:rsid w:val="0007055B"/>
    <w:rsid w:val="000710CE"/>
    <w:rsid w:val="00073548"/>
    <w:rsid w:val="00075208"/>
    <w:rsid w:val="0007680C"/>
    <w:rsid w:val="00080E3B"/>
    <w:rsid w:val="00085A20"/>
    <w:rsid w:val="00087197"/>
    <w:rsid w:val="000900ED"/>
    <w:rsid w:val="00090F0B"/>
    <w:rsid w:val="00091330"/>
    <w:rsid w:val="00095522"/>
    <w:rsid w:val="000967E6"/>
    <w:rsid w:val="000A373F"/>
    <w:rsid w:val="000A6DB9"/>
    <w:rsid w:val="000B7953"/>
    <w:rsid w:val="000C5FB4"/>
    <w:rsid w:val="000D1AA6"/>
    <w:rsid w:val="000D1D6D"/>
    <w:rsid w:val="000E2C24"/>
    <w:rsid w:val="000E2E78"/>
    <w:rsid w:val="000E5CD8"/>
    <w:rsid w:val="000E758B"/>
    <w:rsid w:val="000E7B9A"/>
    <w:rsid w:val="000F07B5"/>
    <w:rsid w:val="000F7ABA"/>
    <w:rsid w:val="001052A4"/>
    <w:rsid w:val="00115C1D"/>
    <w:rsid w:val="001223A3"/>
    <w:rsid w:val="00123268"/>
    <w:rsid w:val="00125916"/>
    <w:rsid w:val="00127FA8"/>
    <w:rsid w:val="00130125"/>
    <w:rsid w:val="00131730"/>
    <w:rsid w:val="00134FDB"/>
    <w:rsid w:val="0013663D"/>
    <w:rsid w:val="0014414E"/>
    <w:rsid w:val="00144627"/>
    <w:rsid w:val="00144707"/>
    <w:rsid w:val="001578D2"/>
    <w:rsid w:val="00163490"/>
    <w:rsid w:val="00164C01"/>
    <w:rsid w:val="00166003"/>
    <w:rsid w:val="00170A8E"/>
    <w:rsid w:val="00173C41"/>
    <w:rsid w:val="00173C70"/>
    <w:rsid w:val="00183871"/>
    <w:rsid w:val="00187441"/>
    <w:rsid w:val="0019099F"/>
    <w:rsid w:val="001966A2"/>
    <w:rsid w:val="001A0597"/>
    <w:rsid w:val="001A24DF"/>
    <w:rsid w:val="001B1345"/>
    <w:rsid w:val="001B3170"/>
    <w:rsid w:val="001B552E"/>
    <w:rsid w:val="001B5B26"/>
    <w:rsid w:val="001D7505"/>
    <w:rsid w:val="001E1428"/>
    <w:rsid w:val="001E3EA8"/>
    <w:rsid w:val="001E40B3"/>
    <w:rsid w:val="001E5BB0"/>
    <w:rsid w:val="001F0DCF"/>
    <w:rsid w:val="001F5CBB"/>
    <w:rsid w:val="0020155A"/>
    <w:rsid w:val="00201989"/>
    <w:rsid w:val="0020258C"/>
    <w:rsid w:val="00205D69"/>
    <w:rsid w:val="002118CF"/>
    <w:rsid w:val="0021686F"/>
    <w:rsid w:val="0021741A"/>
    <w:rsid w:val="0022292B"/>
    <w:rsid w:val="00226BA2"/>
    <w:rsid w:val="002332C7"/>
    <w:rsid w:val="0023696C"/>
    <w:rsid w:val="00243D47"/>
    <w:rsid w:val="002442CA"/>
    <w:rsid w:val="00246624"/>
    <w:rsid w:val="00251F2E"/>
    <w:rsid w:val="00252915"/>
    <w:rsid w:val="00255A4B"/>
    <w:rsid w:val="00255E06"/>
    <w:rsid w:val="0025684D"/>
    <w:rsid w:val="00281EB5"/>
    <w:rsid w:val="00286CAA"/>
    <w:rsid w:val="00287E24"/>
    <w:rsid w:val="00291FB3"/>
    <w:rsid w:val="00295278"/>
    <w:rsid w:val="00297AF7"/>
    <w:rsid w:val="002A1C63"/>
    <w:rsid w:val="002A62AD"/>
    <w:rsid w:val="002B0AE9"/>
    <w:rsid w:val="002B155C"/>
    <w:rsid w:val="002B2556"/>
    <w:rsid w:val="002B78BF"/>
    <w:rsid w:val="002C1819"/>
    <w:rsid w:val="002C54C8"/>
    <w:rsid w:val="002E1F1D"/>
    <w:rsid w:val="002F086A"/>
    <w:rsid w:val="002F1180"/>
    <w:rsid w:val="002F1E45"/>
    <w:rsid w:val="002F67F8"/>
    <w:rsid w:val="0030003A"/>
    <w:rsid w:val="00300183"/>
    <w:rsid w:val="00305267"/>
    <w:rsid w:val="003216B5"/>
    <w:rsid w:val="00321E53"/>
    <w:rsid w:val="003224EF"/>
    <w:rsid w:val="00324A93"/>
    <w:rsid w:val="003252C3"/>
    <w:rsid w:val="00333FC1"/>
    <w:rsid w:val="00343BA2"/>
    <w:rsid w:val="00354A2A"/>
    <w:rsid w:val="00354B2D"/>
    <w:rsid w:val="00357CE3"/>
    <w:rsid w:val="00363CFF"/>
    <w:rsid w:val="00372416"/>
    <w:rsid w:val="00372AB3"/>
    <w:rsid w:val="00373222"/>
    <w:rsid w:val="00380AF4"/>
    <w:rsid w:val="0038288D"/>
    <w:rsid w:val="00383C70"/>
    <w:rsid w:val="00384B69"/>
    <w:rsid w:val="0038607B"/>
    <w:rsid w:val="00391334"/>
    <w:rsid w:val="00391BD7"/>
    <w:rsid w:val="00392F31"/>
    <w:rsid w:val="00393947"/>
    <w:rsid w:val="003A706A"/>
    <w:rsid w:val="003B2D51"/>
    <w:rsid w:val="003B4553"/>
    <w:rsid w:val="003B5BE4"/>
    <w:rsid w:val="003B5E3C"/>
    <w:rsid w:val="003C1194"/>
    <w:rsid w:val="003C305F"/>
    <w:rsid w:val="003D064D"/>
    <w:rsid w:val="003D1093"/>
    <w:rsid w:val="003D7F96"/>
    <w:rsid w:val="003E084C"/>
    <w:rsid w:val="003E0D0F"/>
    <w:rsid w:val="003E1998"/>
    <w:rsid w:val="003E2CBF"/>
    <w:rsid w:val="003E306C"/>
    <w:rsid w:val="003E3EA6"/>
    <w:rsid w:val="003E5043"/>
    <w:rsid w:val="003E5207"/>
    <w:rsid w:val="003E6E9A"/>
    <w:rsid w:val="003F32D7"/>
    <w:rsid w:val="003F472F"/>
    <w:rsid w:val="00400901"/>
    <w:rsid w:val="00404462"/>
    <w:rsid w:val="00404CD4"/>
    <w:rsid w:val="00405650"/>
    <w:rsid w:val="00405BD1"/>
    <w:rsid w:val="00410B5C"/>
    <w:rsid w:val="00410E6A"/>
    <w:rsid w:val="00412D27"/>
    <w:rsid w:val="004156A1"/>
    <w:rsid w:val="00422F99"/>
    <w:rsid w:val="00424E63"/>
    <w:rsid w:val="0042782E"/>
    <w:rsid w:val="00432A87"/>
    <w:rsid w:val="00440E06"/>
    <w:rsid w:val="00443BE7"/>
    <w:rsid w:val="004535B5"/>
    <w:rsid w:val="00454CAD"/>
    <w:rsid w:val="00467CA6"/>
    <w:rsid w:val="004717E8"/>
    <w:rsid w:val="00473AD2"/>
    <w:rsid w:val="00474CDB"/>
    <w:rsid w:val="004756F8"/>
    <w:rsid w:val="00482691"/>
    <w:rsid w:val="004903FF"/>
    <w:rsid w:val="00492933"/>
    <w:rsid w:val="00496CA2"/>
    <w:rsid w:val="004A7DA3"/>
    <w:rsid w:val="004B2470"/>
    <w:rsid w:val="004B2946"/>
    <w:rsid w:val="004B3653"/>
    <w:rsid w:val="004B58BD"/>
    <w:rsid w:val="004C4601"/>
    <w:rsid w:val="004C5B6C"/>
    <w:rsid w:val="004C5F82"/>
    <w:rsid w:val="004D6A62"/>
    <w:rsid w:val="004E4505"/>
    <w:rsid w:val="004E57B8"/>
    <w:rsid w:val="004E7BD1"/>
    <w:rsid w:val="004F043D"/>
    <w:rsid w:val="004F36C7"/>
    <w:rsid w:val="004F5757"/>
    <w:rsid w:val="005006E9"/>
    <w:rsid w:val="005009EF"/>
    <w:rsid w:val="00506089"/>
    <w:rsid w:val="00511037"/>
    <w:rsid w:val="0051132A"/>
    <w:rsid w:val="00513819"/>
    <w:rsid w:val="0052149D"/>
    <w:rsid w:val="005227A4"/>
    <w:rsid w:val="0052449F"/>
    <w:rsid w:val="005248D0"/>
    <w:rsid w:val="00525508"/>
    <w:rsid w:val="00525A39"/>
    <w:rsid w:val="0052625F"/>
    <w:rsid w:val="00533624"/>
    <w:rsid w:val="00537D11"/>
    <w:rsid w:val="00540F6A"/>
    <w:rsid w:val="005462CA"/>
    <w:rsid w:val="00550878"/>
    <w:rsid w:val="00554E42"/>
    <w:rsid w:val="00555955"/>
    <w:rsid w:val="00557F32"/>
    <w:rsid w:val="005616FA"/>
    <w:rsid w:val="00563D84"/>
    <w:rsid w:val="00564330"/>
    <w:rsid w:val="00564BC4"/>
    <w:rsid w:val="00565650"/>
    <w:rsid w:val="00566308"/>
    <w:rsid w:val="00566768"/>
    <w:rsid w:val="00572342"/>
    <w:rsid w:val="00575197"/>
    <w:rsid w:val="00580303"/>
    <w:rsid w:val="00580B99"/>
    <w:rsid w:val="00582300"/>
    <w:rsid w:val="0058360C"/>
    <w:rsid w:val="00591142"/>
    <w:rsid w:val="005974E8"/>
    <w:rsid w:val="00597CD3"/>
    <w:rsid w:val="005A3EE1"/>
    <w:rsid w:val="005B1086"/>
    <w:rsid w:val="005B2F5A"/>
    <w:rsid w:val="005B5FF8"/>
    <w:rsid w:val="005C0702"/>
    <w:rsid w:val="005C53EB"/>
    <w:rsid w:val="005C5AE9"/>
    <w:rsid w:val="005C6E46"/>
    <w:rsid w:val="005C7697"/>
    <w:rsid w:val="005C7FE3"/>
    <w:rsid w:val="005D16A0"/>
    <w:rsid w:val="005D4195"/>
    <w:rsid w:val="005D6200"/>
    <w:rsid w:val="005E044E"/>
    <w:rsid w:val="005E3DAF"/>
    <w:rsid w:val="005E79B1"/>
    <w:rsid w:val="005F79ED"/>
    <w:rsid w:val="006073F6"/>
    <w:rsid w:val="00611298"/>
    <w:rsid w:val="00611DD0"/>
    <w:rsid w:val="00612FC1"/>
    <w:rsid w:val="00622CF7"/>
    <w:rsid w:val="00625C2B"/>
    <w:rsid w:val="00630B23"/>
    <w:rsid w:val="00643D71"/>
    <w:rsid w:val="00660C42"/>
    <w:rsid w:val="0066136D"/>
    <w:rsid w:val="006712B7"/>
    <w:rsid w:val="00671C82"/>
    <w:rsid w:val="00672997"/>
    <w:rsid w:val="00673B03"/>
    <w:rsid w:val="0067618E"/>
    <w:rsid w:val="0067669B"/>
    <w:rsid w:val="00684552"/>
    <w:rsid w:val="00686B5F"/>
    <w:rsid w:val="00695603"/>
    <w:rsid w:val="00695944"/>
    <w:rsid w:val="0069771F"/>
    <w:rsid w:val="006A398A"/>
    <w:rsid w:val="006B1811"/>
    <w:rsid w:val="006B2AEA"/>
    <w:rsid w:val="006B3B19"/>
    <w:rsid w:val="006C4182"/>
    <w:rsid w:val="006C5BBE"/>
    <w:rsid w:val="006C721C"/>
    <w:rsid w:val="006E1829"/>
    <w:rsid w:val="006E2B31"/>
    <w:rsid w:val="006E55DD"/>
    <w:rsid w:val="006E56E3"/>
    <w:rsid w:val="006E6C22"/>
    <w:rsid w:val="006E7D34"/>
    <w:rsid w:val="006F25CF"/>
    <w:rsid w:val="00703429"/>
    <w:rsid w:val="00710A44"/>
    <w:rsid w:val="007142B7"/>
    <w:rsid w:val="00727D40"/>
    <w:rsid w:val="007316A4"/>
    <w:rsid w:val="007374DD"/>
    <w:rsid w:val="00740ECD"/>
    <w:rsid w:val="007470AB"/>
    <w:rsid w:val="00747E4F"/>
    <w:rsid w:val="00753CC2"/>
    <w:rsid w:val="00753F71"/>
    <w:rsid w:val="00755662"/>
    <w:rsid w:val="00757E33"/>
    <w:rsid w:val="00764963"/>
    <w:rsid w:val="00764D4D"/>
    <w:rsid w:val="00765772"/>
    <w:rsid w:val="00781CFA"/>
    <w:rsid w:val="00781D44"/>
    <w:rsid w:val="0078324C"/>
    <w:rsid w:val="00784EC0"/>
    <w:rsid w:val="00790B5B"/>
    <w:rsid w:val="007A3356"/>
    <w:rsid w:val="007A6B24"/>
    <w:rsid w:val="007B0E0D"/>
    <w:rsid w:val="007B3857"/>
    <w:rsid w:val="007C02FE"/>
    <w:rsid w:val="007D0FB7"/>
    <w:rsid w:val="007E08B5"/>
    <w:rsid w:val="007E777B"/>
    <w:rsid w:val="00803BA9"/>
    <w:rsid w:val="0080614B"/>
    <w:rsid w:val="008154FD"/>
    <w:rsid w:val="00815F76"/>
    <w:rsid w:val="00817CA0"/>
    <w:rsid w:val="00820789"/>
    <w:rsid w:val="008210AA"/>
    <w:rsid w:val="00823186"/>
    <w:rsid w:val="0082420A"/>
    <w:rsid w:val="0082661C"/>
    <w:rsid w:val="0083459E"/>
    <w:rsid w:val="00834919"/>
    <w:rsid w:val="00840559"/>
    <w:rsid w:val="00844629"/>
    <w:rsid w:val="008540C0"/>
    <w:rsid w:val="008613C4"/>
    <w:rsid w:val="00862B07"/>
    <w:rsid w:val="0086411A"/>
    <w:rsid w:val="0086469F"/>
    <w:rsid w:val="00867C01"/>
    <w:rsid w:val="00870FD6"/>
    <w:rsid w:val="00884988"/>
    <w:rsid w:val="0089212A"/>
    <w:rsid w:val="008A54D3"/>
    <w:rsid w:val="008A5DBD"/>
    <w:rsid w:val="008B0891"/>
    <w:rsid w:val="008B14D3"/>
    <w:rsid w:val="008B259F"/>
    <w:rsid w:val="008C0154"/>
    <w:rsid w:val="008C223E"/>
    <w:rsid w:val="008C51A8"/>
    <w:rsid w:val="008C589E"/>
    <w:rsid w:val="008C6858"/>
    <w:rsid w:val="008C7522"/>
    <w:rsid w:val="008D2BDD"/>
    <w:rsid w:val="008D37BE"/>
    <w:rsid w:val="008D6CC1"/>
    <w:rsid w:val="008E0048"/>
    <w:rsid w:val="008E11D4"/>
    <w:rsid w:val="008E7A67"/>
    <w:rsid w:val="008F1B7F"/>
    <w:rsid w:val="008F2CAC"/>
    <w:rsid w:val="0090014E"/>
    <w:rsid w:val="009032EC"/>
    <w:rsid w:val="0090618F"/>
    <w:rsid w:val="0091786E"/>
    <w:rsid w:val="00923B98"/>
    <w:rsid w:val="00924308"/>
    <w:rsid w:val="009321BA"/>
    <w:rsid w:val="00934818"/>
    <w:rsid w:val="00936AB3"/>
    <w:rsid w:val="00940EFA"/>
    <w:rsid w:val="009437D1"/>
    <w:rsid w:val="009446EB"/>
    <w:rsid w:val="00946E3B"/>
    <w:rsid w:val="0095169E"/>
    <w:rsid w:val="0095304A"/>
    <w:rsid w:val="00953A1A"/>
    <w:rsid w:val="00955A4D"/>
    <w:rsid w:val="00956D3C"/>
    <w:rsid w:val="0096296B"/>
    <w:rsid w:val="0096318E"/>
    <w:rsid w:val="00963712"/>
    <w:rsid w:val="00963C77"/>
    <w:rsid w:val="009662EC"/>
    <w:rsid w:val="0096779C"/>
    <w:rsid w:val="009703B7"/>
    <w:rsid w:val="009808D4"/>
    <w:rsid w:val="00993769"/>
    <w:rsid w:val="009A1519"/>
    <w:rsid w:val="009A4277"/>
    <w:rsid w:val="009A445E"/>
    <w:rsid w:val="009A4D93"/>
    <w:rsid w:val="009B4284"/>
    <w:rsid w:val="009B7615"/>
    <w:rsid w:val="009B7CA7"/>
    <w:rsid w:val="009C7CD2"/>
    <w:rsid w:val="009D0CC9"/>
    <w:rsid w:val="009D27A1"/>
    <w:rsid w:val="009D3E88"/>
    <w:rsid w:val="009E0243"/>
    <w:rsid w:val="009E3907"/>
    <w:rsid w:val="009E6B9A"/>
    <w:rsid w:val="009E7282"/>
    <w:rsid w:val="009E7606"/>
    <w:rsid w:val="009F29DA"/>
    <w:rsid w:val="009F61C8"/>
    <w:rsid w:val="009F6791"/>
    <w:rsid w:val="009F7E55"/>
    <w:rsid w:val="00A00098"/>
    <w:rsid w:val="00A11EB8"/>
    <w:rsid w:val="00A20007"/>
    <w:rsid w:val="00A2015D"/>
    <w:rsid w:val="00A26C12"/>
    <w:rsid w:val="00A2774B"/>
    <w:rsid w:val="00A30BC2"/>
    <w:rsid w:val="00A34B64"/>
    <w:rsid w:val="00A60E32"/>
    <w:rsid w:val="00A6276D"/>
    <w:rsid w:val="00A7084F"/>
    <w:rsid w:val="00A7159E"/>
    <w:rsid w:val="00A8614D"/>
    <w:rsid w:val="00A9057C"/>
    <w:rsid w:val="00A94AB5"/>
    <w:rsid w:val="00AA213A"/>
    <w:rsid w:val="00AA288C"/>
    <w:rsid w:val="00AA4D2A"/>
    <w:rsid w:val="00AB0348"/>
    <w:rsid w:val="00AB088D"/>
    <w:rsid w:val="00AB385F"/>
    <w:rsid w:val="00AB5770"/>
    <w:rsid w:val="00AC02E6"/>
    <w:rsid w:val="00AC13F1"/>
    <w:rsid w:val="00AC3995"/>
    <w:rsid w:val="00AC67C1"/>
    <w:rsid w:val="00AD0A69"/>
    <w:rsid w:val="00AE08C1"/>
    <w:rsid w:val="00AE5DAB"/>
    <w:rsid w:val="00AE61FE"/>
    <w:rsid w:val="00AF0BD2"/>
    <w:rsid w:val="00AF73D5"/>
    <w:rsid w:val="00B02B3D"/>
    <w:rsid w:val="00B10088"/>
    <w:rsid w:val="00B2156D"/>
    <w:rsid w:val="00B2589C"/>
    <w:rsid w:val="00B3218B"/>
    <w:rsid w:val="00B3536F"/>
    <w:rsid w:val="00B35ACE"/>
    <w:rsid w:val="00B42126"/>
    <w:rsid w:val="00B45191"/>
    <w:rsid w:val="00B4679F"/>
    <w:rsid w:val="00B47B70"/>
    <w:rsid w:val="00B5222B"/>
    <w:rsid w:val="00B57F38"/>
    <w:rsid w:val="00B57FE5"/>
    <w:rsid w:val="00B700D7"/>
    <w:rsid w:val="00B71584"/>
    <w:rsid w:val="00B8013F"/>
    <w:rsid w:val="00B804FA"/>
    <w:rsid w:val="00B85E5C"/>
    <w:rsid w:val="00B86188"/>
    <w:rsid w:val="00B91EE9"/>
    <w:rsid w:val="00B955BC"/>
    <w:rsid w:val="00B9698B"/>
    <w:rsid w:val="00BA47D4"/>
    <w:rsid w:val="00BA707E"/>
    <w:rsid w:val="00BB0EBA"/>
    <w:rsid w:val="00BB4364"/>
    <w:rsid w:val="00BB5B9B"/>
    <w:rsid w:val="00BB5F29"/>
    <w:rsid w:val="00BD2990"/>
    <w:rsid w:val="00BD4175"/>
    <w:rsid w:val="00BD6862"/>
    <w:rsid w:val="00BD6ACE"/>
    <w:rsid w:val="00BD7813"/>
    <w:rsid w:val="00BE0D48"/>
    <w:rsid w:val="00BE4A37"/>
    <w:rsid w:val="00BE6DD0"/>
    <w:rsid w:val="00BF0CA5"/>
    <w:rsid w:val="00BF52D3"/>
    <w:rsid w:val="00C13DD4"/>
    <w:rsid w:val="00C1648F"/>
    <w:rsid w:val="00C24C77"/>
    <w:rsid w:val="00C25173"/>
    <w:rsid w:val="00C40569"/>
    <w:rsid w:val="00C4557E"/>
    <w:rsid w:val="00C50144"/>
    <w:rsid w:val="00C545EC"/>
    <w:rsid w:val="00C573C5"/>
    <w:rsid w:val="00C62192"/>
    <w:rsid w:val="00C66A8B"/>
    <w:rsid w:val="00C670E3"/>
    <w:rsid w:val="00C75B4A"/>
    <w:rsid w:val="00C777A2"/>
    <w:rsid w:val="00CA1CC6"/>
    <w:rsid w:val="00CA3154"/>
    <w:rsid w:val="00CB3329"/>
    <w:rsid w:val="00CB358F"/>
    <w:rsid w:val="00CC54B2"/>
    <w:rsid w:val="00CD2852"/>
    <w:rsid w:val="00CD3C62"/>
    <w:rsid w:val="00CD4EDE"/>
    <w:rsid w:val="00CD54DD"/>
    <w:rsid w:val="00CE41ED"/>
    <w:rsid w:val="00CF595E"/>
    <w:rsid w:val="00D00390"/>
    <w:rsid w:val="00D010BC"/>
    <w:rsid w:val="00D0286B"/>
    <w:rsid w:val="00D02BBD"/>
    <w:rsid w:val="00D10A4E"/>
    <w:rsid w:val="00D118B5"/>
    <w:rsid w:val="00D12111"/>
    <w:rsid w:val="00D123AB"/>
    <w:rsid w:val="00D26598"/>
    <w:rsid w:val="00D26B33"/>
    <w:rsid w:val="00D31390"/>
    <w:rsid w:val="00D34E28"/>
    <w:rsid w:val="00D40817"/>
    <w:rsid w:val="00D412D5"/>
    <w:rsid w:val="00D41B59"/>
    <w:rsid w:val="00D42D9A"/>
    <w:rsid w:val="00D44649"/>
    <w:rsid w:val="00D56CC2"/>
    <w:rsid w:val="00D638F9"/>
    <w:rsid w:val="00D64031"/>
    <w:rsid w:val="00D7463B"/>
    <w:rsid w:val="00D74F7E"/>
    <w:rsid w:val="00D85CFC"/>
    <w:rsid w:val="00D86FA7"/>
    <w:rsid w:val="00D90044"/>
    <w:rsid w:val="00D941AE"/>
    <w:rsid w:val="00DA021F"/>
    <w:rsid w:val="00DA04B5"/>
    <w:rsid w:val="00DA0753"/>
    <w:rsid w:val="00DA2B85"/>
    <w:rsid w:val="00DA2D79"/>
    <w:rsid w:val="00DA6ACF"/>
    <w:rsid w:val="00DB1041"/>
    <w:rsid w:val="00DC468D"/>
    <w:rsid w:val="00DD01AF"/>
    <w:rsid w:val="00DD0684"/>
    <w:rsid w:val="00DD3D2A"/>
    <w:rsid w:val="00DD7D2A"/>
    <w:rsid w:val="00DE5D1B"/>
    <w:rsid w:val="00DE70B1"/>
    <w:rsid w:val="00DE72A5"/>
    <w:rsid w:val="00DF3098"/>
    <w:rsid w:val="00DF3350"/>
    <w:rsid w:val="00E00DEA"/>
    <w:rsid w:val="00E01623"/>
    <w:rsid w:val="00E0413F"/>
    <w:rsid w:val="00E04784"/>
    <w:rsid w:val="00E06145"/>
    <w:rsid w:val="00E06F7D"/>
    <w:rsid w:val="00E07B61"/>
    <w:rsid w:val="00E218D3"/>
    <w:rsid w:val="00E22A52"/>
    <w:rsid w:val="00E2320B"/>
    <w:rsid w:val="00E259C2"/>
    <w:rsid w:val="00E26EDF"/>
    <w:rsid w:val="00E31EA8"/>
    <w:rsid w:val="00E435CF"/>
    <w:rsid w:val="00E47BD0"/>
    <w:rsid w:val="00E5079A"/>
    <w:rsid w:val="00E52891"/>
    <w:rsid w:val="00E53317"/>
    <w:rsid w:val="00E57050"/>
    <w:rsid w:val="00E607CB"/>
    <w:rsid w:val="00E60AB1"/>
    <w:rsid w:val="00E6300C"/>
    <w:rsid w:val="00E65C57"/>
    <w:rsid w:val="00E66426"/>
    <w:rsid w:val="00E73E5E"/>
    <w:rsid w:val="00E760B5"/>
    <w:rsid w:val="00E80891"/>
    <w:rsid w:val="00E85A63"/>
    <w:rsid w:val="00E861B7"/>
    <w:rsid w:val="00E872CC"/>
    <w:rsid w:val="00E925F8"/>
    <w:rsid w:val="00E9738B"/>
    <w:rsid w:val="00EA0A1E"/>
    <w:rsid w:val="00EB406D"/>
    <w:rsid w:val="00EB40F5"/>
    <w:rsid w:val="00EB51D9"/>
    <w:rsid w:val="00EB713F"/>
    <w:rsid w:val="00EC1F63"/>
    <w:rsid w:val="00EC2ECD"/>
    <w:rsid w:val="00EC4DD3"/>
    <w:rsid w:val="00EC510C"/>
    <w:rsid w:val="00EC6B21"/>
    <w:rsid w:val="00ED2D6A"/>
    <w:rsid w:val="00ED735F"/>
    <w:rsid w:val="00EE1715"/>
    <w:rsid w:val="00EE3014"/>
    <w:rsid w:val="00EE415A"/>
    <w:rsid w:val="00EF283F"/>
    <w:rsid w:val="00EF5DAF"/>
    <w:rsid w:val="00EF7216"/>
    <w:rsid w:val="00F00905"/>
    <w:rsid w:val="00F02A5D"/>
    <w:rsid w:val="00F039D9"/>
    <w:rsid w:val="00F03D8E"/>
    <w:rsid w:val="00F11997"/>
    <w:rsid w:val="00F12459"/>
    <w:rsid w:val="00F2216D"/>
    <w:rsid w:val="00F23A2D"/>
    <w:rsid w:val="00F251A3"/>
    <w:rsid w:val="00F261A9"/>
    <w:rsid w:val="00F27A36"/>
    <w:rsid w:val="00F34619"/>
    <w:rsid w:val="00F35C86"/>
    <w:rsid w:val="00F419AA"/>
    <w:rsid w:val="00F43B31"/>
    <w:rsid w:val="00F54131"/>
    <w:rsid w:val="00F5725E"/>
    <w:rsid w:val="00F60978"/>
    <w:rsid w:val="00F6607E"/>
    <w:rsid w:val="00F67C87"/>
    <w:rsid w:val="00F71481"/>
    <w:rsid w:val="00F728AA"/>
    <w:rsid w:val="00F7400B"/>
    <w:rsid w:val="00F8373C"/>
    <w:rsid w:val="00F9102E"/>
    <w:rsid w:val="00F926DF"/>
    <w:rsid w:val="00F94BF3"/>
    <w:rsid w:val="00FA1992"/>
    <w:rsid w:val="00FA1B61"/>
    <w:rsid w:val="00FA39FB"/>
    <w:rsid w:val="00FA7AB0"/>
    <w:rsid w:val="00FB41A9"/>
    <w:rsid w:val="00FB5345"/>
    <w:rsid w:val="00FB62E2"/>
    <w:rsid w:val="00FC1400"/>
    <w:rsid w:val="00FC3394"/>
    <w:rsid w:val="00FC7CD5"/>
    <w:rsid w:val="00FD02B3"/>
    <w:rsid w:val="00FD5BA3"/>
    <w:rsid w:val="00FE4612"/>
    <w:rsid w:val="00FE61E6"/>
    <w:rsid w:val="00FE7B36"/>
    <w:rsid w:val="00FF2D5F"/>
    <w:rsid w:val="00FF2DF3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9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69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697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5C7697"/>
    <w:pPr>
      <w:spacing w:before="100" w:beforeAutospacing="1" w:after="100" w:afterAutospacing="1" w:line="240" w:lineRule="auto"/>
    </w:pPr>
    <w:rPr>
      <w:rFonts w:ascii="Times New Roman" w:eastAsia="SimSun" w:hAnsi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rsid w:val="005C76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7697"/>
    <w:pPr>
      <w:spacing w:after="0" w:line="240" w:lineRule="auto"/>
      <w:ind w:left="720"/>
      <w:jc w:val="center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C76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7697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E2C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ет списка1"/>
    <w:uiPriority w:val="99"/>
    <w:semiHidden/>
    <w:rsid w:val="001874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70FD6"/>
    <w:rPr>
      <w:rFonts w:cs="Times New Roman"/>
    </w:rPr>
  </w:style>
  <w:style w:type="character" w:styleId="Strong">
    <w:name w:val="Strong"/>
    <w:basedOn w:val="DefaultParagraphFont"/>
    <w:uiPriority w:val="99"/>
    <w:qFormat/>
    <w:rsid w:val="00870F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apy.irkutsk.ru/con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gv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py.irkutsk.ru/conf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santonova@yandex.ru" TargetMode="External"/><Relationship Id="rId10" Type="http://schemas.openxmlformats.org/officeDocument/2006/relationships/hyperlink" Target="http://therapy.irkutsk.ru/con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chiatrics_ismu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1231</Words>
  <Characters>7023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subject/>
  <dc:creator>Admin</dc:creator>
  <cp:keywords/>
  <dc:description/>
  <cp:lastModifiedBy>User</cp:lastModifiedBy>
  <cp:revision>4</cp:revision>
  <cp:lastPrinted>2015-05-13T00:52:00Z</cp:lastPrinted>
  <dcterms:created xsi:type="dcterms:W3CDTF">2015-05-14T03:25:00Z</dcterms:created>
  <dcterms:modified xsi:type="dcterms:W3CDTF">2015-05-14T03:31:00Z</dcterms:modified>
</cp:coreProperties>
</file>