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8E" w:rsidRDefault="0000248E" w:rsidP="00F94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Конкурс-смотр талантов</w:t>
      </w:r>
      <w:r w:rsidRPr="0004442E">
        <w:rPr>
          <w:rFonts w:ascii="Times New Roman" w:hAnsi="Times New Roman"/>
          <w:b/>
          <w:sz w:val="28"/>
          <w:szCs w:val="28"/>
        </w:rPr>
        <w:t xml:space="preserve"> «Кубок первокурсников»</w:t>
      </w:r>
    </w:p>
    <w:p w:rsidR="0000248E" w:rsidRDefault="0000248E" w:rsidP="0004442E">
      <w:pPr>
        <w:jc w:val="center"/>
        <w:rPr>
          <w:rFonts w:ascii="Times New Roman" w:hAnsi="Times New Roman"/>
          <w:b/>
          <w:sz w:val="28"/>
          <w:szCs w:val="28"/>
        </w:rPr>
      </w:pPr>
      <w:r w:rsidRPr="0004442E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>отборочного тура «Визитка»</w:t>
      </w:r>
    </w:p>
    <w:tbl>
      <w:tblPr>
        <w:tblW w:w="0" w:type="auto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3969"/>
        <w:gridCol w:w="4076"/>
      </w:tblGrid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442E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442E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442E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16.11.2022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17.11.2022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10:00-10:30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ПИ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ФТФ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11:00-11:30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ЮФ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12:00-12:30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ХФ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ИФИЯиМК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13:00-13:30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ФФКСиТ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ИЭУ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14:00-14:30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ИМИ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ФБГиЗ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15:00-15:30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ИФ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Колледж</w:t>
            </w:r>
          </w:p>
        </w:tc>
      </w:tr>
      <w:tr w:rsidR="0000248E" w:rsidRPr="000611F5" w:rsidTr="000611F5">
        <w:tc>
          <w:tcPr>
            <w:tcW w:w="2075" w:type="dxa"/>
          </w:tcPr>
          <w:p w:rsidR="0000248E" w:rsidRPr="0004442E" w:rsidRDefault="0000248E" w:rsidP="000444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42E">
              <w:rPr>
                <w:rFonts w:ascii="Times New Roman" w:hAnsi="Times New Roman"/>
                <w:b/>
                <w:sz w:val="28"/>
                <w:szCs w:val="28"/>
              </w:rPr>
              <w:t>16:00-16:30</w:t>
            </w:r>
          </w:p>
        </w:tc>
        <w:tc>
          <w:tcPr>
            <w:tcW w:w="3969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СПФ</w:t>
            </w:r>
          </w:p>
        </w:tc>
        <w:tc>
          <w:tcPr>
            <w:tcW w:w="4076" w:type="dxa"/>
          </w:tcPr>
          <w:p w:rsidR="0000248E" w:rsidRPr="0004442E" w:rsidRDefault="0000248E" w:rsidP="0004442E">
            <w:pPr>
              <w:tabs>
                <w:tab w:val="left" w:pos="802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42E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</w:tbl>
    <w:p w:rsidR="0000248E" w:rsidRPr="008A3074" w:rsidRDefault="0000248E" w:rsidP="008A3074">
      <w:pPr>
        <w:tabs>
          <w:tab w:val="left" w:pos="8026"/>
        </w:tabs>
        <w:rPr>
          <w:rFonts w:ascii="Times New Roman" w:hAnsi="Times New Roman"/>
          <w:sz w:val="28"/>
          <w:szCs w:val="28"/>
        </w:rPr>
      </w:pPr>
    </w:p>
    <w:sectPr w:rsidR="0000248E" w:rsidRPr="008A3074" w:rsidSect="0077136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365"/>
    <w:rsid w:val="0000248E"/>
    <w:rsid w:val="0002336D"/>
    <w:rsid w:val="0004442E"/>
    <w:rsid w:val="000611F5"/>
    <w:rsid w:val="000B095A"/>
    <w:rsid w:val="0014075B"/>
    <w:rsid w:val="001E7850"/>
    <w:rsid w:val="001F1D01"/>
    <w:rsid w:val="0028234D"/>
    <w:rsid w:val="00572DE9"/>
    <w:rsid w:val="005A46AD"/>
    <w:rsid w:val="006F7C02"/>
    <w:rsid w:val="00771365"/>
    <w:rsid w:val="007D7E93"/>
    <w:rsid w:val="00850727"/>
    <w:rsid w:val="00856740"/>
    <w:rsid w:val="008A3074"/>
    <w:rsid w:val="00926181"/>
    <w:rsid w:val="00960F1B"/>
    <w:rsid w:val="009877B6"/>
    <w:rsid w:val="009C76F5"/>
    <w:rsid w:val="00A039BC"/>
    <w:rsid w:val="00A25FA1"/>
    <w:rsid w:val="00A566FC"/>
    <w:rsid w:val="00B76E4D"/>
    <w:rsid w:val="00B8450E"/>
    <w:rsid w:val="00C16DAC"/>
    <w:rsid w:val="00C83E7F"/>
    <w:rsid w:val="00D2057F"/>
    <w:rsid w:val="00D92AC0"/>
    <w:rsid w:val="00DE480D"/>
    <w:rsid w:val="00E53718"/>
    <w:rsid w:val="00E70EDE"/>
    <w:rsid w:val="00EC602D"/>
    <w:rsid w:val="00F94365"/>
    <w:rsid w:val="00FD2925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4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bsu</cp:lastModifiedBy>
  <cp:revision>4</cp:revision>
  <dcterms:created xsi:type="dcterms:W3CDTF">2022-10-11T07:00:00Z</dcterms:created>
  <dcterms:modified xsi:type="dcterms:W3CDTF">2022-10-13T06:56:00Z</dcterms:modified>
</cp:coreProperties>
</file>