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39.03.02 Социальная работа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Очная форма обучения, 2019 год набора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Аннотации рабочих программ дисциплин</w:t>
      </w:r>
    </w:p>
    <w:p w:rsidR="009B188F" w:rsidRPr="009407E9" w:rsidRDefault="009B188F" w:rsidP="002D618E">
      <w:pPr>
        <w:pStyle w:val="BodyTextIndent3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9B188F" w:rsidRPr="009407E9" w:rsidRDefault="009B188F" w:rsidP="002D618E">
      <w:pPr>
        <w:pStyle w:val="BodyTextIndent3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FA0F23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Дисциплина относится к обязательной части </w:t>
      </w:r>
      <w:r w:rsidRPr="00FA0F23">
        <w:rPr>
          <w:rFonts w:ascii="Times New Roman" w:hAnsi="Times New Roman"/>
          <w:bCs/>
          <w:sz w:val="28"/>
          <w:szCs w:val="28"/>
        </w:rPr>
        <w:t>Б1.О.01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2. Цели освоения дисциплины: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 – формирование межкультурной коммуникативной компетенции для решения задач межличностного и межкультурного взаимодействия в бытовой, социально-культурной сферах жизнедеятельности и в области профессионально-ориентированного общения.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3. Краткое содержание дисциплины: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Лексика в объеме 800-1000 единиц активного и пассивного лексического минимума общего и терминологического характера для применения в рецептивных и продуктивных видах речевой деятельности в рамках изученной тематики. Грамматические конструкции, обеспечивающие коммуникацию при письменном и устном общении в рамках изучаемых тем в бытовой, социально-культурной сферах жизнедеятельности.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Основные темы для обучения видам речевой деятельности - говорению (монологическая и диалогическая речь), пониманию речи на слух с общим и полным охватом содержания, ознакомительному и изучающему чтению и письму: </w:t>
      </w:r>
      <w:r w:rsidRPr="009407E9">
        <w:rPr>
          <w:rFonts w:ascii="Times New Roman" w:hAnsi="Times New Roman"/>
          <w:sz w:val="28"/>
          <w:szCs w:val="28"/>
          <w:lang w:val="en-US"/>
        </w:rPr>
        <w:t>Student</w:t>
      </w:r>
      <w:r w:rsidRPr="009407E9">
        <w:rPr>
          <w:rFonts w:ascii="Times New Roman" w:hAnsi="Times New Roman"/>
          <w:sz w:val="28"/>
          <w:szCs w:val="28"/>
        </w:rPr>
        <w:t>’</w:t>
      </w:r>
      <w:r w:rsidRPr="009407E9">
        <w:rPr>
          <w:rFonts w:ascii="Times New Roman" w:hAnsi="Times New Roman"/>
          <w:sz w:val="28"/>
          <w:szCs w:val="28"/>
          <w:lang w:val="en-US"/>
        </w:rPr>
        <w:t>s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Life</w:t>
      </w:r>
      <w:r w:rsidRPr="009407E9">
        <w:rPr>
          <w:rFonts w:ascii="Times New Roman" w:hAnsi="Times New Roman"/>
          <w:sz w:val="28"/>
          <w:szCs w:val="28"/>
        </w:rPr>
        <w:t xml:space="preserve">:  сведения о себе, семье. </w:t>
      </w:r>
      <w:r w:rsidRPr="009407E9">
        <w:rPr>
          <w:rFonts w:ascii="Times New Roman" w:hAnsi="Times New Roman"/>
          <w:sz w:val="28"/>
          <w:szCs w:val="28"/>
          <w:lang w:val="en-US"/>
        </w:rPr>
        <w:t>Education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and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Professional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training</w:t>
      </w:r>
      <w:r w:rsidRPr="009407E9">
        <w:rPr>
          <w:rFonts w:ascii="Times New Roman" w:hAnsi="Times New Roman"/>
          <w:sz w:val="28"/>
          <w:szCs w:val="28"/>
        </w:rPr>
        <w:t xml:space="preserve">: сведения об учебном заведении, об учебном процессе вуза, образовании в зарубежных вузах, сферы профессиональной деятельности, будущая профессия, простые ситуации профессионального взаимодействия. </w:t>
      </w:r>
      <w:r w:rsidRPr="009407E9">
        <w:rPr>
          <w:rFonts w:ascii="Times New Roman" w:hAnsi="Times New Roman"/>
          <w:sz w:val="28"/>
          <w:szCs w:val="28"/>
          <w:lang w:val="en-US"/>
        </w:rPr>
        <w:t>Cross</w:t>
      </w:r>
      <w:r w:rsidRPr="009407E9">
        <w:rPr>
          <w:rFonts w:ascii="Times New Roman" w:hAnsi="Times New Roman"/>
          <w:sz w:val="28"/>
          <w:szCs w:val="28"/>
        </w:rPr>
        <w:t>-</w:t>
      </w:r>
      <w:r w:rsidRPr="009407E9">
        <w:rPr>
          <w:rFonts w:ascii="Times New Roman" w:hAnsi="Times New Roman"/>
          <w:sz w:val="28"/>
          <w:szCs w:val="28"/>
          <w:lang w:val="en-US"/>
        </w:rPr>
        <w:t>cultural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Studies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and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visiting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foreign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countries</w:t>
      </w:r>
      <w:r w:rsidRPr="009407E9">
        <w:rPr>
          <w:rFonts w:ascii="Times New Roman" w:hAnsi="Times New Roman"/>
          <w:sz w:val="28"/>
          <w:szCs w:val="28"/>
        </w:rPr>
        <w:t>:  культура и традиции родной страны и стран изучаемого языка; правила речевого этикета, ситуации повседневного общения.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 обучающегося,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FA0F23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УК-4 – способен осуществлять деловую коммуникацию в устной и письменной формах на государственном языке Российской Федерации и иностранном языке;</w:t>
      </w:r>
    </w:p>
    <w:p w:rsidR="009B188F" w:rsidRPr="00FA0F23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УК-5 – способен воспринимать межкультурное разнообразие общества в социально-историческом, этническом и философском контекстах.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обучения:</w:t>
      </w:r>
    </w:p>
    <w:p w:rsidR="009B188F" w:rsidRPr="00FA0F23" w:rsidRDefault="009B188F" w:rsidP="00FA0F2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 xml:space="preserve">Знать: </w:t>
      </w:r>
    </w:p>
    <w:p w:rsidR="009B188F" w:rsidRPr="00FA0F23" w:rsidRDefault="009B188F" w:rsidP="00FA0F23">
      <w:pPr>
        <w:pStyle w:val="BodyTextIndent3"/>
        <w:spacing w:after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 xml:space="preserve">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(аудирование и письмо) в рамках изученной тематики в </w:t>
      </w:r>
      <w:r w:rsidRPr="00FA0F23">
        <w:rPr>
          <w:rFonts w:ascii="Times New Roman" w:hAnsi="Times New Roman"/>
          <w:sz w:val="28"/>
          <w:szCs w:val="28"/>
          <w:shd w:val="clear" w:color="auto" w:fill="FFFFFF"/>
        </w:rPr>
        <w:t>бытовой, социально-культурной сферах жизнедеятельности, и</w:t>
      </w:r>
      <w:r w:rsidRPr="00FA0F23">
        <w:rPr>
          <w:rFonts w:ascii="Times New Roman" w:hAnsi="Times New Roman"/>
          <w:sz w:val="28"/>
          <w:szCs w:val="28"/>
        </w:rPr>
        <w:t xml:space="preserve"> при реализации СРС;</w:t>
      </w:r>
    </w:p>
    <w:p w:rsidR="009B188F" w:rsidRPr="00FA0F23" w:rsidRDefault="009B188F" w:rsidP="00FA0F23">
      <w:pPr>
        <w:pStyle w:val="BodyTextIndent3"/>
        <w:spacing w:after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>базовые грамматические конструкции, обеспечивающие  общение в рамках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 прочитанному;</w:t>
      </w:r>
    </w:p>
    <w:p w:rsidR="009B188F" w:rsidRPr="00FA0F23" w:rsidRDefault="009B188F" w:rsidP="00FA0F23">
      <w:pPr>
        <w:pStyle w:val="BodyTextIndent3"/>
        <w:spacing w:after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>особенности межкультурного взаимодействия речевых партнеров.</w:t>
      </w:r>
    </w:p>
    <w:p w:rsidR="009B188F" w:rsidRPr="00FA0F23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 xml:space="preserve">Уметь: </w:t>
      </w:r>
    </w:p>
    <w:p w:rsidR="009B188F" w:rsidRPr="00FA0F23" w:rsidRDefault="009B188F" w:rsidP="00FA0F23">
      <w:pPr>
        <w:pStyle w:val="BodyTextIndent3"/>
        <w:spacing w:after="0"/>
        <w:ind w:left="0" w:firstLine="540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>реализовать монологическую речь в речевых ситуациях тем, предусмотренных программой, на уровне микромонолога и подготовленного монологического высказывания;</w:t>
      </w:r>
    </w:p>
    <w:p w:rsidR="009B188F" w:rsidRPr="00FA0F23" w:rsidRDefault="009B188F" w:rsidP="00FA0F23">
      <w:pPr>
        <w:pStyle w:val="BodyTextIndent3"/>
        <w:spacing w:after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>вести односторонний диалог-расспрос;</w:t>
      </w:r>
    </w:p>
    <w:p w:rsidR="009B188F" w:rsidRPr="00FA0F23" w:rsidRDefault="009B188F" w:rsidP="00FA0F23">
      <w:pPr>
        <w:pStyle w:val="BodyTextIndent3"/>
        <w:spacing w:after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>понимать на слух учебные тексты, высказывания говорящих в рамках изученных тем повседневного и профессионально-ориентированного общения с общим и полным охватом содержания;</w:t>
      </w:r>
    </w:p>
    <w:p w:rsidR="009B188F" w:rsidRPr="00FA0F23" w:rsidRDefault="009B188F" w:rsidP="00FA0F23">
      <w:pPr>
        <w:pStyle w:val="BodyTextIndent3"/>
        <w:spacing w:after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>читать тексты социально-культурной, бытовой и общепрофессиональной тематики с общим и полным пониманием содержания прочитанного;</w:t>
      </w:r>
    </w:p>
    <w:p w:rsidR="009B188F" w:rsidRPr="00FA0F23" w:rsidRDefault="009B188F" w:rsidP="00FA0F23">
      <w:pPr>
        <w:pStyle w:val="BodyTextIndent3"/>
        <w:spacing w:after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>оформлять простые письма и эссе.</w:t>
      </w:r>
    </w:p>
    <w:p w:rsidR="009B188F" w:rsidRPr="00FA0F23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Владеть:</w:t>
      </w:r>
    </w:p>
    <w:p w:rsidR="009B188F" w:rsidRPr="00FA0F23" w:rsidRDefault="009B188F" w:rsidP="00FA0F23">
      <w:pPr>
        <w:pStyle w:val="BodyTextIndent3"/>
        <w:widowControl/>
        <w:spacing w:after="0"/>
        <w:ind w:left="0"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>навыками и умениями построения монологического и диалогического высказывания, с соблюдением норм межкультурной коммуникации, правил речевого этикета;</w:t>
      </w:r>
    </w:p>
    <w:p w:rsidR="009B188F" w:rsidRPr="00FA0F23" w:rsidRDefault="009B188F" w:rsidP="00FA0F23">
      <w:pPr>
        <w:pStyle w:val="BodyTextIndent3"/>
        <w:spacing w:after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>технологиями ознакомительного и изучающего чтения текстов в зависимости от поставленной коммуникативной задачи;</w:t>
      </w:r>
    </w:p>
    <w:p w:rsidR="009B188F" w:rsidRPr="00FA0F23" w:rsidRDefault="009B188F" w:rsidP="00FA0F23">
      <w:pPr>
        <w:pStyle w:val="BodyTextIndent3"/>
        <w:spacing w:after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>правилами оформления письма и эссе;</w:t>
      </w:r>
    </w:p>
    <w:p w:rsidR="009B188F" w:rsidRPr="00FA0F23" w:rsidRDefault="009B188F" w:rsidP="00FA0F23">
      <w:pPr>
        <w:pStyle w:val="BodyTextIndent3"/>
        <w:spacing w:after="0"/>
        <w:ind w:left="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 xml:space="preserve">знаниями о культуре страны изучаемого языка </w:t>
      </w:r>
      <w:r w:rsidRPr="00FA0F23">
        <w:rPr>
          <w:rFonts w:ascii="Times New Roman" w:hAnsi="Times New Roman"/>
          <w:bCs/>
          <w:sz w:val="28"/>
          <w:szCs w:val="28"/>
        </w:rPr>
        <w:t>в сравнении с культурой и традициями родного края, страны;</w:t>
      </w:r>
    </w:p>
    <w:p w:rsidR="009B188F" w:rsidRPr="00FA0F23" w:rsidRDefault="009B188F" w:rsidP="00FA0F23">
      <w:pPr>
        <w:pStyle w:val="BodyTextIndent3"/>
        <w:spacing w:after="0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A0F23">
        <w:rPr>
          <w:rFonts w:ascii="Times New Roman" w:hAnsi="Times New Roman"/>
          <w:bCs/>
          <w:sz w:val="28"/>
          <w:szCs w:val="28"/>
        </w:rPr>
        <w:t>навыками самостоятельной работы по освоению иностранного языка;</w:t>
      </w:r>
    </w:p>
    <w:p w:rsidR="009B188F" w:rsidRPr="00FA0F23" w:rsidRDefault="009B188F" w:rsidP="00FA0F23">
      <w:pPr>
        <w:pStyle w:val="BodyTextIndent3"/>
        <w:spacing w:after="0"/>
        <w:ind w:left="0"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A0F23">
        <w:rPr>
          <w:rFonts w:ascii="Times New Roman" w:hAnsi="Times New Roman"/>
          <w:bCs/>
          <w:sz w:val="28"/>
          <w:szCs w:val="28"/>
        </w:rPr>
        <w:t>навыками работы со словарем, иноязычными сайтами, ТСО.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3 зачетных единиц (108 часов).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Зачет – 1, 2 семестр.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88F" w:rsidRPr="009407E9" w:rsidRDefault="009B188F" w:rsidP="002D618E">
      <w:pPr>
        <w:tabs>
          <w:tab w:val="left" w:pos="13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Безопасность жизнедеятельности</w:t>
      </w:r>
    </w:p>
    <w:p w:rsidR="009B188F" w:rsidRPr="009407E9" w:rsidRDefault="009B188F" w:rsidP="002D618E">
      <w:pPr>
        <w:tabs>
          <w:tab w:val="left" w:pos="13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FA0F23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Дисциплина относится к обязательной части </w:t>
      </w:r>
      <w:r w:rsidRPr="00FA0F23">
        <w:rPr>
          <w:rFonts w:ascii="Times New Roman" w:hAnsi="Times New Roman"/>
          <w:bCs/>
          <w:sz w:val="28"/>
          <w:szCs w:val="28"/>
        </w:rPr>
        <w:t>Б1.О.01.02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2. Цели освоения дисциплины: </w:t>
      </w:r>
    </w:p>
    <w:p w:rsidR="009B188F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Вооружить студентов знаниями и навыками, позволяющими комфортно чувствовать себя в условиях негативного воздействия среды обитания.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3. Краткое содержание дисциплины: </w:t>
      </w:r>
    </w:p>
    <w:p w:rsidR="009B188F" w:rsidRPr="009407E9" w:rsidRDefault="009B188F" w:rsidP="002D618E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 w:rsidRPr="009407E9">
        <w:rPr>
          <w:sz w:val="28"/>
          <w:szCs w:val="28"/>
        </w:rPr>
        <w:t xml:space="preserve">Введение в предмет. Основы безопасности жизнедеятельности. </w:t>
      </w:r>
      <w:r w:rsidRPr="009407E9">
        <w:rPr>
          <w:bCs/>
          <w:sz w:val="28"/>
          <w:szCs w:val="28"/>
        </w:rPr>
        <w:t>«</w:t>
      </w:r>
      <w:r w:rsidRPr="009407E9">
        <w:rPr>
          <w:sz w:val="28"/>
          <w:szCs w:val="28"/>
        </w:rPr>
        <w:t>Безопасность жизнедеятельности» - как предмет, его структура и основные понятия. Среда обитания, ее эволюция. Человек и техно-среда, их взаимодействие. Вредные факторы и опасности. Система безопасности. Понятие и причины возникновения чрезвычайных ситуаций. Единая государственная система предупреждения и ликвидации чрезвычайных ситуаций. Чрезвычайные ситуации (ЧС) природного характера. Действия населения в условиях природных катастроф. Классификация и характеристика ЧС природного характера и их последствия. Стихийные бедствия геологического характера. Стихийные бедствия метеорологического характера. Стихийные бедствия гидрологического характера. Природные пожары. Массовые заболевания. Правила поведения населения при проведении изоляционно-ограничительных мероприятий.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Чрезвычайные ситуации техногенного характера. </w:t>
      </w:r>
      <w:r w:rsidRPr="009407E9">
        <w:rPr>
          <w:rFonts w:ascii="Times New Roman" w:hAnsi="Times New Roman"/>
          <w:iCs/>
          <w:sz w:val="28"/>
          <w:szCs w:val="28"/>
        </w:rPr>
        <w:t xml:space="preserve">Действия населения в условиях техногенных аварий. </w:t>
      </w:r>
      <w:r w:rsidRPr="009407E9">
        <w:rPr>
          <w:rFonts w:ascii="Times New Roman" w:hAnsi="Times New Roman"/>
          <w:sz w:val="28"/>
          <w:szCs w:val="28"/>
        </w:rPr>
        <w:t>Классификация и характеристика ЧС техногенного характера</w:t>
      </w:r>
      <w:r w:rsidRPr="009407E9">
        <w:rPr>
          <w:rFonts w:ascii="Times New Roman" w:hAnsi="Times New Roman"/>
          <w:iCs/>
          <w:sz w:val="28"/>
          <w:szCs w:val="28"/>
        </w:rPr>
        <w:t xml:space="preserve">. Аварии с выбросом радиоактивных веществ и их последствия. Аварии с выбросом аварийно химически опасных веществ и их последствия. Пожары на промышленных предприятиях, в жилых и общественных зданиях, их причины и последствия. Взрывы и их последствия. Действия населения при взрывах. Транспортные аварии и их последствия. Гидродинамические аварии и их последствия. Защита и действия населения.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Опасности, возникающие при ведении боевых действий или вследствие этих действий. Ядерное оружие, его боевые свойства и поражающие факторы. Защита от поражающих факторов. Химическое оружие. Защита от поражающих факторов. Биологическое оружие</w:t>
      </w:r>
      <w:r w:rsidRPr="009407E9">
        <w:rPr>
          <w:rFonts w:ascii="Times New Roman" w:hAnsi="Times New Roman"/>
          <w:iCs/>
          <w:sz w:val="28"/>
          <w:szCs w:val="28"/>
        </w:rPr>
        <w:t>.</w:t>
      </w:r>
      <w:r w:rsidRPr="009407E9">
        <w:rPr>
          <w:rFonts w:ascii="Times New Roman" w:hAnsi="Times New Roman"/>
          <w:sz w:val="28"/>
          <w:szCs w:val="28"/>
        </w:rPr>
        <w:t xml:space="preserve"> Защита от поражающих факторов. Современные обычные средства поражения и защита от них. Экстремальные ситуации криминального характера. </w:t>
      </w:r>
      <w:r w:rsidRPr="009407E9">
        <w:rPr>
          <w:rFonts w:ascii="Times New Roman" w:hAnsi="Times New Roman"/>
          <w:iCs/>
          <w:sz w:val="28"/>
          <w:szCs w:val="28"/>
        </w:rPr>
        <w:t xml:space="preserve">Действия населения в случае угрозы и совершения террористического акта. Зоны повышенной криминальной опасности. Ситуации, связанные с провокационным применением оружия. Защита жилища от ограблений и краж. </w:t>
      </w:r>
      <w:r w:rsidRPr="009407E9">
        <w:rPr>
          <w:rFonts w:ascii="Times New Roman" w:hAnsi="Times New Roman"/>
          <w:sz w:val="28"/>
          <w:szCs w:val="28"/>
        </w:rPr>
        <w:t>Человек в экстремальных условиях природной среды. Человек в условиях автономного существования. Особенности выживания в условиях арктики, тайги, пустыни, джунглей, океана.</w:t>
      </w:r>
    </w:p>
    <w:p w:rsidR="009B188F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Мероприятия РСЧС и ГО по защите населения. Оповещение. Действия населения при оповещении о ЧС в мирное и военное время. Защита населения путем эвакуации. Организация инженерной защиты населения от поражающих факторов. Средства индивидуальной защиты органов дыхания, кожи. Медицинские средства индивидуальной защиты. Оказание само - и взаимопомощи. Основные правила оказания первой медицинской помощи. Экстренная реанимационная помощь. Первая медицинская помощь при ранениях и кровотечениях, способы остановки кровотечений. Правила и приемы наложения повязок на раны. Первая медицинская помощь при переломах. Способы транспортировки пострадавших. Первая неотложная помощь при неотложных состояниях (при ушибах, вывихах ожогах, обморожении, при поражениях электрическим током и др.).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 обучающегося, формируемые в результате освоения дисциплины: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УК-8 -</w:t>
      </w:r>
      <w:r w:rsidRPr="009407E9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3"/>
          <w:sz w:val="28"/>
          <w:szCs w:val="28"/>
        </w:rPr>
        <w:t>с</w:t>
      </w:r>
      <w:r w:rsidRPr="009407E9">
        <w:rPr>
          <w:rFonts w:ascii="Times New Roman" w:hAnsi="Times New Roman"/>
          <w:bCs/>
          <w:spacing w:val="-3"/>
          <w:sz w:val="28"/>
          <w:szCs w:val="28"/>
        </w:rPr>
        <w:t>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5. Планируемые результаты обучения: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Знать: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принципы безопасности жизнедеятельности и пор</w:t>
      </w:r>
      <w:r>
        <w:rPr>
          <w:rFonts w:ascii="Times New Roman" w:hAnsi="Times New Roman"/>
          <w:sz w:val="28"/>
          <w:szCs w:val="28"/>
        </w:rPr>
        <w:t xml:space="preserve">ядок применения их в работе;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правовые, нормативно-технические и организационные основы безопасности жизнедеятельности, средства, методы повышения безопасности;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Уметь: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идентифицировать основные опасности среды обитания человека; </w:t>
      </w:r>
    </w:p>
    <w:p w:rsidR="009B188F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07E9">
        <w:rPr>
          <w:rFonts w:ascii="Times New Roman" w:hAnsi="Times New Roman"/>
          <w:sz w:val="28"/>
          <w:szCs w:val="28"/>
        </w:rPr>
        <w:t xml:space="preserve"> выбирать методы защиты от опасностей применительно к сфере своей профессиональной деятельности;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07E9">
        <w:rPr>
          <w:rFonts w:ascii="Times New Roman" w:hAnsi="Times New Roman"/>
          <w:sz w:val="28"/>
          <w:szCs w:val="28"/>
        </w:rPr>
        <w:t xml:space="preserve"> выбирать способы обеспечения комфортных условий жизнедеятельности.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Владеть: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навыками обеспечения безопасности жизнедеятельности в производственных, бытовых условиях и в чрезвычайных ситуациях,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07E9">
        <w:rPr>
          <w:rFonts w:ascii="Times New Roman" w:hAnsi="Times New Roman"/>
          <w:sz w:val="28"/>
          <w:szCs w:val="28"/>
        </w:rPr>
        <w:t xml:space="preserve"> навыками оказания первой медицинской помощи.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2 зачетные единицы (72 часа).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Зачет – 1 семестр.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История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FA0F23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Дисциплина относится к обязательной части </w:t>
      </w:r>
      <w:r w:rsidRPr="00FA0F23">
        <w:rPr>
          <w:rFonts w:ascii="Times New Roman" w:hAnsi="Times New Roman"/>
          <w:bCs/>
          <w:sz w:val="28"/>
          <w:szCs w:val="28"/>
        </w:rPr>
        <w:t>Б1.О.01.03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2.Цели освоения дисциплины: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Изучить историю России, особенности исторического развития, познать общие законы развития человеческого общества и многомерный подход к проблемам, выявить ту часть исторического опыта, которая необходима человеку сегодня; формировав миропонимание, соответствующее современной эпохе, дать глубокое представление о специфике истории, как науки, ее функциях в обществе, этом колоссальном массиве духовного, социального и культурного опыта России и мировой истории.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3. Краткое содержание дисциплины: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Введение. Древняя Русь и социально-политические изменения в русских землях в XIII - </w:t>
      </w:r>
      <w:r w:rsidRPr="009407E9">
        <w:rPr>
          <w:rFonts w:ascii="Times New Roman" w:hAnsi="Times New Roman"/>
          <w:bCs/>
          <w:sz w:val="28"/>
          <w:szCs w:val="28"/>
        </w:rPr>
        <w:t>сер. XV в. Образование и развитие Московского государства. Российская империя в XVIII – первой пол. XIX в. Российская империя во второй половине XIX - начале XX в. Россия в условиях войн и революций (1914-1922 гг.). СССР в 1922-1953 гг. СССР в 1953- 1991 гг. Становление новой Российской государственности (1992- 2010).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 обучающегося, формируемые в результате освоения дисциплины:</w:t>
      </w:r>
    </w:p>
    <w:p w:rsidR="009B188F" w:rsidRPr="00FA0F23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FA0F23">
        <w:rPr>
          <w:rFonts w:ascii="Times New Roman" w:hAnsi="Times New Roman"/>
          <w:b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9B188F" w:rsidRPr="00FA0F23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УК-5 – способен воспринимать межкультурное разнообразие общества в социально-историческом, этническом и философском контекстах.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обучения: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</w:rPr>
        <w:t xml:space="preserve">Знать: </w:t>
      </w:r>
    </w:p>
    <w:p w:rsidR="009B188F" w:rsidRPr="009407E9" w:rsidRDefault="009B188F" w:rsidP="00FA0F2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закономерности и этапы исторического процесса, основные события и процессы мировой и отечественной экономической и политической истории.</w:t>
      </w:r>
    </w:p>
    <w:p w:rsidR="009B188F" w:rsidRPr="009407E9" w:rsidRDefault="009B188F" w:rsidP="00FA0F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B188F" w:rsidRPr="009407E9" w:rsidRDefault="009B188F" w:rsidP="00FA0F2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применять понятийно-категориальный аппарат, основные законы гуманитарных и социальных наук в профессиональной деятельности; </w:t>
      </w:r>
    </w:p>
    <w:p w:rsidR="009B188F" w:rsidRPr="009407E9" w:rsidRDefault="009B188F" w:rsidP="00FA0F2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ориентироваться в мировых исторических процессах, анализировать процессы и явления, происходящие в обществе; </w:t>
      </w:r>
    </w:p>
    <w:p w:rsidR="009B188F" w:rsidRPr="009407E9" w:rsidRDefault="009B188F" w:rsidP="00FA0F23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применять методы и средства для интеллектуального развития, повышения культурного уровня, профессиональной компетентности;</w:t>
      </w:r>
    </w:p>
    <w:p w:rsidR="009B188F" w:rsidRPr="009407E9" w:rsidRDefault="009B188F" w:rsidP="00FA0F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Владеть:</w:t>
      </w:r>
    </w:p>
    <w:p w:rsidR="009B188F" w:rsidRPr="009407E9" w:rsidRDefault="009B188F" w:rsidP="00FA0F23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навыками целостного подхода к анализу проблем общества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4 зачетных единиц (144 часа).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Экзамен – 2 семестр.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Русский язык и культура речи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FA0F23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Дисциплина относится к обязательной части </w:t>
      </w:r>
      <w:r w:rsidRPr="00FA0F23">
        <w:rPr>
          <w:rFonts w:ascii="Times New Roman" w:hAnsi="Times New Roman"/>
          <w:bCs/>
          <w:sz w:val="28"/>
          <w:szCs w:val="28"/>
        </w:rPr>
        <w:t>Б1.О.01.04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2. Цели освоения дисциплины: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Повышение способности к коммуникации в устной и письменной формах на русском языке для решения задач межличностного и межкультурного взаимодействия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3.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b/>
          <w:sz w:val="28"/>
          <w:szCs w:val="28"/>
        </w:rPr>
        <w:t xml:space="preserve">Краткое содержание дисциплины: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Литературный язык и его свойства. Языковая норма. Наблюдение над динамической природой нормы. Вариантность и норма. Нормы ударения. Причины изменения и колебания ударения. Нормы произношения. Московское и ленинградское произношение. Нормы словоупотребления (лексическая норма). Требование смысловой точности и многозначность русского слова.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 обучающегося, формируемые в результате освоения дисциплины: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УК-4 – способен</w:t>
      </w:r>
      <w:r w:rsidRPr="009407E9">
        <w:rPr>
          <w:rFonts w:ascii="Times New Roman" w:hAnsi="Times New Roman"/>
          <w:sz w:val="28"/>
          <w:szCs w:val="28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5. Планируемые результаты обучения: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основы гуманитарных дисциплин, функционирования коммуникаций в конкурентной среде.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Уметь: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использовать полученные знания в профессиональной деятельности, в межличностном общении.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способностью к деловой коммуникации в профессиональной сфере.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2 зачетных единиц (72 часа).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Зачет – 2 семестр.</w:t>
      </w:r>
    </w:p>
    <w:p w:rsidR="009B188F" w:rsidRPr="009407E9" w:rsidRDefault="009B188F" w:rsidP="002D618E">
      <w:pPr>
        <w:pStyle w:val="Heading5"/>
        <w:spacing w:before="0" w:after="0"/>
        <w:ind w:firstLine="567"/>
        <w:jc w:val="center"/>
        <w:rPr>
          <w:i w:val="0"/>
          <w:sz w:val="28"/>
          <w:szCs w:val="28"/>
        </w:rPr>
      </w:pPr>
      <w:r w:rsidRPr="009407E9">
        <w:rPr>
          <w:bCs w:val="0"/>
          <w:i w:val="0"/>
          <w:color w:val="000000"/>
          <w:sz w:val="28"/>
          <w:szCs w:val="28"/>
        </w:rPr>
        <w:t>Правоведение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Дисциплина относится к обязательной части </w:t>
      </w:r>
      <w:r w:rsidRPr="00FA0F23">
        <w:rPr>
          <w:rFonts w:ascii="Times New Roman" w:hAnsi="Times New Roman"/>
          <w:bCs/>
          <w:sz w:val="28"/>
          <w:szCs w:val="28"/>
        </w:rPr>
        <w:t>Б1.О.01.05</w:t>
      </w:r>
    </w:p>
    <w:p w:rsidR="009B188F" w:rsidRPr="00FA0F23" w:rsidRDefault="009B188F" w:rsidP="00112FAE">
      <w:pPr>
        <w:tabs>
          <w:tab w:val="left" w:pos="709"/>
          <w:tab w:val="left" w:pos="900"/>
          <w:tab w:val="num" w:pos="126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0F23">
        <w:rPr>
          <w:b/>
        </w:rPr>
        <w:tab/>
      </w:r>
      <w:r w:rsidRPr="00FA0F23">
        <w:rPr>
          <w:rFonts w:ascii="Times New Roman" w:hAnsi="Times New Roman"/>
          <w:b/>
          <w:sz w:val="28"/>
          <w:szCs w:val="28"/>
        </w:rPr>
        <w:t xml:space="preserve">2. Цели освоения дисциплины: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Получение основополагающих представлений о государстве и праве, законности и правопорядке, правотворчестве и правоприменении, правонарушении и правомерном поведении, о месте и роли государства и права в жизни общества, знакомство с особенностями правовой системы Российской Федерации в целом и отдельными отраслями действующего российского права в частности, формирование юридического понятийного аппарата и навыков юридического мышления.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3. Краткое содержание дисциплины: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Понятие науки. Объект и предмет науки. Система наук. Понятие юридических наук. Система юридических наук. Понятие учебной дисциплины. Правоведение как учебная дисциплина, ее задачи.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Понятие государства, его признаки. Теории происхождения государства. Функции государства. Типология государств. Формы государства. Принцип разделения властей. Механизм государства. Правовое государство. Гражданское общество.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Государство и право. Их роль в жизни общества. Понятие и сущность права. Норма права. Система российского права и ее структурные элементы. Правовое государство.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Конституция РФ – основной закон государства. Основы конституционного строя РФ. Конституционно-правовой статус личности в РФ. Гражданство (подданство). Права человека и гражданина, классификация, гарантии, дискриминация, защита. Обязанности. Правосубъектность. Уполномоченный по правам человека. Особенности федеративного устройства РФ. Система органов государственной власти в РФ. Судебная система РФ. Конституционные основы местного самоуправления в РФ.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Понятие семейного права РФ. Принципы семейного законодательства РФ. Порядок и условия заключения и расторжения брака. Права и обязанности супругов. Права и обязанности родителей и детей.  Ответственность по семейному праву. Алиментные обязательства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Понятие, задачи и система уголовного права. Принципы уголовного права. Преступление и уголовная ответственность. Категории и виды преступлений. Обстоятельства, исключающие преступность деяния. Система наказаний по уголовному праву.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Понятие гражданского правоотношения. Физические и юридические лица. Право собственности. Понятие гражданского правонарушения. Обязательства в гражданском праве и ответственность за их нарушение. Наследственное право РФ.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Основания возникновения трудовых прав работников. Трудовой договор (контракт). Рабочее время и время отдыха. Трудовая дисциплина и ответственность за ее нарушение. Защита трудовых прав граждан. Дисциплина труда.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Предмет и метод административного права. Понятие административного права РФ. Административные правоотношения. Административная ответственность. Субъекты административных правоотношений. Производство по делам об административных правонарушениях. Административный процесс.</w:t>
      </w:r>
    </w:p>
    <w:p w:rsidR="009B188F" w:rsidRPr="009407E9" w:rsidRDefault="009B188F" w:rsidP="002D618E">
      <w:pPr>
        <w:pStyle w:val="1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9407E9">
        <w:rPr>
          <w:b/>
          <w:sz w:val="28"/>
          <w:szCs w:val="28"/>
        </w:rPr>
        <w:t>4. Компетенции обучающегося, формируемые в результате освоения дисциплины:</w:t>
      </w:r>
    </w:p>
    <w:p w:rsidR="009B188F" w:rsidRPr="00FA0F23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FA0F23">
        <w:rPr>
          <w:rFonts w:ascii="Times New Roman" w:hAnsi="Times New Roman"/>
          <w:bCs/>
          <w:sz w:val="28"/>
          <w:szCs w:val="28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 ресурсов и ограничений.</w:t>
      </w:r>
    </w:p>
    <w:p w:rsidR="009B188F" w:rsidRPr="00FA0F23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ОПК-2 -  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Знать:</w:t>
      </w:r>
    </w:p>
    <w:p w:rsidR="009B188F" w:rsidRPr="009407E9" w:rsidRDefault="009B188F" w:rsidP="00BC2C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основные принципы реализации и применения права в РФ, конституционные характеристики российского государства,</w:t>
      </w:r>
    </w:p>
    <w:p w:rsidR="009B188F" w:rsidRPr="009407E9" w:rsidRDefault="009B188F" w:rsidP="00BC2C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07E9">
        <w:rPr>
          <w:rFonts w:ascii="Times New Roman" w:hAnsi="Times New Roman"/>
          <w:sz w:val="28"/>
          <w:szCs w:val="28"/>
        </w:rPr>
        <w:t>содержание норм основных отраслей действующего права РФ, основы международного права.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Уметь:</w:t>
      </w:r>
    </w:p>
    <w:p w:rsidR="009B188F" w:rsidRPr="009407E9" w:rsidRDefault="009B188F" w:rsidP="00BC2C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применять базовые правовые знания в сферах деятельности, в том числе в сфере образования.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Владеть:</w:t>
      </w:r>
    </w:p>
    <w:p w:rsidR="009B188F" w:rsidRPr="009407E9" w:rsidRDefault="009B188F" w:rsidP="00BC2C34">
      <w:pPr>
        <w:pStyle w:val="1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9407E9">
        <w:rPr>
          <w:sz w:val="28"/>
          <w:szCs w:val="28"/>
        </w:rPr>
        <w:t>навыками анализа, толкования базовых норм российского права в сфере образования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2 зачетных единиц (72 часа).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Зачет – 3 семестр.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Иностранный язык в профессиональной деятельности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7E9">
        <w:rPr>
          <w:bCs/>
          <w:sz w:val="28"/>
          <w:szCs w:val="28"/>
        </w:rPr>
        <w:t xml:space="preserve">Дисциплина «Иностранный язык в профессиональной деятельности» входит в Блок 1 «Дисциплины модули» </w:t>
      </w:r>
    </w:p>
    <w:p w:rsidR="009B188F" w:rsidRPr="009407E9" w:rsidRDefault="009B188F" w:rsidP="002D618E">
      <w:pPr>
        <w:pStyle w:val="p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407E9">
        <w:rPr>
          <w:sz w:val="28"/>
          <w:szCs w:val="28"/>
        </w:rPr>
        <w:t>К исходным требованиям, необходимым для изучения дисциплины «Иностранный язык в профессиональной деятельности», относятся знания, умения и виды деятельности, сформированные в процессе изучения дисциплины «Иностранный язык» в 1-2 семестрах освоения образовательной программы.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2. Цель освоения дисциплины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sz w:val="28"/>
          <w:szCs w:val="28"/>
          <w:shd w:val="clear" w:color="auto" w:fill="FFFFFF"/>
        </w:rPr>
        <w:t>Цель – формирование межкультурной коммуникативной компетенции для решения задач межличностного и межкультурного взаимодействия в сфере профессионального общения.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3. Краткое содержание дисциплины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Лексика делового  и профессионального общения для применения в рецептивных и продуктивных видах речевой деятельности в рамках изученной тематики. Грамматические конструкции, обеспечивающие профессиональную коммуникацию при письменном и устном общении в рамках изучаемых тем. Основные темы для обучения видам речевой деятельности – говорению (монологическая и диалогическая речь), пониманию речи на слух с общим и полным охватом содержания, ознакомительному и изучающему чтению и письму: </w:t>
      </w:r>
      <w:r w:rsidRPr="009407E9">
        <w:rPr>
          <w:rFonts w:ascii="Times New Roman" w:hAnsi="Times New Roman"/>
          <w:sz w:val="28"/>
          <w:szCs w:val="28"/>
          <w:lang w:val="en-US"/>
        </w:rPr>
        <w:t>Social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skills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and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etiquette</w:t>
      </w:r>
      <w:r w:rsidRPr="009407E9">
        <w:rPr>
          <w:rFonts w:ascii="Times New Roman" w:hAnsi="Times New Roman"/>
          <w:sz w:val="28"/>
          <w:szCs w:val="28"/>
        </w:rPr>
        <w:t xml:space="preserve">, </w:t>
      </w:r>
      <w:r w:rsidRPr="009407E9">
        <w:rPr>
          <w:rFonts w:ascii="Times New Roman" w:hAnsi="Times New Roman"/>
          <w:sz w:val="28"/>
          <w:szCs w:val="28"/>
          <w:lang w:val="en-US"/>
        </w:rPr>
        <w:t>Jobs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and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careers</w:t>
      </w:r>
      <w:r w:rsidRPr="009407E9">
        <w:rPr>
          <w:rFonts w:ascii="Times New Roman" w:hAnsi="Times New Roman"/>
          <w:sz w:val="28"/>
          <w:szCs w:val="28"/>
        </w:rPr>
        <w:t xml:space="preserve">, </w:t>
      </w:r>
      <w:r w:rsidRPr="009407E9">
        <w:rPr>
          <w:rFonts w:ascii="Times New Roman" w:hAnsi="Times New Roman"/>
          <w:sz w:val="28"/>
          <w:szCs w:val="28"/>
          <w:lang w:val="en-US"/>
        </w:rPr>
        <w:t>Business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ethics</w:t>
      </w:r>
      <w:r w:rsidRPr="009407E9">
        <w:rPr>
          <w:rFonts w:ascii="Times New Roman" w:hAnsi="Times New Roman"/>
          <w:sz w:val="28"/>
          <w:szCs w:val="28"/>
        </w:rPr>
        <w:t xml:space="preserve">, </w:t>
      </w:r>
      <w:r w:rsidRPr="009407E9">
        <w:rPr>
          <w:rFonts w:ascii="Times New Roman" w:hAnsi="Times New Roman"/>
          <w:sz w:val="28"/>
          <w:szCs w:val="28"/>
          <w:lang w:val="en-US"/>
        </w:rPr>
        <w:t>Cross</w:t>
      </w:r>
      <w:r w:rsidRPr="009407E9">
        <w:rPr>
          <w:rFonts w:ascii="Times New Roman" w:hAnsi="Times New Roman"/>
          <w:sz w:val="28"/>
          <w:szCs w:val="28"/>
        </w:rPr>
        <w:t>-</w:t>
      </w:r>
      <w:r w:rsidRPr="009407E9">
        <w:rPr>
          <w:rFonts w:ascii="Times New Roman" w:hAnsi="Times New Roman"/>
          <w:sz w:val="28"/>
          <w:szCs w:val="28"/>
          <w:lang w:val="en-US"/>
        </w:rPr>
        <w:t>cultural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differences</w:t>
      </w:r>
      <w:r w:rsidRPr="009407E9">
        <w:rPr>
          <w:rFonts w:ascii="Times New Roman" w:hAnsi="Times New Roman"/>
          <w:sz w:val="28"/>
          <w:szCs w:val="28"/>
        </w:rPr>
        <w:t xml:space="preserve">, </w:t>
      </w:r>
      <w:r w:rsidRPr="009407E9">
        <w:rPr>
          <w:rFonts w:ascii="Times New Roman" w:hAnsi="Times New Roman"/>
          <w:sz w:val="28"/>
          <w:szCs w:val="28"/>
          <w:lang w:val="en-US"/>
        </w:rPr>
        <w:t>Business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correspondence</w:t>
      </w:r>
      <w:r w:rsidRPr="009407E9">
        <w:rPr>
          <w:rFonts w:ascii="Times New Roman" w:hAnsi="Times New Roman"/>
          <w:sz w:val="28"/>
          <w:szCs w:val="28"/>
        </w:rPr>
        <w:t xml:space="preserve">, </w:t>
      </w:r>
      <w:r w:rsidRPr="009407E9">
        <w:rPr>
          <w:rFonts w:ascii="Times New Roman" w:hAnsi="Times New Roman"/>
          <w:sz w:val="28"/>
          <w:szCs w:val="28"/>
          <w:lang w:val="en-US"/>
        </w:rPr>
        <w:t>Professional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  <w:lang w:val="en-US"/>
        </w:rPr>
        <w:t>development</w:t>
      </w:r>
      <w:r w:rsidRPr="009407E9">
        <w:rPr>
          <w:rFonts w:ascii="Times New Roman" w:hAnsi="Times New Roman"/>
          <w:sz w:val="28"/>
          <w:szCs w:val="28"/>
        </w:rPr>
        <w:t>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</w:t>
      </w:r>
      <w:r w:rsidRPr="009407E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с</w:t>
      </w:r>
      <w:r w:rsidRPr="009407E9">
        <w:rPr>
          <w:rFonts w:ascii="Times New Roman" w:hAnsi="Times New Roman"/>
          <w:sz w:val="28"/>
          <w:szCs w:val="28"/>
        </w:rPr>
        <w:t xml:space="preserve">пособен осуществлять деловую коммуникацию в устной и письменной формах на государственном языке Российской Федерации и иностранном(ых) языке(ах)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УК-5</w:t>
      </w:r>
      <w:r>
        <w:rPr>
          <w:rFonts w:ascii="Times New Roman" w:hAnsi="Times New Roman"/>
          <w:sz w:val="28"/>
          <w:szCs w:val="28"/>
        </w:rPr>
        <w:t xml:space="preserve"> - с</w:t>
      </w:r>
      <w:r w:rsidRPr="009407E9">
        <w:rPr>
          <w:rFonts w:ascii="Times New Roman" w:hAnsi="Times New Roman"/>
          <w:sz w:val="28"/>
          <w:szCs w:val="28"/>
        </w:rPr>
        <w:t xml:space="preserve">пособен воспринимать межкультурное разнообразие общества в социально-историческом, этическом и философском контекстах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</w:t>
      </w:r>
      <w:r w:rsidRPr="009407E9">
        <w:rPr>
          <w:rFonts w:ascii="Times New Roman" w:hAnsi="Times New Roman"/>
          <w:b/>
          <w:sz w:val="28"/>
          <w:szCs w:val="28"/>
        </w:rPr>
        <w:t>должен: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Style w:val="hps"/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Style w:val="hps"/>
          <w:rFonts w:ascii="Times New Roman" w:hAnsi="Times New Roman"/>
          <w:bCs/>
          <w:sz w:val="28"/>
          <w:szCs w:val="28"/>
          <w:u w:val="single"/>
        </w:rPr>
        <w:t>Знать: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(аудирование и письмо) в рамках изученной тематики делового и профессионального общения и при реализации СРС (УК-4,);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грамматические конструкции, обеспечивающие  профессиональное общение в рамках изученных тем, необходимые для понимания прочитанных текстов, построения высказываний по прочитанному, оформления деловой корреспонденции (УК-4).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407E9">
        <w:rPr>
          <w:rFonts w:ascii="Times New Roman" w:hAnsi="Times New Roman"/>
          <w:i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страноведческую информацию из аутентичных источников, обогащающую социальный опыт обучающихся (УК-5);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правила речевого и неречевого поведения в соответствии со сферой общения (УК-4, УК-5).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>Уметь: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реализовать монологическую речь в речевых ситуациях тем, предусмотренных программойна уровне подготовленного и неподготовленного монологического высказывания (УК-4);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вести односторонний диалог-расспрос, двусторонний диалог-расспрос в сфере делового общения, с выражением своего мнения (УК-4, УК-5);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понимать на слух учебные тексты, высказывания говорящих в рамках изученных тем деловогои профессионального общения с общим и полным охватом содержания (УК-4);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читать тексты, письма, сообщения, эссе с общим и полным пониманием содержания прочитанного на темы делового и профессионального общения (УК-4);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оформлять письменные высказывания в виде сообщений, писем, резюме, в соответствие с нормами межкультурного взаимодействия  (УК-4, УК-5).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>Владеть: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навыками и умениями построения монологического и диалогического высказывания, с соблюдением норм межкультурной коммуникации, правил речевого этикета (УК-4, УК-5);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технологиями ознакомительного и изучающего чтения специальных текстов в зависимости от поставленной коммуникативной задачи (УК-4);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методами извлечения необходимой информации из текстов профессиональной и деловой направленности (УК-4);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правилами оформления делового письма (УК-4);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навыками публичного выступления на иностранном языке по профессиональной тематике (УК-4, УК-5);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знаниями о культуре страны изучаемого языка </w:t>
      </w:r>
      <w:r w:rsidRPr="009407E9">
        <w:rPr>
          <w:rFonts w:ascii="Times New Roman" w:hAnsi="Times New Roman"/>
          <w:bCs/>
          <w:sz w:val="28"/>
          <w:szCs w:val="28"/>
        </w:rPr>
        <w:t xml:space="preserve">в сравнении с культурой и традициями родного края, страны(УК-5);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навыками самостоятельной работы по освоению иностранного языка (УК-4);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навыками работы со словарем, иноязычными сайтами, ТСО (УК-4, УК-5).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3 зачетных единиц (108 часов).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Промежуточная аттестация – зачеты (3 сем.); экзамен (4 сем.).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Экономика и основы проектной деятельности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Дисциплина относится к обязательной </w:t>
      </w:r>
      <w:r w:rsidRPr="00FA0F23">
        <w:rPr>
          <w:rFonts w:ascii="Times New Roman" w:hAnsi="Times New Roman"/>
          <w:bCs/>
          <w:sz w:val="28"/>
          <w:szCs w:val="28"/>
        </w:rPr>
        <w:t>части Б1.О.01.07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2. Цели освоения дисциплины: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 – применение базовых экономических знаний и основ проектирования в различных сферах жизнедеятельности.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3. Краткое содержание дисциплины: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Определение предмета экономической науки.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Экономические блага и их классификация. Экономические ресурсы. Потоки и запасы. Кругообороты благ и доходов.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Методы моделирования и агрегирования. Краткосрочный и долгосрочный периоды в экономическом анализе.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Теория общественного производства. Собственность и экономические системы.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Проблема выбора в экономике. Общественное производство. Экономические ограничения. Граница производственных возможностей. Компромисс общества между эффективностью и равенством. Компромисс индивида между потреблением и досугом. Рыночные и нерыночные экономические агенты. Определение собственности. Формы собственности. Структура и передача прав.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Экономические интересы. Рыночный механизм и рыночная конкуренция. Понятие рынка. Функции рынка. Структура рынка. Спрос. Факторы спроса. Закон спроса. Предложение. Факторы предложения. Закон предложения. Рыночное равновесие. Равновесная цена. Индивидуальный и рыночный спрос. Эластичность спроса по цене. Понятие конкуренции. Совершенная и несовершенная конкуренция. Монополия. Естественная монополия.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Издержки производства и прибыль. Система национальных счетов. Экономический рост. Институциональные единицы. СНС. Основные макроэкономические показатели. Национальное богатство. Понятие и факторы экономического роста.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Макроэкономическая нестабильность: инфляция и безработица. Безработица и «полная занятость». Виды безработицы. Инфляция и ее формы. Причины инфляции. Кривая Филлипса. Последствия инфляции и безработицы.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Антиинфляционная политика. Кредитно-банковская система. Денежная политика государства. Кредит и его функции. Принципы кредита. Формы кредита. Банк и его операции. Банковская система. Деньги и их функции. Эволюция денежного обращения.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Налогово-бюджетная политика государства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Мировое хозяйство. Международное разделение труда. Мировая торговля и ее виды. Мировой рынок капитала. Международная валютная система. Мировой валютный рынок и валютный курс.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Проект и его типы. Классификации проектов. Практико-ориентированный проект. Исследовательский проект. Информационный проект. Творческий проект. Игровой проект. Тип проекта, ведущая деятельность, проектный продукт.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Что такое учебный проект. Основные теоретические сведения, термины. Этапы работы над проектом. Учебный проект: основные этапы работы над проектом: проблематизация, целеполагание, планирование, реализация плана, рефлексия, презентация. Презентация проекта.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Что такое ситуация. Выделение признаков ситуации. Желаемая и реальная ситуации. Анализ (описание) реальной ситуации. Обоснование желаемой ситуации. Описание ситуации в рамках проекта.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Что такое задача. Определение и формирование задач, адекватных целям. Как разбить задачу на шаги. Планирование деятельности. Риски: распознавание, оценка, предотвращение. Что такое ресурсы. Какие бывают ресурсы (информационные, материальные, трудовые). Что может стать ресурсом. Выявление ресурсов.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Работа над основной частью проекта – осуществление намеченных шагов в установленном порядке с применением необходимых деталей и способов, внесение обоснованных изменений в первоначальный замысел. Оформление результатов в виде сценария видеофильма, программы, буклета, статьи, репортажа, дизайна, рубрик газеты, альманаха, альбома и пр.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Что такое экспертиза. Проведение экспертизы своей и чужой деятельности. Критерии оценивания проекта. Способы оценки.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Планирование презентации. Техника публичного выступления. Невербальные способы общения. Использование средств наглядности. Критерий «Качество проведения презентации».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Алгоритм написание отчета. Сильные и слабые стороны работы над своим проектом.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 обучающегося, формируемые в результате освоения дисциплины:</w:t>
      </w:r>
    </w:p>
    <w:p w:rsidR="009B188F" w:rsidRPr="00FA0F23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FA0F23">
        <w:rPr>
          <w:rFonts w:ascii="Times New Roman" w:hAnsi="Times New Roman"/>
          <w:spacing w:val="-4"/>
          <w:sz w:val="28"/>
          <w:szCs w:val="28"/>
        </w:rPr>
        <w:t>УК-2 –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:rsidR="009B188F" w:rsidRPr="00FA0F23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УК-3 – способен осуществлять социальное взаимодействие и реализовывать свою роль в команде;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УК-6 – способен управлять своим временем, выстраивать и реализовывать траекторию</w:t>
      </w:r>
      <w:r w:rsidRPr="009407E9">
        <w:rPr>
          <w:rFonts w:ascii="Times New Roman" w:hAnsi="Times New Roman"/>
          <w:sz w:val="28"/>
          <w:szCs w:val="28"/>
        </w:rPr>
        <w:t xml:space="preserve"> саморазвития на основе принципов образования в течение всей жизни;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B188F" w:rsidRPr="009407E9" w:rsidRDefault="009B188F" w:rsidP="00FA0F23">
      <w:pPr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основные нормативно-правовые положения экономической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9B188F" w:rsidRPr="009407E9" w:rsidRDefault="009B188F" w:rsidP="00FA0F23">
      <w:pPr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основные нормативно-правовые документы в сфере образования; </w:t>
      </w:r>
    </w:p>
    <w:p w:rsidR="009B188F" w:rsidRPr="009407E9" w:rsidRDefault="009B188F" w:rsidP="00FA0F23">
      <w:pPr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основные проблемы фирмы в системе общественного разделения труда; </w:t>
      </w:r>
    </w:p>
    <w:p w:rsidR="009B188F" w:rsidRPr="009407E9" w:rsidRDefault="009B188F" w:rsidP="00FA0F23">
      <w:pPr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особенности государственной экономической политики России;</w:t>
      </w:r>
    </w:p>
    <w:p w:rsidR="009B188F" w:rsidRPr="009407E9" w:rsidRDefault="009B188F" w:rsidP="00FA0F23">
      <w:pPr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основные разделы, этапы проектирования.</w:t>
      </w:r>
    </w:p>
    <w:p w:rsidR="009B188F" w:rsidRPr="009407E9" w:rsidRDefault="009B188F" w:rsidP="00BC2C34">
      <w:pPr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B188F" w:rsidRPr="009407E9" w:rsidRDefault="009B188F" w:rsidP="00BC2C34">
      <w:pPr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принимать ответственные и эффективные решения в сфере организации экономической деятельности; </w:t>
      </w:r>
    </w:p>
    <w:p w:rsidR="009B188F" w:rsidRPr="009407E9" w:rsidRDefault="009B188F" w:rsidP="00BC2C34">
      <w:pPr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применять нормативно-правовые документы; </w:t>
      </w:r>
    </w:p>
    <w:p w:rsidR="009B188F" w:rsidRPr="009407E9" w:rsidRDefault="009B188F" w:rsidP="00BC2C34">
      <w:pPr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применять экономические знания в профессиональной деятельности;</w:t>
      </w:r>
    </w:p>
    <w:p w:rsidR="009B188F" w:rsidRPr="009407E9" w:rsidRDefault="009B188F" w:rsidP="00BC2C34">
      <w:pPr>
        <w:numPr>
          <w:ilvl w:val="0"/>
          <w:numId w:val="18"/>
        </w:numPr>
        <w:spacing w:after="0" w:line="240" w:lineRule="auto"/>
        <w:ind w:left="0" w:firstLine="3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разрабатывать и презентовать проект.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9B188F" w:rsidRPr="009407E9" w:rsidRDefault="009B188F" w:rsidP="002D61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экономической терминологией; </w:t>
      </w:r>
    </w:p>
    <w:p w:rsidR="009B188F" w:rsidRPr="009407E9" w:rsidRDefault="009B188F" w:rsidP="002D61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основами оценки экономических последствий принимаемых управленческих решений; </w:t>
      </w:r>
    </w:p>
    <w:p w:rsidR="009B188F" w:rsidRPr="009407E9" w:rsidRDefault="009B188F" w:rsidP="002D61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инструментами экономического анализа профессиональной деятельности</w:t>
      </w:r>
      <w:r w:rsidRPr="009407E9">
        <w:rPr>
          <w:rFonts w:ascii="Times New Roman" w:hAnsi="Times New Roman"/>
          <w:b/>
          <w:sz w:val="28"/>
          <w:szCs w:val="28"/>
        </w:rPr>
        <w:t>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2 зачетных единиц (72 часа).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Зачет – 1 семестр.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88F" w:rsidRPr="00470029" w:rsidRDefault="009B188F" w:rsidP="0028047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0029">
        <w:rPr>
          <w:rFonts w:ascii="Times New Roman" w:hAnsi="Times New Roman"/>
          <w:b/>
          <w:bCs/>
          <w:sz w:val="28"/>
          <w:szCs w:val="28"/>
        </w:rPr>
        <w:t>Основы социальной медицины</w:t>
      </w:r>
    </w:p>
    <w:p w:rsidR="009B188F" w:rsidRPr="00470029" w:rsidRDefault="009B188F" w:rsidP="0047002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188F" w:rsidRPr="00470029" w:rsidRDefault="009B188F" w:rsidP="004700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0029">
        <w:rPr>
          <w:rFonts w:ascii="Times New Roman" w:hAnsi="Times New Roman"/>
          <w:b/>
          <w:sz w:val="28"/>
          <w:szCs w:val="28"/>
        </w:rPr>
        <w:t xml:space="preserve">1.Цель изучения дисциплины </w:t>
      </w:r>
      <w:r w:rsidRPr="00470029">
        <w:rPr>
          <w:rFonts w:ascii="Times New Roman" w:hAnsi="Times New Roman"/>
          <w:sz w:val="28"/>
          <w:szCs w:val="28"/>
        </w:rPr>
        <w:t xml:space="preserve">– </w:t>
      </w:r>
      <w:r w:rsidRPr="004700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обучение будущего специалиста знаниям факторов, влияющих на здоровье, а также способам сохранения и укрепления физического, психического и социального благополучия.</w:t>
      </w:r>
    </w:p>
    <w:p w:rsidR="009B188F" w:rsidRPr="00470029" w:rsidRDefault="009B188F" w:rsidP="00470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b/>
          <w:sz w:val="28"/>
          <w:szCs w:val="28"/>
        </w:rPr>
        <w:t xml:space="preserve">2.Краткое содержание дисциплины. </w:t>
      </w:r>
      <w:r w:rsidRPr="00470029">
        <w:rPr>
          <w:rFonts w:ascii="Times New Roman" w:hAnsi="Times New Roman"/>
          <w:sz w:val="28"/>
          <w:szCs w:val="28"/>
        </w:rPr>
        <w:t>Учебный курс «Основы социальной медицины» рассматривает социально-медицинские предпосылки развития общества;  характеризует основные категории граждан, нуждающихся в специальной медико-социальной работе; изучает  категории и понятия учебной-дисциплины: болезнь и здоровье, экология и здоровье, здоровье и наследственность, репродуктивное здоровье, психическое здоровье, социальное здоровье и организация здравоохранения, здоровый образ жизни, вредные привычки, первая помощь при повреждениях, неотложные состояния, первая помощь, методы исследования и ухода за больными.</w:t>
      </w:r>
    </w:p>
    <w:p w:rsidR="009B188F" w:rsidRPr="00470029" w:rsidRDefault="009B188F" w:rsidP="00470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b/>
          <w:sz w:val="28"/>
          <w:szCs w:val="28"/>
        </w:rPr>
        <w:t xml:space="preserve">3.Место учебной дисциплины в структуре ОП ВО – </w:t>
      </w:r>
      <w:r w:rsidRPr="00470029">
        <w:rPr>
          <w:rFonts w:ascii="Times New Roman" w:hAnsi="Times New Roman"/>
          <w:sz w:val="28"/>
          <w:szCs w:val="28"/>
        </w:rPr>
        <w:t>Б1.Б.02.01 (Общепрофессиональный модуль).</w:t>
      </w:r>
    </w:p>
    <w:p w:rsidR="009B188F" w:rsidRPr="00470029" w:rsidRDefault="009B188F" w:rsidP="004700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029">
        <w:rPr>
          <w:rFonts w:ascii="Times New Roman" w:hAnsi="Times New Roman"/>
          <w:b/>
          <w:sz w:val="28"/>
          <w:szCs w:val="28"/>
        </w:rPr>
        <w:t>4.Требования к результатам освоения дисциплины (формируемые компетенции).</w:t>
      </w:r>
    </w:p>
    <w:p w:rsidR="009B188F" w:rsidRPr="00470029" w:rsidRDefault="009B188F" w:rsidP="00470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Компетенции обучающегося, формируемые в результате освоения дисциплины:</w:t>
      </w:r>
    </w:p>
    <w:p w:rsidR="009B188F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7002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 по дисциплине.</w:t>
      </w:r>
    </w:p>
    <w:p w:rsidR="009B188F" w:rsidRPr="00280470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FA0F23">
        <w:rPr>
          <w:rFonts w:ascii="Times New Roman" w:hAnsi="Times New Roman"/>
          <w:bCs/>
          <w:sz w:val="28"/>
          <w:szCs w:val="28"/>
        </w:rPr>
        <w:t>УК-7</w:t>
      </w:r>
      <w:r w:rsidRPr="00280470">
        <w:rPr>
          <w:rFonts w:ascii="Times New Roman" w:hAnsi="Times New Roman"/>
          <w:b/>
          <w:bCs/>
          <w:sz w:val="28"/>
          <w:szCs w:val="28"/>
        </w:rPr>
        <w:t xml:space="preserve"> - с</w:t>
      </w:r>
      <w:r w:rsidRPr="00280470">
        <w:rPr>
          <w:rFonts w:ascii="Times New Roman" w:hAnsi="Times New Roman"/>
          <w:sz w:val="28"/>
          <w:szCs w:val="28"/>
        </w:rPr>
        <w:t>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70029">
        <w:rPr>
          <w:rFonts w:ascii="Times New Roman" w:hAnsi="Times New Roman"/>
          <w:b/>
          <w:bCs/>
          <w:sz w:val="28"/>
          <w:szCs w:val="28"/>
        </w:rPr>
        <w:t>В результате освоения дисциплины студент должен: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70029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основы современной теории социального благополучия, качества жизни, физического, психического и социального здоровья;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основы охраны, укрепления и приумножения здоровья;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о принципах и методах формирования здорового образа жизни, профилактике вредных привычек;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основные технологии и области применения социальной медицины;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основные технологии обеспечения физического, психического и социального здоровья;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медицинские основы социальной работы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о симптоматологии инфекционных заболеваний и мерах их профилактики.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70029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использовать социокультурный потенциал национально-государственного управления, социально ориентированного бизнеса и гражданского общества страны для решения задач физического, психического и социального здоровья;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соотносить медико-социальные технологии с концепциями и теориями структурной и комплексно ориентированной социальной работы;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основывать выбор технологий в соответствии с эффективной моделью теории и практики медико-социальной помощи;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использовать медико-социальные методы и технологии в практике социальной работы;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осуществлять медико-социальные исследования.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70029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9B188F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основами культуры современного социального мышления, общественной и профессиональной деятельности, медико-социальных практик;</w:t>
      </w:r>
    </w:p>
    <w:p w:rsidR="009B188F" w:rsidRDefault="009B188F" w:rsidP="00705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медико-социальными основами организации социальной работы;</w:t>
      </w:r>
    </w:p>
    <w:p w:rsidR="009B188F" w:rsidRDefault="009B188F" w:rsidP="00705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sz w:val="28"/>
          <w:szCs w:val="28"/>
        </w:rPr>
        <w:t>- современными технологиями организации медико-социальной помощи.</w:t>
      </w:r>
    </w:p>
    <w:p w:rsidR="009B188F" w:rsidRPr="00470029" w:rsidRDefault="009B188F" w:rsidP="0070545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b/>
          <w:sz w:val="28"/>
          <w:szCs w:val="28"/>
        </w:rPr>
        <w:t xml:space="preserve">6.Общая трудоемкость </w:t>
      </w:r>
      <w:r w:rsidRPr="00470029">
        <w:rPr>
          <w:rFonts w:ascii="Times New Roman" w:hAnsi="Times New Roman"/>
          <w:sz w:val="28"/>
          <w:szCs w:val="28"/>
        </w:rPr>
        <w:t>дисциплины составляет 5 зачетные единицы, 180 часов.</w:t>
      </w:r>
    </w:p>
    <w:p w:rsidR="009B188F" w:rsidRPr="00470029" w:rsidRDefault="009B188F" w:rsidP="0047002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0029">
        <w:rPr>
          <w:rFonts w:ascii="Times New Roman" w:hAnsi="Times New Roman"/>
          <w:b/>
          <w:sz w:val="28"/>
          <w:szCs w:val="28"/>
        </w:rPr>
        <w:t xml:space="preserve"> 7.Формы контроля</w:t>
      </w:r>
      <w:r w:rsidRPr="00470029">
        <w:rPr>
          <w:rFonts w:ascii="Times New Roman" w:hAnsi="Times New Roman"/>
          <w:sz w:val="28"/>
          <w:szCs w:val="28"/>
        </w:rPr>
        <w:t xml:space="preserve"> – экзамен.</w:t>
      </w:r>
    </w:p>
    <w:p w:rsidR="009B188F" w:rsidRDefault="009B188F" w:rsidP="002D618E">
      <w:pPr>
        <w:pStyle w:val="BodyTextIndent3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tabs>
          <w:tab w:val="left" w:pos="13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Концепция современного естествознания</w:t>
      </w:r>
    </w:p>
    <w:p w:rsidR="009B188F" w:rsidRPr="009407E9" w:rsidRDefault="009B188F" w:rsidP="002D618E">
      <w:pPr>
        <w:tabs>
          <w:tab w:val="left" w:pos="13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Дисциплина относится к обязательной части </w:t>
      </w:r>
      <w:r w:rsidRPr="00FA0F23">
        <w:rPr>
          <w:rFonts w:ascii="Times New Roman" w:hAnsi="Times New Roman"/>
          <w:bCs/>
          <w:sz w:val="28"/>
          <w:szCs w:val="28"/>
        </w:rPr>
        <w:t>Б1.О.02.02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2. Цели освоения дисциплины:</w:t>
      </w:r>
    </w:p>
    <w:p w:rsidR="009B188F" w:rsidRPr="00112FAE" w:rsidRDefault="009B188F" w:rsidP="00112FA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112FAE">
        <w:rPr>
          <w:rFonts w:ascii="Times New Roman" w:hAnsi="Times New Roman"/>
          <w:sz w:val="28"/>
          <w:szCs w:val="28"/>
        </w:rPr>
        <w:t xml:space="preserve">Изучить актуальные вопросы мирового политического процесса, знать и уметь применять различные ТМО для анализа политических процессов происходящих на мировой арене. </w:t>
      </w:r>
    </w:p>
    <w:p w:rsidR="009B188F" w:rsidRPr="009407E9" w:rsidRDefault="009B188F" w:rsidP="002D618E">
      <w:pPr>
        <w:pStyle w:val="a0"/>
        <w:spacing w:line="240" w:lineRule="auto"/>
        <w:ind w:left="0" w:firstLine="567"/>
        <w:rPr>
          <w:b/>
          <w:sz w:val="28"/>
          <w:szCs w:val="28"/>
        </w:rPr>
      </w:pPr>
      <w:r w:rsidRPr="009407E9">
        <w:rPr>
          <w:b/>
          <w:sz w:val="28"/>
          <w:szCs w:val="28"/>
        </w:rPr>
        <w:t>3. Краткое содержание дисциплины: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Становление международных отношений как учебной дисциплины. Предмет изучения ТМО. Особенности ее объекта. Методология и методы в изучении международных отношений. Основные положения и разновидности парадигмы реализма. Основные положения и разновидности либерально-идеалистической парадигмы. Основные положения и разновидности парадигмы радикализма. Достоинства и недостатки представленных парадигм. Постмодернизм. Социология международных отношений. Основное содержание международной политэкономии. Основные положения теории демократического мира. Основные положения теории международных режимов. Основные положения теории антигегемонистского блока. К вопросу о преодолении противоречий парадигм в теории международных отношений. Отличие частных теорий международных отношений от общих. Основные понятия и термины в анализе внутренней и внешней политики. Анализ соотношений внутренней и внешней политики с позиций различных теорий МО. Общая характеристика современной системы международных отношений. Внешняя политика государства. Общая характеристика современной системы международных отношений. Внешняя политика государства Современный мир и внешняя политика Российской Федерации. Приоритеты Российской Федерации в решении глобальных проблем Региональные приоритеты. Сущность и роль государства как участника международных отношений, негосударственные участники международных отношений. Цели и интересы в международных отношениях. Средства и стратегии участников международных отношений. Структура, цели и задачи ООН. Основные направления деятельности ООН в МО. Европейский парламент. Совет Министров ЕС. Европейская комиссия Палат аудиторов (счетная палата) Характеристики однополярного, многополярного мира. Мировая федеральная система. Характеристики многополюсного мира. Рост участников международного взаимодействия в ХХ столетии. Государственно центристская система мира. ТНК, ТНБ, НПО, НПА. Система межгосударственных отношений. Роль средних и малых государств в формировании новый картины мира. Теория постмеждународных отношений. Международные конфликты ХХ в. Мирные пути выхода из конфликтов. Основные механизмы урегулирования конфликтов. Международные конфликты после окончания холодной войны. Основные подходы к пониманию безопасности. Гонка вооружений и контроль над вооружением. Подходы к проблеме глобализации. Проявления глобализации. Развитие новых технологий - ведущий фактор процесса глобализации. Интеграционные процессы в современном мире. Демократизация мира. Подходы к пониманию глобального управления. Проблемы и перспективы глобального управления. Подходы к мировой политической экономии. Основные проблемы международной политической экономии второй половины ХХ начала XXI в.  Россия в современном мире. Основные направления деятельности на международной арене. Противоречия Росси и стран Запада. Основные стратегические партнеры. Пути развития России. Пути интегрирования России в мировое экономическое пространство. Россия в мировой экономике в начале XXI в. Новая военно-политическая доктрина России. Концепция национальной безопасности России. Военно-экономические и военно-технические основы Военной (оборонной) доктрины. Подходы к пониманию глобального управления. России в глобальном управлении.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 обучающегося, формируемые в результате освоения дисциплины:</w:t>
      </w:r>
    </w:p>
    <w:p w:rsidR="009B188F" w:rsidRPr="00FA0F23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FA0F23">
        <w:rPr>
          <w:rFonts w:ascii="Times New Roman" w:hAnsi="Times New Roman"/>
          <w:b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ОПК-2 -  способен</w:t>
      </w:r>
      <w:r w:rsidRPr="009407E9">
        <w:rPr>
          <w:rFonts w:ascii="Times New Roman" w:hAnsi="Times New Roman"/>
          <w:sz w:val="28"/>
          <w:szCs w:val="28"/>
        </w:rPr>
        <w:t xml:space="preserve">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5.Планируемые результаты обучения: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Знать: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теоретические основы основных международных отношений историю и основные модели политических практик, технологии политических процессов;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теоретические школы в изучении международных отношений.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Уметь: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использовать методы современной политической науки и политического анализа; -понимать, излагать и практически анализировать базовую общеполитологическую информацию;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логически верно, аргументировано и ясно строить устную и письменную речь. 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9B188F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</w:t>
      </w:r>
      <w:r w:rsidRPr="009407E9">
        <w:rPr>
          <w:rFonts w:ascii="Times New Roman" w:hAnsi="Times New Roman"/>
          <w:sz w:val="28"/>
          <w:szCs w:val="28"/>
        </w:rPr>
        <w:t xml:space="preserve"> использовать теоретические общеполитологическое знание на практике;</w:t>
      </w:r>
    </w:p>
    <w:p w:rsidR="009B188F" w:rsidRPr="009407E9" w:rsidRDefault="009B188F" w:rsidP="00FA0F2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</w:rPr>
        <w:t>культурой мышления, способен к обобщению, анализу, восприятию информации, постановке цели и выбору путей её достижения.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07E9">
        <w:rPr>
          <w:rFonts w:ascii="Times New Roman" w:hAnsi="Times New Roman"/>
          <w:sz w:val="28"/>
          <w:szCs w:val="28"/>
        </w:rPr>
        <w:t xml:space="preserve"> зачетных единиц (</w:t>
      </w:r>
      <w:r>
        <w:rPr>
          <w:rFonts w:ascii="Times New Roman" w:hAnsi="Times New Roman"/>
          <w:sz w:val="28"/>
          <w:szCs w:val="28"/>
        </w:rPr>
        <w:t>108</w:t>
      </w:r>
      <w:r w:rsidRPr="009407E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9407E9">
        <w:rPr>
          <w:rFonts w:ascii="Times New Roman" w:hAnsi="Times New Roman"/>
          <w:sz w:val="28"/>
          <w:szCs w:val="28"/>
        </w:rPr>
        <w:t>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Зачет – 3 семестр.</w:t>
      </w:r>
    </w:p>
    <w:p w:rsidR="009B188F" w:rsidRPr="009407E9" w:rsidRDefault="009B188F" w:rsidP="002D618E">
      <w:pPr>
        <w:tabs>
          <w:tab w:val="left" w:pos="34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История социальной работы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188F" w:rsidRPr="009407E9" w:rsidRDefault="009B188F" w:rsidP="002D618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«История социальной работы» входит в обязательную часть блока Б1 «Общепрофессиональный модуль» как обязательная дисциплина Б1.О.02.03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К исходным требованиям, необходимым для изучения дисциплины «История социальной работы», относятся знания, умения и виды деятельности, сформированные в процессе изучения дисциплин: «Введение в профессию Социальная работа».</w:t>
      </w:r>
    </w:p>
    <w:p w:rsidR="009B188F" w:rsidRPr="009407E9" w:rsidRDefault="009B188F" w:rsidP="002D618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Цель освоения дисциплины 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Целью освоения учебной дисциплины «</w:t>
      </w:r>
      <w:r w:rsidRPr="009407E9">
        <w:rPr>
          <w:rFonts w:ascii="Times New Roman" w:hAnsi="Times New Roman"/>
          <w:bCs/>
          <w:sz w:val="28"/>
          <w:szCs w:val="28"/>
        </w:rPr>
        <w:t>История социальной работы</w:t>
      </w:r>
      <w:r w:rsidRPr="009407E9">
        <w:rPr>
          <w:rFonts w:ascii="Times New Roman" w:hAnsi="Times New Roman"/>
          <w:sz w:val="28"/>
          <w:szCs w:val="28"/>
        </w:rPr>
        <w:t>» является приобретение знаний и умений по формированию целостного представления у будущих профессионалов о сущности и динамике исторического процесса помощи в его культурном и цивилизационном своеобразии.</w:t>
      </w:r>
    </w:p>
    <w:p w:rsidR="009B188F" w:rsidRPr="009407E9" w:rsidRDefault="009B188F" w:rsidP="002D618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Данная учебная дисциплина готовит к</w:t>
      </w:r>
      <w:r w:rsidRPr="009407E9">
        <w:rPr>
          <w:rFonts w:ascii="Times New Roman" w:hAnsi="Times New Roman"/>
          <w:bCs/>
          <w:noProof/>
          <w:sz w:val="28"/>
          <w:szCs w:val="28"/>
        </w:rPr>
        <w:t xml:space="preserve"> овладению знаниями об э</w:t>
      </w:r>
      <w:r w:rsidRPr="009407E9">
        <w:rPr>
          <w:rFonts w:ascii="Times New Roman" w:hAnsi="Times New Roman"/>
          <w:sz w:val="28"/>
          <w:szCs w:val="28"/>
        </w:rPr>
        <w:t xml:space="preserve">тапах, формах, моделях становления и проблемах периодизации истории социальной работы в России и за рубежом как общественного института в разные периоды развития человечества; социальной работы как феномена современного мира, основных современных концепциях и моделях социальной работы;  международно-правовых нормах и принципах социальной работы. </w:t>
      </w:r>
      <w:r w:rsidRPr="009407E9">
        <w:rPr>
          <w:rFonts w:ascii="Times New Roman" w:hAnsi="Times New Roman"/>
          <w:bCs/>
          <w:noProof/>
          <w:sz w:val="28"/>
          <w:szCs w:val="28"/>
        </w:rPr>
        <w:t>Формирует систему знаний</w:t>
      </w:r>
      <w:r w:rsidRPr="009407E9">
        <w:rPr>
          <w:rFonts w:ascii="Times New Roman" w:hAnsi="Times New Roman"/>
          <w:sz w:val="28"/>
          <w:szCs w:val="28"/>
        </w:rPr>
        <w:t xml:space="preserve">  об основных тенденциях и проблемах развития социальной работы за рубежом и в России, международном опыте социальной работы.</w:t>
      </w:r>
    </w:p>
    <w:p w:rsidR="009B188F" w:rsidRPr="009407E9" w:rsidRDefault="009B188F" w:rsidP="002D61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УК-</w:t>
      </w:r>
      <w:r w:rsidRPr="009407E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9407E9">
        <w:rPr>
          <w:rFonts w:ascii="Times New Roman" w:hAnsi="Times New Roman"/>
          <w:sz w:val="28"/>
          <w:szCs w:val="28"/>
        </w:rPr>
        <w:t xml:space="preserve"> способен воспринимать межкультурное разнообразие общества в социально-историческом, этическом и философском контекстах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 Планируемые результаты обучения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Знать: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</w:rPr>
        <w:t>- о</w:t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сновы современной теории социальной культуры, истории её развития в современном обществе.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Уметь: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</w:rPr>
        <w:t>- в</w:t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ыделять основные тенденции и этапы развития истории социальной работы в России и за рубежом.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Владеть: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</w:rPr>
        <w:t>- н</w:t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авыками сравнительного анализа общего и специфического в развитии социальной работы на разных этапах истории России и зарубежных стран.</w:t>
      </w:r>
    </w:p>
    <w:p w:rsidR="009B188F" w:rsidRPr="009407E9" w:rsidRDefault="009B188F" w:rsidP="002D618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407E9">
        <w:rPr>
          <w:rFonts w:ascii="Times New Roman" w:hAnsi="Times New Roman"/>
          <w:sz w:val="28"/>
          <w:szCs w:val="28"/>
        </w:rPr>
        <w:t>5 зачетных единиц (180 часов)</w:t>
      </w:r>
    </w:p>
    <w:p w:rsidR="009B188F" w:rsidRPr="009407E9" w:rsidRDefault="009B188F" w:rsidP="002D618E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Формы контроля </w:t>
      </w:r>
      <w:r w:rsidRPr="009407E9">
        <w:rPr>
          <w:rFonts w:ascii="Times New Roman" w:hAnsi="Times New Roman"/>
          <w:sz w:val="28"/>
          <w:szCs w:val="28"/>
        </w:rPr>
        <w:t>–  экзамен (2 семестр)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188F" w:rsidRDefault="009B188F" w:rsidP="002D618E">
      <w:pPr>
        <w:tabs>
          <w:tab w:val="left" w:pos="13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Философия</w:t>
      </w:r>
    </w:p>
    <w:p w:rsidR="009B188F" w:rsidRPr="009407E9" w:rsidRDefault="009B188F" w:rsidP="002D618E">
      <w:pPr>
        <w:tabs>
          <w:tab w:val="left" w:pos="13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Дисциплина относится к обязательной части </w:t>
      </w:r>
      <w:r w:rsidRPr="00FA0F23">
        <w:rPr>
          <w:rFonts w:ascii="Times New Roman" w:hAnsi="Times New Roman"/>
          <w:bCs/>
          <w:sz w:val="28"/>
          <w:szCs w:val="28"/>
        </w:rPr>
        <w:t>Б1.О.02.04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2.Цели освоения дисциплины: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«Философия» является формирование у студентов представлений о мире как целом и месте человека в нем, о взаимоотношениях между человеком и миром, о путях и способах познания и преобразования человеком мира, о будущем этого мира.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3. Краткое содержание дисциплины: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самоорганизации бытия. Понятия материального и идеального. Пространство, время. Движение и развитие, диалектика. Детерминизм и индетерминизм. Динамические и </w:t>
      </w:r>
      <w:r w:rsidRPr="009407E9">
        <w:rPr>
          <w:rFonts w:ascii="Times New Roman" w:hAnsi="Times New Roman"/>
          <w:spacing w:val="-3"/>
          <w:sz w:val="28"/>
          <w:szCs w:val="28"/>
        </w:rPr>
        <w:t>статистические закономерности. Научные, философские и религиозные картины мира.</w:t>
      </w:r>
      <w:r w:rsidRPr="009407E9">
        <w:rPr>
          <w:rFonts w:ascii="Times New Roman" w:hAnsi="Times New Roman"/>
          <w:sz w:val="28"/>
          <w:szCs w:val="28"/>
        </w:rPr>
        <w:t xml:space="preserve">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Формационная и цивилизационная концепции общественного развития. Смысл человеческого бытия. Насилие и ненасилие. Свобода и ответственность. </w:t>
      </w:r>
      <w:r w:rsidRPr="009407E9">
        <w:rPr>
          <w:rFonts w:ascii="Times New Roman" w:hAnsi="Times New Roman"/>
          <w:spacing w:val="-2"/>
          <w:sz w:val="28"/>
          <w:szCs w:val="28"/>
        </w:rPr>
        <w:t xml:space="preserve">Мораль, справедливость, право. Нравственные ценности. Представления о совершенном </w:t>
      </w:r>
      <w:r w:rsidRPr="009407E9">
        <w:rPr>
          <w:rFonts w:ascii="Times New Roman" w:hAnsi="Times New Roman"/>
          <w:sz w:val="28"/>
          <w:szCs w:val="28"/>
        </w:rPr>
        <w:t>человеке в различных культурах. Эстетические ценности и их" роль в человеческой жизни. Религиозные ценности и свобода совести.</w:t>
      </w:r>
      <w:r w:rsidRPr="009407E9">
        <w:rPr>
          <w:rFonts w:ascii="Times New Roman" w:hAnsi="Times New Roman"/>
          <w:spacing w:val="-2"/>
          <w:sz w:val="28"/>
          <w:szCs w:val="28"/>
        </w:rPr>
        <w:t xml:space="preserve"> Сознание и познание. Сознание, самосознание и личность. Познание, творчество, </w:t>
      </w:r>
      <w:r w:rsidRPr="009407E9">
        <w:rPr>
          <w:rFonts w:ascii="Times New Roman" w:hAnsi="Times New Roman"/>
          <w:spacing w:val="-3"/>
          <w:sz w:val="28"/>
          <w:szCs w:val="28"/>
        </w:rPr>
        <w:t xml:space="preserve">практика. Вера и знание. Понимание и объяснение. Рациональное и иррациональное в </w:t>
      </w:r>
      <w:r w:rsidRPr="009407E9">
        <w:rPr>
          <w:rFonts w:ascii="Times New Roman" w:hAnsi="Times New Roman"/>
          <w:sz w:val="28"/>
          <w:szCs w:val="28"/>
        </w:rPr>
        <w:t>познавательной деятельности. Проблема истины. Действительность, мышление, логика и язык. Научное и вненаучное знание. Критерии научности. Структура научного познания, его методы и формы. Рост научного знания. Научная революция и смена типов рациональности. Наука и техника.</w:t>
      </w:r>
      <w:r w:rsidRPr="009407E9">
        <w:rPr>
          <w:rFonts w:ascii="Times New Roman" w:hAnsi="Times New Roman"/>
          <w:spacing w:val="-1"/>
          <w:sz w:val="28"/>
          <w:szCs w:val="28"/>
        </w:rPr>
        <w:t xml:space="preserve"> Будущее человечества. Глобальные проблемы современности. Взаимодействие </w:t>
      </w:r>
      <w:r w:rsidRPr="009407E9">
        <w:rPr>
          <w:rFonts w:ascii="Times New Roman" w:hAnsi="Times New Roman"/>
          <w:sz w:val="28"/>
          <w:szCs w:val="28"/>
        </w:rPr>
        <w:t>цивилизаций и сценарии будущего.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 обучающегося, формируемые в результате освоения дисциплины:</w:t>
      </w:r>
    </w:p>
    <w:p w:rsidR="009B188F" w:rsidRPr="00FA0F23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FA0F23">
        <w:rPr>
          <w:rFonts w:ascii="Times New Roman" w:hAnsi="Times New Roman"/>
          <w:bCs/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УК-5 –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407E9">
        <w:rPr>
          <w:rFonts w:ascii="Times New Roman" w:hAnsi="Times New Roman"/>
          <w:sz w:val="28"/>
          <w:szCs w:val="28"/>
        </w:rPr>
        <w:t>пособен воспринимать межкультурное разнообразие общества в социально-историческом, этническом и философском контекстах.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обучения: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Знать:</w:t>
      </w:r>
    </w:p>
    <w:p w:rsidR="009B188F" w:rsidRPr="009407E9" w:rsidRDefault="009B188F" w:rsidP="00FA0F23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традиционные и современные проблемы философии и методы философского исследования;</w:t>
      </w:r>
    </w:p>
    <w:p w:rsidR="009B188F" w:rsidRPr="009407E9" w:rsidRDefault="009B188F" w:rsidP="00FA0F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Уметь:</w:t>
      </w:r>
    </w:p>
    <w:p w:rsidR="009B188F" w:rsidRPr="009407E9" w:rsidRDefault="009B188F" w:rsidP="00FA0F23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критически анализировать философские тексты, классифицировать и систематизировать направления философской мысли, излагать учебный материал в области философских дисциплин;</w:t>
      </w:r>
    </w:p>
    <w:p w:rsidR="009B188F" w:rsidRPr="009407E9" w:rsidRDefault="009B188F" w:rsidP="00FA0F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Владеть:</w:t>
      </w:r>
    </w:p>
    <w:p w:rsidR="009B188F" w:rsidRDefault="009B188F" w:rsidP="00FA0F23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методами логического анализа различного рода суждений, навыками публичной речи, аргументации, ведения дискуссий и полемики;</w:t>
      </w:r>
    </w:p>
    <w:p w:rsidR="009B188F" w:rsidRPr="009407E9" w:rsidRDefault="009B188F" w:rsidP="00FA0F23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</w:t>
      </w:r>
      <w:r w:rsidRPr="009407E9">
        <w:rPr>
          <w:rFonts w:ascii="Times New Roman" w:hAnsi="Times New Roman"/>
          <w:sz w:val="28"/>
          <w:szCs w:val="28"/>
        </w:rPr>
        <w:t xml:space="preserve"> использовать теоретические общефилософские знания в практической деятельности.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4 зачетных единиц (144 часа).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Экзамен – 3 семестр.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«Теория социальной работы»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«Теория социальной работы» входит в обязательную часть блока Б1 «Общепрофессиональный модуль» как обязательная дисциплина Б1.О.02.05.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К исходным требованиям, необходимым для изучения дисциплины </w:t>
      </w:r>
      <w:r w:rsidRPr="009407E9">
        <w:rPr>
          <w:rFonts w:ascii="Times New Roman" w:hAnsi="Times New Roman"/>
          <w:sz w:val="28"/>
          <w:szCs w:val="28"/>
        </w:rPr>
        <w:t>«Теория социальной работы»</w:t>
      </w:r>
      <w:r w:rsidRPr="009407E9">
        <w:rPr>
          <w:rFonts w:ascii="Times New Roman" w:hAnsi="Times New Roman"/>
          <w:bCs/>
          <w:sz w:val="28"/>
          <w:szCs w:val="28"/>
        </w:rPr>
        <w:t>, относятся знания, умения и виды деятельности, сформированные в процессе изучения дисциплин: «История социальной работы», «Зарубежный опыт социальной работы», «Введение в профессию «Социальная работа»», «Этические основы социальной работы».</w:t>
      </w:r>
    </w:p>
    <w:p w:rsidR="009B188F" w:rsidRPr="009407E9" w:rsidRDefault="009B188F" w:rsidP="002D618E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407E9">
        <w:rPr>
          <w:rFonts w:ascii="Times New Roman" w:hAnsi="Times New Roman"/>
          <w:b/>
          <w:sz w:val="28"/>
          <w:szCs w:val="28"/>
        </w:rPr>
        <w:t>Цель освоение дисциплины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Целью дисциплины «Теория социальной работы» является систематизировать у студентов знания теории, методологии и методики социальной работы как области познания, выявить проблемы научных подходов к теории социальной работы, ее соотношения со смежными областями познания, методологии и методов социальных исследований, способствовать применению студентами на практике использовать результаты научных исследований и теоретических знаний. </w:t>
      </w:r>
    </w:p>
    <w:p w:rsidR="009B188F" w:rsidRPr="009407E9" w:rsidRDefault="009B188F" w:rsidP="002D618E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407E9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sz w:val="28"/>
          <w:szCs w:val="28"/>
        </w:rPr>
        <w:t>Дисциплина «Теория социальной работы»  рассматривает исторические и современные концепции теории социальной работы, дает представления о ее этических принципах, базовых формах и методах практической работы с клиентами, с группами, в социуме. Так же раскрывает н</w:t>
      </w:r>
      <w:r w:rsidRPr="009407E9">
        <w:rPr>
          <w:rFonts w:ascii="Times New Roman" w:hAnsi="Times New Roman"/>
          <w:sz w:val="28"/>
          <w:szCs w:val="28"/>
          <w:shd w:val="clear" w:color="auto" w:fill="FFFFFF"/>
        </w:rPr>
        <w:t>аучный статус теории социальной работы, исторический путь формирования концепций социальной помощи и социальной защиты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sz w:val="28"/>
          <w:szCs w:val="28"/>
          <w:shd w:val="clear" w:color="auto" w:fill="FFFFFF"/>
        </w:rPr>
        <w:t>Теоретические модели практической помощи. Закономерности, принципы социальной работы и методы исследования социальных проблем. Профессиональную деятельность специалистов по социальной работе и взаимодействие с клиентами социальных служб. Теоретические подходы к личности клиента. Методы и технологии работы с различными категориями граждан.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ОПК-2 - 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 </w:t>
      </w:r>
    </w:p>
    <w:p w:rsidR="009B188F" w:rsidRPr="009407E9" w:rsidRDefault="009B188F" w:rsidP="002D618E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407E9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 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знать: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основы современной теории социального благополучия, качества жизни и социального здоровья; 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основные концепции и теории в области социальной работы; 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общие принципы, закономерности и методы социальной работы.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уметь: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соотносить научные парадигмы существующими концепциями и теориями социальной работы; 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применять в социальной практике результаты научных исследований и теоретические знания. 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владеть: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основами культуры современного социального мышления, общественной и профессиональной деятельности, социально-технологических и социоинженерных практик; 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способностью обеспечивать высокий уровень профессиональной и общей культуры своей деятельности как социального работника, гражданина своей страны.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407E9">
        <w:rPr>
          <w:rFonts w:ascii="Times New Roman" w:hAnsi="Times New Roman"/>
          <w:b/>
          <w:sz w:val="28"/>
          <w:szCs w:val="28"/>
        </w:rPr>
        <w:t>Общая трудоемкость</w:t>
      </w:r>
      <w:r w:rsidRPr="009407E9">
        <w:rPr>
          <w:rFonts w:ascii="Times New Roman" w:hAnsi="Times New Roman"/>
          <w:sz w:val="28"/>
          <w:szCs w:val="28"/>
        </w:rPr>
        <w:t xml:space="preserve"> 10 зачетных единиц (360 часов).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407E9">
        <w:rPr>
          <w:rFonts w:ascii="Times New Roman" w:hAnsi="Times New Roman"/>
          <w:b/>
          <w:sz w:val="28"/>
          <w:szCs w:val="28"/>
        </w:rPr>
        <w:t>Форма контроля</w:t>
      </w:r>
      <w:r w:rsidRPr="009407E9">
        <w:rPr>
          <w:rFonts w:ascii="Times New Roman" w:hAnsi="Times New Roman"/>
          <w:sz w:val="28"/>
          <w:szCs w:val="28"/>
        </w:rPr>
        <w:t xml:space="preserve"> – зачет (3 семестр), экзамен (4 семестр).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Технологии социальной работы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BodyTextIndent3"/>
        <w:widowControl/>
        <w:numPr>
          <w:ilvl w:val="0"/>
          <w:numId w:val="34"/>
        </w:numPr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входит в базовую часть блока Б1 - Б1.О.02.06.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К исходным требованиям, необходимым для изучения дисциплины «Технологии социальной работы», относятся знания, умения и виды деятельности, сформированные в процессе изучения дисциплин «Введение в профессию «Социальная работа», «История социальной работы», «Теория социальной работы».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2. Цель освоения дисциплины.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Целью освоения учебной дисциплины «Технологии социальной работы» является создание целостного представления об основах применения технологий социальной работы с различными категориями населения.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3. Краткое содержание дисциплины.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Введение. Теоретические основы технологий социальной работы. Формирование и развитие технологий социальной работы в историческом аспекте. Социальные технологии и их роль  в социальной практике. Общие технологии социальной работы. Социальная диагностика: цели, этапы, способы проведения. Социальная терапия и методика ее осуществления. Адаптивные процессы в социальной работе и методика их регулирования. Содержание и организация социально-профилактических мероприятий с различными группами населения. Социальная реабилитация, основные принципы, виды и особенности ее проведения. Технология социального обслуживания. Технология социального консультирования. Частные технологии социальной работы. Технологии социальной работы с пожилыми, с инвалидами, детьми-сиротами и детьми, оставшимися без попечения родителей, с семьей, с безработными, с мигрантами, с лицами, освободившимися из мест лишения свободы.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Компетенции, формируемые в результате освоения дисциплины.</w:t>
      </w:r>
    </w:p>
    <w:p w:rsidR="009B188F" w:rsidRPr="009407E9" w:rsidRDefault="009B188F" w:rsidP="002D61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E9">
        <w:rPr>
          <w:rFonts w:ascii="Times New Roman" w:hAnsi="Times New Roman" w:cs="Times New Roman"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E9">
        <w:rPr>
          <w:rFonts w:ascii="Times New Roman" w:hAnsi="Times New Roman" w:cs="Times New Roman"/>
          <w:sz w:val="28"/>
          <w:szCs w:val="28"/>
        </w:rPr>
        <w:t xml:space="preserve">- способен использовать конкретные технологии социальной защиты, виды и формы социального обслуживания </w:t>
      </w:r>
    </w:p>
    <w:p w:rsidR="009B188F" w:rsidRPr="009407E9" w:rsidRDefault="009B188F" w:rsidP="002D61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E9">
        <w:rPr>
          <w:rFonts w:ascii="Times New Roman" w:hAnsi="Times New Roman" w:cs="Times New Roman"/>
          <w:b/>
          <w:sz w:val="28"/>
          <w:szCs w:val="28"/>
        </w:rPr>
        <w:t xml:space="preserve">5. Планируемые результаты обучения. </w:t>
      </w:r>
    </w:p>
    <w:p w:rsidR="009B188F" w:rsidRPr="009407E9" w:rsidRDefault="009B188F" w:rsidP="002D61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E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9B188F" w:rsidRPr="009407E9" w:rsidRDefault="009B188F" w:rsidP="002804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07E9">
        <w:rPr>
          <w:rFonts w:ascii="Times New Roman" w:hAnsi="Times New Roman" w:cs="Times New Roman"/>
          <w:sz w:val="28"/>
          <w:szCs w:val="28"/>
          <w:u w:val="single"/>
        </w:rPr>
        <w:t>Знать:</w:t>
      </w:r>
    </w:p>
    <w:p w:rsidR="009B188F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структуру и особенности, основы культуры коммуникативных процессов в современном обществе;</w:t>
      </w:r>
    </w:p>
    <w:p w:rsidR="009B188F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опыт развития социального партнерства и социальной работы в России и других странах; </w:t>
      </w:r>
    </w:p>
    <w:p w:rsidR="009B188F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основные технологии обеспечения социального благополучия, физического, психического и социального здоровья; </w:t>
      </w:r>
    </w:p>
    <w:p w:rsidR="009B188F" w:rsidRPr="009407E9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основные категории и понятия социального управления и социального обслуживания. </w:t>
      </w:r>
    </w:p>
    <w:p w:rsidR="009B188F" w:rsidRPr="009407E9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407E9">
        <w:rPr>
          <w:rFonts w:ascii="Times New Roman" w:hAnsi="Times New Roman"/>
          <w:sz w:val="28"/>
          <w:szCs w:val="28"/>
          <w:u w:val="single"/>
        </w:rPr>
        <w:t>Уметь:</w:t>
      </w:r>
    </w:p>
    <w:p w:rsidR="009B188F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использовать социокультурный потенциал национально-государственного управления, социально ориентированного бизнеса и гражданского общества своей страны для решения задач обеспечения благополучия населения, социальной защищенности человека, его физического, психического и социального здоровья; </w:t>
      </w:r>
      <w:r w:rsidRPr="009407E9">
        <w:rPr>
          <w:rFonts w:ascii="Times New Roman" w:hAnsi="Times New Roman"/>
          <w:sz w:val="28"/>
          <w:szCs w:val="28"/>
        </w:rPr>
        <w:br/>
        <w:t xml:space="preserve">- оценивать экономическую и социальную эффективность деятельности в сфере социального обслуживания; </w:t>
      </w:r>
    </w:p>
    <w:p w:rsidR="009B188F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использовать основные критерии социального благополучия;</w:t>
      </w:r>
    </w:p>
    <w:p w:rsidR="009B188F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основывать выбор технологий в соответствии с эффективной моделью теории и практики социальной работы, в том числе медико-социальной помощи; </w:t>
      </w:r>
    </w:p>
    <w:p w:rsidR="009B188F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формировать коммуникативный процесс с клиентами в сфере социального обслуживания;</w:t>
      </w:r>
    </w:p>
    <w:p w:rsidR="009B188F" w:rsidRPr="009407E9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использовать социально-педагогические, медико-социальные и социально-психологические методы и технологии в практике социальной работы. </w:t>
      </w:r>
    </w:p>
    <w:p w:rsidR="009B188F" w:rsidRPr="009407E9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407E9"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9B188F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способностью проводить исследования по выявлению уровня социального благополучия у разных групп населения;</w:t>
      </w:r>
    </w:p>
    <w:p w:rsidR="009B188F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навыками использования индивидуально-групповых технологий психосоциальной работы;</w:t>
      </w:r>
    </w:p>
    <w:p w:rsidR="009B188F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коммуникативными технологиями в сфере социального обслуживания; </w:t>
      </w:r>
      <w:r w:rsidRPr="009407E9">
        <w:rPr>
          <w:rFonts w:ascii="Times New Roman" w:hAnsi="Times New Roman"/>
          <w:sz w:val="28"/>
          <w:szCs w:val="28"/>
        </w:rPr>
        <w:br/>
        <w:t xml:space="preserve">- основными навыками профессионального взаимодействия с клиентами и коллегами; </w:t>
      </w:r>
    </w:p>
    <w:p w:rsidR="009B188F" w:rsidRPr="009407E9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социально-педагогическими и медико-социальными методами и технологиями. </w:t>
      </w:r>
    </w:p>
    <w:p w:rsidR="009B188F" w:rsidRPr="009407E9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трудоемкость.</w:t>
      </w:r>
    </w:p>
    <w:p w:rsidR="009B188F" w:rsidRPr="009407E9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14 зачетных единиц (504 часа).</w:t>
      </w:r>
    </w:p>
    <w:p w:rsidR="009B188F" w:rsidRPr="009407E9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80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Промежуточная аттестация - зачет (5 семестр), итоговая аттестация - экзамен (6 семестр).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Информационные технологии в профессиональной деятельности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Дисциплина относится к обязательной части </w:t>
      </w:r>
      <w:r w:rsidRPr="00FA0F23">
        <w:rPr>
          <w:rFonts w:ascii="Times New Roman" w:hAnsi="Times New Roman"/>
          <w:bCs/>
          <w:sz w:val="28"/>
          <w:szCs w:val="28"/>
        </w:rPr>
        <w:t>Б1.О.02.07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2. Цели освоения дисциплины: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Воспитание у студентов информационной культуры, отчетливого представления о роли этой науки и знаний о современных информационных технологиях.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 </w:t>
      </w:r>
      <w:r w:rsidRPr="009407E9">
        <w:rPr>
          <w:rFonts w:ascii="Times New Roman" w:hAnsi="Times New Roman"/>
          <w:b/>
          <w:bCs/>
          <w:sz w:val="28"/>
          <w:szCs w:val="28"/>
        </w:rPr>
        <w:t xml:space="preserve">3. Краткое содержание дисциплины: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Информация и информационные процессы. Технические средства реализации информационных процессов. Программные средства реализации информационных процессов. Локальные и глобальные сети ЭВМ. Защита информации в сетях. Основы алгоритмизации и программирования.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 обучающегося, формируемые в результате освоения дисциплины: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FA0F23">
        <w:rPr>
          <w:rFonts w:ascii="Times New Roman" w:hAnsi="Times New Roman"/>
          <w:spacing w:val="-2"/>
          <w:sz w:val="28"/>
          <w:szCs w:val="28"/>
        </w:rPr>
        <w:t>ОПК-1</w:t>
      </w:r>
      <w:r w:rsidRPr="009407E9">
        <w:rPr>
          <w:rFonts w:ascii="Times New Roman" w:hAnsi="Times New Roman"/>
          <w:spacing w:val="-2"/>
          <w:sz w:val="28"/>
          <w:szCs w:val="28"/>
        </w:rPr>
        <w:t xml:space="preserve"> -  </w:t>
      </w:r>
      <w:r>
        <w:rPr>
          <w:rFonts w:ascii="Times New Roman" w:hAnsi="Times New Roman"/>
          <w:spacing w:val="-2"/>
          <w:sz w:val="28"/>
          <w:szCs w:val="28"/>
        </w:rPr>
        <w:t>с</w:t>
      </w:r>
      <w:r w:rsidRPr="009407E9">
        <w:rPr>
          <w:rFonts w:ascii="Times New Roman" w:hAnsi="Times New Roman"/>
          <w:spacing w:val="-2"/>
          <w:sz w:val="28"/>
          <w:szCs w:val="28"/>
        </w:rPr>
        <w:t>пособен применять современные информационно-коммуникационные технологии в профессиональной деятельности социолога.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обучения:</w:t>
      </w:r>
    </w:p>
    <w:p w:rsidR="009B188F" w:rsidRPr="00FA0F23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 xml:space="preserve">Знать: </w:t>
      </w:r>
    </w:p>
    <w:p w:rsidR="009B188F" w:rsidRPr="00FA0F23" w:rsidRDefault="009B188F" w:rsidP="00FA0F23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>современные компьютерные технологии и программное обеспечение, применяемое при сборе, хранении, обработке, анализе информации по специальности.</w:t>
      </w:r>
    </w:p>
    <w:p w:rsidR="009B188F" w:rsidRPr="00FA0F23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 xml:space="preserve">Уметь: </w:t>
      </w:r>
    </w:p>
    <w:p w:rsidR="009B188F" w:rsidRPr="00FA0F23" w:rsidRDefault="009B188F" w:rsidP="00FA0F23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 xml:space="preserve">выбирать и применять адекватные информационные технологии для решения научно-исследовательских, педагогических, информационно-аналитических и других задач профессиональной деятельности. </w:t>
      </w:r>
    </w:p>
    <w:p w:rsidR="009B188F" w:rsidRPr="00FA0F23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 xml:space="preserve">Владеть: </w:t>
      </w:r>
    </w:p>
    <w:p w:rsidR="009B188F" w:rsidRPr="00FA0F23" w:rsidRDefault="009B188F" w:rsidP="00FA0F23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 xml:space="preserve">навыками использования современных информационно-коммуникационных технологий (в частности создавать базы данных и квалифицированно использовать сетевые ресурсы); </w:t>
      </w:r>
    </w:p>
    <w:p w:rsidR="009B188F" w:rsidRPr="00FA0F23" w:rsidRDefault="009B188F" w:rsidP="00FA0F23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0F23">
        <w:rPr>
          <w:rFonts w:ascii="Times New Roman" w:hAnsi="Times New Roman"/>
          <w:sz w:val="28"/>
          <w:szCs w:val="28"/>
        </w:rPr>
        <w:t>навыками использования необходимых специалисту программных средств (в частности, пакетов программ статистического анализа).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2 зачетных единиц (72 часа).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9407E9">
        <w:rPr>
          <w:rFonts w:ascii="Times New Roman" w:hAnsi="Times New Roman"/>
          <w:spacing w:val="-2"/>
          <w:sz w:val="28"/>
          <w:szCs w:val="28"/>
        </w:rPr>
        <w:t>Зачет – 1 семестр.</w:t>
      </w:r>
    </w:p>
    <w:p w:rsidR="009B188F" w:rsidRPr="009407E9" w:rsidRDefault="009B188F" w:rsidP="002D618E">
      <w:pPr>
        <w:pStyle w:val="BodyTextIndent2"/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88F" w:rsidRPr="009407E9" w:rsidRDefault="009B188F" w:rsidP="002D618E">
      <w:pPr>
        <w:pStyle w:val="BodyTextIndent2"/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07E9">
        <w:rPr>
          <w:rFonts w:ascii="Times New Roman" w:hAnsi="Times New Roman"/>
          <w:b/>
          <w:bCs/>
          <w:sz w:val="28"/>
          <w:szCs w:val="28"/>
        </w:rPr>
        <w:t>Технологии делопроизводства</w:t>
      </w:r>
    </w:p>
    <w:p w:rsidR="009B188F" w:rsidRPr="009407E9" w:rsidRDefault="009B188F" w:rsidP="002D618E">
      <w:pPr>
        <w:pStyle w:val="BodyTextIndent2"/>
        <w:suppressAutoHyphens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88F" w:rsidRPr="009407E9" w:rsidRDefault="009B188F" w:rsidP="002D618E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«Технологии делопроизводства»входит в обязательную часть блока Б1 «Общепрофессиональный модуль» как обязательная дисциплина Б1.О.02.08.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К исходным требованиям, необходимым для изучения дисциплины </w:t>
      </w:r>
      <w:r w:rsidRPr="009407E9">
        <w:rPr>
          <w:rFonts w:ascii="Times New Roman" w:hAnsi="Times New Roman"/>
          <w:sz w:val="28"/>
          <w:szCs w:val="28"/>
        </w:rPr>
        <w:t>«Технологии делопроизводства»</w:t>
      </w:r>
      <w:r w:rsidRPr="009407E9">
        <w:rPr>
          <w:rFonts w:ascii="Times New Roman" w:hAnsi="Times New Roman"/>
          <w:bCs/>
          <w:sz w:val="28"/>
          <w:szCs w:val="28"/>
        </w:rPr>
        <w:t>, относятся знания, умения и виды деятельности, сформированные в процессе изучения дисциплин: «Русский язык и культура речи», «Введение в профессию «Социальная работа»».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Pr="009407E9" w:rsidRDefault="009B188F" w:rsidP="002D618E">
      <w:pPr>
        <w:pStyle w:val="ListParagraph"/>
        <w:numPr>
          <w:ilvl w:val="0"/>
          <w:numId w:val="3"/>
        </w:numPr>
        <w:tabs>
          <w:tab w:val="left" w:pos="851"/>
          <w:tab w:val="left" w:pos="1418"/>
          <w:tab w:val="left" w:pos="2268"/>
          <w:tab w:val="left" w:pos="2835"/>
          <w:tab w:val="left" w:pos="2977"/>
          <w:tab w:val="left" w:pos="326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Цель освоение дисциплины </w:t>
      </w:r>
    </w:p>
    <w:p w:rsidR="009B188F" w:rsidRPr="009407E9" w:rsidRDefault="009B188F" w:rsidP="002D618E">
      <w:pPr>
        <w:tabs>
          <w:tab w:val="left" w:pos="851"/>
          <w:tab w:val="left" w:pos="1418"/>
          <w:tab w:val="left" w:pos="2268"/>
          <w:tab w:val="left" w:pos="2835"/>
          <w:tab w:val="left" w:pos="2977"/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Целью дисциплины является освоение студентами основных  требований к оформлению организационно-распорядительной документации как базовому процессу в реализации управленческих функций и содействие по формированию практических умений и навыков в оформлении различных видов документов.</w:t>
      </w:r>
    </w:p>
    <w:p w:rsidR="009B188F" w:rsidRPr="009407E9" w:rsidRDefault="009B188F" w:rsidP="002D618E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Краткое содержание дисциплины.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«Технологии делопроизводства» раскрывает сущность организационно-технической деятельности по документированию и информационному обеспечению социальной работы. Дисциплина формирует у студентов основные понятия и общие требования к оформлению документов, требования к оформлению реквизитов документов, правила оформление документов унифицированных систем документации, правила регистрации и хранения различных документов по ГОСТ Р 6.30-2003.</w:t>
      </w:r>
    </w:p>
    <w:p w:rsidR="009B188F" w:rsidRPr="009407E9" w:rsidRDefault="009B188F" w:rsidP="002D61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ОПК-3 </w:t>
      </w:r>
      <w:r w:rsidRPr="009407E9">
        <w:rPr>
          <w:rFonts w:ascii="Times New Roman" w:hAnsi="Times New Roman"/>
          <w:sz w:val="28"/>
          <w:szCs w:val="28"/>
        </w:rPr>
        <w:t xml:space="preserve">- способен составлять и оформлять отчеты по результатам профессиональной деятельности в сфере социальной работы </w:t>
      </w:r>
    </w:p>
    <w:p w:rsidR="009B188F" w:rsidRPr="009407E9" w:rsidRDefault="009B188F" w:rsidP="002D618E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9B188F" w:rsidRPr="00FA0F23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0F23">
        <w:rPr>
          <w:rFonts w:ascii="Times New Roman" w:hAnsi="Times New Roman"/>
          <w:bCs/>
          <w:sz w:val="28"/>
          <w:szCs w:val="28"/>
        </w:rPr>
        <w:t>знать:</w:t>
      </w:r>
    </w:p>
    <w:p w:rsidR="009B188F" w:rsidRPr="00FA0F23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- основные понятия и общие требования к оформлению документов;</w:t>
      </w:r>
    </w:p>
    <w:p w:rsidR="009B188F" w:rsidRPr="00FA0F23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- требования к оформлению реквизитов документов;</w:t>
      </w:r>
    </w:p>
    <w:p w:rsidR="009B188F" w:rsidRPr="00FA0F23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- правила оформление документов унифицированных систем документации;</w:t>
      </w:r>
    </w:p>
    <w:p w:rsidR="009B188F" w:rsidRPr="00FA0F23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- электронный документооборот и движение документов в организации;</w:t>
      </w:r>
    </w:p>
    <w:p w:rsidR="009B188F" w:rsidRPr="00FA0F23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- правила регистрации, учета и хранения различных документов.</w:t>
      </w:r>
    </w:p>
    <w:p w:rsidR="009B188F" w:rsidRPr="00FA0F23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A0F23">
        <w:rPr>
          <w:rFonts w:ascii="Times New Roman" w:hAnsi="Times New Roman"/>
          <w:bCs/>
          <w:sz w:val="28"/>
          <w:szCs w:val="28"/>
        </w:rPr>
        <w:t>уметь:</w:t>
      </w:r>
    </w:p>
    <w:p w:rsidR="009B188F" w:rsidRPr="00FA0F23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- составлять унифицированные формы документов;</w:t>
      </w:r>
    </w:p>
    <w:p w:rsidR="009B188F" w:rsidRPr="00FA0F23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- составлять и оформлять различные виды документов традиционным способом и в электроном виде;</w:t>
      </w:r>
    </w:p>
    <w:p w:rsidR="009B188F" w:rsidRPr="00FA0F23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- использовать основные технологии делопроизводства;</w:t>
      </w:r>
    </w:p>
    <w:p w:rsidR="009B188F" w:rsidRPr="00FA0F23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- пользоваться и работать с оргтехникой.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0F23">
        <w:rPr>
          <w:rFonts w:ascii="Times New Roman" w:hAnsi="Times New Roman"/>
          <w:bCs/>
          <w:sz w:val="28"/>
          <w:szCs w:val="28"/>
        </w:rPr>
        <w:t>владеть</w:t>
      </w:r>
      <w:r w:rsidRPr="009407E9">
        <w:rPr>
          <w:rFonts w:ascii="Times New Roman" w:hAnsi="Times New Roman"/>
          <w:b/>
          <w:bCs/>
          <w:sz w:val="28"/>
          <w:szCs w:val="28"/>
        </w:rPr>
        <w:t>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владеть и знать основные нормативные документы в области делопроизводства, работать с письменными и устными обращениями граждан, готовить отчеты, публикации и делать устный и письменный анализ;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освоить унифицированные приемы и методы написания служебных документов в сочетании с другими навыками документирования и информационного обеспечения социальной работы. </w:t>
      </w:r>
    </w:p>
    <w:p w:rsidR="009B188F" w:rsidRPr="009407E9" w:rsidRDefault="009B188F" w:rsidP="002D618E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407E9">
        <w:rPr>
          <w:rFonts w:ascii="Times New Roman" w:hAnsi="Times New Roman"/>
          <w:sz w:val="28"/>
          <w:szCs w:val="28"/>
        </w:rPr>
        <w:t xml:space="preserve"> 5 зачетных единицы (180) часов.</w:t>
      </w:r>
    </w:p>
    <w:p w:rsidR="009B188F" w:rsidRPr="009407E9" w:rsidRDefault="009B188F" w:rsidP="002D618E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Формы контроля </w:t>
      </w:r>
      <w:r w:rsidRPr="009407E9">
        <w:rPr>
          <w:rFonts w:ascii="Times New Roman" w:hAnsi="Times New Roman"/>
          <w:sz w:val="28"/>
          <w:szCs w:val="28"/>
        </w:rPr>
        <w:t>– экзамен (1 семестр).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«Методы исследования в социальной работе»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188F" w:rsidRPr="009407E9" w:rsidRDefault="009B188F" w:rsidP="002D618E">
      <w:pPr>
        <w:pStyle w:val="a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a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«Методы исследования в социальной работе» входит в обязательную часть блока Б1 «Исследовательский модуль» как обязательная дисциплина Б1.О.03.01</w:t>
      </w:r>
    </w:p>
    <w:p w:rsidR="009B188F" w:rsidRPr="009407E9" w:rsidRDefault="009B188F" w:rsidP="002D61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К исходным требованиям, необходимым для изучения дисциплины «Методы исследования в социальной работе», относятся знания, умения и виды деятельности, сформированные в процессе изучения дисциплин: «Социология».</w:t>
      </w:r>
    </w:p>
    <w:p w:rsidR="009B188F" w:rsidRPr="009407E9" w:rsidRDefault="009B188F" w:rsidP="002D618E">
      <w:pPr>
        <w:pStyle w:val="a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Цель освоения дисциплины </w:t>
      </w:r>
    </w:p>
    <w:p w:rsidR="009B188F" w:rsidRPr="009407E9" w:rsidRDefault="009B188F" w:rsidP="002D618E">
      <w:pPr>
        <w:pStyle w:val="a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Целью освоения учебной дисциплины «</w:t>
      </w:r>
      <w:r w:rsidRPr="009407E9">
        <w:rPr>
          <w:rFonts w:ascii="Times New Roman" w:hAnsi="Times New Roman"/>
          <w:bCs/>
          <w:sz w:val="28"/>
          <w:szCs w:val="28"/>
        </w:rPr>
        <w:t xml:space="preserve">Методы исследования в социальной </w:t>
      </w:r>
      <w:r w:rsidRPr="009407E9">
        <w:rPr>
          <w:rFonts w:ascii="Times New Roman" w:hAnsi="Times New Roman"/>
          <w:sz w:val="28"/>
          <w:szCs w:val="28"/>
        </w:rPr>
        <w:t>работе» является получение теоретических знаний и практических навыков по организации исследований в области социальной работы, а также использованию исследовательских методов в практической деятельности.</w:t>
      </w:r>
    </w:p>
    <w:p w:rsidR="009B188F" w:rsidRPr="009407E9" w:rsidRDefault="009B188F" w:rsidP="002D618E">
      <w:pPr>
        <w:pStyle w:val="a"/>
        <w:numPr>
          <w:ilvl w:val="0"/>
          <w:numId w:val="5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:rsidR="009B188F" w:rsidRPr="009407E9" w:rsidRDefault="009B188F" w:rsidP="002D618E">
      <w:pPr>
        <w:pStyle w:val="BodyTextIndent3"/>
        <w:tabs>
          <w:tab w:val="num" w:pos="0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Данная учебная дисциплина предусматривает теоретическую и практическую подготовку студентов к проведению исследований в области социальной работы. Предполагается получение знаний и навыков по составлению программ, разработки инструментария, овладение методами и техникой сбора первичной социальной информации, умение обобщать и анализировать ее, формулировать на этой основе выводы и рекомендации по решению проблем в области социальной работы. Курс дает возможность проведения самостоятельных исследований и обоснования собственных научных проектов в учебной деятельности, так и для дальнейшей профессиональной работы: исследование социальной сферы современного общества для научного изучения различного рода социальных проблем и разработка практических рекомендаций по их преодолению.</w:t>
      </w:r>
    </w:p>
    <w:p w:rsidR="009B188F" w:rsidRPr="009407E9" w:rsidRDefault="009B188F" w:rsidP="002D618E">
      <w:pPr>
        <w:pStyle w:val="a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tabs>
          <w:tab w:val="num" w:pos="0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ОПК-3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</w:rPr>
        <w:t xml:space="preserve">- способен составлять и оформлять отчеты по результатам профессиональной деятельности в сфере социальной работы </w:t>
      </w:r>
    </w:p>
    <w:p w:rsidR="009B188F" w:rsidRPr="009407E9" w:rsidRDefault="009B188F" w:rsidP="002D618E">
      <w:pPr>
        <w:pStyle w:val="BodyTextIndent3"/>
        <w:tabs>
          <w:tab w:val="num" w:pos="0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ОПК-4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</w:rPr>
        <w:t xml:space="preserve">- способен к использованию, контролю и оценке методов и приемов осуществления профессиональной деятельности в сфере социальной работы </w:t>
      </w:r>
    </w:p>
    <w:p w:rsidR="009B188F" w:rsidRPr="009407E9" w:rsidRDefault="009B188F" w:rsidP="002D618E">
      <w:pPr>
        <w:pStyle w:val="BodyTextIndent3"/>
        <w:tabs>
          <w:tab w:val="num" w:pos="0"/>
        </w:tabs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 Планируемые результаты обучения</w:t>
      </w:r>
    </w:p>
    <w:p w:rsidR="009B188F" w:rsidRPr="009407E9" w:rsidRDefault="009B188F" w:rsidP="002D618E">
      <w:pPr>
        <w:pStyle w:val="BodyTextIndent3"/>
        <w:tabs>
          <w:tab w:val="num" w:pos="0"/>
        </w:tabs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Знать: </w:t>
      </w:r>
    </w:p>
    <w:p w:rsidR="009B188F" w:rsidRPr="009407E9" w:rsidRDefault="009B188F" w:rsidP="002D618E">
      <w:pPr>
        <w:pStyle w:val="BodyTextIndent3"/>
        <w:tabs>
          <w:tab w:val="num" w:pos="0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принципы и методы исследований в социальной работе в различных сферах жизнедеятельности и с различными группами населения.</w:t>
      </w:r>
    </w:p>
    <w:p w:rsidR="009B188F" w:rsidRPr="009407E9" w:rsidRDefault="009B188F" w:rsidP="002D618E">
      <w:pPr>
        <w:pStyle w:val="BodyTextIndent3"/>
        <w:tabs>
          <w:tab w:val="num" w:pos="0"/>
        </w:tabs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Уметь: </w:t>
      </w:r>
    </w:p>
    <w:p w:rsidR="009B188F" w:rsidRPr="009407E9" w:rsidRDefault="009B188F" w:rsidP="002D618E">
      <w:pPr>
        <w:pStyle w:val="BodyTextIndent3"/>
        <w:tabs>
          <w:tab w:val="num" w:pos="0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планировать действия по организации исследования в социальной работе.</w:t>
      </w:r>
    </w:p>
    <w:p w:rsidR="009B188F" w:rsidRPr="009407E9" w:rsidRDefault="009B188F" w:rsidP="002D618E">
      <w:pPr>
        <w:pStyle w:val="BodyTextIndent3"/>
        <w:tabs>
          <w:tab w:val="num" w:pos="0"/>
        </w:tabs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Владеть: </w:t>
      </w:r>
    </w:p>
    <w:p w:rsidR="009B188F" w:rsidRPr="009407E9" w:rsidRDefault="009B188F" w:rsidP="002D618E">
      <w:pPr>
        <w:pStyle w:val="BodyTextIndent3"/>
        <w:tabs>
          <w:tab w:val="num" w:pos="0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методами исследования практики социального управления в сфере социального обслуживания.</w:t>
      </w:r>
    </w:p>
    <w:p w:rsidR="009B188F" w:rsidRPr="009407E9" w:rsidRDefault="009B188F" w:rsidP="002D618E">
      <w:pPr>
        <w:pStyle w:val="a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6. Общая трудоемкость </w:t>
      </w:r>
      <w:r w:rsidRPr="009407E9">
        <w:rPr>
          <w:rFonts w:ascii="Times New Roman" w:hAnsi="Times New Roman"/>
          <w:sz w:val="28"/>
          <w:szCs w:val="28"/>
        </w:rPr>
        <w:t>4 зачетных единиц (144 часа)</w:t>
      </w:r>
    </w:p>
    <w:p w:rsidR="009B188F" w:rsidRPr="009407E9" w:rsidRDefault="009B188F" w:rsidP="002D618E">
      <w:pPr>
        <w:pStyle w:val="a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7. Формы контроля </w:t>
      </w:r>
      <w:r w:rsidRPr="009407E9">
        <w:rPr>
          <w:rFonts w:ascii="Times New Roman" w:hAnsi="Times New Roman"/>
          <w:sz w:val="28"/>
          <w:szCs w:val="28"/>
        </w:rPr>
        <w:t>–  экзамен (5 семестр)</w:t>
      </w:r>
    </w:p>
    <w:p w:rsidR="009B188F" w:rsidRPr="009407E9" w:rsidRDefault="009B188F" w:rsidP="002D618E">
      <w:pPr>
        <w:tabs>
          <w:tab w:val="num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«Основы социального партнерства»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Default"/>
        <w:ind w:firstLine="567"/>
        <w:jc w:val="both"/>
        <w:rPr>
          <w:b/>
          <w:sz w:val="28"/>
          <w:szCs w:val="28"/>
        </w:rPr>
      </w:pPr>
      <w:r w:rsidRPr="009407E9">
        <w:rPr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Default"/>
        <w:ind w:firstLine="567"/>
        <w:jc w:val="both"/>
        <w:rPr>
          <w:sz w:val="28"/>
          <w:szCs w:val="28"/>
        </w:rPr>
      </w:pPr>
      <w:r w:rsidRPr="009407E9">
        <w:rPr>
          <w:sz w:val="28"/>
          <w:szCs w:val="28"/>
        </w:rPr>
        <w:t>Дисциплина «Ос</w:t>
      </w:r>
      <w:r>
        <w:rPr>
          <w:sz w:val="28"/>
          <w:szCs w:val="28"/>
        </w:rPr>
        <w:t>новы социального партнерства» Б</w:t>
      </w:r>
      <w:r w:rsidRPr="009407E9">
        <w:rPr>
          <w:sz w:val="28"/>
          <w:szCs w:val="28"/>
        </w:rPr>
        <w:t xml:space="preserve">1.О.03.02 относится к обязательной части, исследовательский модуль.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К исходным требованиям, необходимым для изучения дисциплины относятся знания, умения и виды деятельности, сформированные в процессе изучения дисциплин: «Философия», «Социология», «Технологии социальной работы», «Методы исследований в социальной работе».</w:t>
      </w:r>
    </w:p>
    <w:p w:rsidR="009B188F" w:rsidRPr="009407E9" w:rsidRDefault="009B188F" w:rsidP="002D618E">
      <w:pPr>
        <w:pStyle w:val="Default"/>
        <w:ind w:firstLine="567"/>
        <w:jc w:val="both"/>
        <w:rPr>
          <w:b/>
          <w:sz w:val="28"/>
          <w:szCs w:val="28"/>
        </w:rPr>
      </w:pPr>
      <w:r w:rsidRPr="009407E9">
        <w:rPr>
          <w:b/>
          <w:sz w:val="28"/>
          <w:szCs w:val="28"/>
        </w:rPr>
        <w:t xml:space="preserve">2. Цель освоения дисциплины. </w:t>
      </w:r>
    </w:p>
    <w:p w:rsidR="009B188F" w:rsidRPr="009407E9" w:rsidRDefault="009B188F" w:rsidP="002D618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Изучение основ социального партнерства, освоение приемов и методов согласования интересов субъектов социально-трудовых отношений, формирование способностей студентов к обоснованию и выбору путей достижения социального партнерства. 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3. Краткое содержание.</w:t>
      </w:r>
    </w:p>
    <w:p w:rsidR="009B188F" w:rsidRPr="009407E9" w:rsidRDefault="009B188F" w:rsidP="002D618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Cs/>
          <w:color w:val="000000"/>
          <w:sz w:val="28"/>
          <w:szCs w:val="28"/>
        </w:rPr>
        <w:t>Социальное партнерство как развивающийся процесс. Субъекты и объекты социального партнерства. Феномен социального партнерства в сфере труда. Динамическое равновесие потребностей и интересов в партнерстве. Основные черты социального партнерства. Общая схема системы социального партнерства за рубежом и в Российской Федерации. И</w:t>
      </w:r>
      <w:r w:rsidRPr="009407E9">
        <w:rPr>
          <w:rFonts w:ascii="Times New Roman" w:hAnsi="Times New Roman"/>
          <w:sz w:val="28"/>
          <w:szCs w:val="28"/>
        </w:rPr>
        <w:t>нститут социального партнерства, его сущность, цели и задачи в социально-трудовой сфере. Значимость социального партнерства, содержание правовых норм, определяющих основные его формы и механизмы урегулирования трудовых споров. Пути достижения согласованности действий в социальном партнерстве.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Компетенции, формируемые в результате освоения дисциплины: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УК-3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9407E9">
        <w:rPr>
          <w:rFonts w:ascii="Times New Roman" w:hAnsi="Times New Roman"/>
          <w:sz w:val="28"/>
          <w:szCs w:val="28"/>
        </w:rPr>
        <w:t>пособен осуществлять социальное взаимодействие и реализовывать свою роль в команде</w:t>
      </w:r>
      <w:r>
        <w:rPr>
          <w:rFonts w:ascii="Times New Roman" w:hAnsi="Times New Roman"/>
          <w:sz w:val="28"/>
          <w:szCs w:val="28"/>
        </w:rPr>
        <w:t>;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Pr="009407E9" w:rsidRDefault="009B188F" w:rsidP="002D61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E9">
        <w:rPr>
          <w:rFonts w:ascii="Times New Roman" w:hAnsi="Times New Roman" w:cs="Times New Roman"/>
          <w:sz w:val="28"/>
          <w:szCs w:val="28"/>
        </w:rPr>
        <w:t>ОПК-1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7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07E9">
        <w:rPr>
          <w:rFonts w:ascii="Times New Roman" w:hAnsi="Times New Roman" w:cs="Times New Roman"/>
          <w:sz w:val="28"/>
          <w:szCs w:val="28"/>
        </w:rPr>
        <w:t>пособен применять современные информационно-коммуникативные технологии в профессиональной деятельности в сфере социальной работы</w:t>
      </w:r>
      <w:r w:rsidRPr="009407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студент должен: </w:t>
      </w:r>
    </w:p>
    <w:p w:rsidR="009B188F" w:rsidRPr="00FA0F23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знать: </w:t>
      </w:r>
    </w:p>
    <w:p w:rsidR="009B188F" w:rsidRPr="00FA0F23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color w:val="000000"/>
          <w:sz w:val="28"/>
          <w:szCs w:val="28"/>
        </w:rPr>
        <w:t xml:space="preserve">- основные функции и принципы социального партнерства; технологию коллективных переговоров; механизмы разрешения коллективных трудовых споров; </w:t>
      </w:r>
    </w:p>
    <w:p w:rsidR="009B188F" w:rsidRPr="00FA0F23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color w:val="000000"/>
          <w:sz w:val="28"/>
          <w:szCs w:val="28"/>
        </w:rPr>
        <w:t>- основополагающие законодательные акты Российской Федерации, Республики Бурятия и международные нормы о социальном партнерстве в сфере труда; международный опыт и направления деятельности МОТ по регулированию социально-трудовых отношений;</w:t>
      </w:r>
    </w:p>
    <w:p w:rsidR="009B188F" w:rsidRPr="00FA0F23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уметь: </w:t>
      </w:r>
    </w:p>
    <w:p w:rsidR="009B188F" w:rsidRPr="00FA0F23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color w:val="000000"/>
          <w:sz w:val="28"/>
          <w:szCs w:val="28"/>
        </w:rPr>
        <w:t xml:space="preserve">- находить верное решение в процессе регулирования коллективных трудовых отношений при разрешении спорных ситуаций и возникновении конфликтов в социально-трудовой сфере; </w:t>
      </w:r>
    </w:p>
    <w:p w:rsidR="009B188F" w:rsidRPr="00FA0F23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color w:val="000000"/>
          <w:sz w:val="28"/>
          <w:szCs w:val="28"/>
        </w:rPr>
        <w:t>- компетентно применять полученные знания при разработке и реализации коллективных договоров и соглашений в конкретных жизненных ситуациях;</w:t>
      </w:r>
    </w:p>
    <w:p w:rsidR="009B188F" w:rsidRPr="00FA0F23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- осуществлять социальное взаимодействие и реализовывать свою роль в команде.</w:t>
      </w:r>
    </w:p>
    <w:p w:rsidR="009B188F" w:rsidRPr="00FA0F23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владеть: 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07E9">
        <w:rPr>
          <w:rFonts w:ascii="Times New Roman" w:hAnsi="Times New Roman"/>
          <w:color w:val="000000"/>
          <w:sz w:val="28"/>
          <w:szCs w:val="28"/>
        </w:rPr>
        <w:t>навыками организации своего труда; концептуальными основами и теоретическим аппаратом в области социального партнерства; навыками современного поиска и обработки информации; методами критической оценки информации;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современными информационно-коммуникативными технологиями в профессиональной деятельности в сфере социальной работы.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зачетных единиц – 5 (180 часов)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</w:rPr>
        <w:t>7. Форма контроля.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Промежуточная аттестация – экзамен (4 сем.).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Социальная квалиметрия, оценка качества и стандартизация социальных услуг</w:t>
      </w:r>
    </w:p>
    <w:p w:rsidR="009B188F" w:rsidRPr="009407E9" w:rsidRDefault="009B188F" w:rsidP="002D618E">
      <w:pPr>
        <w:pStyle w:val="BodyTextIndent3"/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«Управление в социальной работе» входит в обязательную часть блока Б1 «Исследовательский модуль» как обязательная дисциплина Б1.О.03.03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К исходным требованиям, необходимым для изучения дисциплины </w:t>
      </w:r>
      <w:r w:rsidRPr="009407E9">
        <w:rPr>
          <w:rFonts w:ascii="Times New Roman" w:hAnsi="Times New Roman"/>
          <w:sz w:val="28"/>
          <w:szCs w:val="28"/>
        </w:rPr>
        <w:t>«Управление в социальной работе»</w:t>
      </w:r>
      <w:r w:rsidRPr="009407E9">
        <w:rPr>
          <w:rFonts w:ascii="Times New Roman" w:hAnsi="Times New Roman"/>
          <w:bCs/>
          <w:sz w:val="28"/>
          <w:szCs w:val="28"/>
        </w:rPr>
        <w:t>, относятся знания, умения и виды деятельности, сформированные в процессе изучения дисциплин: «Теория социальной работы», «Управление в социальной работе».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9407E9">
        <w:rPr>
          <w:rFonts w:ascii="Times New Roman" w:hAnsi="Times New Roman"/>
          <w:b/>
          <w:sz w:val="28"/>
          <w:szCs w:val="28"/>
        </w:rPr>
        <w:t xml:space="preserve">Цель освоения дисциплины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Целью освоения учебной дисциплины «Социальная квалиметрия, оценка качества и стандартизация социальных услуг» является формирование систематизированных знаний в области социальной квалиметрии как отрасли новой науки, связанной с проблемами измерения и количественной оценки качества любого вида человеческой деятельности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9407E9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Концептуальные подходы к оценке процесса и результата социального обслуживания. Характеристика законодательных актов и нормативных документов, регулирующих качество социальных услуг. Основные показатели и критерии оценки качества услуг. Разработка и принятие стандартов услуг в социальных учреждениях. Технологические аспекты проведения оценки качества социальных услуг.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ОПК-4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</w:rPr>
        <w:t xml:space="preserve">- способен к использованию, контролю и оценке методов и приемов осуществления профессиональной деятельности в сфере социальной работы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9407E9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Знать: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- </w:t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основы, принципы, концепции квалиметрии как науки;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основы стандартизации в социальной работе.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Уметь: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- </w:t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оценивать качество социального обслуживания в соответствии со стандартами.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Владеть: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- </w:t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методами проведения социологического исследования;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навыками анализа результатов социологического исследования.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6.Общая трудоемкость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7 зачетных единиц (252 часов)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7. Формы контроля 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  зачет (8 семестр)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Социальное прогнозирование, проектирование и моделирование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Default"/>
        <w:ind w:firstLine="567"/>
        <w:jc w:val="both"/>
        <w:rPr>
          <w:b/>
          <w:sz w:val="28"/>
          <w:szCs w:val="28"/>
        </w:rPr>
      </w:pPr>
      <w:r w:rsidRPr="009407E9">
        <w:rPr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Default"/>
        <w:ind w:firstLine="567"/>
        <w:jc w:val="both"/>
        <w:rPr>
          <w:sz w:val="28"/>
          <w:szCs w:val="28"/>
        </w:rPr>
      </w:pPr>
      <w:r w:rsidRPr="009407E9">
        <w:rPr>
          <w:sz w:val="28"/>
          <w:szCs w:val="28"/>
        </w:rPr>
        <w:t>Дисциплина «Социальное прогнозирование, пр</w:t>
      </w:r>
      <w:r>
        <w:rPr>
          <w:sz w:val="28"/>
          <w:szCs w:val="28"/>
        </w:rPr>
        <w:t>оектирование и моделирование» Б</w:t>
      </w:r>
      <w:r w:rsidRPr="009407E9">
        <w:rPr>
          <w:sz w:val="28"/>
          <w:szCs w:val="28"/>
        </w:rPr>
        <w:t xml:space="preserve">1.О.03.04 относится к обязательной части, исследовательский модуль. </w:t>
      </w:r>
    </w:p>
    <w:p w:rsidR="009B188F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К исходным требованиям, необходимым для изучения дисциплины относятся знания, умения и виды деятельности, сформированные в процессе изучения дисциплин: «Философия», «Социология», «Технологии социальной работы», «Методы исследований в социальной работе», «Управление в социальной работе».</w:t>
      </w:r>
    </w:p>
    <w:p w:rsidR="009B188F" w:rsidRPr="009407E9" w:rsidRDefault="009B188F" w:rsidP="002D618E">
      <w:pPr>
        <w:pStyle w:val="Default"/>
        <w:ind w:firstLine="567"/>
        <w:jc w:val="both"/>
        <w:rPr>
          <w:b/>
          <w:sz w:val="28"/>
          <w:szCs w:val="28"/>
        </w:rPr>
      </w:pPr>
      <w:r w:rsidRPr="009407E9">
        <w:rPr>
          <w:b/>
          <w:sz w:val="28"/>
          <w:szCs w:val="28"/>
        </w:rPr>
        <w:t xml:space="preserve">2. Цель освоения дисциплины. </w:t>
      </w:r>
    </w:p>
    <w:p w:rsidR="009B188F" w:rsidRDefault="009B188F" w:rsidP="002D618E">
      <w:pPr>
        <w:pStyle w:val="Default"/>
        <w:ind w:firstLine="567"/>
        <w:jc w:val="both"/>
        <w:rPr>
          <w:sz w:val="28"/>
          <w:szCs w:val="28"/>
        </w:rPr>
      </w:pPr>
      <w:r w:rsidRPr="009407E9">
        <w:rPr>
          <w:sz w:val="28"/>
          <w:szCs w:val="28"/>
        </w:rPr>
        <w:t xml:space="preserve">Целью освоения учебной дисциплины является приобретение знаний и умений по основным концепциям социальных технологий прогнозирования, проектирования и моделирования в социальной работе; формирование социально-проектной деятельности как особой области социальной работы, основанной на прогнозировании и моделировании социальных потребностей общества, анализа проблем в социальной сфере, а также ожидаемых последствий от осуществления социальных проектов. 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9407E9">
        <w:rPr>
          <w:rFonts w:ascii="Times New Roman" w:hAnsi="Times New Roman"/>
          <w:b/>
          <w:bCs/>
          <w:sz w:val="28"/>
          <w:szCs w:val="28"/>
        </w:rPr>
        <w:t>Краткое содержание дисциплины.</w:t>
      </w:r>
    </w:p>
    <w:p w:rsidR="009B188F" w:rsidRDefault="009B188F" w:rsidP="002D618E">
      <w:pPr>
        <w:pStyle w:val="Default"/>
        <w:ind w:firstLine="567"/>
        <w:jc w:val="both"/>
        <w:rPr>
          <w:sz w:val="28"/>
          <w:szCs w:val="28"/>
        </w:rPr>
      </w:pPr>
      <w:r w:rsidRPr="009407E9">
        <w:rPr>
          <w:sz w:val="28"/>
          <w:szCs w:val="28"/>
        </w:rPr>
        <w:t>Социальное прогнозирование, проектирование и моделирование в системе профессиональной подготовки бакалавра. Социальные проблемы как объект прогнозирования, проектирования и моделирования. Особенности социального прогнозирования,  проектирования и моделирования в социальной работе. Технологии социально-проектного обеспечения социальной работы. Методы социального проектирования. Разработка социального проекта. Технологии моделирования в социальной работе, социальной диагностике и социальном прогнозировании при оценке жизнеспособности проекта. Границы и возможности социального прогнозирования, проектирования и моделирования.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Компетенции, формируемые в результате освоения дисциплины: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УК-1</w:t>
      </w:r>
      <w:r>
        <w:rPr>
          <w:rFonts w:ascii="Times New Roman" w:hAnsi="Times New Roman"/>
          <w:sz w:val="28"/>
          <w:szCs w:val="28"/>
        </w:rPr>
        <w:t>- с</w:t>
      </w:r>
      <w:r w:rsidRPr="009407E9">
        <w:rPr>
          <w:rFonts w:ascii="Times New Roman" w:hAnsi="Times New Roman"/>
          <w:sz w:val="28"/>
          <w:szCs w:val="28"/>
        </w:rPr>
        <w:t xml:space="preserve">пособен осуществлять поиск, критический анализ и синтез информации, применять системный подход </w:t>
      </w:r>
      <w:r>
        <w:rPr>
          <w:rFonts w:ascii="Times New Roman" w:hAnsi="Times New Roman"/>
          <w:sz w:val="28"/>
          <w:szCs w:val="28"/>
        </w:rPr>
        <w:t>для решения поставленных задач;</w:t>
      </w:r>
    </w:p>
    <w:p w:rsidR="009B188F" w:rsidRDefault="009B188F" w:rsidP="002D61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ОПК-2 - с</w:t>
      </w:r>
      <w:r w:rsidRPr="009407E9">
        <w:rPr>
          <w:rFonts w:ascii="Times New Roman" w:hAnsi="Times New Roman" w:cs="Times New Roman"/>
          <w:sz w:val="28"/>
          <w:szCs w:val="28"/>
        </w:rPr>
        <w:t>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</w:r>
      <w:r w:rsidRPr="009407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5. Планируемые результаты обучения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студент должен: </w:t>
      </w:r>
    </w:p>
    <w:p w:rsidR="009B188F" w:rsidRPr="00FA0F23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знать: </w:t>
      </w:r>
    </w:p>
    <w:p w:rsidR="009B188F" w:rsidRPr="00FA0F23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color w:val="000000"/>
          <w:sz w:val="28"/>
          <w:szCs w:val="28"/>
        </w:rPr>
        <w:t xml:space="preserve">- основные категории, технологии социального прогнозирования, проектирования и моделирования; </w:t>
      </w:r>
    </w:p>
    <w:p w:rsidR="009B188F" w:rsidRPr="00FA0F23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- социальные явления и процессы, научные теории, концепции и актуальные подходы, влияющие на прогнозирование, проектирование и моделирование в обществе;</w:t>
      </w:r>
      <w:r w:rsidRPr="00FA0F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188F" w:rsidRPr="00FA0F23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уметь: </w:t>
      </w:r>
    </w:p>
    <w:p w:rsidR="009B188F" w:rsidRPr="00FA0F23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- осуществлять поиск, критический анализ и синтез информации, применять системный подход для решения поставленных задач</w:t>
      </w:r>
      <w:r w:rsidRPr="00FA0F23">
        <w:rPr>
          <w:rFonts w:ascii="Times New Roman" w:hAnsi="Times New Roman"/>
          <w:color w:val="000000"/>
          <w:sz w:val="28"/>
          <w:szCs w:val="28"/>
        </w:rPr>
        <w:t>;</w:t>
      </w:r>
    </w:p>
    <w:p w:rsidR="009B188F" w:rsidRPr="00FA0F23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- описывать социальные явления и процессы на основе анализа и обобщения профессиональной информации, научных теорий, концепций и актуальных подходов;</w:t>
      </w:r>
    </w:p>
    <w:p w:rsidR="009B188F" w:rsidRPr="00FA0F23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- использовать полученные результаты и данные статистической отчетности для повышения эффективности социальной работы;</w:t>
      </w:r>
    </w:p>
    <w:p w:rsidR="009B188F" w:rsidRPr="00FA0F23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0F23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владеть: 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</w:t>
      </w:r>
      <w:r w:rsidRPr="009407E9">
        <w:rPr>
          <w:rFonts w:ascii="Times New Roman" w:hAnsi="Times New Roman"/>
          <w:sz w:val="28"/>
          <w:szCs w:val="28"/>
        </w:rPr>
        <w:t xml:space="preserve"> к осуществлению прогнозирования, проектирования, моделирования социальных процессов и явлений в обществе;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</w:t>
      </w:r>
      <w:r w:rsidRPr="009407E9">
        <w:rPr>
          <w:rFonts w:ascii="Times New Roman" w:hAnsi="Times New Roman"/>
          <w:sz w:val="28"/>
          <w:szCs w:val="28"/>
        </w:rPr>
        <w:t xml:space="preserve"> к анализу и обобщению профессиональной информации, научных теорий, концепций и актуальных подходов прогнозирования, проектирования, моделирования.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зачетных единиц – 6 (216 часов)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</w:rPr>
        <w:t>7. Форма контроля.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Промежуточная аттестация – экзамен (7 сем.).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Социальная педагогика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188F" w:rsidRPr="009407E9" w:rsidRDefault="009B188F" w:rsidP="002D618E">
      <w:pPr>
        <w:pStyle w:val="ListParagraph"/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ListParagraph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«Социальная педагогика» входит в обязательную часть блока Б1 «Исследовательский модуль» как обязательная дисциплина Б1.О.03.05.</w:t>
      </w:r>
      <w:r w:rsidRPr="009407E9">
        <w:rPr>
          <w:rFonts w:ascii="Times New Roman" w:hAnsi="Times New Roman"/>
          <w:bCs/>
          <w:sz w:val="28"/>
          <w:szCs w:val="28"/>
        </w:rPr>
        <w:t>К исходным требованиям, необходимым для изучения дисциплины «Социальная педагогика», относятся знания, умения и виды деятельности, сформированные в процессе изучения дисциплин: «Введение в профессию Социальная работа», «Этические основы социальной работы».</w:t>
      </w:r>
    </w:p>
    <w:p w:rsidR="009B188F" w:rsidRPr="009407E9" w:rsidRDefault="009B188F" w:rsidP="002D618E">
      <w:pPr>
        <w:pStyle w:val="ListParagraph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Цель освоения дисциплины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Данная дисциплина направлена на развитие компетенций в области социальной педагогики посредством изучения содержания социально-педагогической деятельности, ознакомления с методикой деятельности социального педагога, а также применения педагогических методов и гуманистически ориентированных технологии в системе социальной работы.</w:t>
      </w:r>
    </w:p>
    <w:p w:rsidR="009B188F" w:rsidRPr="009407E9" w:rsidRDefault="009B188F" w:rsidP="002D618E">
      <w:pPr>
        <w:pStyle w:val="ListParagraph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Данная учебная дисциплина знакомит обучающихся с теоретическими основами социальной педагогики, историей ее возникновения и развития, а также современным состоянием социальной педагогики как науки, практической деятельности и учебного предмета. Второй раздел дисциплины посвящен изучению методов и технологий работы социального педагога в образовательных и социальных учреждениях, с различными категориями населения, с личностью, группой и социумом. </w:t>
      </w:r>
    </w:p>
    <w:p w:rsidR="009B188F" w:rsidRPr="009407E9" w:rsidRDefault="009B188F" w:rsidP="002D618E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ОПК-2- способен описывать социальные явления и процессы на основе анализа и обобщения  профессиональной информации, научных теорий, концепций и актуальных подходов.</w:t>
      </w:r>
    </w:p>
    <w:p w:rsidR="009B188F" w:rsidRPr="009407E9" w:rsidRDefault="009B188F" w:rsidP="002D618E">
      <w:pPr>
        <w:pStyle w:val="BodyTextIndent3"/>
        <w:numPr>
          <w:ilvl w:val="0"/>
          <w:numId w:val="35"/>
        </w:numPr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9407E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Знать: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>- основные теории, концепции и подходы в  социальной педагогике, и ее место  в системе социального знания.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9407E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Уметь: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использовать социально-педагогические методы и технологии в практике социальной работы.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9407E9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Владеть: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>- способностью анализировать и обобщать профессиональную информацию.</w:t>
      </w:r>
    </w:p>
    <w:p w:rsidR="009B188F" w:rsidRPr="009407E9" w:rsidRDefault="009B188F" w:rsidP="002D618E">
      <w:pPr>
        <w:pStyle w:val="ListParagraph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407E9">
        <w:rPr>
          <w:rFonts w:ascii="Times New Roman" w:hAnsi="Times New Roman"/>
          <w:sz w:val="28"/>
          <w:szCs w:val="28"/>
        </w:rPr>
        <w:t>5 зачетных единиц (180 ч.)</w:t>
      </w:r>
    </w:p>
    <w:p w:rsidR="009B188F" w:rsidRPr="009407E9" w:rsidRDefault="009B188F" w:rsidP="002D618E">
      <w:pPr>
        <w:pStyle w:val="ListParagraph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Формы контроля </w:t>
      </w:r>
      <w:r w:rsidRPr="009407E9">
        <w:rPr>
          <w:rFonts w:ascii="Times New Roman" w:hAnsi="Times New Roman"/>
          <w:sz w:val="28"/>
          <w:szCs w:val="28"/>
        </w:rPr>
        <w:t>–  экзамен (4 семестр)</w:t>
      </w:r>
    </w:p>
    <w:p w:rsidR="009B188F" w:rsidRPr="009407E9" w:rsidRDefault="009B188F" w:rsidP="002D618E">
      <w:pPr>
        <w:tabs>
          <w:tab w:val="left" w:pos="430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ab/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Управление в социальной работе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188F" w:rsidRPr="009407E9" w:rsidRDefault="009B188F" w:rsidP="002D618E">
      <w:pPr>
        <w:pStyle w:val="ListParagraph"/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ListParagraph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«Управление в социальной работе» входит в обязательную часть блока Б1 «Исследовательский модуль» как обязательная дисциплина Б1.О.03.06</w:t>
      </w:r>
    </w:p>
    <w:p w:rsidR="009B188F" w:rsidRPr="009407E9" w:rsidRDefault="009B188F" w:rsidP="002D61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К исходным требованиям, необходимым для изучения дисциплины </w:t>
      </w:r>
      <w:r w:rsidRPr="009407E9">
        <w:rPr>
          <w:rFonts w:ascii="Times New Roman" w:hAnsi="Times New Roman"/>
          <w:sz w:val="28"/>
          <w:szCs w:val="28"/>
        </w:rPr>
        <w:t>«Управление в социальной работе»</w:t>
      </w:r>
      <w:r w:rsidRPr="009407E9">
        <w:rPr>
          <w:rFonts w:ascii="Times New Roman" w:hAnsi="Times New Roman"/>
          <w:bCs/>
          <w:sz w:val="28"/>
          <w:szCs w:val="28"/>
        </w:rPr>
        <w:t>, относятся знания, умения и виды деятельности, сформированные в процессе изучения дисциплин: «Теория социальной работы», «Технологии делопроизводства» «Основы социального партнерства».</w:t>
      </w:r>
    </w:p>
    <w:p w:rsidR="009B188F" w:rsidRPr="009407E9" w:rsidRDefault="009B188F" w:rsidP="002D618E">
      <w:pPr>
        <w:pStyle w:val="ListParagraph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Цель освоения дисциплины 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Целью освоения учебной дисциплины «Управление в социальной работе» является формирование теоретического представления об основах управления; об основных элементах системы и овладение современными технологиями организации социальной работы.</w:t>
      </w:r>
    </w:p>
    <w:p w:rsidR="009B188F" w:rsidRPr="009407E9" w:rsidRDefault="009B188F" w:rsidP="002D618E">
      <w:pPr>
        <w:pStyle w:val="ListParagraph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:rsidR="009B188F" w:rsidRPr="009407E9" w:rsidRDefault="009B188F" w:rsidP="002D618E">
      <w:pPr>
        <w:pStyle w:val="HTMLPreformatte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E9">
        <w:rPr>
          <w:rFonts w:ascii="Times New Roman" w:hAnsi="Times New Roman" w:cs="Times New Roman"/>
          <w:sz w:val="28"/>
          <w:szCs w:val="28"/>
        </w:rPr>
        <w:t>Управление: понятие и уровни. Управление в системе социальной работы на различных уровнях. Особенности менеджмента в организациях, учреждениях и службах социальной работы.        Общие функции управления. Планирование: миссия социальной организации, выбор и значение миссии. Цели социальной организации и их характеристики. Влияние внешней среды. Сильные и слабые стороны организации. Стратегические альтернативы и выбор. Реализация и оценка стратегического плана. Программно-целевое управление социальной работой.</w:t>
      </w:r>
    </w:p>
    <w:p w:rsidR="009B188F" w:rsidRPr="009407E9" w:rsidRDefault="009B188F" w:rsidP="002D618E">
      <w:pPr>
        <w:pStyle w:val="HTMLPreformatte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E9">
        <w:rPr>
          <w:rFonts w:ascii="Times New Roman" w:hAnsi="Times New Roman" w:cs="Times New Roman"/>
          <w:sz w:val="28"/>
          <w:szCs w:val="28"/>
        </w:rPr>
        <w:t xml:space="preserve"> Понятие организационной деятельности. Организация: делегирование, ответственность, полномочия. Нормы управляемости. Линейные и аппаратные полномочия. Централизованные, децентрализованные организации. Этапы организационного проектирования. Типы организационных структур в социальной работе. Организационная культура и этические ценности.</w:t>
      </w:r>
    </w:p>
    <w:p w:rsidR="009B188F" w:rsidRPr="009407E9" w:rsidRDefault="009B188F" w:rsidP="002D618E">
      <w:pPr>
        <w:pStyle w:val="HTMLPreformatte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E9">
        <w:rPr>
          <w:rFonts w:ascii="Times New Roman" w:hAnsi="Times New Roman" w:cs="Times New Roman"/>
          <w:sz w:val="28"/>
          <w:szCs w:val="28"/>
        </w:rPr>
        <w:t>Мотивация трудовой деятельности работников: понятия и теории мотивации. Мотивация труда социальных работников. Формы признания и оценки труда работников. Система оценки и оплаты труда социальных работников.  Контроль, его виды. Процесс и этапы контроля. Поведенческие аспекты и характеристики эффективного контроля. Регулирование, наблюдение и контроль в социальной работе.</w:t>
      </w:r>
    </w:p>
    <w:p w:rsidR="009B188F" w:rsidRPr="009407E9" w:rsidRDefault="009B188F" w:rsidP="002D618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ОПК-4 </w:t>
      </w:r>
      <w:r w:rsidRPr="009407E9">
        <w:rPr>
          <w:rFonts w:ascii="Times New Roman" w:hAnsi="Times New Roman"/>
          <w:sz w:val="28"/>
          <w:szCs w:val="28"/>
        </w:rPr>
        <w:t xml:space="preserve">- способен к использованию, контролю и оценке методов и приемов осуществления профессиональной деятельности в сфере социальной работы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 Планируемые результаты обучения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Знать: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сущность социального управления, его особенности и задачи, взаимосвязи с управлением экономическими процессами, основные показатели и критерии эффективности управления;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историю и основные тенденции совершенствования государственного и муниципального управления, уметь анализировать и применять на практике достижения зарубежных стран в  области регулирования государственных и административных структур;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знать сущность социального управления, его особенности и задачи, взаимосвязи с управлением экономическими процессами, основные показатели и критерии эффективности управления;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знать основные элементы системы (планирование потребностей организации, обеспечение кадрового состава, развитие персонала, оплата труда и стимулирование, оценка, коммуникация).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Уметь: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организовать и провести практические исследования социально-экономической обстановки, выбирать конкретные формы управления;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уметь определять и применять оптимальные методы и приемы работы с учетом специфики конкретной организации и качественного состава её работников.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Владеть: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владеть техникой и культурой управленческой работы;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формулировать и решать управленческие задачи на основе современных концепций управления.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6.Общая трудоемкость </w:t>
      </w:r>
    </w:p>
    <w:p w:rsidR="009B188F" w:rsidRPr="009407E9" w:rsidRDefault="009B188F" w:rsidP="00BB5247">
      <w:pPr>
        <w:pStyle w:val="ListParagraph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9407E9">
        <w:rPr>
          <w:rFonts w:ascii="Times New Roman" w:hAnsi="Times New Roman"/>
          <w:sz w:val="28"/>
          <w:szCs w:val="28"/>
        </w:rPr>
        <w:t>зачетных единиц (180 часов)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7. Формы контроля 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  зачет (5 семестр)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Социология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Дисциплина относится к обязательной части </w:t>
      </w:r>
      <w:r w:rsidRPr="00FA0F23">
        <w:rPr>
          <w:rFonts w:ascii="Times New Roman" w:hAnsi="Times New Roman"/>
          <w:bCs/>
          <w:sz w:val="28"/>
          <w:szCs w:val="28"/>
        </w:rPr>
        <w:t>Б1.О.03.07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2. Цели освоения дисциплины: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9407E9">
        <w:rPr>
          <w:rFonts w:ascii="Times New Roman" w:hAnsi="Times New Roman"/>
          <w:sz w:val="28"/>
          <w:szCs w:val="28"/>
        </w:rPr>
        <w:t>Изучение теоретических основ и закономерностей функционирования социологической науки, ее специфики, принципов соотношения методологии и методов социологического познания; изучение и анализ современных социальных процессов, социальных отношений и социальных явлений; ознакомление с методикой проведения социологических исследований.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852E10">
        <w:rPr>
          <w:rFonts w:ascii="Times New Roman" w:hAnsi="Times New Roman"/>
          <w:b/>
          <w:bCs/>
          <w:sz w:val="28"/>
          <w:szCs w:val="28"/>
        </w:rPr>
        <w:t>3. Краткое содержание дисциплины: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Социология, объект и предмет изучения. Методы социологии. 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Общесоциологические теории. Предпосылки возникновения социологии: социология О. Конта; социология Г. Спенсера; социология Э. Дюркгейма. Теория социальной стратификации и социальной мобильности (П. Сорокин). Теория П. Лаврова, Н. Михайловского, М. Ковалевского. Возникновение и развитие научной социологии на Западе. Социология М. Вебера. 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Понятие «система», «общество». Признаки общества. Культура как система ценностей и норм. Понятие деятельности в социологии. Действие как единица деятельности. Поведение. Потребности как причина социального действия, их виды и значение. Понятие о мотивациях и мотивации личности. Ценности, их место в механизме поведения. Ценностное ядро личности. Понятие об интериоризации. Понятие социальной взаимосвязи и социального взаимодействия. Виды социальных взаимосвязей. Социальные отношения и их формы. Статус и ценности — факторы отношений. Понятие о социальном институте. Факторы появления и развития институтов. Виды институтов. Главные и неглавные институты общества. Понятие о не основных социальных институтах. Сущность институционализации. Признаки и функции социального института. Явные и латентные функции. Понятие о дисфункциях. Особенности институтов современной России. Понятие социальной структуры общества. Социальная группа и социальная общность. Классификация социальных групп и факторы их образования. Сущность и процессы групповой динамики. Малая группа и ее характеристика. Социальные организации как разновидность социальных групп. Структуры организации и процессы управления в них. Сущность бюрократии и ее значение.Социальная стратификация, ее главные изменения. Связь социальной структуры 2 и социальной стратификации. Понятие о страте, принадлежность ей. Исторические типы стратификации. Классы и их возникновение. Классификация классов современного общества. Классовая система США. Стратификации в современной России. Понятие мобильности и ее основные факторы. Виды и факторы мобильности. Объем и дистанция мобильности. Региональные проблемы мобильности. Мобильность в России. Проблемы групповой замкнутости. Мобильность для классов и каст. Мобильность в малых группах. Демографические факторы мобильности. Мобильность в условиях промышленного производства. Текучесть кадров и ее проблема.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 обучающегося, формируемые в результате освоения дисциплины: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УК-5 –</w:t>
      </w:r>
      <w:r w:rsidRPr="00940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407E9">
        <w:rPr>
          <w:rFonts w:ascii="Times New Roman" w:hAnsi="Times New Roman"/>
          <w:sz w:val="28"/>
          <w:szCs w:val="28"/>
        </w:rPr>
        <w:t>пособен воспринимать межкультурное разнообразие общества в социально-историческом, этническом и философском контекстах;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обучения:</w:t>
      </w:r>
    </w:p>
    <w:p w:rsidR="009B188F" w:rsidRPr="00FA0F23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Знать:</w:t>
      </w:r>
    </w:p>
    <w:p w:rsidR="009B188F" w:rsidRPr="009407E9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структуру социологического знания, соотношение социологии с другими науками;  </w:t>
      </w:r>
    </w:p>
    <w:p w:rsidR="009B188F" w:rsidRPr="009407E9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предысторию и социально-философские предпосылки социологии как науки, основные этапы ее становления и развития, основные направления современной социологической науки; </w:t>
      </w:r>
    </w:p>
    <w:p w:rsidR="009B188F" w:rsidRPr="009407E9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системный подход к анализу общества, теории развития общества, социальных изменений; </w:t>
      </w:r>
    </w:p>
    <w:p w:rsidR="009B188F" w:rsidRPr="009407E9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социологические концепции личности, понятия социального статуса и социальной роли, основные этапы и агенты социализации личности; </w:t>
      </w:r>
    </w:p>
    <w:p w:rsidR="009B188F" w:rsidRPr="009407E9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роль социальных институтов в жизни общества, их функции и дисфункции; </w:t>
      </w:r>
    </w:p>
    <w:p w:rsidR="009B188F" w:rsidRPr="009407E9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понятия социальной структуры и социальной стратификации общества, виды социальной мобильности; </w:t>
      </w:r>
    </w:p>
    <w:p w:rsidR="009B188F" w:rsidRPr="00FA0F23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Уметь:</w:t>
      </w:r>
    </w:p>
    <w:p w:rsidR="009B188F" w:rsidRPr="009407E9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анализировать современные социальные проблемы, выявлять причины и прогнозировать тенденции их развития; </w:t>
      </w:r>
    </w:p>
    <w:p w:rsidR="009B188F" w:rsidRPr="009407E9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составлять программы проведения микро- и макросоциологических исследований, -разрабатывать инструментарий, обрабатывать эмпирические данные; </w:t>
      </w:r>
    </w:p>
    <w:p w:rsidR="009B188F" w:rsidRPr="009407E9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работать с источниками информации: социально-политической, научной и публицистической литературой и библиографией, периодикой, статистическими источниками, материалами эмпирических исследований.</w:t>
      </w:r>
    </w:p>
    <w:p w:rsidR="009B188F" w:rsidRPr="00FA0F23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0F23">
        <w:rPr>
          <w:rFonts w:ascii="Times New Roman" w:hAnsi="Times New Roman"/>
          <w:sz w:val="28"/>
          <w:szCs w:val="28"/>
        </w:rPr>
        <w:t>Владеть:</w:t>
      </w:r>
    </w:p>
    <w:p w:rsidR="009B188F" w:rsidRPr="009407E9" w:rsidRDefault="009B188F" w:rsidP="00FA0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</w:t>
      </w:r>
      <w:r w:rsidRPr="009407E9">
        <w:rPr>
          <w:rFonts w:ascii="Times New Roman" w:hAnsi="Times New Roman"/>
          <w:sz w:val="28"/>
          <w:szCs w:val="28"/>
        </w:rPr>
        <w:t xml:space="preserve"> применять теоретические положения для анализа современных социальных проблем, выявлять причины и прогнозировать тенденции их развития.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зачетных единиц (180</w:t>
      </w:r>
      <w:r w:rsidRPr="009407E9">
        <w:rPr>
          <w:rFonts w:ascii="Times New Roman" w:hAnsi="Times New Roman"/>
          <w:sz w:val="28"/>
          <w:szCs w:val="28"/>
        </w:rPr>
        <w:t xml:space="preserve"> часа).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Зачет – 3 семестр.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Конфликтология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188F" w:rsidRPr="009407E9" w:rsidRDefault="009B188F" w:rsidP="002D618E">
      <w:pPr>
        <w:pStyle w:val="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«Конфликтология» входит в обязательную часть блока Б1 «Исследовательский модуль» как обязательная дисциплина Б1.О.03.08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К исходным требованиям, необходимым для изучения дисциплины </w:t>
      </w:r>
      <w:r w:rsidRPr="009407E9">
        <w:rPr>
          <w:rFonts w:ascii="Times New Roman" w:hAnsi="Times New Roman"/>
          <w:sz w:val="28"/>
          <w:szCs w:val="28"/>
        </w:rPr>
        <w:t>«Конфликтология»</w:t>
      </w:r>
      <w:r w:rsidRPr="009407E9">
        <w:rPr>
          <w:rFonts w:ascii="Times New Roman" w:hAnsi="Times New Roman"/>
          <w:bCs/>
          <w:sz w:val="28"/>
          <w:szCs w:val="28"/>
        </w:rPr>
        <w:t>, относятся знания, умения и виды деятельности, сформированные в процессе изучения дисциплин: «Психология социальной работы», «Коммуникативные умения».</w:t>
      </w:r>
    </w:p>
    <w:p w:rsidR="009B188F" w:rsidRPr="009407E9" w:rsidRDefault="009B188F" w:rsidP="002D618E">
      <w:pPr>
        <w:pStyle w:val="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2.Цель освоения дисциплины </w:t>
      </w:r>
    </w:p>
    <w:p w:rsidR="009B188F" w:rsidRPr="009407E9" w:rsidRDefault="009B188F" w:rsidP="002D618E">
      <w:pPr>
        <w:pStyle w:val="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Целью освоения учебной дисциплины «Конфликтология» является формирование знаний о социальном конфликте и развитие навыков их профилактики и разрешения в процессе профессиональной деятельности.</w:t>
      </w:r>
    </w:p>
    <w:p w:rsidR="009B188F" w:rsidRPr="009407E9" w:rsidRDefault="009B188F" w:rsidP="002D618E">
      <w:pPr>
        <w:pStyle w:val="a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3.Краткое содержание дисциплины</w:t>
      </w:r>
    </w:p>
    <w:p w:rsidR="009B188F" w:rsidRPr="009407E9" w:rsidRDefault="009B188F" w:rsidP="002D618E">
      <w:pPr>
        <w:pStyle w:val="HTMLPreformatted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07E9">
        <w:rPr>
          <w:rFonts w:ascii="Times New Roman" w:hAnsi="Times New Roman" w:cs="Times New Roman"/>
          <w:sz w:val="28"/>
          <w:szCs w:val="28"/>
          <w:lang w:eastAsia="en-US"/>
        </w:rPr>
        <w:t>Данный курс предлагает усвоить основы поведения в конфликтной ситуации. Также эти знания помогут устранить причины назревающего конфликта и решить разногласия мирным путем. Рассматриваются различные методы конструктивного разрешения конфликтной ситуации, на примере реальных конфликтных ситуаций вырабатывается алгоритм действий по профилактике и разрешению конфликтов. Курс дает возможность овладеть основами эффективного взаимодействия с коллегами и клиентами и необходимыми знаниями различных способов разрешения конфликтных ситуаций в процессе своей деятельности.</w:t>
      </w:r>
    </w:p>
    <w:p w:rsidR="009B188F" w:rsidRPr="009407E9" w:rsidRDefault="009B188F" w:rsidP="002D618E">
      <w:pPr>
        <w:pStyle w:val="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ОПК-4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</w:rPr>
        <w:t xml:space="preserve">- способен к использованию, контролю и оценке методов и приемов осуществления профессиональной деятельности в сфере социальной работы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Знать: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- основные методы профилактики, предупреждения и минимизации конфликтов в социальной работе;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- технологии разрешения конфликтов в процессе профессиональной деятельности;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основные методики управления развитием конфликта в социальной работе.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Уметь: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- применять различные методы эффективного взаимодействия при работе с клиентами социальных служб;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- определять наиболее оптимальные решения при развитии конфликтной ситуации в процессе общения с клиентом или коллегами по работе;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анализировать конфликтную ситуацию в организации или при работе с клиентами.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Владеть: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- методикой и техникой эмпирических исследований социальных конфликтов разных типов;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общими правилами и технологией диагностики конфликтов.</w:t>
      </w:r>
    </w:p>
    <w:p w:rsidR="009B188F" w:rsidRPr="009407E9" w:rsidRDefault="009B188F" w:rsidP="002D618E">
      <w:pPr>
        <w:pStyle w:val="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6. Общая трудоемкость </w:t>
      </w:r>
    </w:p>
    <w:p w:rsidR="009B188F" w:rsidRPr="009407E9" w:rsidRDefault="009B188F" w:rsidP="002D618E">
      <w:pPr>
        <w:pStyle w:val="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 w:rsidRPr="009407E9">
        <w:rPr>
          <w:rFonts w:ascii="Times New Roman" w:hAnsi="Times New Roman"/>
          <w:sz w:val="28"/>
          <w:szCs w:val="28"/>
        </w:rPr>
        <w:t>зачетных единиц (180 часов)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7. Формы контроля </w:t>
      </w:r>
    </w:p>
    <w:p w:rsidR="009B188F" w:rsidRPr="009407E9" w:rsidRDefault="009B188F" w:rsidP="002D618E">
      <w:pPr>
        <w:pStyle w:val="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  зачет (7 семестр)</w:t>
      </w:r>
    </w:p>
    <w:p w:rsidR="009B188F" w:rsidRPr="009407E9" w:rsidRDefault="009B188F" w:rsidP="002D618E">
      <w:pPr>
        <w:pStyle w:val="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pStyle w:val="a0"/>
        <w:tabs>
          <w:tab w:val="clear" w:pos="964"/>
        </w:tabs>
        <w:spacing w:line="240" w:lineRule="auto"/>
        <w:ind w:left="0" w:firstLine="567"/>
        <w:jc w:val="center"/>
        <w:rPr>
          <w:b/>
          <w:sz w:val="28"/>
          <w:szCs w:val="28"/>
        </w:rPr>
      </w:pPr>
      <w:r w:rsidRPr="009407E9">
        <w:rPr>
          <w:b/>
          <w:sz w:val="28"/>
          <w:szCs w:val="28"/>
        </w:rPr>
        <w:t>«Физическая культура и спорт»</w:t>
      </w:r>
    </w:p>
    <w:p w:rsidR="009B188F" w:rsidRPr="009407E9" w:rsidRDefault="009B188F" w:rsidP="002D618E">
      <w:pPr>
        <w:pStyle w:val="a0"/>
        <w:tabs>
          <w:tab w:val="clear" w:pos="964"/>
        </w:tabs>
        <w:spacing w:line="240" w:lineRule="auto"/>
        <w:ind w:left="0" w:firstLine="567"/>
        <w:jc w:val="center"/>
        <w:rPr>
          <w:b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Дисциплина относится к обязательной части </w:t>
      </w:r>
      <w:r w:rsidRPr="00A34B92">
        <w:rPr>
          <w:rFonts w:ascii="Times New Roman" w:hAnsi="Times New Roman"/>
          <w:bCs/>
          <w:sz w:val="28"/>
          <w:szCs w:val="28"/>
        </w:rPr>
        <w:t>Б1.О.04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2.Цели освоения дисциплины: </w:t>
      </w:r>
    </w:p>
    <w:p w:rsidR="009B188F" w:rsidRPr="009407E9" w:rsidRDefault="009B188F" w:rsidP="002D618E">
      <w:pPr>
        <w:pStyle w:val="a0"/>
        <w:tabs>
          <w:tab w:val="clear" w:pos="964"/>
        </w:tabs>
        <w:spacing w:line="240" w:lineRule="auto"/>
        <w:ind w:left="0" w:firstLine="567"/>
        <w:rPr>
          <w:sz w:val="28"/>
          <w:szCs w:val="28"/>
        </w:rPr>
      </w:pPr>
      <w:r w:rsidRPr="009407E9">
        <w:rPr>
          <w:sz w:val="28"/>
          <w:szCs w:val="28"/>
        </w:rPr>
        <w:t xml:space="preserve">Целями  освоения  дисциплины  являются  формирование  физической  культуры личности  и  способности  направленного  использования  разнообразных  средств физической  культуры,  спорта  и  туризма  для  сохранения  и  укрепления  здоровья, психофизической подготовки и самоподготовки к будущей жизни и профессиональной деятельности.  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3. Краткое содержание дисциплины: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pacing w:val="-5"/>
          <w:sz w:val="28"/>
          <w:szCs w:val="28"/>
        </w:rPr>
        <w:t xml:space="preserve">Физическая культура в общекультурной и профессиональной подготовке студентов. Ее </w:t>
      </w:r>
      <w:r w:rsidRPr="009407E9">
        <w:rPr>
          <w:rFonts w:ascii="Times New Roman" w:hAnsi="Times New Roman"/>
          <w:spacing w:val="-3"/>
          <w:sz w:val="28"/>
          <w:szCs w:val="28"/>
        </w:rPr>
        <w:t xml:space="preserve">социально-биологические основы. Физическая культура и спорт как социальные феномены </w:t>
      </w:r>
      <w:r w:rsidRPr="009407E9">
        <w:rPr>
          <w:rFonts w:ascii="Times New Roman" w:hAnsi="Times New Roman"/>
          <w:sz w:val="28"/>
          <w:szCs w:val="28"/>
        </w:rPr>
        <w:t xml:space="preserve">общества. Законодательство Российской Федерации о физической культуре и спорте. Физическая культура личности. Основы здорового образа жизни студента. Особенности использования средств физической культуры для оптимизации работоспособности. Общая физическая и специальная подготовка в системе физического воспитания. </w:t>
      </w:r>
      <w:r w:rsidRPr="009407E9">
        <w:rPr>
          <w:rFonts w:ascii="Times New Roman" w:hAnsi="Times New Roman"/>
          <w:spacing w:val="-3"/>
          <w:sz w:val="28"/>
          <w:szCs w:val="28"/>
        </w:rPr>
        <w:t xml:space="preserve">Спорт. Индивидуальный выбор видов спорта или систем физических упражнений. Профессионально-прикладная физическая подготовка студентов. Основы методики самостоятельных занятий и самоконтроль за состоянием своего </w:t>
      </w:r>
      <w:r w:rsidRPr="009407E9">
        <w:rPr>
          <w:rFonts w:ascii="Times New Roman" w:hAnsi="Times New Roman"/>
          <w:sz w:val="28"/>
          <w:szCs w:val="28"/>
        </w:rPr>
        <w:t>организма.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 обучающегося, формируемые в результате освоения дисциплины: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A34B92">
        <w:rPr>
          <w:rFonts w:ascii="Times New Roman" w:hAnsi="Times New Roman"/>
          <w:bCs/>
          <w:sz w:val="28"/>
          <w:szCs w:val="28"/>
        </w:rPr>
        <w:t>УК-7</w:t>
      </w:r>
      <w:r>
        <w:rPr>
          <w:rFonts w:ascii="Times New Roman" w:hAnsi="Times New Roman"/>
          <w:bCs/>
          <w:sz w:val="28"/>
          <w:szCs w:val="28"/>
        </w:rPr>
        <w:t xml:space="preserve"> – с</w:t>
      </w:r>
      <w:r w:rsidRPr="009407E9">
        <w:rPr>
          <w:rFonts w:ascii="Times New Roman" w:hAnsi="Times New Roman"/>
          <w:bCs/>
          <w:sz w:val="28"/>
          <w:szCs w:val="28"/>
        </w:rPr>
        <w:t>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обучения:</w:t>
      </w:r>
    </w:p>
    <w:p w:rsidR="009B188F" w:rsidRPr="00A34B92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Знать:</w:t>
      </w:r>
    </w:p>
    <w:p w:rsidR="009B188F" w:rsidRPr="009407E9" w:rsidRDefault="009B188F" w:rsidP="002D61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культуры.</w:t>
      </w:r>
    </w:p>
    <w:p w:rsidR="009B188F" w:rsidRPr="009407E9" w:rsidRDefault="009B188F" w:rsidP="002D61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 воздействующих на организм человека; о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</w:t>
      </w:r>
    </w:p>
    <w:p w:rsidR="009B188F" w:rsidRPr="009407E9" w:rsidRDefault="009B188F" w:rsidP="002D61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понятие и навыки здорового образа жизни, способы сохранения и укрепления здоровья здоровье человека как ценность и факторы, его определяющие; взаимосвязь общей культуры студента и его образа жизни; здоровый образ жизни и его составляющие.</w:t>
      </w:r>
    </w:p>
    <w:p w:rsidR="009B188F" w:rsidRPr="009407E9" w:rsidRDefault="009B188F" w:rsidP="002D61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знать о влиянии вредных привычек на организм человека; применение современных технологий, в том числе и биоуправления как способа отказа от вредных привычек.</w:t>
      </w:r>
    </w:p>
    <w:p w:rsidR="009B188F" w:rsidRPr="009407E9" w:rsidRDefault="009B188F" w:rsidP="002D61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содержания производственной физической культуры; особенностей выбора форм, методов и средств физической культуры и спорта в рабочее и свободное время специалистов; влияния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производстве; профессиональных факторов, оказывающих негативное воздействие на состояние здоровья специалиста избранного профиля.</w:t>
      </w:r>
    </w:p>
    <w:p w:rsidR="009B188F" w:rsidRPr="00A34B92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Уметь:</w:t>
      </w:r>
    </w:p>
    <w:p w:rsidR="009B188F" w:rsidRPr="009407E9" w:rsidRDefault="009B188F" w:rsidP="002D61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индексов.</w:t>
      </w:r>
    </w:p>
    <w:p w:rsidR="009B188F" w:rsidRPr="009407E9" w:rsidRDefault="009B188F" w:rsidP="002D61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сформировать посредством физической культуры понимание о необходимости соблюдения здорового образа жизни, направленного на укрепление здоровья; интегрировать полученные знания в формирование профессионально значимых умений и навыков.</w:t>
      </w:r>
    </w:p>
    <w:p w:rsidR="009B188F" w:rsidRPr="009407E9" w:rsidRDefault="009B188F" w:rsidP="002D61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применять методы отказа от вредных привычек; использовать различные системы физических упражнений в формировании здорового образа жизни.</w:t>
      </w:r>
    </w:p>
    <w:p w:rsidR="009B188F" w:rsidRPr="009407E9" w:rsidRDefault="009B188F" w:rsidP="002D618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культуры и спорта для формирования психических качеств личности.</w:t>
      </w:r>
    </w:p>
    <w:p w:rsidR="009B188F" w:rsidRPr="00A34B92" w:rsidRDefault="009B188F" w:rsidP="00A3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Владеть:</w:t>
      </w:r>
    </w:p>
    <w:p w:rsidR="009B188F" w:rsidRPr="00A34B92" w:rsidRDefault="009B188F" w:rsidP="00A3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культурным и историческим наследием, традициями в области физической культуры, толерантно воспринимает социальные и культурные различия, способен к диалогу с представителями других культурных государств.</w:t>
      </w:r>
    </w:p>
    <w:p w:rsidR="009B188F" w:rsidRPr="00A34B92" w:rsidRDefault="009B188F" w:rsidP="00A3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-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упражнений. </w:t>
      </w:r>
    </w:p>
    <w:p w:rsidR="009B188F" w:rsidRPr="00A34B92" w:rsidRDefault="009B188F" w:rsidP="00A3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- знаниями и навыками здорового образа жизни, способами сохранения и укрепления здоровья. </w:t>
      </w:r>
    </w:p>
    <w:p w:rsidR="009B188F" w:rsidRPr="00A34B92" w:rsidRDefault="009B188F" w:rsidP="00A3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способен следовать социально-значимым представлениям о здоровом образе жизни, придерживаться здорового образа жизни.</w:t>
      </w:r>
    </w:p>
    <w:p w:rsidR="009B188F" w:rsidRPr="00A34B92" w:rsidRDefault="009B188F" w:rsidP="00A34B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методами и средствами физической культуры, самостоятельно применяет их для повышения адаптационных резервов организма, укрепления здоровья, самостоятельно совершенствовать основные физические качества, основами общей физической в системе физического воспитания.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2 зачетных единиц (72 часа).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Cs/>
          <w:color w:val="000000"/>
          <w:sz w:val="28"/>
          <w:szCs w:val="28"/>
        </w:rPr>
        <w:t>Экзамен – 6 семестр.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История Бурятии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Дисциплина относится к вариативной части </w:t>
      </w:r>
      <w:r w:rsidRPr="00A34B92">
        <w:rPr>
          <w:rFonts w:ascii="Times New Roman" w:hAnsi="Times New Roman"/>
          <w:bCs/>
          <w:sz w:val="28"/>
          <w:szCs w:val="28"/>
        </w:rPr>
        <w:t>Б1.В.01.01</w:t>
      </w:r>
    </w:p>
    <w:p w:rsidR="009B188F" w:rsidRPr="009407E9" w:rsidRDefault="009B188F" w:rsidP="002D618E">
      <w:pPr>
        <w:pStyle w:val="BodyTextIndent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2. Цели освоения дисциплины: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Формирование у студентов комплексного представления о культурно-историческом своеобразии Бурятии, её месте в мировой и российской цивилизации, систематизированных знаний об основных закономерностях и особенностях всемирно-исторического процесса, с акцентом на изучение истории Бурятии;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3. Краткое содержание дисциплины: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Cs/>
          <w:color w:val="000000"/>
          <w:sz w:val="28"/>
          <w:szCs w:val="28"/>
        </w:rPr>
        <w:t xml:space="preserve">Антропогенез на территории Бурятии. Палеолит, мезолит, неолит, бронзовое время. Древние государства на тер. Центральной Азии. Монгольское государство. Этногенез бурятского народа. Миграционная и автохтонная теория. Образование крупных племенных объединений бурят. Начало процесса формирования бурятской народности Особенности историографии процесса присоединения Прибайкалья к России на разных этапах развития исторической науки. Первые выступления казачьих отрядов. Присоединение Забайкалья. Заключение Нерчинского договора России с Китаем Заключение С. Рагузинским Буринского трактата с Китаем. Русско-монгольские отношения в 70-80-х годах </w:t>
      </w:r>
      <w:r w:rsidRPr="009407E9">
        <w:rPr>
          <w:rFonts w:ascii="Times New Roman" w:hAnsi="Times New Roman"/>
          <w:bCs/>
          <w:color w:val="000000"/>
          <w:sz w:val="28"/>
          <w:szCs w:val="28"/>
          <w:lang w:val="en-US"/>
        </w:rPr>
        <w:t>XVII</w:t>
      </w:r>
      <w:r w:rsidRPr="009407E9">
        <w:rPr>
          <w:rFonts w:ascii="Times New Roman" w:hAnsi="Times New Roman"/>
          <w:bCs/>
          <w:color w:val="000000"/>
          <w:sz w:val="28"/>
          <w:szCs w:val="28"/>
        </w:rPr>
        <w:t xml:space="preserve"> в. Последствия и историческое значение присоединения Бурятии к России. Особенности земледельческого освоения. Заселение и земледельческое освоение Забайкалья. Хозяйство бурят и эвенков в конце </w:t>
      </w:r>
      <w:r w:rsidRPr="009407E9">
        <w:rPr>
          <w:rFonts w:ascii="Times New Roman" w:hAnsi="Times New Roman"/>
          <w:bCs/>
          <w:color w:val="000000"/>
          <w:sz w:val="28"/>
          <w:szCs w:val="28"/>
          <w:lang w:val="en-US"/>
        </w:rPr>
        <w:t>XVII</w:t>
      </w:r>
      <w:r w:rsidRPr="009407E9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9407E9">
        <w:rPr>
          <w:rFonts w:ascii="Times New Roman" w:hAnsi="Times New Roman"/>
          <w:bCs/>
          <w:color w:val="000000"/>
          <w:sz w:val="28"/>
          <w:szCs w:val="28"/>
          <w:lang w:val="en-US"/>
        </w:rPr>
        <w:t>XI</w:t>
      </w:r>
      <w:r w:rsidRPr="009407E9">
        <w:rPr>
          <w:rFonts w:ascii="Times New Roman" w:hAnsi="Times New Roman"/>
          <w:bCs/>
          <w:color w:val="000000"/>
          <w:sz w:val="28"/>
          <w:szCs w:val="28"/>
        </w:rPr>
        <w:t>Х вв. Изменение в хозяйственной деятельности бурят и эвенков после присоединения к России. Социально-экономическое развитие в результате строительства Транссибирской железной дороги. Национально-освободительное движение. Бурятия в период первой мировой войны и падения самодержавия. Бурятия в период Февральской буржуазно-демократической революции. Установление советской власти в Бурятии гражданской войны. Образование Бурят-Монгольской автономной советской социалистической республики. Модернизация процессы в Бурятии в 1920-1930-е годы. Бурятии в годы Великой Отечественной войны. Бурятия в 1946-1964 гг. Общественно-политическая обстановка в Бурятии. Особенности социально-демографических процессов. Экономика Бурятии. Общественно-политическая жизнь. Развитие социально-культурной сферы. Экономика республики.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 обучающегося,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УК-5 –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407E9">
        <w:rPr>
          <w:rFonts w:ascii="Times New Roman" w:hAnsi="Times New Roman"/>
          <w:sz w:val="28"/>
          <w:szCs w:val="28"/>
        </w:rPr>
        <w:t>пособен воспринимать межкультурное разнообразие общества в социально-историческом, этническом и философском контекстах.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5. Планируемые результаты обучения: </w:t>
      </w:r>
    </w:p>
    <w:p w:rsidR="009B188F" w:rsidRPr="00A34B92" w:rsidRDefault="009B188F" w:rsidP="00A34B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Знать: 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B92">
        <w:rPr>
          <w:rFonts w:ascii="Times New Roman" w:hAnsi="Times New Roman"/>
          <w:sz w:val="28"/>
          <w:szCs w:val="28"/>
        </w:rPr>
        <w:t xml:space="preserve">объективную картину развития хозяйственной деятельности и общественных отношений, особенности развития культуры; 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34B92">
        <w:rPr>
          <w:rFonts w:ascii="Times New Roman" w:hAnsi="Times New Roman"/>
          <w:bCs/>
          <w:sz w:val="28"/>
          <w:szCs w:val="28"/>
        </w:rPr>
        <w:t>особенности исторических и культурных процессов в Бурятии в системе общемировых процессов;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34B92">
        <w:rPr>
          <w:rFonts w:ascii="Times New Roman" w:hAnsi="Times New Roman"/>
          <w:bCs/>
          <w:sz w:val="28"/>
          <w:szCs w:val="28"/>
        </w:rPr>
        <w:t>исторические термины и понятия;</w:t>
      </w:r>
      <w:r w:rsidRPr="00A34B92">
        <w:rPr>
          <w:rFonts w:ascii="Times New Roman" w:hAnsi="Times New Roman"/>
          <w:sz w:val="28"/>
          <w:szCs w:val="28"/>
        </w:rPr>
        <w:t xml:space="preserve"> 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34B92">
        <w:rPr>
          <w:rFonts w:ascii="Times New Roman" w:hAnsi="Times New Roman"/>
          <w:bCs/>
          <w:sz w:val="28"/>
          <w:szCs w:val="28"/>
        </w:rPr>
        <w:t>основной фактологический и теоретический материал.</w:t>
      </w:r>
    </w:p>
    <w:p w:rsidR="009B188F" w:rsidRPr="00A34B92" w:rsidRDefault="009B188F" w:rsidP="00A34B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Уметь: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B92">
        <w:rPr>
          <w:rFonts w:ascii="Times New Roman" w:hAnsi="Times New Roman"/>
          <w:sz w:val="28"/>
          <w:szCs w:val="28"/>
        </w:rPr>
        <w:t xml:space="preserve">анализировать процессы развития региона во взаимосвязи с общемировыми и общероссийскими процессами; 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34B92">
        <w:rPr>
          <w:rFonts w:ascii="Times New Roman" w:hAnsi="Times New Roman"/>
          <w:bCs/>
          <w:sz w:val="28"/>
          <w:szCs w:val="28"/>
        </w:rPr>
        <w:t>применять базовые знания в научно-исследовательской, образовательной, культурно-просветительской, экспертно-аналитической, организационно-управленческой деятельности;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34B92">
        <w:rPr>
          <w:rFonts w:ascii="Times New Roman" w:hAnsi="Times New Roman"/>
          <w:bCs/>
          <w:sz w:val="28"/>
          <w:szCs w:val="28"/>
        </w:rPr>
        <w:t>работать с картой;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34B92">
        <w:rPr>
          <w:rFonts w:ascii="Times New Roman" w:hAnsi="Times New Roman"/>
          <w:bCs/>
          <w:sz w:val="28"/>
          <w:szCs w:val="28"/>
        </w:rPr>
        <w:t>критически анализировать и самостоятельно оценивать происходившие социально-экономические и политические процессы в Бурятии.</w:t>
      </w:r>
    </w:p>
    <w:p w:rsidR="009B188F" w:rsidRPr="00A34B92" w:rsidRDefault="009B188F" w:rsidP="00A34B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Владеть:</w:t>
      </w:r>
    </w:p>
    <w:p w:rsidR="009B188F" w:rsidRPr="00A34B92" w:rsidRDefault="009B188F" w:rsidP="00A34B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B92">
        <w:rPr>
          <w:rFonts w:ascii="Times New Roman" w:hAnsi="Times New Roman"/>
          <w:sz w:val="28"/>
          <w:szCs w:val="28"/>
        </w:rPr>
        <w:t xml:space="preserve">навыками освещения истории; </w:t>
      </w:r>
    </w:p>
    <w:p w:rsidR="009B188F" w:rsidRPr="00A34B92" w:rsidRDefault="009B188F" w:rsidP="00A34B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34B92">
        <w:rPr>
          <w:rFonts w:ascii="Times New Roman" w:hAnsi="Times New Roman"/>
          <w:bCs/>
          <w:sz w:val="28"/>
          <w:szCs w:val="28"/>
        </w:rPr>
        <w:t>способность к восприятию, анализу, обобщению информации, постановке целей и выбору путей её достижения.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зачетных единиц (72</w:t>
      </w:r>
      <w:r w:rsidRPr="009407E9">
        <w:rPr>
          <w:rFonts w:ascii="Times New Roman" w:hAnsi="Times New Roman"/>
          <w:sz w:val="28"/>
          <w:szCs w:val="28"/>
        </w:rPr>
        <w:t xml:space="preserve"> часа).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407E9">
        <w:rPr>
          <w:rFonts w:ascii="Times New Roman" w:hAnsi="Times New Roman"/>
          <w:sz w:val="28"/>
          <w:szCs w:val="28"/>
        </w:rPr>
        <w:t>ачет – 1 семестр.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Бурятский язык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Дисциплина относится к вариативной части </w:t>
      </w:r>
      <w:r w:rsidRPr="00A34B92">
        <w:rPr>
          <w:rFonts w:ascii="Times New Roman" w:hAnsi="Times New Roman"/>
          <w:bCs/>
          <w:sz w:val="28"/>
          <w:szCs w:val="28"/>
        </w:rPr>
        <w:t>Б1.В.01.02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2. Цели освоения дисциплины: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Состоят в формировании у студентов коммуникативной Компетенции обучающегося, формируемые в результате освоения дисциплины:, способности и готовности осуществлять непосредственное общение (говорение, понимание на слух) и опосредованное общение (чтение с пониманием текстов, письмо).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3. Краткое содержание дисциплины: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Звуки: согласные, гласные – краткие и долгие, дифтонги. Интонация сообщения, согласия, несогласия, общего вопроса, перечисления. Указательные местоимения: </w:t>
      </w:r>
      <w:r w:rsidRPr="009407E9">
        <w:rPr>
          <w:rFonts w:ascii="Times New Roman" w:hAnsi="Times New Roman"/>
          <w:i/>
          <w:sz w:val="28"/>
          <w:szCs w:val="28"/>
        </w:rPr>
        <w:t>энэ, тэрэ</w:t>
      </w:r>
      <w:r w:rsidRPr="009407E9">
        <w:rPr>
          <w:rFonts w:ascii="Times New Roman" w:hAnsi="Times New Roman"/>
          <w:sz w:val="28"/>
          <w:szCs w:val="28"/>
        </w:rPr>
        <w:t xml:space="preserve">. Частица предложения: </w:t>
      </w:r>
      <w:r w:rsidRPr="009407E9">
        <w:rPr>
          <w:rFonts w:ascii="Times New Roman" w:hAnsi="Times New Roman"/>
          <w:i/>
          <w:sz w:val="28"/>
          <w:szCs w:val="28"/>
        </w:rPr>
        <w:t>бэзэ</w:t>
      </w:r>
      <w:r w:rsidRPr="009407E9">
        <w:rPr>
          <w:rFonts w:ascii="Times New Roman" w:hAnsi="Times New Roman"/>
          <w:sz w:val="28"/>
          <w:szCs w:val="28"/>
        </w:rPr>
        <w:t xml:space="preserve">. Отрицательная частица: </w:t>
      </w:r>
      <w:r w:rsidRPr="009407E9">
        <w:rPr>
          <w:rFonts w:ascii="Times New Roman" w:hAnsi="Times New Roman"/>
          <w:i/>
          <w:sz w:val="28"/>
          <w:szCs w:val="28"/>
        </w:rPr>
        <w:t>бэшэ</w:t>
      </w:r>
      <w:r w:rsidRPr="009407E9">
        <w:rPr>
          <w:rFonts w:ascii="Times New Roman" w:hAnsi="Times New Roman"/>
          <w:sz w:val="28"/>
          <w:szCs w:val="28"/>
        </w:rPr>
        <w:t>. Слова-предложения</w:t>
      </w:r>
      <w:r w:rsidRPr="009407E9">
        <w:rPr>
          <w:rFonts w:ascii="Times New Roman" w:hAnsi="Times New Roman"/>
          <w:i/>
          <w:sz w:val="28"/>
          <w:szCs w:val="28"/>
        </w:rPr>
        <w:t>: тиимэ, бэшэ</w:t>
      </w:r>
      <w:r w:rsidRPr="009407E9">
        <w:rPr>
          <w:rFonts w:ascii="Times New Roman" w:hAnsi="Times New Roman"/>
          <w:sz w:val="28"/>
          <w:szCs w:val="28"/>
        </w:rPr>
        <w:t xml:space="preserve">. Структура бурятского предложения. Род. падеж и совместный падеж существительных, личные и неличные существительные. Частицы – </w:t>
      </w:r>
      <w:r w:rsidRPr="009407E9">
        <w:rPr>
          <w:rFonts w:ascii="Times New Roman" w:hAnsi="Times New Roman"/>
          <w:i/>
          <w:sz w:val="28"/>
          <w:szCs w:val="28"/>
        </w:rPr>
        <w:t>гуй, юм, ха, ха Юм, лэ, даа</w:t>
      </w:r>
      <w:r w:rsidRPr="009407E9">
        <w:rPr>
          <w:rFonts w:ascii="Times New Roman" w:hAnsi="Times New Roman"/>
          <w:sz w:val="28"/>
          <w:szCs w:val="28"/>
        </w:rPr>
        <w:t>. Общий и специальный вопрос. Имя прилагательное. Лично-предикат. частицы ед.ч. и мн.ч. Глагол в бурятском языке. Многократное причастие. Числительные, порядковые числительные. Словообразовательный суффикс –</w:t>
      </w:r>
      <w:r w:rsidRPr="009407E9">
        <w:rPr>
          <w:rFonts w:ascii="Times New Roman" w:hAnsi="Times New Roman"/>
          <w:i/>
          <w:sz w:val="28"/>
          <w:szCs w:val="28"/>
        </w:rPr>
        <w:t>тан</w:t>
      </w:r>
      <w:r w:rsidRPr="009407E9">
        <w:rPr>
          <w:rFonts w:ascii="Times New Roman" w:hAnsi="Times New Roman"/>
          <w:sz w:val="28"/>
          <w:szCs w:val="28"/>
        </w:rPr>
        <w:t>. Частица прошедшего времени –</w:t>
      </w:r>
      <w:r w:rsidRPr="009407E9">
        <w:rPr>
          <w:rFonts w:ascii="Times New Roman" w:hAnsi="Times New Roman"/>
          <w:i/>
          <w:sz w:val="28"/>
          <w:szCs w:val="28"/>
        </w:rPr>
        <w:t>hэн</w:t>
      </w:r>
      <w:r w:rsidRPr="009407E9">
        <w:rPr>
          <w:rFonts w:ascii="Times New Roman" w:hAnsi="Times New Roman"/>
          <w:sz w:val="28"/>
          <w:szCs w:val="28"/>
        </w:rPr>
        <w:t>. Наречие образа действия. Причастный оборот времени.</w:t>
      </w:r>
    </w:p>
    <w:p w:rsidR="009B188F" w:rsidRDefault="009B188F" w:rsidP="00EA3AB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Компетенции обучающегося,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A34B92" w:rsidRDefault="009B188F" w:rsidP="00EA3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УК-3 - способен осуществлять социальное взаимодействие и реализовывать свою роль в команде;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pacing w:val="-4"/>
          <w:sz w:val="28"/>
          <w:szCs w:val="28"/>
        </w:rPr>
        <w:t>УК-4 –</w:t>
      </w:r>
      <w:r w:rsidRPr="009407E9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с</w:t>
      </w:r>
      <w:r w:rsidRPr="009407E9">
        <w:rPr>
          <w:rFonts w:ascii="Times New Roman" w:hAnsi="Times New Roman"/>
          <w:spacing w:val="-4"/>
          <w:sz w:val="28"/>
          <w:szCs w:val="28"/>
        </w:rPr>
        <w:t>пособен осуществлять деловую коммуникацию в устной и письменной формах на государственном языке Российской Федерации и иностранном языке;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5. Планируемые результаты обучения: </w:t>
      </w:r>
    </w:p>
    <w:p w:rsidR="009B188F" w:rsidRPr="00A34B92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Знать: </w:t>
      </w:r>
    </w:p>
    <w:p w:rsidR="009B188F" w:rsidRPr="00A34B92" w:rsidRDefault="009B188F" w:rsidP="00B3417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Особенности функциональной грамматики бурятского языка, структуру предложения, особенности реализации гласных и согласных в потоке речи.</w:t>
      </w:r>
    </w:p>
    <w:p w:rsidR="009B188F" w:rsidRDefault="009B188F" w:rsidP="00A34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Уметь: </w:t>
      </w:r>
    </w:p>
    <w:p w:rsidR="009B188F" w:rsidRDefault="009B188F" w:rsidP="00A34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- Читать вслух и про себя; читать и осмысливать содержание текстов с разным уровнем извлечения содержащихся в них информации; </w:t>
      </w:r>
    </w:p>
    <w:p w:rsidR="009B188F" w:rsidRPr="00A34B92" w:rsidRDefault="009B188F" w:rsidP="00A34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- понимать на слух бурятскую речь, построенную на программном материале (с допущением некоторого количества незнакомой лексики) и адекватно реагировать на нее. </w:t>
      </w:r>
    </w:p>
    <w:p w:rsidR="009B188F" w:rsidRDefault="009B188F" w:rsidP="00A34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Владеть: </w:t>
      </w:r>
    </w:p>
    <w:p w:rsidR="009B188F" w:rsidRPr="00A34B92" w:rsidRDefault="009B188F" w:rsidP="00A34B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навыками беглого чтения текстов (художественного, публицистического научного стилей); навыками контекстуального перевода текстов из программного материала.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2 зачетных единиц (72 часа).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Зачет – 2 семестр.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br/>
      </w:r>
      <w:r w:rsidRPr="009407E9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07E9">
        <w:rPr>
          <w:rFonts w:ascii="Times New Roman" w:hAnsi="Times New Roman"/>
          <w:bCs/>
          <w:sz w:val="28"/>
          <w:szCs w:val="28"/>
          <w:lang w:eastAsia="ru-RU"/>
        </w:rPr>
        <w:t xml:space="preserve">Курс «Коммуникативные умения» входит в часть дисциплин, формируемых участниками образовательных отношений. Общекультурный модуль Б.1В.1.03. Знание содержания и особенностей коммуникационной системы должно стать предметом профессионального образования будущих специалистов по социальной работе.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07E9">
        <w:rPr>
          <w:rFonts w:ascii="Times New Roman" w:hAnsi="Times New Roman"/>
          <w:bCs/>
          <w:sz w:val="28"/>
          <w:szCs w:val="28"/>
          <w:lang w:eastAsia="ru-RU"/>
        </w:rPr>
        <w:t>К исходным требованиям, необходимым для изучения дисциплины «Коммуникативные умения», относятся знания, умения и виды деятельности, сформированные в процессе изучения дисциплин: «Введение в профессию «Социальная работа».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2. Цель освоения дисциплины.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Целью освоения учебной дисциплины </w:t>
      </w:r>
      <w:r w:rsidRPr="009407E9">
        <w:rPr>
          <w:rFonts w:ascii="Times New Roman" w:hAnsi="Times New Roman"/>
          <w:bCs/>
          <w:sz w:val="28"/>
          <w:szCs w:val="28"/>
        </w:rPr>
        <w:t xml:space="preserve">«Коммуникативные умения» </w:t>
      </w:r>
      <w:r w:rsidRPr="009407E9">
        <w:rPr>
          <w:rFonts w:ascii="Times New Roman" w:hAnsi="Times New Roman"/>
          <w:sz w:val="28"/>
          <w:szCs w:val="28"/>
        </w:rPr>
        <w:t>дать практические коммуникативные умения и навыки для успешного взаимодействия с работы в коллективе, толерантно воспринимать социальные, этнические, конфессиональные и культурные различия.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bCs/>
          <w:sz w:val="28"/>
          <w:szCs w:val="28"/>
          <w:lang w:eastAsia="ru-RU"/>
        </w:rPr>
        <w:t>3. Краткое содержание дисциплины</w:t>
      </w:r>
    </w:p>
    <w:p w:rsidR="009B188F" w:rsidRPr="009407E9" w:rsidRDefault="009B188F" w:rsidP="002D618E">
      <w:pPr>
        <w:pStyle w:val="BodyText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 xml:space="preserve">Курс </w:t>
      </w:r>
      <w:r w:rsidRPr="009407E9">
        <w:rPr>
          <w:rFonts w:ascii="Times New Roman" w:hAnsi="Times New Roman"/>
          <w:spacing w:val="-1"/>
          <w:sz w:val="28"/>
          <w:szCs w:val="28"/>
        </w:rPr>
        <w:t xml:space="preserve">направлен на формирование </w:t>
      </w:r>
      <w:r w:rsidRPr="009407E9">
        <w:rPr>
          <w:rFonts w:ascii="Times New Roman" w:hAnsi="Times New Roman"/>
          <w:sz w:val="28"/>
          <w:szCs w:val="28"/>
        </w:rPr>
        <w:t xml:space="preserve">готовности к сотрудничеству с коллегами, работе в коллективе, умению критически оценивать свои достоинства и недостатки, </w:t>
      </w:r>
      <w:r w:rsidRPr="009407E9">
        <w:rPr>
          <w:rFonts w:ascii="Times New Roman" w:hAnsi="Times New Roman"/>
          <w:spacing w:val="-6"/>
          <w:sz w:val="28"/>
          <w:szCs w:val="28"/>
        </w:rPr>
        <w:t xml:space="preserve">намечать пути и выбирать средства развития достоинств и устранения </w:t>
      </w:r>
      <w:r w:rsidRPr="009407E9">
        <w:rPr>
          <w:rFonts w:ascii="Times New Roman" w:hAnsi="Times New Roman"/>
          <w:sz w:val="28"/>
          <w:szCs w:val="28"/>
        </w:rPr>
        <w:t>недостатков, быть способным к созданию социально и психологически благоприятной среды в социальных организациях и службах.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4. 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  <w:lang w:eastAsia="ru-RU"/>
        </w:rPr>
        <w:t>:</w:t>
      </w:r>
    </w:p>
    <w:p w:rsidR="009B188F" w:rsidRPr="009407E9" w:rsidRDefault="009B188F" w:rsidP="002D6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УК-3 </w:t>
      </w:r>
      <w:r w:rsidRPr="009407E9">
        <w:rPr>
          <w:rFonts w:ascii="Times New Roman" w:hAnsi="Times New Roman"/>
          <w:bCs/>
          <w:sz w:val="28"/>
          <w:szCs w:val="28"/>
          <w:lang w:eastAsia="ru-RU"/>
        </w:rPr>
        <w:t xml:space="preserve">- способен осуществлять социальное взаимодействие и реализовывать свою роль в команде </w:t>
      </w:r>
    </w:p>
    <w:p w:rsidR="009B188F" w:rsidRPr="009407E9" w:rsidRDefault="009B188F" w:rsidP="002D6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УК-4 </w:t>
      </w:r>
      <w:r w:rsidRPr="009407E9">
        <w:rPr>
          <w:rFonts w:ascii="Times New Roman" w:hAnsi="Times New Roman"/>
          <w:bCs/>
          <w:sz w:val="28"/>
          <w:szCs w:val="28"/>
          <w:lang w:eastAsia="ru-RU"/>
        </w:rPr>
        <w:t xml:space="preserve">- способен осуществлять деловую коммуникацию в устной и письменной формах на государственном языке Российской Федерации и иностранном(ых) языке(ах) </w:t>
      </w:r>
    </w:p>
    <w:p w:rsidR="009B188F" w:rsidRPr="009407E9" w:rsidRDefault="009B188F" w:rsidP="002D6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bCs/>
          <w:sz w:val="28"/>
          <w:szCs w:val="28"/>
          <w:lang w:eastAsia="ru-RU"/>
        </w:rPr>
        <w:t>5. Планируемые результаты обучения</w:t>
      </w:r>
    </w:p>
    <w:p w:rsidR="009B188F" w:rsidRPr="009407E9" w:rsidRDefault="009B188F" w:rsidP="002D6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студент должен: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lang w:eastAsia="ru-RU"/>
        </w:rPr>
        <w:t>Знать: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- основные категории и понятия учебной дисциплины;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- нормы партнерского общения.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коммуникативный процесс профессионального общения 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407E9">
        <w:rPr>
          <w:rFonts w:ascii="Times New Roman" w:hAnsi="Times New Roman"/>
          <w:bCs/>
          <w:sz w:val="28"/>
          <w:szCs w:val="28"/>
          <w:lang w:eastAsia="ru-RU"/>
        </w:rPr>
        <w:t>осуществлять социальное взаимодействие и реализовывать свою роль в команде</w:t>
      </w: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>- взаимодействовать в команде (группе);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работать в коллективе, толерантно воспринимать социальные, этнические, конфессиональные и культурные различия 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lang w:eastAsia="ru-RU"/>
        </w:rPr>
        <w:t>Владеть:</w:t>
      </w:r>
    </w:p>
    <w:p w:rsidR="009B188F" w:rsidRPr="009407E9" w:rsidRDefault="009B188F" w:rsidP="002D618E">
      <w:pPr>
        <w:tabs>
          <w:tab w:val="num" w:pos="6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 xml:space="preserve">- навыками современного поиска и обработки информации; </w:t>
      </w:r>
    </w:p>
    <w:p w:rsidR="009B188F" w:rsidRPr="009407E9" w:rsidRDefault="009B188F" w:rsidP="002D618E">
      <w:pPr>
        <w:tabs>
          <w:tab w:val="num" w:pos="6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 xml:space="preserve">- способностью к самоорганизации и самообразованию; </w:t>
      </w:r>
    </w:p>
    <w:p w:rsidR="009B188F" w:rsidRPr="009407E9" w:rsidRDefault="009B188F" w:rsidP="002D618E">
      <w:pPr>
        <w:tabs>
          <w:tab w:val="num" w:pos="6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- основными навыками профессионального взаимодействия с клиентами и коллегами.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6. Общая трудоемкость дисциплины.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5 зачетных единиц (180 часов).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7. Форма контроля.</w:t>
      </w:r>
    </w:p>
    <w:p w:rsidR="009B188F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Зачет (1 сем.).</w:t>
      </w:r>
    </w:p>
    <w:p w:rsidR="009B188F" w:rsidRPr="00112FAE" w:rsidRDefault="009B188F" w:rsidP="00112F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188F" w:rsidRPr="00112FAE" w:rsidRDefault="009B188F" w:rsidP="00112FA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12FAE">
        <w:rPr>
          <w:rFonts w:ascii="Times New Roman" w:hAnsi="Times New Roman"/>
          <w:b/>
          <w:sz w:val="28"/>
          <w:szCs w:val="28"/>
        </w:rPr>
        <w:t>Концепция здорового образа жизни и планирование семьи</w:t>
      </w:r>
    </w:p>
    <w:p w:rsidR="009B188F" w:rsidRPr="00112FAE" w:rsidRDefault="009B188F" w:rsidP="00112F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FAE">
        <w:rPr>
          <w:rFonts w:ascii="Times New Roman" w:hAnsi="Times New Roman"/>
          <w:b/>
          <w:bCs/>
          <w:color w:val="000000"/>
          <w:sz w:val="28"/>
          <w:szCs w:val="28"/>
        </w:rPr>
        <w:t xml:space="preserve">1. Место дисциплины (модуля) в структуре основной профессиональной образовательной программы. </w:t>
      </w: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FAE">
        <w:rPr>
          <w:rFonts w:ascii="Times New Roman" w:hAnsi="Times New Roman"/>
          <w:color w:val="000000"/>
          <w:sz w:val="28"/>
          <w:szCs w:val="28"/>
        </w:rPr>
        <w:t>Дисциплина «Концепция здорового образа жизни и планирования семьи» входит в вариативную часть блока Б1.В.01.0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12F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FAE">
        <w:rPr>
          <w:rFonts w:ascii="Times New Roman" w:hAnsi="Times New Roman"/>
          <w:b/>
          <w:bCs/>
          <w:color w:val="000000"/>
          <w:sz w:val="28"/>
          <w:szCs w:val="28"/>
        </w:rPr>
        <w:t xml:space="preserve">2. Цель освоения дисциплины. </w:t>
      </w: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FAE">
        <w:rPr>
          <w:rFonts w:ascii="Times New Roman" w:hAnsi="Times New Roman"/>
          <w:color w:val="000000"/>
          <w:sz w:val="28"/>
          <w:szCs w:val="28"/>
        </w:rPr>
        <w:t xml:space="preserve">Комплексное получение здорового образа жизни во всех его проявлениях, повышение информированности населения, особенно подростков и молодежи, по вопросам здорового образа жизни и планирования семьи, формирование у студентов ответственного отношения к здоровью и навыков работы по формированию здорового образа жизни среди населения. </w:t>
      </w: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FAE">
        <w:rPr>
          <w:rFonts w:ascii="Times New Roman" w:hAnsi="Times New Roman"/>
          <w:b/>
          <w:bCs/>
          <w:color w:val="000000"/>
          <w:sz w:val="28"/>
          <w:szCs w:val="28"/>
        </w:rPr>
        <w:t xml:space="preserve">3. Краткое содержание дисциплины </w:t>
      </w: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FAE">
        <w:rPr>
          <w:rFonts w:ascii="Times New Roman" w:hAnsi="Times New Roman"/>
          <w:color w:val="000000"/>
          <w:sz w:val="28"/>
          <w:szCs w:val="28"/>
        </w:rPr>
        <w:t xml:space="preserve">Понятие здорового образа жизни, здоровья и болезни. Основы планирования семьи. Понятие репродуктивного здоровья. Взаимодействие организма человека и внешней среды Физические, химические, биологические, социальные, психические факторы. Психическое здоровье человека. Эмоциональная сфера человека. Активность личности. Адаптация. Стресс. Социальное здоровье. Социолизация. Самооценка. Оптимизм и пессимизм. Гуманность. Конфликт. Эгоцентризм. Личностное и формальное общение. Современные методы контрацепции. Наркомания. Вредные привычки. Основы планирования семьи. Заболевания, передающиеся половым путем и их профилактика. </w:t>
      </w: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FAE">
        <w:rPr>
          <w:rFonts w:ascii="Times New Roman" w:hAnsi="Times New Roman"/>
          <w:b/>
          <w:bCs/>
          <w:color w:val="000000"/>
          <w:sz w:val="28"/>
          <w:szCs w:val="28"/>
        </w:rPr>
        <w:t>4. Компетенции, формируемые в результате освоения дисциплины</w:t>
      </w:r>
      <w:r w:rsidRPr="00112FAE">
        <w:rPr>
          <w:rFonts w:ascii="Times New Roman" w:hAnsi="Times New Roman"/>
          <w:color w:val="000000"/>
          <w:sz w:val="28"/>
          <w:szCs w:val="28"/>
        </w:rPr>
        <w:t>:</w:t>
      </w:r>
    </w:p>
    <w:p w:rsidR="009B188F" w:rsidRPr="00112FAE" w:rsidRDefault="009B188F" w:rsidP="00112F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FAE">
        <w:rPr>
          <w:rFonts w:ascii="Times New Roman" w:hAnsi="Times New Roman"/>
          <w:sz w:val="28"/>
          <w:szCs w:val="28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9B188F" w:rsidRPr="00112FAE" w:rsidRDefault="009B188F" w:rsidP="00112FAE">
      <w:pPr>
        <w:pStyle w:val="Style12"/>
        <w:widowControl/>
        <w:spacing w:line="240" w:lineRule="auto"/>
        <w:ind w:firstLine="567"/>
        <w:rPr>
          <w:sz w:val="28"/>
          <w:szCs w:val="28"/>
        </w:rPr>
      </w:pPr>
      <w:r w:rsidRPr="00112FAE">
        <w:rPr>
          <w:sz w:val="28"/>
          <w:szCs w:val="28"/>
        </w:rPr>
        <w:t>УК-8 способен создавать и поддерживать безопасные условия жизнедеятельности, в том числе при возникновении чрезвычайных ситуаций</w:t>
      </w: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FAE">
        <w:rPr>
          <w:rFonts w:ascii="Times New Roman" w:hAnsi="Times New Roman"/>
          <w:b/>
          <w:bCs/>
          <w:color w:val="000000"/>
          <w:sz w:val="28"/>
          <w:szCs w:val="28"/>
        </w:rPr>
        <w:t xml:space="preserve">5. Планируемые результаты обучения </w:t>
      </w: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2FAE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дисциплины студент </w:t>
      </w:r>
      <w:r w:rsidRPr="00112FAE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должен: </w:t>
      </w: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FAE">
        <w:rPr>
          <w:rFonts w:ascii="Times New Roman" w:hAnsi="Times New Roman"/>
          <w:color w:val="000000"/>
          <w:sz w:val="28"/>
          <w:szCs w:val="28"/>
        </w:rPr>
        <w:t xml:space="preserve">Знать: </w:t>
      </w: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FAE">
        <w:rPr>
          <w:rFonts w:ascii="Times New Roman" w:hAnsi="Times New Roman"/>
          <w:color w:val="000000"/>
          <w:sz w:val="28"/>
          <w:szCs w:val="28"/>
        </w:rPr>
        <w:t xml:space="preserve">- Физиологические основы здоровья как состояния и свойства организма, факторы, определяющие здоровье. </w:t>
      </w: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FAE">
        <w:rPr>
          <w:rFonts w:ascii="Times New Roman" w:hAnsi="Times New Roman"/>
          <w:color w:val="000000"/>
          <w:sz w:val="28"/>
          <w:szCs w:val="28"/>
        </w:rPr>
        <w:t xml:space="preserve">Уметь : </w:t>
      </w: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FAE">
        <w:rPr>
          <w:rFonts w:ascii="Times New Roman" w:hAnsi="Times New Roman"/>
          <w:color w:val="000000"/>
          <w:sz w:val="28"/>
          <w:szCs w:val="28"/>
        </w:rPr>
        <w:t xml:space="preserve">- Применять современные методы комплексного диагностирования физического развития человека; осуществлять контроль за функциональным состоянием организма, использовать свои знания для формирования ответственного отношения к своему здоровью и здоровью окружающих, нести ответственность за соблюдение гигиенических нормативов и требований при организации процессов обучения и воспитания детей. </w:t>
      </w: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FAE">
        <w:rPr>
          <w:rFonts w:ascii="Times New Roman" w:hAnsi="Times New Roman"/>
          <w:color w:val="000000"/>
          <w:sz w:val="28"/>
          <w:szCs w:val="28"/>
        </w:rPr>
        <w:t xml:space="preserve">Владеть: </w:t>
      </w:r>
    </w:p>
    <w:p w:rsidR="009B188F" w:rsidRPr="00112FAE" w:rsidRDefault="009B188F" w:rsidP="00112F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2FAE">
        <w:rPr>
          <w:rFonts w:ascii="Times New Roman" w:hAnsi="Times New Roman"/>
          <w:color w:val="000000"/>
          <w:sz w:val="28"/>
          <w:szCs w:val="28"/>
        </w:rPr>
        <w:t xml:space="preserve">- Методиками формирования потребности в здоровье, повышения мотивации на укрепление здоровья, способами профилактики и коррекции привычек, наносящих ущерб здоровью. </w:t>
      </w:r>
    </w:p>
    <w:p w:rsidR="009B188F" w:rsidRPr="00112FAE" w:rsidRDefault="009B188F" w:rsidP="00112F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FAE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12FAE">
        <w:rPr>
          <w:rFonts w:ascii="Times New Roman" w:hAnsi="Times New Roman"/>
          <w:sz w:val="28"/>
          <w:szCs w:val="28"/>
        </w:rPr>
        <w:t>дисциплины составляет 2 зачетные единицы, 72 часа.</w:t>
      </w:r>
    </w:p>
    <w:p w:rsidR="009B188F" w:rsidRPr="00112FAE" w:rsidRDefault="009B188F" w:rsidP="00112F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FAE">
        <w:rPr>
          <w:rFonts w:ascii="Times New Roman" w:hAnsi="Times New Roman"/>
          <w:b/>
          <w:sz w:val="28"/>
          <w:szCs w:val="28"/>
        </w:rPr>
        <w:t xml:space="preserve">Формы контроля – </w:t>
      </w:r>
      <w:r w:rsidRPr="00112FAE">
        <w:rPr>
          <w:rFonts w:ascii="Times New Roman" w:hAnsi="Times New Roman"/>
          <w:sz w:val="28"/>
          <w:szCs w:val="28"/>
        </w:rPr>
        <w:t>зачет.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«Этические основы социальной работы»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Дисциплина «Этические основы социальной работы» входит в обязательную часть блока Б1 «Исследовательский модуль» как обязательная дисциплина Б1.В. </w:t>
      </w:r>
      <w:r w:rsidRPr="009407E9">
        <w:rPr>
          <w:rFonts w:ascii="Times New Roman" w:hAnsi="Times New Roman"/>
          <w:bCs/>
          <w:sz w:val="28"/>
          <w:szCs w:val="28"/>
        </w:rPr>
        <w:t>К исходным требованиям, необходимым для изучения дисциплины, относятся знания, умения и виды деятельности, сформированные в процессе изучения дисциплин: «Введение в профессию «Социальная работа»», «Коммуникативные умения».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2. Цель освоения дисциплины </w:t>
      </w:r>
    </w:p>
    <w:p w:rsidR="009B188F" w:rsidRPr="009407E9" w:rsidRDefault="009B188F" w:rsidP="002D61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Целью освоения учебной дисциплины является формирование у студентов целостного, системного представления о ценностно-этических основах деятельности и профессиональной морали в социальной работе, раскрытие сущности и обоснование необходимости этико-аксиологического подхода в осмыслении и организации профессиональной научной и практической деятельности, формирование основ ценностно-этического мышления бакалавра социальной работы.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3. Краткое содержание дисциплины</w:t>
      </w:r>
    </w:p>
    <w:p w:rsidR="009B188F" w:rsidRPr="009407E9" w:rsidRDefault="009B188F" w:rsidP="002D61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направлена на формирование у студентов целостного, системного представления о ценностно-этических основах деятельности и профессиональной морали в социальной работе, раскрытие сущности и обоснование необходимости этико-аксиологического подхода в осмыслении и организации профессиональной научной и практической деятельности, формирование основ ценностно-этического мышления бакалавра социальной работы. Профессионально-этическая система оказывает гуманизирующее влияние на личность бакалавра, его клиента, их социальное окружение и, таким образом, на общество в целом. Основанием для его последующего личностного и профессионального развития и совершенствования.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УК-5</w:t>
      </w:r>
      <w:r w:rsidRPr="009407E9">
        <w:rPr>
          <w:rFonts w:ascii="Times New Roman" w:hAnsi="Times New Roman"/>
          <w:sz w:val="28"/>
          <w:szCs w:val="28"/>
        </w:rPr>
        <w:t xml:space="preserve"> - способен воспринимать межкультурное разнообразие общества в социально-историческом, этическом и философском аспектах</w:t>
      </w:r>
      <w:r>
        <w:rPr>
          <w:rFonts w:ascii="Times New Roman" w:hAnsi="Times New Roman"/>
          <w:sz w:val="28"/>
          <w:szCs w:val="28"/>
        </w:rPr>
        <w:t>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 Планируемые результаты обучения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Знать: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этико-аксиологические основы социальной работы, их главные элементы и взаимосвязи между ними.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Уметь: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анализировать и применять элементы профессиональной этической системы в профессиональной практике.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Владеть: </w:t>
      </w:r>
    </w:p>
    <w:p w:rsidR="009B188F" w:rsidRPr="009407E9" w:rsidRDefault="009B188F" w:rsidP="002D618E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</w:rPr>
        <w:t xml:space="preserve">– </w:t>
      </w:r>
      <w:r w:rsidRPr="009407E9">
        <w:rPr>
          <w:rFonts w:ascii="Times New Roman" w:hAnsi="Times New Roman"/>
          <w:sz w:val="28"/>
          <w:szCs w:val="28"/>
          <w:lang w:eastAsia="ru-RU"/>
        </w:rPr>
        <w:t>навыками выявления зоны ценностно-этических противоречий и конфликтов в социальной работе и способами их разрешения, а также владеть навыками ценностно-этической самооценки и самоконтроля, самовоспитания и самосовершенствования.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6. Общая трудоемкость </w:t>
      </w:r>
      <w:r w:rsidRPr="009407E9">
        <w:rPr>
          <w:rFonts w:ascii="Times New Roman" w:hAnsi="Times New Roman"/>
          <w:sz w:val="28"/>
          <w:szCs w:val="28"/>
        </w:rPr>
        <w:t>6 зачетных единиц (216 часов)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7. Формы контроля </w:t>
      </w:r>
      <w:r w:rsidRPr="009407E9">
        <w:rPr>
          <w:rFonts w:ascii="Times New Roman" w:hAnsi="Times New Roman"/>
          <w:sz w:val="28"/>
          <w:szCs w:val="28"/>
        </w:rPr>
        <w:t>–  экзамен (2 семестр)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«Введение в профессию «Социальная работа»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Default"/>
        <w:ind w:firstLine="567"/>
        <w:jc w:val="both"/>
        <w:rPr>
          <w:b/>
          <w:sz w:val="28"/>
          <w:szCs w:val="28"/>
        </w:rPr>
      </w:pPr>
      <w:r w:rsidRPr="009407E9">
        <w:rPr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«Введение в профессию</w:t>
      </w:r>
      <w:r w:rsidRPr="009407E9">
        <w:rPr>
          <w:rFonts w:ascii="Times New Roman" w:hAnsi="Times New Roman"/>
          <w:b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</w:rPr>
        <w:t>Социальная работа»</w:t>
      </w:r>
      <w:r w:rsidRPr="009407E9">
        <w:rPr>
          <w:rFonts w:ascii="Times New Roman" w:hAnsi="Times New Roman"/>
          <w:b/>
          <w:sz w:val="28"/>
          <w:szCs w:val="28"/>
        </w:rPr>
        <w:t xml:space="preserve"> </w:t>
      </w:r>
      <w:r w:rsidRPr="009407E9">
        <w:rPr>
          <w:rFonts w:ascii="Times New Roman" w:hAnsi="Times New Roman"/>
          <w:color w:val="000000"/>
          <w:sz w:val="28"/>
          <w:szCs w:val="28"/>
        </w:rPr>
        <w:t>относится к части, формируемой участниками образовательных отношений, общепрофессиональный модуль 1, Б.1.В.02.02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К исходным требованиям, необходимым для изучения дисциплины, относятся знания, умения и виды деятельности, сформированные в процессе изучения дисциплин общеобразовательной школы: «История», «Обществознание». </w:t>
      </w:r>
      <w:r w:rsidRPr="009407E9">
        <w:rPr>
          <w:rFonts w:ascii="Times New Roman" w:hAnsi="Times New Roman"/>
          <w:sz w:val="28"/>
          <w:szCs w:val="28"/>
        </w:rPr>
        <w:t xml:space="preserve">Освоение данной дисциплины необходимо как предшествующее дальнейшему изучению базовых дисциплин программы и практике студентов.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 xml:space="preserve">2. Цель освоения дисциплины.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Сформировать у студентов знания о социальной работе как культурно-историческом феномене и возможностях ее использования в решении актуальных проблем современного общества; привить студентам навыки индивидуальной и групповой работы при освоении учебного материала; выработать умения анализировать информацию об основных направлениях практики социальной работы в современном обществе и субъектах, ее осуществляющих. 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3. Краткое содержание.</w:t>
      </w:r>
    </w:p>
    <w:p w:rsidR="009B188F" w:rsidRPr="009407E9" w:rsidRDefault="009B188F" w:rsidP="002D618E">
      <w:pPr>
        <w:pStyle w:val="NormalWeb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9407E9">
        <w:rPr>
          <w:sz w:val="28"/>
          <w:szCs w:val="28"/>
        </w:rPr>
        <w:t xml:space="preserve">Актуальные  проблемы современной социальной работы, вопросы научной идентичности социальной работы, ее соотношение с другими областями  научных знаний, понятийно-категориальный аппарат. Типология социальных технологий и технологий социальной работы, особенности процессов взаимодействия социального работника и клиента. Этапы становления и развития социальной работы в России и за рубежом. Профессиональные требования к личности социальных работников, </w:t>
      </w:r>
      <w:r w:rsidRPr="009407E9">
        <w:rPr>
          <w:color w:val="000000"/>
          <w:sz w:val="28"/>
          <w:szCs w:val="28"/>
        </w:rPr>
        <w:t>этика социального работника</w:t>
      </w:r>
      <w:r w:rsidRPr="009407E9">
        <w:rPr>
          <w:sz w:val="28"/>
          <w:szCs w:val="28"/>
        </w:rPr>
        <w:t>. Социальная политика государства. Система социальной защиты населения в России.</w:t>
      </w:r>
      <w:r w:rsidRPr="009407E9">
        <w:rPr>
          <w:color w:val="000000"/>
          <w:sz w:val="28"/>
          <w:szCs w:val="28"/>
        </w:rPr>
        <w:t xml:space="preserve"> Роль социальной работы в решении актуальных социальных проблем. 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4. Компетенции, формируемые в результате освоения дисциплины: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УК-1 - с</w:t>
      </w:r>
      <w:r w:rsidRPr="009407E9">
        <w:rPr>
          <w:rFonts w:ascii="Times New Roman" w:hAnsi="Times New Roman"/>
          <w:sz w:val="28"/>
          <w:szCs w:val="28"/>
        </w:rPr>
        <w:t xml:space="preserve">пособен осуществлять поиск, критический анализ и синтез информации, применять системный подход для решения поставленных задач 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</w:rPr>
        <w:t>5. Планируемые результаты обучения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студент должен: </w:t>
      </w:r>
    </w:p>
    <w:p w:rsidR="009B188F" w:rsidRPr="00A34B92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знать: </w:t>
      </w:r>
    </w:p>
    <w:p w:rsidR="009B188F" w:rsidRPr="00A34B92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- основные теоретические положения, образующие общие начала и определяющие особенности социальной работы как самостоятельного вида деятельности; </w:t>
      </w:r>
    </w:p>
    <w:p w:rsidR="009B188F" w:rsidRPr="00A34B92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различные концепции социальной работы в сфере социальной проблематики;</w:t>
      </w:r>
    </w:p>
    <w:p w:rsidR="009B188F" w:rsidRPr="00A34B92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 - квалификационные требования, предъявляемые к работникам социальной сферы. </w:t>
      </w:r>
    </w:p>
    <w:p w:rsidR="009B188F" w:rsidRPr="00A34B92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уметь:  </w:t>
      </w:r>
    </w:p>
    <w:p w:rsidR="009B188F" w:rsidRPr="00A34B92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- применять в социальной практике системный подход для решения поставленных задач; </w:t>
      </w:r>
    </w:p>
    <w:p w:rsidR="009B188F" w:rsidRPr="00A34B92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- не только расширять и углублять свои знания по социальной работе, но и превращать их в осмысленные убеждения. </w:t>
      </w:r>
    </w:p>
    <w:p w:rsidR="009B188F" w:rsidRPr="00A34B92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4B92">
        <w:rPr>
          <w:rFonts w:ascii="Times New Roman" w:hAnsi="Times New Roman"/>
          <w:color w:val="000000"/>
          <w:sz w:val="28"/>
          <w:szCs w:val="28"/>
        </w:rPr>
        <w:t xml:space="preserve">владеть: </w:t>
      </w:r>
    </w:p>
    <w:p w:rsidR="009B188F" w:rsidRPr="00A34B92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- методами профилактики профессионального «выгорания»;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нав</w:t>
      </w:r>
      <w:r w:rsidRPr="009407E9">
        <w:rPr>
          <w:rFonts w:ascii="Times New Roman" w:hAnsi="Times New Roman"/>
          <w:sz w:val="28"/>
          <w:szCs w:val="28"/>
        </w:rPr>
        <w:t xml:space="preserve">ыками критического анализа и синтеза информации о развитии социальной работы.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зачетных единиц - 6 (216 час).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Промежуточная аттестация – экзамен (1 сем.).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Современная социальная политика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ListParagraph"/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Дисциплина «Современная социальная политика» входит в обязательную часть блока Б1 «Исследовательский модуль» как обязательная дисциплина Б1.В. </w:t>
      </w:r>
      <w:r w:rsidRPr="009407E9">
        <w:rPr>
          <w:rFonts w:ascii="Times New Roman" w:hAnsi="Times New Roman"/>
          <w:bCs/>
          <w:sz w:val="28"/>
          <w:szCs w:val="28"/>
        </w:rPr>
        <w:t>К исходным требованиям, необходимым для изучения дисциплины, относятся знания, умения и виды деятельности, сформированные в процессе изучения дисциплин: «История социальной работы», «Введение в профессию "Социальная работа"», «Зарубежный опыт социальной работы».</w:t>
      </w:r>
    </w:p>
    <w:p w:rsidR="009B188F" w:rsidRPr="009407E9" w:rsidRDefault="009B188F" w:rsidP="002D618E">
      <w:pPr>
        <w:pStyle w:val="ListParagraph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Цель освоения дисциплины 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Целью освоения учебной дисциплины является формирование у студентов</w:t>
      </w:r>
      <w:r w:rsidRPr="009407E9">
        <w:rPr>
          <w:rFonts w:ascii="Times New Roman" w:hAnsi="Times New Roman"/>
          <w:bCs/>
          <w:sz w:val="28"/>
          <w:szCs w:val="28"/>
        </w:rPr>
        <w:t xml:space="preserve"> способности к рационально-критическому осмыслению социальной политики, ознакомление студентов с социальной политикой государственной власти на федеральном и региональном уровнях. </w:t>
      </w:r>
    </w:p>
    <w:p w:rsidR="009B188F" w:rsidRPr="009407E9" w:rsidRDefault="009B188F" w:rsidP="002D618E">
      <w:pPr>
        <w:pStyle w:val="ListParagraph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:rsidR="009B188F" w:rsidRPr="009407E9" w:rsidRDefault="009B188F" w:rsidP="002D61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Дисциплина «Современная социальная политика» обеспечивает получение системы знаний в области теоретических основ, истории становления социального политики государства, механизмах её функционирования, основных целях и приоритетах. Особое внимание уделяется вопросам региональной социальной политики, системе социальной защиты населения как её важнейшей части по реализации конституционных прав граждан. </w:t>
      </w:r>
    </w:p>
    <w:p w:rsidR="009B188F" w:rsidRPr="009407E9" w:rsidRDefault="009B188F" w:rsidP="002D618E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УК-1</w:t>
      </w:r>
      <w:r w:rsidRPr="009407E9">
        <w:rPr>
          <w:rFonts w:ascii="Times New Roman" w:hAnsi="Times New Roman"/>
          <w:sz w:val="28"/>
          <w:szCs w:val="28"/>
        </w:rPr>
        <w:t xml:space="preserve"> - способен осуществлять поиск, критический анализ и синтез информации, применять системный подход для решения поставленных задач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УК-5 - </w:t>
      </w:r>
      <w:r w:rsidRPr="009407E9">
        <w:rPr>
          <w:rFonts w:ascii="Times New Roman" w:hAnsi="Times New Roman"/>
          <w:sz w:val="28"/>
          <w:szCs w:val="28"/>
        </w:rPr>
        <w:t xml:space="preserve"> способен воспринимать межкультурное разнообразие общества в социально-историческом, этическом и философском аспектах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 Планируемые результаты обучения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Знать: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структуру и логику современной социальной политики, особенности организации современной социальной политики в субъектах;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нормативные акты, обеспечивающие правовые основы социальной политики в регионе, что предполагает серьезную самостоятельную подготовку студентов.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Уметь: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раскрывать, аргументировать и иллюстрировать основные теоретические положения по курсу «Современная социальная политика»;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анализировать процесс развития теоретического знания и приоритетные социально-экономические проблемы современного общества;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Владеть: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системой понятий, позволяющих характеризовать социальное государство и социальное право;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технологиями проектирования управления социальными процессами.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    6. Общая трудоемкость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2 зачетные единицы (72 часа)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7. Формы контроля 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  Экзамен  (3 семестр)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Зарубежный опыт социальной работы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</w:t>
      </w:r>
      <w:r w:rsidRPr="009407E9">
        <w:rPr>
          <w:rFonts w:ascii="Times New Roman" w:hAnsi="Times New Roman"/>
          <w:bCs/>
          <w:color w:val="000000"/>
          <w:sz w:val="28"/>
          <w:szCs w:val="28"/>
        </w:rPr>
        <w:t xml:space="preserve">Зарубежный опыт социальной работы» </w:t>
      </w:r>
      <w:r w:rsidRPr="009407E9">
        <w:rPr>
          <w:rFonts w:ascii="Times New Roman" w:hAnsi="Times New Roman"/>
          <w:sz w:val="28"/>
          <w:szCs w:val="28"/>
        </w:rPr>
        <w:t>входит в часть, формируемую участниками образовательных отношений  блока Б1 «Общепрофессиональный модуль» как вариативная дисциплина Б1.В.02.04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К исходным требованиям, необходимым для изучения дисциплины «</w:t>
      </w:r>
      <w:r w:rsidRPr="009407E9">
        <w:rPr>
          <w:rFonts w:ascii="Times New Roman" w:hAnsi="Times New Roman"/>
          <w:bCs/>
          <w:color w:val="000000"/>
          <w:sz w:val="28"/>
          <w:szCs w:val="28"/>
        </w:rPr>
        <w:t xml:space="preserve">Зарубежный опыт социальной работы» </w:t>
      </w:r>
      <w:r w:rsidRPr="009407E9">
        <w:rPr>
          <w:rFonts w:ascii="Times New Roman" w:hAnsi="Times New Roman"/>
          <w:bCs/>
          <w:sz w:val="28"/>
          <w:szCs w:val="28"/>
        </w:rPr>
        <w:t>относятся знания, умения и виды деятельности, сформированные в процессе изучения дисциплин: «Введение в профессию Социальная работа», «История социальной работы».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2. Цель освоения дисциплины 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Целью освоения учебной дисциплины «Зарубежный опыт </w:t>
      </w:r>
      <w:r w:rsidRPr="009407E9">
        <w:rPr>
          <w:rFonts w:ascii="Times New Roman" w:hAnsi="Times New Roman"/>
          <w:bCs/>
          <w:sz w:val="28"/>
          <w:szCs w:val="28"/>
        </w:rPr>
        <w:t>социальной работы</w:t>
      </w:r>
      <w:r w:rsidRPr="009407E9">
        <w:rPr>
          <w:rFonts w:ascii="Times New Roman" w:hAnsi="Times New Roman"/>
          <w:sz w:val="28"/>
          <w:szCs w:val="28"/>
        </w:rPr>
        <w:t xml:space="preserve">» является </w:t>
      </w:r>
      <w:r w:rsidRPr="009407E9">
        <w:rPr>
          <w:rFonts w:ascii="Times New Roman" w:hAnsi="Times New Roman"/>
          <w:color w:val="000000"/>
          <w:sz w:val="28"/>
          <w:szCs w:val="28"/>
        </w:rPr>
        <w:t>целостное представление об основах изучения опыта социальной работы за рубежом, применения технологий социальной работы с различными категориями населения в различных странах мира.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3. Краткое содержание дисциплины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Данная учебная дисциплина знакомит студентов с  зарубежным опытом подготовки  профессиональных специалистов по социальной работе, рассматривает исторические предпосылки становления и формирования социальной работы как профессиональной деятельности, этапы развития теории и практики социальной работы в западноевропейских странах и США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. 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УК-</w:t>
      </w:r>
      <w:r>
        <w:rPr>
          <w:rFonts w:ascii="Times New Roman" w:hAnsi="Times New Roman"/>
          <w:bCs/>
          <w:sz w:val="28"/>
          <w:szCs w:val="28"/>
        </w:rPr>
        <w:t xml:space="preserve">5 </w:t>
      </w:r>
      <w:r w:rsidRPr="009407E9">
        <w:rPr>
          <w:rFonts w:ascii="Times New Roman" w:hAnsi="Times New Roman"/>
          <w:sz w:val="28"/>
          <w:szCs w:val="28"/>
        </w:rPr>
        <w:t xml:space="preserve">- способен воспринимать межкультурное разнообразие общества в социально-историческом, этическом и философском контекстах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B92">
        <w:rPr>
          <w:rFonts w:ascii="Times New Roman" w:hAnsi="Times New Roman"/>
          <w:bCs/>
          <w:color w:val="000000"/>
          <w:sz w:val="28"/>
          <w:szCs w:val="28"/>
        </w:rPr>
        <w:t>знать: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34B92">
        <w:rPr>
          <w:rFonts w:ascii="Times New Roman" w:hAnsi="Times New Roman"/>
          <w:color w:val="000000"/>
          <w:sz w:val="28"/>
          <w:szCs w:val="28"/>
        </w:rPr>
        <w:t>-историю возникновения и становления профессиональной социальной работы за рубежом;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A34B9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 </w:t>
      </w:r>
      <w:r w:rsidRPr="00A34B92">
        <w:rPr>
          <w:rFonts w:ascii="Times New Roman" w:hAnsi="Times New Roman"/>
          <w:color w:val="000000"/>
          <w:sz w:val="28"/>
          <w:szCs w:val="28"/>
        </w:rPr>
        <w:t>роль и место профессиональной социальной работы в современном мире;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4B9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 </w:t>
      </w:r>
      <w:r w:rsidRPr="00A34B92">
        <w:rPr>
          <w:rFonts w:ascii="Times New Roman" w:hAnsi="Times New Roman"/>
          <w:color w:val="000000"/>
          <w:sz w:val="28"/>
          <w:szCs w:val="28"/>
        </w:rPr>
        <w:t>конкретные модели построения социальной работы в мире во взаимосвязи с историко-политическими, социально-экономическими, культурными и религиозными условиями;</w:t>
      </w:r>
      <w:r w:rsidRPr="00A34B9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B92">
        <w:rPr>
          <w:rFonts w:ascii="Times New Roman" w:hAnsi="Times New Roman"/>
          <w:bCs/>
          <w:color w:val="000000"/>
          <w:sz w:val="28"/>
          <w:szCs w:val="28"/>
        </w:rPr>
        <w:t xml:space="preserve">уметь: 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9407E9">
        <w:rPr>
          <w:rFonts w:ascii="Times New Roman" w:hAnsi="Times New Roman"/>
          <w:color w:val="000000"/>
          <w:sz w:val="28"/>
          <w:szCs w:val="28"/>
        </w:rPr>
        <w:t>обосновывать основные теоретические концепции социальной  работы в различных странах мира;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07E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 применять </w:t>
      </w:r>
      <w:r w:rsidRPr="009407E9">
        <w:rPr>
          <w:rFonts w:ascii="Times New Roman" w:hAnsi="Times New Roman"/>
          <w:color w:val="000000"/>
          <w:sz w:val="28"/>
          <w:szCs w:val="28"/>
        </w:rPr>
        <w:t>социальные технологии с различными категориями населения;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07E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 </w:t>
      </w:r>
      <w:r w:rsidRPr="009407E9">
        <w:rPr>
          <w:rFonts w:ascii="Times New Roman" w:hAnsi="Times New Roman"/>
          <w:color w:val="000000"/>
          <w:sz w:val="28"/>
          <w:szCs w:val="28"/>
        </w:rPr>
        <w:t>современное состояние в системе социального образования  в зарубежных странах;</w:t>
      </w:r>
      <w:r w:rsidRPr="009407E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07E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 </w:t>
      </w:r>
      <w:r w:rsidRPr="009407E9">
        <w:rPr>
          <w:rFonts w:ascii="Times New Roman" w:hAnsi="Times New Roman"/>
          <w:color w:val="000000"/>
          <w:sz w:val="28"/>
          <w:szCs w:val="28"/>
        </w:rPr>
        <w:t>выделять особенности профессиональной подготовки, социальной защиты и социальной помощи в зарубежных странах.</w:t>
      </w:r>
      <w:r w:rsidRPr="009407E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B92">
        <w:rPr>
          <w:rFonts w:ascii="Times New Roman" w:hAnsi="Times New Roman"/>
          <w:bCs/>
          <w:color w:val="000000"/>
          <w:sz w:val="28"/>
          <w:szCs w:val="28"/>
        </w:rPr>
        <w:t xml:space="preserve">владеть: 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9407E9">
        <w:rPr>
          <w:rFonts w:ascii="Times New Roman" w:hAnsi="Times New Roman"/>
          <w:color w:val="000000"/>
          <w:sz w:val="28"/>
          <w:szCs w:val="28"/>
        </w:rPr>
        <w:t>владеть и применять на практике новые и инновационные подходы и методы в системе социального образования, социального обеспечения, социального страхования и социальной работы.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6. Общая трудоемкость </w:t>
      </w:r>
      <w:r w:rsidRPr="009407E9">
        <w:rPr>
          <w:rFonts w:ascii="Times New Roman" w:hAnsi="Times New Roman"/>
          <w:sz w:val="28"/>
          <w:szCs w:val="28"/>
        </w:rPr>
        <w:t>4 зачетных единиц (144 часа)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7. Формы контроля </w:t>
      </w:r>
      <w:r w:rsidRPr="009407E9">
        <w:rPr>
          <w:rFonts w:ascii="Times New Roman" w:hAnsi="Times New Roman"/>
          <w:sz w:val="28"/>
          <w:szCs w:val="28"/>
        </w:rPr>
        <w:t>–  экзамен (2 семестр)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Правовое обеспечение социальной работы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188F" w:rsidRPr="009407E9" w:rsidRDefault="009B188F" w:rsidP="002D618E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«Правовое обеспечение социальной работы» входит в обязательную часть блока Б1 «Общепрофессиональный модуль» как обязательная дисциплина Б1.В.02.05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К исходным требованиям, необходимым для изучения дисциплины </w:t>
      </w:r>
      <w:r w:rsidRPr="009407E9">
        <w:rPr>
          <w:rFonts w:ascii="Times New Roman" w:hAnsi="Times New Roman"/>
          <w:sz w:val="28"/>
          <w:szCs w:val="28"/>
        </w:rPr>
        <w:t>«Правовое обеспечение социальной работы»</w:t>
      </w:r>
      <w:r w:rsidRPr="009407E9">
        <w:rPr>
          <w:rFonts w:ascii="Times New Roman" w:hAnsi="Times New Roman"/>
          <w:bCs/>
          <w:sz w:val="28"/>
          <w:szCs w:val="28"/>
        </w:rPr>
        <w:t xml:space="preserve">, относятся знания, умения и виды деятельности, сформированные в процессе изучения дисциплин: «Введение в профессию Социальная работа», «Зарубежный опыт социальной работы», «История социальной работы», «Теория социальной работы», «Экономические основы социальной работы». </w:t>
      </w:r>
    </w:p>
    <w:p w:rsidR="009B188F" w:rsidRPr="00112FAE" w:rsidRDefault="009B188F" w:rsidP="00112F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Cs/>
        </w:rPr>
        <w:t xml:space="preserve"> </w:t>
      </w:r>
      <w:r w:rsidRPr="00112FAE">
        <w:rPr>
          <w:rFonts w:ascii="Times New Roman" w:hAnsi="Times New Roman"/>
          <w:sz w:val="28"/>
          <w:szCs w:val="28"/>
        </w:rPr>
        <w:t xml:space="preserve">2.Цель освоения дисциплины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Целью освоения учебной дисциплины «Правовое обеспечение социальной работы» является </w:t>
      </w:r>
      <w:r w:rsidRPr="009407E9">
        <w:rPr>
          <w:rFonts w:ascii="Times New Roman" w:hAnsi="Times New Roman"/>
          <w:color w:val="000000"/>
          <w:sz w:val="28"/>
          <w:szCs w:val="28"/>
        </w:rPr>
        <w:t xml:space="preserve">изучение теоретических основ и получение практических навыков в области социального обеспечения и социальной защиты, умение ориентироваться в действующем законодательстве о социальном обеспечении, </w:t>
      </w:r>
      <w:r w:rsidRPr="009407E9">
        <w:rPr>
          <w:rFonts w:ascii="Times New Roman" w:hAnsi="Times New Roman"/>
          <w:sz w:val="28"/>
          <w:szCs w:val="28"/>
        </w:rPr>
        <w:t>а также приобретение необходимых практических навыков применения норм законодательства в области социальной работы.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3. Краткое содержание дисциплины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Включение в образовательную программу учебного курса «Правовое обеспечение социальной работы»  предполагает углубленное изучение тех правовых институтов и норм, которыми регулируются отношения, являющиеся предметом социальной работы.  Поскольку эти отношения порой бывают достаточно сложными как по субъектному составу, так и по характеру взаимных прав и обязанностей субъектов, для правового обеспечения соответствующей профессиональной деятельности на практике бывает необходимо применение нескольких нормативных актов, порой относящихся к разным правовым отраслям. По этой причине в программу учебного курса включены темы по соответствующим основным направлениям работы выпускников.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УК-2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</w:rPr>
        <w:t xml:space="preserve">- 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 Планируемые результаты обучения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B92">
        <w:rPr>
          <w:rFonts w:ascii="Times New Roman" w:hAnsi="Times New Roman"/>
          <w:bCs/>
          <w:color w:val="000000"/>
          <w:sz w:val="28"/>
          <w:szCs w:val="28"/>
        </w:rPr>
        <w:t>Знать: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4B92">
        <w:rPr>
          <w:rFonts w:ascii="Times New Roman" w:hAnsi="Times New Roman"/>
          <w:color w:val="000000"/>
          <w:sz w:val="28"/>
          <w:szCs w:val="28"/>
        </w:rPr>
        <w:t>- знать основы международного права, конституционного права в области прав и свобод человека;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4B92">
        <w:rPr>
          <w:rFonts w:ascii="Times New Roman" w:hAnsi="Times New Roman"/>
          <w:color w:val="000000"/>
          <w:sz w:val="28"/>
          <w:szCs w:val="28"/>
        </w:rPr>
        <w:t>- теоретические основы социального обеспечения в области российского права;</w:t>
      </w:r>
      <w:r w:rsidRPr="00A34B92">
        <w:rPr>
          <w:rFonts w:ascii="Times New Roman" w:hAnsi="Times New Roman"/>
          <w:color w:val="000000"/>
          <w:sz w:val="28"/>
          <w:szCs w:val="28"/>
        </w:rPr>
        <w:br/>
        <w:t>- основные нормативно-правовые акты, которыми регулируются отношения в сфере социальной защиты граждан.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B92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4B92">
        <w:rPr>
          <w:rFonts w:ascii="Times New Roman" w:hAnsi="Times New Roman"/>
          <w:color w:val="000000"/>
          <w:sz w:val="28"/>
          <w:szCs w:val="28"/>
        </w:rPr>
        <w:t>- анализировать источники социального права;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4B92">
        <w:rPr>
          <w:rFonts w:ascii="Times New Roman" w:hAnsi="Times New Roman"/>
          <w:color w:val="000000"/>
          <w:sz w:val="28"/>
          <w:szCs w:val="28"/>
        </w:rPr>
        <w:t>- применить нормы права социального обеспечения в будущей практической деятельности;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4B92">
        <w:rPr>
          <w:rFonts w:ascii="Times New Roman" w:hAnsi="Times New Roman"/>
          <w:color w:val="000000"/>
          <w:sz w:val="28"/>
          <w:szCs w:val="28"/>
        </w:rPr>
        <w:t>- применить навыки консультирования граждан по правовым проблемам социального обеспечения к конкретным жизненным ситуациям в ходе решения задач.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B92">
        <w:rPr>
          <w:rFonts w:ascii="Times New Roman" w:hAnsi="Times New Roman"/>
          <w:bCs/>
          <w:color w:val="000000"/>
          <w:sz w:val="28"/>
          <w:szCs w:val="28"/>
        </w:rPr>
        <w:t>Владеть: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теоретическими основами знаний и определенными основами навыков в области применения правового обеспечения социальной работы;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навыками работы с нормативными правовыми актами и научной литературой, анализа и оценки различных источников знаний, подготовки аргументированных выступлений, грамотного, логически правильного и убедительного изложения в устной речи полученных знаний и своих размышлений;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определенными умениями профессионально верно составлять тексты ответов на вопросы граждан с использованием нормативно-правовых актов и правоприменительных документов правового обеспечения социальной работы.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6. Общая трудоемкость </w:t>
      </w:r>
      <w:r w:rsidRPr="009407E9">
        <w:rPr>
          <w:rFonts w:ascii="Times New Roman" w:hAnsi="Times New Roman"/>
          <w:sz w:val="28"/>
          <w:szCs w:val="28"/>
        </w:rPr>
        <w:t>5 зачетных единиц (180 часов)</w:t>
      </w:r>
    </w:p>
    <w:p w:rsidR="009B188F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7.Форма контроля </w:t>
      </w:r>
      <w:r w:rsidRPr="009407E9">
        <w:rPr>
          <w:rFonts w:ascii="Times New Roman" w:hAnsi="Times New Roman"/>
          <w:sz w:val="28"/>
          <w:szCs w:val="28"/>
        </w:rPr>
        <w:t>–  экзамен (7 семестр)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B188F" w:rsidRDefault="009B188F" w:rsidP="00743C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43C6C">
        <w:rPr>
          <w:rFonts w:ascii="Times New Roman" w:hAnsi="Times New Roman"/>
          <w:b/>
          <w:sz w:val="28"/>
          <w:szCs w:val="28"/>
        </w:rPr>
        <w:t>Профессионально-личностное развитие социального работника</w:t>
      </w:r>
    </w:p>
    <w:p w:rsidR="009B188F" w:rsidRPr="00743C6C" w:rsidRDefault="009B188F" w:rsidP="00743C6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743C6C" w:rsidRDefault="009B188F" w:rsidP="00743C6C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43C6C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программы.</w:t>
      </w:r>
    </w:p>
    <w:p w:rsidR="009B188F" w:rsidRPr="00743C6C" w:rsidRDefault="009B188F" w:rsidP="00743C6C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43C6C">
        <w:rPr>
          <w:rFonts w:ascii="Times New Roman" w:hAnsi="Times New Roman"/>
          <w:sz w:val="28"/>
          <w:szCs w:val="28"/>
        </w:rPr>
        <w:t>Дисциплина «Профессионально-личностное развитие социального работника» входит в вариативную часть блока Б1 «Общепрофессиональный модуль» как вариативная дисциплина Б1.В.02.06</w:t>
      </w:r>
    </w:p>
    <w:p w:rsidR="009B188F" w:rsidRDefault="009B188F" w:rsidP="00743C6C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743C6C">
        <w:rPr>
          <w:rFonts w:ascii="Times New Roman" w:hAnsi="Times New Roman"/>
          <w:bCs/>
          <w:sz w:val="28"/>
          <w:szCs w:val="28"/>
        </w:rPr>
        <w:t>К исходным требованиям, необходимым для изучения данной дисциплины, относятся знания, умения и виды деятельности, сформированные в процессе изучения дисциплин: «Введение в профессию Социальная работа», «Этические основы социальной работы».</w:t>
      </w:r>
    </w:p>
    <w:p w:rsidR="009B188F" w:rsidRDefault="009B188F" w:rsidP="007B2EFA">
      <w:pPr>
        <w:tabs>
          <w:tab w:val="num" w:pos="127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43C6C">
        <w:rPr>
          <w:rFonts w:ascii="Times New Roman" w:hAnsi="Times New Roman"/>
          <w:b/>
          <w:sz w:val="28"/>
          <w:szCs w:val="28"/>
        </w:rPr>
        <w:t xml:space="preserve">Цель освоения дисциплины – </w:t>
      </w:r>
      <w:r w:rsidRPr="00743C6C">
        <w:rPr>
          <w:rFonts w:ascii="Times New Roman" w:hAnsi="Times New Roman"/>
          <w:sz w:val="28"/>
          <w:szCs w:val="28"/>
        </w:rPr>
        <w:t>формирование профессионально-личностных качеств бакалавров социальной работы</w:t>
      </w:r>
    </w:p>
    <w:p w:rsidR="009B188F" w:rsidRPr="00743C6C" w:rsidRDefault="009B188F" w:rsidP="007B2EF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3C6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3C6C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:rsidR="009B188F" w:rsidRDefault="009B188F" w:rsidP="007B2E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3C6C">
        <w:rPr>
          <w:rFonts w:ascii="Times New Roman" w:hAnsi="Times New Roman"/>
          <w:sz w:val="28"/>
          <w:szCs w:val="28"/>
        </w:rPr>
        <w:t xml:space="preserve">        Данная учебная дисциплина  рассматривает теоретические основы развития личности социального работника, тенденции и условия его формирования как профессионала, основы самоменеджмента  в овладении будущей профессией.</w:t>
      </w:r>
    </w:p>
    <w:p w:rsidR="009B188F" w:rsidRPr="00743C6C" w:rsidRDefault="009B188F" w:rsidP="00743C6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43C6C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743C6C">
        <w:rPr>
          <w:rFonts w:ascii="Times New Roman" w:hAnsi="Times New Roman"/>
          <w:sz w:val="28"/>
          <w:szCs w:val="28"/>
        </w:rPr>
        <w:t>:</w:t>
      </w:r>
    </w:p>
    <w:p w:rsidR="009B188F" w:rsidRPr="00743C6C" w:rsidRDefault="009B188F" w:rsidP="007B2E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3C6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УК-2</w:t>
      </w:r>
      <w:r w:rsidRPr="00743C6C">
        <w:rPr>
          <w:rFonts w:ascii="Times New Roman" w:hAnsi="Times New Roman"/>
          <w:sz w:val="28"/>
          <w:szCs w:val="28"/>
        </w:rPr>
        <w:t xml:space="preserve"> 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sz w:val="28"/>
          <w:szCs w:val="28"/>
        </w:rPr>
        <w:t>;</w:t>
      </w:r>
      <w:r w:rsidRPr="00743C6C">
        <w:rPr>
          <w:rFonts w:ascii="Times New Roman" w:hAnsi="Times New Roman"/>
          <w:sz w:val="28"/>
          <w:szCs w:val="28"/>
        </w:rPr>
        <w:t xml:space="preserve"> </w:t>
      </w:r>
    </w:p>
    <w:p w:rsidR="009B188F" w:rsidRPr="00743C6C" w:rsidRDefault="009B188F" w:rsidP="007B2EFA">
      <w:pPr>
        <w:spacing w:after="0" w:line="240" w:lineRule="auto"/>
        <w:ind w:firstLine="540"/>
        <w:jc w:val="both"/>
        <w:rPr>
          <w:sz w:val="28"/>
          <w:szCs w:val="28"/>
        </w:rPr>
      </w:pPr>
      <w:r w:rsidRPr="00743C6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УК-6</w:t>
      </w:r>
      <w:r w:rsidRPr="00743C6C">
        <w:rPr>
          <w:rFonts w:ascii="Times New Roman" w:hAnsi="Times New Roman"/>
          <w:sz w:val="28"/>
          <w:szCs w:val="28"/>
        </w:rPr>
        <w:t xml:space="preserve"> 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/>
          <w:sz w:val="28"/>
          <w:szCs w:val="28"/>
        </w:rPr>
        <w:t>.</w:t>
      </w:r>
    </w:p>
    <w:p w:rsidR="009B188F" w:rsidRPr="00743C6C" w:rsidRDefault="009B188F" w:rsidP="007B2EF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3C6C">
        <w:rPr>
          <w:rFonts w:ascii="Times New Roman" w:hAnsi="Times New Roman"/>
          <w:b/>
          <w:sz w:val="28"/>
          <w:szCs w:val="28"/>
        </w:rPr>
        <w:t>5. Планируемые  результаты обучения</w:t>
      </w:r>
    </w:p>
    <w:p w:rsidR="009B188F" w:rsidRPr="00743C6C" w:rsidRDefault="009B188F" w:rsidP="00743C6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43C6C">
        <w:rPr>
          <w:rFonts w:ascii="Times New Roman" w:hAnsi="Times New Roman"/>
          <w:sz w:val="28"/>
          <w:szCs w:val="28"/>
        </w:rPr>
        <w:t xml:space="preserve">    знать: </w:t>
      </w:r>
    </w:p>
    <w:p w:rsidR="009B188F" w:rsidRPr="00743C6C" w:rsidRDefault="009B188F" w:rsidP="00743C6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43C6C">
        <w:rPr>
          <w:rFonts w:ascii="Times New Roman" w:hAnsi="Times New Roman"/>
          <w:sz w:val="28"/>
          <w:szCs w:val="28"/>
        </w:rPr>
        <w:t>- основы современной теории социального благополучия, качества жизни, физического, психического и социального здоровья;</w:t>
      </w:r>
    </w:p>
    <w:p w:rsidR="009B188F" w:rsidRPr="00743C6C" w:rsidRDefault="009B188F" w:rsidP="00743C6C">
      <w:pPr>
        <w:pStyle w:val="a0"/>
        <w:spacing w:line="240" w:lineRule="auto"/>
        <w:ind w:left="0" w:firstLine="540"/>
        <w:rPr>
          <w:sz w:val="28"/>
          <w:szCs w:val="28"/>
        </w:rPr>
      </w:pPr>
      <w:r w:rsidRPr="00743C6C">
        <w:rPr>
          <w:sz w:val="28"/>
          <w:szCs w:val="28"/>
        </w:rPr>
        <w:t>- стратегии и особенности, основы культуры коммуникативного процесса в современном обществе;</w:t>
      </w:r>
    </w:p>
    <w:p w:rsidR="009B188F" w:rsidRPr="00743C6C" w:rsidRDefault="009B188F" w:rsidP="00743C6C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743C6C">
        <w:rPr>
          <w:rFonts w:ascii="Times New Roman" w:hAnsi="Times New Roman"/>
          <w:sz w:val="28"/>
          <w:szCs w:val="28"/>
        </w:rPr>
        <w:t xml:space="preserve">    уметь:</w:t>
      </w:r>
      <w:r w:rsidRPr="00743C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B188F" w:rsidRPr="00743C6C" w:rsidRDefault="009B188F" w:rsidP="00743C6C">
      <w:pPr>
        <w:pStyle w:val="a0"/>
        <w:spacing w:line="240" w:lineRule="auto"/>
        <w:ind w:left="0" w:firstLine="540"/>
        <w:rPr>
          <w:sz w:val="28"/>
          <w:szCs w:val="28"/>
        </w:rPr>
      </w:pPr>
      <w:r w:rsidRPr="00743C6C">
        <w:rPr>
          <w:sz w:val="28"/>
          <w:szCs w:val="28"/>
        </w:rPr>
        <w:t>- формировать коммуникативный процесс с клиентами в сфере социального обслуживания;</w:t>
      </w:r>
    </w:p>
    <w:p w:rsidR="009B188F" w:rsidRPr="00743C6C" w:rsidRDefault="009B188F" w:rsidP="00743C6C">
      <w:pPr>
        <w:pStyle w:val="a0"/>
        <w:spacing w:line="240" w:lineRule="auto"/>
        <w:ind w:left="0" w:firstLine="540"/>
        <w:rPr>
          <w:sz w:val="28"/>
          <w:szCs w:val="28"/>
        </w:rPr>
      </w:pPr>
      <w:r w:rsidRPr="00743C6C">
        <w:rPr>
          <w:sz w:val="28"/>
          <w:szCs w:val="28"/>
        </w:rPr>
        <w:t>- давать этическую оценку профессиональной деятельности специалиста по социальной работе;</w:t>
      </w:r>
    </w:p>
    <w:p w:rsidR="009B188F" w:rsidRPr="00743C6C" w:rsidRDefault="009B188F" w:rsidP="00743C6C">
      <w:pPr>
        <w:pStyle w:val="a0"/>
        <w:spacing w:line="240" w:lineRule="auto"/>
        <w:ind w:left="0" w:firstLine="540"/>
        <w:rPr>
          <w:sz w:val="28"/>
          <w:szCs w:val="28"/>
        </w:rPr>
      </w:pPr>
      <w:r w:rsidRPr="00743C6C">
        <w:rPr>
          <w:sz w:val="28"/>
          <w:szCs w:val="28"/>
        </w:rPr>
        <w:t xml:space="preserve">   владеть:</w:t>
      </w:r>
    </w:p>
    <w:p w:rsidR="009B188F" w:rsidRPr="00743C6C" w:rsidRDefault="009B188F" w:rsidP="00743C6C">
      <w:pPr>
        <w:pStyle w:val="a0"/>
        <w:spacing w:line="240" w:lineRule="auto"/>
        <w:ind w:left="0" w:firstLine="540"/>
        <w:rPr>
          <w:sz w:val="28"/>
          <w:szCs w:val="28"/>
        </w:rPr>
      </w:pPr>
      <w:r w:rsidRPr="00743C6C">
        <w:rPr>
          <w:sz w:val="28"/>
          <w:szCs w:val="28"/>
        </w:rPr>
        <w:t>- способностью обеспечивать высокий уровень профессиональн</w:t>
      </w:r>
    </w:p>
    <w:p w:rsidR="009B188F" w:rsidRPr="00743C6C" w:rsidRDefault="009B188F" w:rsidP="00743C6C">
      <w:pPr>
        <w:pStyle w:val="a0"/>
        <w:spacing w:line="240" w:lineRule="auto"/>
        <w:ind w:left="0" w:firstLine="540"/>
        <w:rPr>
          <w:sz w:val="28"/>
          <w:szCs w:val="28"/>
        </w:rPr>
      </w:pPr>
      <w:r w:rsidRPr="00743C6C">
        <w:rPr>
          <w:sz w:val="28"/>
          <w:szCs w:val="28"/>
        </w:rPr>
        <w:t>ой о общей культуры своей деятельности как социального работника, гражданина своей страны;</w:t>
      </w:r>
    </w:p>
    <w:p w:rsidR="009B188F" w:rsidRPr="00743C6C" w:rsidRDefault="009B188F" w:rsidP="00743C6C">
      <w:pPr>
        <w:pStyle w:val="a0"/>
        <w:spacing w:line="240" w:lineRule="auto"/>
        <w:ind w:left="0" w:firstLine="540"/>
        <w:rPr>
          <w:sz w:val="28"/>
          <w:szCs w:val="28"/>
        </w:rPr>
      </w:pPr>
      <w:r w:rsidRPr="00743C6C">
        <w:rPr>
          <w:sz w:val="28"/>
          <w:szCs w:val="28"/>
        </w:rPr>
        <w:t>- основными навыками профессионального взаимодействия с клиентами и коллегами.</w:t>
      </w:r>
    </w:p>
    <w:p w:rsidR="009B188F" w:rsidRPr="00743C6C" w:rsidRDefault="009B188F" w:rsidP="00743C6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43C6C">
        <w:rPr>
          <w:rFonts w:ascii="Times New Roman" w:hAnsi="Times New Roman"/>
          <w:b/>
          <w:sz w:val="28"/>
          <w:szCs w:val="28"/>
        </w:rPr>
        <w:t xml:space="preserve">6.Общая трудоемкость </w:t>
      </w:r>
      <w:r w:rsidRPr="00743C6C">
        <w:rPr>
          <w:rFonts w:ascii="Times New Roman" w:hAnsi="Times New Roman"/>
          <w:sz w:val="28"/>
          <w:szCs w:val="28"/>
        </w:rPr>
        <w:t>дисциплины составляет 6 зачетных единиц, 216 часов.</w:t>
      </w:r>
    </w:p>
    <w:p w:rsidR="009B188F" w:rsidRPr="00743C6C" w:rsidRDefault="009B188F" w:rsidP="00743C6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43C6C">
        <w:rPr>
          <w:rFonts w:ascii="Times New Roman" w:hAnsi="Times New Roman"/>
          <w:b/>
          <w:sz w:val="28"/>
          <w:szCs w:val="28"/>
        </w:rPr>
        <w:t xml:space="preserve">7.Формы контроля </w:t>
      </w:r>
      <w:r>
        <w:rPr>
          <w:rFonts w:ascii="Times New Roman" w:hAnsi="Times New Roman"/>
          <w:sz w:val="28"/>
          <w:szCs w:val="28"/>
        </w:rPr>
        <w:t>– зачет</w:t>
      </w:r>
      <w:r w:rsidRPr="00743C6C">
        <w:rPr>
          <w:rFonts w:ascii="Times New Roman" w:hAnsi="Times New Roman"/>
          <w:sz w:val="28"/>
          <w:szCs w:val="28"/>
        </w:rPr>
        <w:t xml:space="preserve"> (6 семестр).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Социальные инновации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1. Место дисциплины (модуля) в структуре основной профессиональной образовательной программы.</w:t>
      </w:r>
    </w:p>
    <w:p w:rsidR="009B188F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07E9">
        <w:rPr>
          <w:rFonts w:ascii="Times New Roman" w:hAnsi="Times New Roman"/>
          <w:bCs/>
          <w:sz w:val="28"/>
          <w:szCs w:val="28"/>
          <w:lang w:eastAsia="ru-RU"/>
        </w:rPr>
        <w:t>Дисциплина «Социальные инновации» входит в  часть дисциплин, формируемых участниками образовательных отношений. Исследовательский модуль Б.1В.03.01.   К исходным требованиям, необходимым для изучения дисциплины «Социальные инновации», относятся знания, умения и виды деятельности, сформированные в процессе изучения дисциплин: «Социология», «Теория социальной работы», «Технология социальной работы», «Современные теории социального благополучия», «Прогнозирование, проектирование и моделирование в социальной работе».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2. Цель освоения дисциплины.</w:t>
      </w:r>
    </w:p>
    <w:p w:rsidR="009B188F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Целью освоения учебной дисциплины </w:t>
      </w:r>
      <w:r w:rsidRPr="009407E9">
        <w:rPr>
          <w:rFonts w:ascii="Times New Roman" w:hAnsi="Times New Roman"/>
          <w:bCs/>
          <w:sz w:val="28"/>
          <w:szCs w:val="28"/>
        </w:rPr>
        <w:t xml:space="preserve">«Социальные инновации» является </w:t>
      </w:r>
      <w:r w:rsidRPr="009407E9">
        <w:rPr>
          <w:rFonts w:ascii="Times New Roman" w:hAnsi="Times New Roman"/>
          <w:sz w:val="28"/>
          <w:szCs w:val="28"/>
        </w:rPr>
        <w:t xml:space="preserve">дать целостное представление об инновациях </w:t>
      </w:r>
      <w:r w:rsidRPr="009407E9">
        <w:rPr>
          <w:rFonts w:ascii="Times New Roman" w:hAnsi="Times New Roman"/>
          <w:bCs/>
          <w:sz w:val="28"/>
          <w:szCs w:val="28"/>
        </w:rPr>
        <w:t>и разрешать проблемы в сфере социальной работы на основе проведения прикладных исследований, в том числе опроса и мониторинга.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bCs/>
          <w:sz w:val="28"/>
          <w:szCs w:val="28"/>
          <w:lang w:eastAsia="ru-RU"/>
        </w:rPr>
        <w:t>3. Краткое содержание дисциплины</w:t>
      </w:r>
    </w:p>
    <w:p w:rsidR="009B188F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pacing w:val="-1"/>
          <w:sz w:val="28"/>
          <w:szCs w:val="28"/>
        </w:rPr>
        <w:t>Курс «Социальные инновации» рассматривает</w:t>
      </w:r>
      <w:r w:rsidRPr="009407E9">
        <w:rPr>
          <w:rFonts w:ascii="Times New Roman" w:hAnsi="Times New Roman"/>
          <w:sz w:val="28"/>
          <w:szCs w:val="28"/>
        </w:rPr>
        <w:t xml:space="preserve"> историю становления взглядов на инновационные процессы в обществе, современные концепции инновационного развития, основания классификации инноваций в социальной сфере, формируются способности к инновационной деятельности в социальной сфере и социальной работе, формируются умения оценивать целесообразность и эффективность внедряемых инноваций в социальной сфере. 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4. 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  <w:lang w:eastAsia="ru-RU"/>
        </w:rPr>
        <w:t>:</w:t>
      </w:r>
    </w:p>
    <w:p w:rsidR="009B188F" w:rsidRPr="009407E9" w:rsidRDefault="009B188F" w:rsidP="002D6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УК-2- с</w:t>
      </w:r>
      <w:r w:rsidRPr="009407E9">
        <w:rPr>
          <w:rFonts w:ascii="Times New Roman" w:hAnsi="Times New Roman"/>
          <w:bCs/>
          <w:sz w:val="28"/>
          <w:szCs w:val="28"/>
          <w:lang w:eastAsia="ru-RU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9407E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B188F" w:rsidRPr="009407E9" w:rsidRDefault="009B188F" w:rsidP="002D6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УК-3</w:t>
      </w:r>
      <w:r w:rsidRPr="009407E9">
        <w:rPr>
          <w:rFonts w:ascii="Times New Roman" w:hAnsi="Times New Roman"/>
          <w:bCs/>
          <w:sz w:val="28"/>
          <w:szCs w:val="28"/>
          <w:lang w:eastAsia="ru-RU"/>
        </w:rPr>
        <w:t>- способен осуществлять социальное взаимодействие и реализовывать свою роль в команде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B188F" w:rsidRPr="009407E9" w:rsidRDefault="009B188F" w:rsidP="002D6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bCs/>
          <w:sz w:val="28"/>
          <w:szCs w:val="28"/>
          <w:lang w:eastAsia="ru-RU"/>
        </w:rPr>
        <w:t>5. Планируемые результаты обучения</w:t>
      </w:r>
    </w:p>
    <w:p w:rsidR="009B188F" w:rsidRPr="009407E9" w:rsidRDefault="009B188F" w:rsidP="002D6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студент должен: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lang w:eastAsia="ru-RU"/>
        </w:rPr>
        <w:t>Знать: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>- базовые понятия и задачи учебной дисциплины;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>- историю становления взглядов на инновационные процессы в обществе;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>- современные концепции инновационного развития;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>- основания классификации инноваций в социальной сфере.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>- определять направления, цели, этапы и методы совершенствования инновационной деятельности в социальной сфере;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>- оценивать целесообразность и эффективность внедряемых инноваций в социальной сфере;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>- использовать полученные результаты и данные статистической отчетности для повышения эффективности социальной работы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lang w:eastAsia="ru-RU"/>
        </w:rPr>
        <w:t>Владеть:</w:t>
      </w:r>
    </w:p>
    <w:p w:rsidR="009B188F" w:rsidRPr="009407E9" w:rsidRDefault="009B188F" w:rsidP="002D61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- навыками критического анализа зарубежной и отечественной практик инновационных преобразований в условиях динамично изменяющейся социальной действительности;</w:t>
      </w:r>
    </w:p>
    <w:p w:rsidR="009B188F" w:rsidRPr="009407E9" w:rsidRDefault="009B188F" w:rsidP="002D61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- навыками совершенствования собственной профессиональной деятельности на основе правильного определения и переосмысления своего места и роли в инновационном процессе;</w:t>
      </w:r>
    </w:p>
    <w:p w:rsidR="009B188F" w:rsidRDefault="009B188F" w:rsidP="002D61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- способностью выявлять, формулировать, разрешать проблемы в сфере социальной работы на основе проведения прикладных исследований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6. Общая трудоемкость дисциплины.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4 зачетных единиц (144  час.).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7. Форма контроля.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Зачет (7 сем.)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Экономические основы социальной работы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«Экономические основы социальной работы» входит в обязательную часть блока Б1 «Исследовательский модуль 1» Б1.В.03.02.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К исходным требованиям, необходимым для изучения дисциплины </w:t>
      </w:r>
      <w:r w:rsidRPr="009407E9">
        <w:rPr>
          <w:rFonts w:ascii="Times New Roman" w:hAnsi="Times New Roman"/>
          <w:sz w:val="28"/>
          <w:szCs w:val="28"/>
        </w:rPr>
        <w:t>«Экономические основы социальной работы»</w:t>
      </w:r>
      <w:r w:rsidRPr="009407E9">
        <w:rPr>
          <w:rFonts w:ascii="Times New Roman" w:hAnsi="Times New Roman"/>
          <w:bCs/>
          <w:sz w:val="28"/>
          <w:szCs w:val="28"/>
        </w:rPr>
        <w:t>, относятся знания, умения и виды деятельности, сформированные в процессе изучения дисциплин: «Введение в профессию Социальная работа», «Зарубежный опыт социальной работы», «История социальной работы», «Теория социальной работы».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407E9">
        <w:rPr>
          <w:rFonts w:ascii="Times New Roman" w:hAnsi="Times New Roman"/>
          <w:b/>
          <w:sz w:val="28"/>
          <w:szCs w:val="28"/>
        </w:rPr>
        <w:t>Цель освоения дисциплины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b/>
          <w:sz w:val="28"/>
          <w:szCs w:val="28"/>
        </w:rPr>
        <w:t>Р</w:t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азвитие у студентов современного социально-ориентированного экономического мышления, углубление знаний о социально-экономической системе, закономерностях и тенденциях ее функционирования, формирование на этой основе соответствующих профессиональных качеств будущих квалифицированных специалистов в области социальной защиты, социального обслуживания населения и регламентации жизнедеятельности групповых и индивидуальных субъектов.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407E9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Включение в образовательную программу учебного курса «Экономические основы социальной» предполагает углубленное изучение вопросов социального развития и социальной ориентации экономической политики государства, системы социальной защиты населения,  экономического пространства социальной работы.</w:t>
      </w:r>
    </w:p>
    <w:p w:rsidR="009B188F" w:rsidRPr="009407E9" w:rsidRDefault="009B188F" w:rsidP="00345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Раскрываются проблемы, связанные с финансированием, налогообложением, предпринимательской деятельностью учреждений социального обслуживания; организационно-экономические основы социального обеспечения и социального страхования населения.</w:t>
      </w:r>
      <w:r w:rsidRPr="009407E9">
        <w:rPr>
          <w:rFonts w:ascii="Times New Roman" w:hAnsi="Times New Roman"/>
          <w:color w:val="000000"/>
          <w:sz w:val="28"/>
          <w:szCs w:val="28"/>
        </w:rPr>
        <w:br/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Рассматриваются вопросы организации экономической деятельности, кадрового обеспечения, оплаты труда социальных работников и обеспечения эффективности социальной работы.</w:t>
      </w:r>
    </w:p>
    <w:p w:rsidR="009B188F" w:rsidRPr="009407E9" w:rsidRDefault="009B188F" w:rsidP="0034581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345817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 способен предоставлять меры социальной защиты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(ПК-2).</w:t>
      </w:r>
    </w:p>
    <w:p w:rsidR="009B188F" w:rsidRPr="009407E9" w:rsidRDefault="009B188F" w:rsidP="00345817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9407E9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Знать: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содержание экономических процессов, протекающих в сфере социальной защиты и социального обслуживания населения;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терминологию и теоретические основы экономической теории, инструментарий экономического анализа;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особенности, достоинства и недостатки основных типов хозяйственных связей;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основные функциональные зависимости, объясняющие экономические явления;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фундаментальные экономические взаимосвязи, лежащие в основе экономической политики;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основные экономические проблемы, стоящие перед обществом, способы их решения, инструментарий воздействия и социально-экономические последствия.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Уметь: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оценивать экономическую и социальную эффективность деятельности в сфере социальной защиты и социального обслуживания населения;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применять экономическую терминологию к объяснению социально-значимых процессов в обществе;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анализировать и оценивать экономические параметры функционирования общества;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применять экономический инструментарий к решению социально-экономических задач, стоящих перед обществом;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грамотно трактовать полученный результат.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Владеть: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навыками организации, планирования экономических процессов в сфере социального обслуживания и социального обслуживания населения;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экономическим инструментарием, применять его к решению социально-экономических задач в масштабах общества в целом и отдельных структурных образований;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навыками грамотного анализа социально-экономических явлений;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навыками выявления основных экономических взаимосвязей, объясняющих функционирование социально-экономической системы;</w:t>
      </w:r>
    </w:p>
    <w:p w:rsidR="009B188F" w:rsidRPr="009407E9" w:rsidRDefault="009B188F" w:rsidP="003458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построения функциональных зависимостей для социально-экономических явлений.</w:t>
      </w:r>
    </w:p>
    <w:p w:rsidR="009B188F" w:rsidRPr="009407E9" w:rsidRDefault="009B188F" w:rsidP="00345817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407E9">
        <w:rPr>
          <w:rFonts w:ascii="Times New Roman" w:hAnsi="Times New Roman"/>
          <w:b/>
          <w:sz w:val="28"/>
          <w:szCs w:val="28"/>
        </w:rPr>
        <w:t>Общая трудоемкость</w:t>
      </w:r>
      <w:r w:rsidRPr="009407E9">
        <w:rPr>
          <w:rFonts w:ascii="Times New Roman" w:hAnsi="Times New Roman"/>
          <w:sz w:val="28"/>
          <w:szCs w:val="28"/>
        </w:rPr>
        <w:t xml:space="preserve"> 6 зачетных единиц (216 часов).</w:t>
      </w:r>
    </w:p>
    <w:p w:rsidR="009B188F" w:rsidRPr="009407E9" w:rsidRDefault="009B188F" w:rsidP="002D618E">
      <w:pPr>
        <w:pStyle w:val="ListParagraph"/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9407E9">
        <w:rPr>
          <w:rFonts w:ascii="Times New Roman" w:hAnsi="Times New Roman"/>
          <w:b/>
          <w:sz w:val="28"/>
          <w:szCs w:val="28"/>
        </w:rPr>
        <w:t xml:space="preserve">Форма контроля </w:t>
      </w:r>
      <w:r w:rsidRPr="009407E9">
        <w:rPr>
          <w:rFonts w:ascii="Times New Roman" w:hAnsi="Times New Roman"/>
          <w:sz w:val="28"/>
          <w:szCs w:val="28"/>
        </w:rPr>
        <w:t>–  зачет (6 семестр)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«Социальная геронтология»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07E9">
        <w:rPr>
          <w:rFonts w:ascii="Times New Roman" w:hAnsi="Times New Roman"/>
          <w:bCs/>
          <w:sz w:val="28"/>
          <w:szCs w:val="28"/>
          <w:lang w:eastAsia="ru-RU"/>
        </w:rPr>
        <w:t>Дисциплина «Социальная геронтология» входит в  часть дисциплин, формируемых участниками образовательных отношений. Исследовательский модуль Б.1В.03.02. К исходным требованиям, необходимым для изучения дисциплины «Социальная геронтология», относятся знания, умения и виды деятельности, сформированные в процессе изучения дисциплин: «Социология», «Теория социальной работы», «Технология социальной работы».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2. Цель освоения дисциплины.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Целью освоения учебной дисциплины </w:t>
      </w:r>
      <w:r w:rsidRPr="009407E9">
        <w:rPr>
          <w:rFonts w:ascii="Times New Roman" w:hAnsi="Times New Roman"/>
          <w:bCs/>
          <w:sz w:val="28"/>
          <w:szCs w:val="28"/>
        </w:rPr>
        <w:t>«Социальная геронтология» является формирование у студентов систематизированного и целостного научного представления о социальных аспектах старения индивида и общества, учет в профессиональной деятельности специфики и современного сочетания глобального, национального и регионального, особенностей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bCs/>
          <w:sz w:val="28"/>
          <w:szCs w:val="28"/>
          <w:lang w:eastAsia="ru-RU"/>
        </w:rPr>
        <w:t>3. Краткое содержание дисциплины</w:t>
      </w:r>
    </w:p>
    <w:p w:rsidR="009B188F" w:rsidRPr="009407E9" w:rsidRDefault="009B188F" w:rsidP="002D618E">
      <w:pPr>
        <w:pStyle w:val="BodyText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pacing w:val="-1"/>
          <w:sz w:val="28"/>
          <w:szCs w:val="28"/>
        </w:rPr>
        <w:t xml:space="preserve">В курсе раскрываются </w:t>
      </w:r>
      <w:r w:rsidRPr="009407E9">
        <w:rPr>
          <w:rFonts w:ascii="Times New Roman" w:hAnsi="Times New Roman"/>
          <w:sz w:val="28"/>
          <w:szCs w:val="28"/>
        </w:rPr>
        <w:t>основные категории и понятия социальной геронтологии,</w:t>
      </w:r>
      <w:r w:rsidRPr="009407E9">
        <w:rPr>
          <w:rFonts w:ascii="Times New Roman" w:hAnsi="Times New Roman"/>
          <w:bCs/>
          <w:sz w:val="28"/>
          <w:szCs w:val="28"/>
        </w:rPr>
        <w:t xml:space="preserve"> этнографические, м</w:t>
      </w:r>
      <w:r w:rsidRPr="009407E9">
        <w:rPr>
          <w:rFonts w:ascii="Times New Roman" w:hAnsi="Times New Roman"/>
          <w:sz w:val="28"/>
          <w:szCs w:val="28"/>
        </w:rPr>
        <w:t>едико-биологические, психологические, социально-гигиенические подходы к старению, роль и место старшего поколения в системе общественных связей и отношений. Полученные знания образуют стержень теоретической и практической подготовки социального работника в работе с людьми старшего возраста.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4. 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  <w:lang w:eastAsia="ru-RU"/>
        </w:rPr>
        <w:t>:</w:t>
      </w:r>
    </w:p>
    <w:p w:rsidR="009B188F" w:rsidRPr="009407E9" w:rsidRDefault="009B188F" w:rsidP="002D6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ПК-1 -</w:t>
      </w:r>
      <w:r w:rsidRPr="009407E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9407E9">
        <w:rPr>
          <w:rFonts w:ascii="Times New Roman" w:hAnsi="Times New Roman"/>
          <w:bCs/>
          <w:sz w:val="28"/>
          <w:szCs w:val="28"/>
          <w:lang w:eastAsia="ru-RU"/>
        </w:rPr>
        <w:t>пособен использовать конкретные технологии социальной защиты, виды и формы социального обслуживания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</w:p>
    <w:p w:rsidR="009B188F" w:rsidRPr="009407E9" w:rsidRDefault="009B188F" w:rsidP="002D6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bCs/>
          <w:sz w:val="28"/>
          <w:szCs w:val="28"/>
          <w:lang w:eastAsia="ru-RU"/>
        </w:rPr>
        <w:t>5. Планируемые результаты обучения</w:t>
      </w:r>
    </w:p>
    <w:p w:rsidR="009B188F" w:rsidRPr="009407E9" w:rsidRDefault="009B188F" w:rsidP="002D6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студент должен: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lang w:eastAsia="ru-RU"/>
        </w:rPr>
        <w:t>Знать: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- основные категории и понятия учебной дисциплины, предпосылки развития науки о социальной геронтологии;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 xml:space="preserve">- основные этапы развития геронтологического знания, концепции и теории; 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- особенности социальной работы с людьми старшего возраста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Уметь: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>- оперировать основными терминами и понятиями социальной геронтологии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>- анализировать актуальные проблемы современной социальной геронтологии в динамическом обществе и выявлять основные тенденции их изменений;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color w:val="000000"/>
          <w:sz w:val="28"/>
          <w:szCs w:val="28"/>
          <w:lang w:eastAsia="ru-RU"/>
        </w:rPr>
        <w:t>- применять полученные знания в области социальной геронтологии в профессиональной деятельности социального работника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lang w:eastAsia="ru-RU"/>
        </w:rPr>
        <w:t>Владеть:</w:t>
      </w:r>
    </w:p>
    <w:p w:rsidR="009B188F" w:rsidRPr="009407E9" w:rsidRDefault="009B188F" w:rsidP="002D61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- навыками составления сообщений, современного поиска и обработки информации;</w:t>
      </w:r>
    </w:p>
    <w:p w:rsidR="009B188F" w:rsidRPr="009407E9" w:rsidRDefault="009B188F" w:rsidP="002D61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- навыками критического анализа основных теории и технологий социального благополучия, теорий старения, качества жизни, физического, психического и социального здоровья сформулированных в рамках социальной геронтологии;</w:t>
      </w:r>
    </w:p>
    <w:p w:rsidR="009B188F" w:rsidRPr="009407E9" w:rsidRDefault="009B188F" w:rsidP="002D61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- способностью учитывать в профессиональной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6. Общая трудоемкость дисциплины.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7 зачетных единиц (252 часов).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7. Форма контроля.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Промежуточная аттестация – Экзамен (5 сем.).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188F" w:rsidRPr="009407E9" w:rsidRDefault="009B188F" w:rsidP="002D618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lang w:eastAsia="ru-RU"/>
        </w:rPr>
        <w:t>«Психология социальной работы»</w:t>
      </w:r>
    </w:p>
    <w:p w:rsidR="009B188F" w:rsidRPr="009407E9" w:rsidRDefault="009B188F" w:rsidP="002D618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pacing w:val="-2"/>
          <w:sz w:val="28"/>
          <w:szCs w:val="28"/>
          <w:lang w:eastAsia="ru-RU"/>
        </w:rPr>
      </w:pPr>
    </w:p>
    <w:p w:rsidR="009B188F" w:rsidRPr="009407E9" w:rsidRDefault="009B188F" w:rsidP="003458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3458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Дисциплина «Психология социальной работы» входит в вариативную часть блока Б1.В «Часть, формируемая участниками образовательных отношений» Б1.В.</w:t>
      </w:r>
      <w:r w:rsidRPr="009407E9">
        <w:rPr>
          <w:rFonts w:ascii="Times New Roman" w:hAnsi="Times New Roman"/>
          <w:bCs/>
          <w:sz w:val="28"/>
          <w:szCs w:val="28"/>
        </w:rPr>
        <w:t>03.04.</w:t>
      </w:r>
    </w:p>
    <w:p w:rsidR="009B188F" w:rsidRPr="009407E9" w:rsidRDefault="009B188F" w:rsidP="003458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napToGrid w:val="0"/>
          <w:sz w:val="28"/>
          <w:szCs w:val="28"/>
          <w:lang w:eastAsia="ru-RU"/>
        </w:rPr>
        <w:t>2. Цель освоения дисциплины</w:t>
      </w:r>
    </w:p>
    <w:p w:rsidR="009B188F" w:rsidRPr="009407E9" w:rsidRDefault="009B188F" w:rsidP="003458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07E9">
        <w:rPr>
          <w:rFonts w:ascii="Times New Roman" w:hAnsi="Times New Roman"/>
          <w:spacing w:val="-2"/>
          <w:sz w:val="28"/>
          <w:szCs w:val="28"/>
          <w:lang w:eastAsia="ru-RU"/>
        </w:rPr>
        <w:t xml:space="preserve">Целью курса является </w:t>
      </w:r>
      <w:r w:rsidRPr="009407E9">
        <w:rPr>
          <w:rFonts w:ascii="Times New Roman" w:hAnsi="Times New Roman"/>
          <w:sz w:val="28"/>
          <w:szCs w:val="28"/>
          <w:lang w:eastAsia="ru-RU"/>
        </w:rPr>
        <w:t>ознакомление студентов с основными понятиями и представлениями о психологических механизмах и закономерностях профессиональной деятельности социального работника, с требованиями принципами социальной работы, основными методами работы по оказанию помощи населению.</w:t>
      </w:r>
    </w:p>
    <w:p w:rsidR="009B188F" w:rsidRPr="009407E9" w:rsidRDefault="009B188F" w:rsidP="003458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3.Краткое содержание дисциплины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Pr="009407E9" w:rsidRDefault="009B188F" w:rsidP="0034581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Психология социального работника как субъекта профессиональной деятельности. Предметно-объектное содержание деятельности социального работника. Основные подходы в деятельности социального работника. Консультирование в деятельности социального работника. Метод групповой работы в деятельности социального работника. Психологическая и социальная помощь семье и ребенку Кризисная помощь</w:t>
      </w: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9B188F" w:rsidRPr="009407E9" w:rsidRDefault="009B188F" w:rsidP="00345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4. </w:t>
      </w:r>
      <w:r w:rsidRPr="009407E9">
        <w:rPr>
          <w:rFonts w:ascii="Times New Roman" w:hAnsi="Times New Roman"/>
          <w:sz w:val="28"/>
          <w:szCs w:val="28"/>
        </w:rPr>
        <w:t>Компетенции, формируемые в результате освоения дисциплины:</w:t>
      </w:r>
    </w:p>
    <w:p w:rsidR="009B188F" w:rsidRPr="009407E9" w:rsidRDefault="009B188F" w:rsidP="00345817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b w:val="0"/>
          <w:color w:val="00000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ПК-2</w:t>
      </w:r>
      <w:r w:rsidRPr="009407E9">
        <w:rPr>
          <w:rFonts w:cs="Times New Roman"/>
          <w:b w:val="0"/>
          <w:sz w:val="28"/>
          <w:szCs w:val="28"/>
        </w:rPr>
        <w:t xml:space="preserve"> - </w:t>
      </w:r>
      <w:r w:rsidRPr="009407E9">
        <w:rPr>
          <w:rFonts w:cs="Times New Roman"/>
          <w:b w:val="0"/>
          <w:color w:val="000000"/>
          <w:sz w:val="28"/>
          <w:szCs w:val="28"/>
        </w:rPr>
        <w:t>способность к выбору, разработке и эффективной реализации социальных технологий и технологий социальной работы, направленных на обеспечение прав человека в сфере социальной защиты.</w:t>
      </w:r>
    </w:p>
    <w:p w:rsidR="009B188F" w:rsidRPr="009407E9" w:rsidRDefault="009B188F" w:rsidP="00345817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</w:t>
      </w:r>
    </w:p>
    <w:p w:rsidR="009B188F" w:rsidRPr="009407E9" w:rsidRDefault="009B188F" w:rsidP="00345817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</w:t>
      </w:r>
      <w:r w:rsidRPr="009407E9">
        <w:rPr>
          <w:rFonts w:ascii="Times New Roman" w:hAnsi="Times New Roman"/>
          <w:b/>
          <w:sz w:val="28"/>
          <w:szCs w:val="28"/>
        </w:rPr>
        <w:t>должен:</w:t>
      </w:r>
    </w:p>
    <w:p w:rsidR="009B188F" w:rsidRPr="00A34B92" w:rsidRDefault="009B188F" w:rsidP="00345817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34B92">
        <w:rPr>
          <w:rFonts w:ascii="Times New Roman" w:hAnsi="Times New Roman"/>
          <w:spacing w:val="-2"/>
          <w:sz w:val="28"/>
          <w:szCs w:val="28"/>
          <w:lang w:eastAsia="ru-RU"/>
        </w:rPr>
        <w:t>Знать:</w:t>
      </w:r>
    </w:p>
    <w:p w:rsidR="009B188F" w:rsidRPr="00A34B92" w:rsidRDefault="009B188F" w:rsidP="003458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B92">
        <w:rPr>
          <w:rFonts w:ascii="Times New Roman" w:hAnsi="Times New Roman"/>
          <w:sz w:val="28"/>
          <w:szCs w:val="28"/>
          <w:lang w:eastAsia="ru-RU"/>
        </w:rPr>
        <w:t>- психологические основы социальной работы: подходы и модели;</w:t>
      </w:r>
    </w:p>
    <w:p w:rsidR="009B188F" w:rsidRPr="00A34B92" w:rsidRDefault="009B188F" w:rsidP="003458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B92">
        <w:rPr>
          <w:rFonts w:ascii="Times New Roman" w:hAnsi="Times New Roman"/>
          <w:sz w:val="28"/>
          <w:szCs w:val="28"/>
          <w:lang w:eastAsia="ru-RU"/>
        </w:rPr>
        <w:t>- формирование сети психолого-социальной поддержки, поиск ресурсов и консультирование;</w:t>
      </w:r>
    </w:p>
    <w:p w:rsidR="009B188F" w:rsidRPr="00A34B92" w:rsidRDefault="009B188F" w:rsidP="003458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B92">
        <w:rPr>
          <w:rFonts w:ascii="Times New Roman" w:hAnsi="Times New Roman"/>
          <w:sz w:val="28"/>
          <w:szCs w:val="28"/>
          <w:lang w:eastAsia="ru-RU"/>
        </w:rPr>
        <w:t>- методы социально-психологической диагностики личностных особенностей;</w:t>
      </w:r>
    </w:p>
    <w:p w:rsidR="009B188F" w:rsidRPr="00A34B92" w:rsidRDefault="009B188F" w:rsidP="003458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B92">
        <w:rPr>
          <w:rFonts w:ascii="Times New Roman" w:hAnsi="Times New Roman"/>
          <w:sz w:val="28"/>
          <w:szCs w:val="28"/>
          <w:lang w:eastAsia="ru-RU"/>
        </w:rPr>
        <w:t>- методы и техники оказания помощи в кризисных ситуациях.</w:t>
      </w:r>
    </w:p>
    <w:p w:rsidR="009B188F" w:rsidRPr="00A34B92" w:rsidRDefault="009B188F" w:rsidP="003458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sz w:val="28"/>
          <w:szCs w:val="28"/>
          <w:lang w:eastAsia="ru-RU"/>
        </w:rPr>
      </w:pPr>
      <w:r w:rsidRPr="00A34B92">
        <w:rPr>
          <w:rFonts w:ascii="Times New Roman" w:hAnsi="Times New Roman"/>
          <w:bCs/>
          <w:iCs/>
          <w:spacing w:val="-5"/>
          <w:sz w:val="28"/>
          <w:szCs w:val="28"/>
          <w:lang w:eastAsia="ru-RU"/>
        </w:rPr>
        <w:t>Уметь:</w:t>
      </w:r>
    </w:p>
    <w:p w:rsidR="009B188F" w:rsidRPr="00A34B92" w:rsidRDefault="009B188F" w:rsidP="003458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B92">
        <w:rPr>
          <w:rFonts w:ascii="Times New Roman" w:hAnsi="Times New Roman"/>
          <w:sz w:val="28"/>
          <w:szCs w:val="28"/>
          <w:lang w:eastAsia="ru-RU"/>
        </w:rPr>
        <w:t>- обладать навыками построения взаимоотношений;</w:t>
      </w:r>
    </w:p>
    <w:p w:rsidR="009B188F" w:rsidRPr="00A34B92" w:rsidRDefault="009B188F" w:rsidP="003458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B92">
        <w:rPr>
          <w:rFonts w:ascii="Times New Roman" w:hAnsi="Times New Roman"/>
          <w:sz w:val="28"/>
          <w:szCs w:val="28"/>
          <w:lang w:eastAsia="ru-RU"/>
        </w:rPr>
        <w:t>- обладать навыками планирования;</w:t>
      </w:r>
    </w:p>
    <w:p w:rsidR="009B188F" w:rsidRPr="00A34B92" w:rsidRDefault="009B188F" w:rsidP="003458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B92">
        <w:rPr>
          <w:rFonts w:ascii="Times New Roman" w:hAnsi="Times New Roman"/>
          <w:sz w:val="28"/>
          <w:szCs w:val="28"/>
          <w:lang w:eastAsia="ru-RU"/>
        </w:rPr>
        <w:t>- уметь принимать опыт клиента и ситуации;</w:t>
      </w:r>
    </w:p>
    <w:p w:rsidR="009B188F" w:rsidRPr="00A34B92" w:rsidRDefault="009B188F" w:rsidP="003458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B92">
        <w:rPr>
          <w:rFonts w:ascii="Times New Roman" w:hAnsi="Times New Roman"/>
          <w:sz w:val="28"/>
          <w:szCs w:val="28"/>
          <w:lang w:eastAsia="ru-RU"/>
        </w:rPr>
        <w:t>владеть методами, техниками психолого-социальных исследований.</w:t>
      </w:r>
    </w:p>
    <w:p w:rsidR="009B188F" w:rsidRPr="00A34B92" w:rsidRDefault="009B188F" w:rsidP="00345817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B92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Владеть:</w:t>
      </w:r>
    </w:p>
    <w:p w:rsidR="009B188F" w:rsidRPr="009407E9" w:rsidRDefault="009B188F" w:rsidP="003458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- навыками психодиагностики;</w:t>
      </w:r>
    </w:p>
    <w:p w:rsidR="009B188F" w:rsidRPr="009407E9" w:rsidRDefault="009B188F" w:rsidP="003458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- навыками психологического консультирования</w:t>
      </w:r>
    </w:p>
    <w:p w:rsidR="009B188F" w:rsidRPr="009407E9" w:rsidRDefault="009B188F" w:rsidP="00345817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  <w:r w:rsidRPr="009407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4 зачетные единицы</w:t>
      </w:r>
      <w:r w:rsidRPr="009407E9">
        <w:rPr>
          <w:rFonts w:ascii="Times New Roman" w:hAnsi="Times New Roman"/>
          <w:sz w:val="28"/>
          <w:szCs w:val="28"/>
        </w:rPr>
        <w:t xml:space="preserve"> (144 часа).</w:t>
      </w:r>
      <w:r w:rsidRPr="009407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Итоговая форма контроля – экзамен.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Семьеведение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a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</w:t>
      </w:r>
    </w:p>
    <w:p w:rsidR="009B188F" w:rsidRPr="009407E9" w:rsidRDefault="009B188F" w:rsidP="002D61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Дисциплина "Семьеведение" входит в обязательную часть блока Б1 «Исследовательский модуль» как обязательная дисциплина Б1.В.03.05 </w:t>
      </w:r>
      <w:r w:rsidRPr="009407E9">
        <w:rPr>
          <w:rFonts w:ascii="Times New Roman" w:hAnsi="Times New Roman"/>
          <w:bCs/>
          <w:sz w:val="28"/>
          <w:szCs w:val="28"/>
        </w:rPr>
        <w:t xml:space="preserve">К исходным требованиям, необходимым для изучения дисциплины </w:t>
      </w:r>
      <w:r w:rsidRPr="009407E9">
        <w:rPr>
          <w:rFonts w:ascii="Times New Roman" w:hAnsi="Times New Roman"/>
          <w:sz w:val="28"/>
          <w:szCs w:val="28"/>
        </w:rPr>
        <w:t xml:space="preserve">Семьеведение </w:t>
      </w:r>
      <w:r w:rsidRPr="009407E9">
        <w:rPr>
          <w:rFonts w:ascii="Times New Roman" w:hAnsi="Times New Roman"/>
          <w:bCs/>
          <w:sz w:val="28"/>
          <w:szCs w:val="28"/>
        </w:rPr>
        <w:t>, относятся знания, умения и виды деятельности, сформированные в процессе изучения дисциплин: Теория социальной работы, Технология социальной работы, Социальная педагогика.</w:t>
      </w:r>
    </w:p>
    <w:p w:rsidR="009B188F" w:rsidRPr="009407E9" w:rsidRDefault="009B188F" w:rsidP="002D618E">
      <w:pPr>
        <w:pStyle w:val="BodyTextIndent3"/>
        <w:numPr>
          <w:ilvl w:val="0"/>
          <w:numId w:val="6"/>
        </w:numPr>
        <w:tabs>
          <w:tab w:val="num" w:pos="0"/>
        </w:tabs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Цель освоения дисциплины</w:t>
      </w:r>
    </w:p>
    <w:p w:rsidR="009B188F" w:rsidRPr="009407E9" w:rsidRDefault="009B188F" w:rsidP="002D618E">
      <w:pPr>
        <w:pStyle w:val="BodyTextIndent3"/>
        <w:tabs>
          <w:tab w:val="num" w:pos="0"/>
        </w:tabs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Целью освоения учебной дисциплины «</w:t>
      </w:r>
      <w:r w:rsidRPr="009407E9">
        <w:rPr>
          <w:rFonts w:ascii="Times New Roman" w:hAnsi="Times New Roman"/>
          <w:bCs/>
          <w:sz w:val="28"/>
          <w:szCs w:val="28"/>
        </w:rPr>
        <w:t>Семьеведение</w:t>
      </w:r>
      <w:r w:rsidRPr="009407E9">
        <w:rPr>
          <w:rFonts w:ascii="Times New Roman" w:hAnsi="Times New Roman"/>
          <w:sz w:val="28"/>
          <w:szCs w:val="28"/>
        </w:rPr>
        <w:t>» является приобретение знаний и умений по формированию целостного представления у будущих профессионалов о сущности института семьи и брака, основных проблемах современной семьи  и основах применения технологий социальной работы с различными категориями семей.</w:t>
      </w:r>
    </w:p>
    <w:p w:rsidR="009B188F" w:rsidRPr="009407E9" w:rsidRDefault="009B188F" w:rsidP="002D618E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:rsidR="009B188F" w:rsidRPr="009407E9" w:rsidRDefault="009B188F" w:rsidP="002D61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Основные закономерности развития семейно-брачной сферы, как в классическом, так и позднем индустриальном обществе, Происхождение и развитие семьи Типологические особенности и структура семьи Функции современной семьи Социальный институт добрачного поведения Репродуктивное поведение современной семьи Социально- психологические проблемы современной семьи. Семья Бурятии: этнические, социально-демографические и психологические особенности. Развитие семьи в России и за рубежом.</w:t>
      </w:r>
    </w:p>
    <w:p w:rsidR="009B188F" w:rsidRDefault="009B188F" w:rsidP="002D618E">
      <w:pPr>
        <w:pStyle w:val="a"/>
        <w:numPr>
          <w:ilvl w:val="0"/>
          <w:numId w:val="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C713FF" w:rsidRDefault="009B188F" w:rsidP="00C713FF">
      <w:pPr>
        <w:pStyle w:val="a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713FF">
        <w:rPr>
          <w:rFonts w:ascii="Times New Roman" w:hAnsi="Times New Roman"/>
          <w:sz w:val="28"/>
          <w:szCs w:val="28"/>
          <w:shd w:val="clear" w:color="auto" w:fill="FFFFFF"/>
        </w:rPr>
        <w:t xml:space="preserve">ПК-1 </w:t>
      </w:r>
      <w:r>
        <w:rPr>
          <w:rFonts w:ascii="Times New Roman" w:hAnsi="Times New Roman"/>
          <w:sz w:val="28"/>
          <w:szCs w:val="28"/>
          <w:shd w:val="clear" w:color="auto" w:fill="FFFFFF"/>
        </w:rPr>
        <w:t>– с</w:t>
      </w:r>
      <w:r w:rsidRPr="00C713FF">
        <w:rPr>
          <w:rFonts w:ascii="Times New Roman" w:hAnsi="Times New Roman"/>
          <w:sz w:val="28"/>
          <w:szCs w:val="28"/>
          <w:shd w:val="clear" w:color="auto" w:fill="FFFFFF"/>
        </w:rPr>
        <w:t>пособен использовать конкретные технологии социальной защиты, виды и формы социального обслуживания</w:t>
      </w:r>
    </w:p>
    <w:p w:rsidR="009B188F" w:rsidRPr="009407E9" w:rsidRDefault="009B188F" w:rsidP="002D618E">
      <w:pPr>
        <w:pStyle w:val="BodyTextIndent3"/>
        <w:numPr>
          <w:ilvl w:val="0"/>
          <w:numId w:val="6"/>
        </w:numPr>
        <w:tabs>
          <w:tab w:val="num" w:pos="0"/>
        </w:tabs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9B188F" w:rsidRPr="009407E9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>Знать:</w:t>
      </w:r>
    </w:p>
    <w:p w:rsidR="009B188F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основные закономерности функционирования брачно-семейной сферы современного общества;</w:t>
      </w:r>
    </w:p>
    <w:p w:rsidR="009B188F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основные категории, понятия и задачи учебной дисциплины; </w:t>
      </w:r>
      <w:r w:rsidRPr="009407E9">
        <w:rPr>
          <w:rFonts w:ascii="Times New Roman" w:hAnsi="Times New Roman"/>
          <w:sz w:val="28"/>
          <w:szCs w:val="28"/>
        </w:rPr>
        <w:br/>
        <w:t>- основные теории происхождения и развития семьи;</w:t>
      </w:r>
    </w:p>
    <w:p w:rsidR="009B188F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роль и место семьи в жизни человека и общества;</w:t>
      </w:r>
    </w:p>
    <w:p w:rsidR="009B188F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основные функции и типы семьи; </w:t>
      </w:r>
    </w:p>
    <w:p w:rsidR="009B188F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 социальные проблемы современной семьи;</w:t>
      </w:r>
    </w:p>
    <w:p w:rsidR="009B188F" w:rsidRPr="009407E9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07E9">
        <w:rPr>
          <w:rFonts w:ascii="Times New Roman" w:hAnsi="Times New Roman"/>
          <w:sz w:val="28"/>
          <w:szCs w:val="28"/>
        </w:rPr>
        <w:t xml:space="preserve"> основные напр</w:t>
      </w:r>
      <w:r>
        <w:rPr>
          <w:rFonts w:ascii="Times New Roman" w:hAnsi="Times New Roman"/>
          <w:sz w:val="28"/>
          <w:szCs w:val="28"/>
        </w:rPr>
        <w:t xml:space="preserve">авления социальной защиты семьи </w:t>
      </w:r>
      <w:r w:rsidRPr="009407E9">
        <w:rPr>
          <w:rFonts w:ascii="Times New Roman" w:hAnsi="Times New Roman"/>
          <w:sz w:val="28"/>
          <w:szCs w:val="28"/>
        </w:rPr>
        <w:t xml:space="preserve">с другими категориями населения (инвалидами, пожилыми, детьми и т.д.); </w:t>
      </w:r>
    </w:p>
    <w:p w:rsidR="009B188F" w:rsidRPr="009407E9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>Уметь:</w:t>
      </w:r>
    </w:p>
    <w:p w:rsidR="009B188F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оценивать тенденции трансформации сферы семейной жизни как на на национальном, так и глобальном уровне;</w:t>
      </w:r>
    </w:p>
    <w:p w:rsidR="009B188F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оценивать и учитывать особенности культуры семейной жизни, благополучия, поведения различных национально-этнических и половозрастных, а также социально-классовых групп;</w:t>
      </w:r>
    </w:p>
    <w:p w:rsidR="009B188F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применять различные методы (социально-психологические, психотерапевтические, педагогические, медико-социальные) в разрешении проблем различных типов семей; </w:t>
      </w:r>
    </w:p>
    <w:p w:rsidR="009B188F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применять навыки индивидуальной и групповой работы с семьями, оказание им социальной помощи; </w:t>
      </w:r>
    </w:p>
    <w:p w:rsidR="009B188F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07E9">
        <w:rPr>
          <w:rFonts w:ascii="Times New Roman" w:hAnsi="Times New Roman"/>
          <w:sz w:val="28"/>
          <w:szCs w:val="28"/>
        </w:rPr>
        <w:t xml:space="preserve"> распознавать специфику деятельности социального работника с семьей и ее отличие от социальной работы</w:t>
      </w:r>
    </w:p>
    <w:p w:rsidR="009B188F" w:rsidRPr="009407E9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решать практические ситуации и задачи по изучаемому курсу. </w:t>
      </w:r>
    </w:p>
    <w:p w:rsidR="009B188F" w:rsidRPr="009407E9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>Владеть:</w:t>
      </w:r>
    </w:p>
    <w:p w:rsidR="009B188F" w:rsidRPr="009407E9" w:rsidRDefault="009B188F" w:rsidP="0034581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навыками социологического анализа состояния и развития брачно-семейной сферы постиндустриального общества; навыками самостоятельного и творческого осуществления, поиска оптимального способа оказания социальной помощи и услуг отдельным лицам, социальным группам;</w:t>
      </w:r>
    </w:p>
    <w:p w:rsidR="009B188F" w:rsidRPr="009407E9" w:rsidRDefault="009B188F" w:rsidP="002D618E">
      <w:pPr>
        <w:pStyle w:val="a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407E9">
        <w:rPr>
          <w:rFonts w:ascii="Times New Roman" w:hAnsi="Times New Roman"/>
          <w:sz w:val="28"/>
          <w:szCs w:val="28"/>
        </w:rPr>
        <w:t>6 зачетных единиц (216 часов)</w:t>
      </w:r>
    </w:p>
    <w:p w:rsidR="009B188F" w:rsidRPr="009407E9" w:rsidRDefault="009B188F" w:rsidP="002D618E">
      <w:pPr>
        <w:pStyle w:val="a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Формы контроля </w:t>
      </w:r>
      <w:r w:rsidRPr="009407E9">
        <w:rPr>
          <w:rFonts w:ascii="Times New Roman" w:hAnsi="Times New Roman"/>
          <w:sz w:val="28"/>
          <w:szCs w:val="28"/>
        </w:rPr>
        <w:t>–  экзамен (6 семестр)</w:t>
      </w:r>
    </w:p>
    <w:p w:rsidR="009B188F" w:rsidRPr="009407E9" w:rsidRDefault="009B188F" w:rsidP="002D618E">
      <w:pPr>
        <w:pStyle w:val="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pStyle w:val="a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«Элективные курсы по физической культуре и спорту»</w:t>
      </w:r>
    </w:p>
    <w:p w:rsidR="009B188F" w:rsidRPr="009407E9" w:rsidRDefault="009B188F" w:rsidP="002D618E">
      <w:pPr>
        <w:pStyle w:val="a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1. Место дисциплины в структуре основной профессиональной образовательной программы. 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высших учебных заведениях “Физическая культура” представлена как учебная дисциплина и важнейший компонент целостного развития личности, которая относится к базовой части образовательных программ модуля дисциплины Б 1.</w:t>
      </w:r>
      <w:r w:rsidRPr="009407E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Настоящая рабочая программа по учебной дисциплине «Физическая культура» для студентов I-III курсов очной формы обучения всех направлений и профилей подготовки составлена с учётом необходимых основополагающих законодательных, инструктивных и программных документов, определяющих основную направленность, объём и содержание учебных занятий по физической культуре в высшей школе.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2. Цель освоения дисциплины.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Целью освоения учебной дисциплины «Физическая культура»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  <w:r w:rsidRPr="009407E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3.  Краткое содержание дисциплины.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 xml:space="preserve">Занятия проходят согласно регламенту вузовской программы обучения студентов по физической культуре в объеме 396 часов, которые распределяются на </w:t>
      </w:r>
      <w:r w:rsidRPr="009407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407E9">
        <w:rPr>
          <w:rFonts w:ascii="Times New Roman" w:hAnsi="Times New Roman"/>
          <w:color w:val="000000"/>
          <w:sz w:val="28"/>
          <w:szCs w:val="28"/>
        </w:rPr>
        <w:t>-</w:t>
      </w:r>
      <w:r w:rsidRPr="009407E9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9407E9">
        <w:rPr>
          <w:rFonts w:ascii="Times New Roman" w:hAnsi="Times New Roman"/>
          <w:color w:val="000000"/>
          <w:sz w:val="28"/>
          <w:szCs w:val="28"/>
        </w:rPr>
        <w:t xml:space="preserve"> курсы обучения.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 xml:space="preserve">Программа состоит из двух блоков: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– Учебно-тренировочные занятия;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– Лекционный.</w:t>
      </w:r>
    </w:p>
    <w:p w:rsidR="009B188F" w:rsidRPr="009407E9" w:rsidRDefault="009B188F" w:rsidP="002D618E">
      <w:pPr>
        <w:pStyle w:val="BodyTextIndent"/>
        <w:tabs>
          <w:tab w:val="left" w:pos="54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 xml:space="preserve">           1 блок – Учебно-тренировочные занятия:</w:t>
      </w:r>
    </w:p>
    <w:p w:rsidR="009B188F" w:rsidRPr="009407E9" w:rsidRDefault="009B188F" w:rsidP="002D618E">
      <w:pPr>
        <w:pStyle w:val="BodyTextIndent"/>
        <w:tabs>
          <w:tab w:val="left" w:pos="54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 xml:space="preserve">– Цель раздела повысить общее функциональное состояние студентов </w:t>
      </w:r>
      <w:r w:rsidRPr="009407E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407E9">
        <w:rPr>
          <w:rFonts w:ascii="Times New Roman" w:hAnsi="Times New Roman"/>
          <w:color w:val="000000"/>
          <w:sz w:val="28"/>
          <w:szCs w:val="28"/>
        </w:rPr>
        <w:t>-</w:t>
      </w:r>
      <w:r w:rsidRPr="009407E9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9407E9">
        <w:rPr>
          <w:rFonts w:ascii="Times New Roman" w:hAnsi="Times New Roman"/>
          <w:color w:val="000000"/>
          <w:sz w:val="28"/>
          <w:szCs w:val="28"/>
        </w:rPr>
        <w:t xml:space="preserve"> курсов после летних каникул, а также развитие и совершенствование физических качеств.</w:t>
      </w:r>
    </w:p>
    <w:p w:rsidR="009B188F" w:rsidRPr="009407E9" w:rsidRDefault="009B188F" w:rsidP="002D618E">
      <w:pPr>
        <w:pStyle w:val="BodyTextIndent"/>
        <w:tabs>
          <w:tab w:val="left" w:pos="54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Учебно-тренировочные занятия раздела включают в себя средства и методы общей физической подготовки с элементами таких видов спорта, как легкая атлетика, игровые виды спорта (баскетбол, футбол, волейбол), подвижные игры,</w:t>
      </w:r>
      <w:r w:rsidRPr="009407E9">
        <w:rPr>
          <w:rFonts w:ascii="Times New Roman" w:hAnsi="Times New Roman"/>
          <w:color w:val="000000"/>
          <w:sz w:val="28"/>
          <w:szCs w:val="28"/>
        </w:rPr>
        <w:t xml:space="preserve"> лыжный спорт, конькобежный спорт и мн. другое.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2 блок – Лекционный, с</w:t>
      </w:r>
      <w:r w:rsidRPr="009407E9">
        <w:rPr>
          <w:rFonts w:ascii="Times New Roman" w:hAnsi="Times New Roman"/>
          <w:sz w:val="28"/>
          <w:szCs w:val="28"/>
        </w:rPr>
        <w:t>одержит теоретический раздел программы и предполагает овладение студентами знаний по основам теории и методики физиче</w:t>
      </w:r>
      <w:r w:rsidRPr="009407E9">
        <w:rPr>
          <w:rFonts w:ascii="Times New Roman" w:hAnsi="Times New Roman"/>
          <w:sz w:val="28"/>
          <w:szCs w:val="28"/>
        </w:rPr>
        <w:softHyphen/>
        <w:t xml:space="preserve">ского воспитания. Теоретические знания сообщаются в форме лекционного материала в течении 6 семестра на </w:t>
      </w:r>
      <w:r w:rsidRPr="009407E9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9407E9">
        <w:rPr>
          <w:rFonts w:ascii="Times New Roman" w:hAnsi="Times New Roman"/>
          <w:sz w:val="28"/>
          <w:szCs w:val="28"/>
        </w:rPr>
        <w:t xml:space="preserve"> курсе объеме 18</w:t>
      </w:r>
      <w:r w:rsidRPr="009407E9">
        <w:rPr>
          <w:rFonts w:ascii="Times New Roman" w:hAnsi="Times New Roman"/>
          <w:spacing w:val="-1"/>
          <w:sz w:val="28"/>
          <w:szCs w:val="28"/>
        </w:rPr>
        <w:t xml:space="preserve"> часов. Затем, принимается экзамен. 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spacing w:val="-1"/>
          <w:sz w:val="28"/>
          <w:szCs w:val="28"/>
        </w:rPr>
        <w:t>4.</w:t>
      </w:r>
      <w:r w:rsidRPr="009407E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Компетенции обучающегося, формируемые в результате освоения дисциплины:</w:t>
      </w:r>
    </w:p>
    <w:p w:rsidR="009B188F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УК-7 - с</w:t>
      </w:r>
      <w:r w:rsidRPr="00345817">
        <w:rPr>
          <w:rFonts w:ascii="Times New Roman" w:hAnsi="Times New Roman"/>
          <w:sz w:val="28"/>
          <w:szCs w:val="28"/>
        </w:rPr>
        <w:t>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5. Планируемые результаты обучения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A34B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результате освоения дисциплины студент должен: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4B92">
        <w:rPr>
          <w:rFonts w:ascii="Times New Roman" w:hAnsi="Times New Roman"/>
          <w:bCs/>
          <w:color w:val="000000"/>
          <w:sz w:val="28"/>
          <w:szCs w:val="28"/>
        </w:rPr>
        <w:t>Знать</w:t>
      </w: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1.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2.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 воздействующих на организм человека; о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 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3. понятие и навыки здорового образа жизни, способы сохранения и укрепления здоровья здоровье человека как ценность и факторы, его определяющие; взаимосвязь общей культуры студента и его образа жизни; здоровый образ жизни и его составляющие. 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4. знать о влиянии вредных привычек на организм человека; применение современных технологий, в том числе и биоуправления как способа отказа от вредных привычек. 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5. содержания производственной физической культуры; особенностей выбора форм, методов и средств физической культуры и спорта в рабочее и свободное время специалистов; влияния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производстве; профессиональных факторов, оказывающих негативное воздействие на состояние здоровья специалиста избранного профиля.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B92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1.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индексов. 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2. сформировать посредством физической культуры понимание о необходимости соблюдения здорового образа жизни, направленного на укрепление здоровья; интегрировать полученные знания в формирование профессионально значимых умений и навыков.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3. применять методы отказа от вредных привычек; использовать различные системы физических упражнений в формировании здорового образа жизни. 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4.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культуры и спорта для формирования психических качеств личности.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B92">
        <w:rPr>
          <w:rFonts w:ascii="Times New Roman" w:hAnsi="Times New Roman"/>
          <w:bCs/>
          <w:color w:val="000000"/>
          <w:sz w:val="28"/>
          <w:szCs w:val="28"/>
        </w:rPr>
        <w:t>Владеть: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1. культурным и историческим наследием, традициями в области физической культуры, толерантно воспринимает социальные и культурные различия, способен к диалогу с представителями других культурных государств. 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2.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упражнений. 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3. знаниями и навыками здорового образа жизни, способами сохранения и укрепления здоровья. Способен следовать социально-значимым представлениям о здоровом образе жизни, придерживаться здорового образа жизни. 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4. методами и средствами физической культуры, самостоятельно применяет их для повышения адаптационных резервов организма, укрепления здоровья, самостоятельно совершенствовать основные физические качества, основами общей физической в системе физического воспитания.</w:t>
      </w:r>
    </w:p>
    <w:p w:rsidR="009B188F" w:rsidRPr="009407E9" w:rsidRDefault="009B188F" w:rsidP="002D618E">
      <w:pPr>
        <w:pStyle w:val="BodyTextIndent"/>
        <w:tabs>
          <w:tab w:val="left" w:pos="54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 Общая трудоемкость дисциплины</w:t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 354 часа.</w:t>
      </w:r>
    </w:p>
    <w:p w:rsidR="009B188F" w:rsidRPr="009407E9" w:rsidRDefault="009B188F" w:rsidP="002D618E">
      <w:pPr>
        <w:pStyle w:val="BodyTextIndent"/>
        <w:tabs>
          <w:tab w:val="left" w:pos="540"/>
        </w:tabs>
        <w:spacing w:after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 Форма контроля:</w:t>
      </w:r>
    </w:p>
    <w:p w:rsidR="009B188F" w:rsidRPr="009407E9" w:rsidRDefault="009B188F" w:rsidP="002D618E">
      <w:pPr>
        <w:pStyle w:val="BodyTextIndent"/>
        <w:tabs>
          <w:tab w:val="left" w:pos="54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– Промежуточная аттестация – зачет (1,2,3,4,5,6 семестры);</w:t>
      </w:r>
    </w:p>
    <w:p w:rsidR="009B188F" w:rsidRPr="009407E9" w:rsidRDefault="009B188F" w:rsidP="002D618E">
      <w:pPr>
        <w:pStyle w:val="BodyTextIndent"/>
        <w:tabs>
          <w:tab w:val="left" w:pos="540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9B188F" w:rsidRPr="005B443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B4439">
        <w:rPr>
          <w:rFonts w:ascii="Times New Roman" w:hAnsi="Times New Roman"/>
          <w:b/>
          <w:sz w:val="28"/>
          <w:szCs w:val="28"/>
        </w:rPr>
        <w:t>Риторика</w:t>
      </w:r>
    </w:p>
    <w:p w:rsidR="009B188F" w:rsidRPr="005B443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443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A34B92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B4439">
        <w:rPr>
          <w:rFonts w:ascii="Times New Roman" w:hAnsi="Times New Roman"/>
          <w:bCs/>
          <w:sz w:val="28"/>
          <w:szCs w:val="28"/>
        </w:rPr>
        <w:t xml:space="preserve">Дисциплина относится к вариативной части </w:t>
      </w:r>
      <w:r w:rsidRPr="00A34B92">
        <w:rPr>
          <w:rFonts w:ascii="Times New Roman" w:hAnsi="Times New Roman"/>
          <w:bCs/>
          <w:sz w:val="28"/>
          <w:szCs w:val="28"/>
        </w:rPr>
        <w:t>Б1.В.ДВ.01.01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4439">
        <w:rPr>
          <w:rFonts w:ascii="Times New Roman" w:hAnsi="Times New Roman"/>
          <w:b/>
          <w:sz w:val="28"/>
          <w:szCs w:val="28"/>
        </w:rPr>
        <w:t>2. Цели освоения дисциплины: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439">
        <w:rPr>
          <w:rFonts w:ascii="Times New Roman" w:hAnsi="Times New Roman"/>
          <w:sz w:val="28"/>
          <w:szCs w:val="28"/>
        </w:rPr>
        <w:t>Научить студентов законам подготовки и произнесения публичной речи с целью оказания желаемого воздействия на аудиторию в коммуникативно-речевых ситуациях, типичных для профессиональной деятельности.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4439">
        <w:rPr>
          <w:rFonts w:ascii="Times New Roman" w:hAnsi="Times New Roman"/>
          <w:b/>
          <w:sz w:val="28"/>
          <w:szCs w:val="28"/>
        </w:rPr>
        <w:t>3. Краткое содержание дисциплины: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439">
        <w:rPr>
          <w:rFonts w:ascii="Times New Roman" w:hAnsi="Times New Roman"/>
          <w:sz w:val="28"/>
          <w:szCs w:val="28"/>
        </w:rPr>
        <w:t>Возникновение риторики в Древней Греции (VI-III в. До н.э.). Аристотель, краткая характеристика его «Риторики». Риторика в Древнем Риме. Труды и ораторское мастерство Демосфена, Сократа, Платона, Цицерона. Нравственные основы риторики античного мира. Риторика в Европе в эпоху Возрождения (Франция). Традиции древнерусского красноречия XI – начала XIII вв. Первые риторики в России XVII – XVIII вв. Труды М.В.Ломоносова по риторике. Риторика в русской школе. Кризис риторики. Развитие судебного красноречия; академическое красноречие; частные риторики. Неориторика.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439">
        <w:rPr>
          <w:rFonts w:ascii="Times New Roman" w:hAnsi="Times New Roman"/>
          <w:sz w:val="28"/>
          <w:szCs w:val="28"/>
        </w:rPr>
        <w:t>Предмет и цели риторики. Этос, логос, пафос. Требования к личности оратора. Виды ораторской прозы (судебная, политическая, академическая и др.). Высказывание как главная единица публичной речи. Основные формы и признаки публичного высказывания.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439">
        <w:rPr>
          <w:rFonts w:ascii="Times New Roman" w:hAnsi="Times New Roman"/>
          <w:sz w:val="28"/>
          <w:szCs w:val="28"/>
        </w:rPr>
        <w:t>Инвенция как забота о содержательной стороне речи. Определение цели, основной мысли выступления. Понятие топа в классической и современной риторике: топы как смысловые модели, способствующие развитию мысли о предмете. Топика как совокупность общих мест и способы их применения на этапе изобретения. Основные разновидности топов.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439">
        <w:rPr>
          <w:rFonts w:ascii="Times New Roman" w:hAnsi="Times New Roman"/>
          <w:sz w:val="28"/>
          <w:szCs w:val="28"/>
        </w:rPr>
        <w:t>Общие принципы выбора и расположения материала. Универсальная композиционная схема построения речи. Введение, его функции и типы. Структура и функции основной части. Заключение речи, его функции и типы. Строгая и искусственная хрия. Качества, необходимые оратору: обаяние, уверенность, дружелюбие, искренность, объективность, заинтересованность.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439">
        <w:rPr>
          <w:rFonts w:ascii="Times New Roman" w:hAnsi="Times New Roman"/>
          <w:sz w:val="28"/>
          <w:szCs w:val="28"/>
        </w:rPr>
        <w:t>Словесное выражение как раздел риторики. Риторика образа: понятие риторического тропа. Смысловые особенности тропов и их риторические возможности. Понятие риторической фигуры. Средства диалогизация речи. Риторический анализ и эскиз речи.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439">
        <w:rPr>
          <w:rFonts w:ascii="Times New Roman" w:hAnsi="Times New Roman"/>
          <w:sz w:val="28"/>
          <w:szCs w:val="28"/>
        </w:rPr>
        <w:t>Память как процесс запоминания, сохранения и воспоминания информации. Типы памяти. Законы памяти. Способы запоминания: рациональный, механический и мнемотехнический. Особенности мнемотехнического запоминания. Общие рекомендации по подготовке к выступлению. Невербальная коммуникация.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439">
        <w:rPr>
          <w:rFonts w:ascii="Times New Roman" w:hAnsi="Times New Roman"/>
          <w:sz w:val="28"/>
          <w:szCs w:val="28"/>
        </w:rPr>
        <w:t>Внешний облик оратора. Учёт аудитории. Принципы и средства управления вниманием аудитории. Образ оратора как система свойств личности. Взаимодействие с аудиторией.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439">
        <w:rPr>
          <w:rFonts w:ascii="Times New Roman" w:hAnsi="Times New Roman"/>
          <w:sz w:val="28"/>
          <w:szCs w:val="28"/>
        </w:rPr>
        <w:t>Законы логики в речи. Закон тождества. Закон противоречия. Структура доказательства: тезис, аргументы, демонстрация. Понятие риторической аргументации и риторического аргумента. Классификация аргументов. Аргументация теоретическая и эмпирическая. Контекстуальная аргументация. Софизмы.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439">
        <w:rPr>
          <w:rFonts w:ascii="Times New Roman" w:hAnsi="Times New Roman"/>
          <w:sz w:val="28"/>
          <w:szCs w:val="28"/>
        </w:rPr>
        <w:t>Спор, виды спора. Дискуссия как вид спора. Полемика как вид спора. Основные виды аргументов и структура доказательств. Основные тактики, стратегии и приемы спора. Анализ и контроль речевого поведения в споре.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439">
        <w:rPr>
          <w:rFonts w:ascii="Times New Roman" w:hAnsi="Times New Roman"/>
          <w:b/>
          <w:sz w:val="28"/>
          <w:szCs w:val="28"/>
        </w:rPr>
        <w:t>4. Компетенции обучающегося, формируемые в результате освоения дисциплины</w:t>
      </w:r>
      <w:r w:rsidRPr="005B4439">
        <w:rPr>
          <w:rFonts w:ascii="Times New Roman" w:hAnsi="Times New Roman"/>
          <w:sz w:val="28"/>
          <w:szCs w:val="28"/>
        </w:rPr>
        <w:t>:</w:t>
      </w:r>
    </w:p>
    <w:p w:rsidR="009B188F" w:rsidRPr="00A34B92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языке(ах);</w:t>
      </w:r>
    </w:p>
    <w:p w:rsidR="009B188F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УК-5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D57772">
        <w:rPr>
          <w:rFonts w:ascii="Times New Roman" w:hAnsi="Times New Roman"/>
          <w:sz w:val="28"/>
          <w:szCs w:val="28"/>
        </w:rPr>
        <w:t>с</w:t>
      </w:r>
      <w:r w:rsidRPr="000C0BAE">
        <w:rPr>
          <w:rFonts w:ascii="Times New Roman" w:hAnsi="Times New Roman"/>
          <w:sz w:val="28"/>
          <w:szCs w:val="28"/>
        </w:rPr>
        <w:t>пособен воспринимать межкультурное разнообразие общества в социально-историческом, этическом и философском контекстах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B443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обучения:</w:t>
      </w:r>
    </w:p>
    <w:p w:rsidR="009B188F" w:rsidRPr="00A34B92" w:rsidRDefault="009B188F" w:rsidP="00A34B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Знать: 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B92">
        <w:rPr>
          <w:rFonts w:ascii="Times New Roman" w:hAnsi="Times New Roman"/>
          <w:sz w:val="28"/>
          <w:szCs w:val="28"/>
        </w:rPr>
        <w:t xml:space="preserve">как ориентироваться в различных языковых ситуациях, адекватно реализовывать свои коммуникативные намерения; 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B92">
        <w:rPr>
          <w:rFonts w:ascii="Times New Roman" w:hAnsi="Times New Roman"/>
          <w:sz w:val="28"/>
          <w:szCs w:val="28"/>
        </w:rPr>
        <w:t xml:space="preserve">анализировать и оценивать степень эффективности общения; 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B92">
        <w:rPr>
          <w:rFonts w:ascii="Times New Roman" w:hAnsi="Times New Roman"/>
          <w:sz w:val="28"/>
          <w:szCs w:val="28"/>
        </w:rPr>
        <w:t xml:space="preserve">формулировать (осознавать и узнавать) основные и дополнительные речевые интенции коммуникантов; 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B92">
        <w:rPr>
          <w:rFonts w:ascii="Times New Roman" w:hAnsi="Times New Roman"/>
          <w:sz w:val="28"/>
          <w:szCs w:val="28"/>
        </w:rPr>
        <w:t xml:space="preserve">преодолевать барьеры общения; 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B92">
        <w:rPr>
          <w:rFonts w:ascii="Times New Roman" w:hAnsi="Times New Roman"/>
          <w:sz w:val="28"/>
          <w:szCs w:val="28"/>
        </w:rPr>
        <w:t>вести дискуссию в соответствии с принципами и правилами конструктивного спора.</w:t>
      </w:r>
    </w:p>
    <w:p w:rsidR="009B188F" w:rsidRPr="00A34B92" w:rsidRDefault="009B188F" w:rsidP="00A34B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Уметь: 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B92">
        <w:rPr>
          <w:rFonts w:ascii="Times New Roman" w:hAnsi="Times New Roman"/>
          <w:sz w:val="28"/>
          <w:szCs w:val="28"/>
        </w:rPr>
        <w:t xml:space="preserve">создавать речевые произведения с учетом особенностей ситуации общения; 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B92">
        <w:rPr>
          <w:rFonts w:ascii="Times New Roman" w:hAnsi="Times New Roman"/>
          <w:sz w:val="28"/>
          <w:szCs w:val="28"/>
        </w:rPr>
        <w:t xml:space="preserve">анализировать и совершенствовать исполнение (произнесение) текста; 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 xml:space="preserve">выявлять приемы речевого манипулирования; 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B92">
        <w:rPr>
          <w:rFonts w:ascii="Times New Roman" w:hAnsi="Times New Roman"/>
          <w:sz w:val="28"/>
          <w:szCs w:val="28"/>
        </w:rPr>
        <w:t>делать риторический анализ своей и чужой речи; продуцировать тексты конкретных речевых жанров.</w:t>
      </w:r>
    </w:p>
    <w:p w:rsidR="009B188F" w:rsidRPr="00A34B92" w:rsidRDefault="009B188F" w:rsidP="00A34B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Владеть: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B92">
        <w:rPr>
          <w:rFonts w:ascii="Times New Roman" w:hAnsi="Times New Roman"/>
          <w:sz w:val="28"/>
          <w:szCs w:val="28"/>
        </w:rPr>
        <w:t xml:space="preserve">основными методами и приемами различных типов устной и письменной коммуникации на основном изучаемом языке; </w:t>
      </w:r>
    </w:p>
    <w:p w:rsidR="009B188F" w:rsidRPr="00A34B92" w:rsidRDefault="009B188F" w:rsidP="00A34B9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4B92">
        <w:rPr>
          <w:rFonts w:ascii="Times New Roman" w:hAnsi="Times New Roman"/>
          <w:sz w:val="28"/>
          <w:szCs w:val="28"/>
        </w:rPr>
        <w:t>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исследований.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443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439">
        <w:rPr>
          <w:rFonts w:ascii="Times New Roman" w:hAnsi="Times New Roman"/>
          <w:sz w:val="28"/>
          <w:szCs w:val="28"/>
        </w:rPr>
        <w:t>1 зачетных единиц (36 часов).</w:t>
      </w:r>
    </w:p>
    <w:p w:rsidR="009B188F" w:rsidRPr="005B443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B443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4439">
        <w:rPr>
          <w:rFonts w:ascii="Times New Roman" w:hAnsi="Times New Roman"/>
          <w:sz w:val="28"/>
          <w:szCs w:val="28"/>
        </w:rPr>
        <w:t>Зачет – 3 семестр.</w:t>
      </w:r>
    </w:p>
    <w:p w:rsidR="009B188F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88F" w:rsidRPr="00970432" w:rsidRDefault="009B188F" w:rsidP="00796CC0">
      <w:pPr>
        <w:pStyle w:val="Default"/>
        <w:ind w:firstLine="540"/>
        <w:jc w:val="center"/>
        <w:rPr>
          <w:b/>
          <w:bCs/>
          <w:sz w:val="28"/>
          <w:szCs w:val="28"/>
        </w:rPr>
      </w:pPr>
      <w:r w:rsidRPr="00970432">
        <w:rPr>
          <w:b/>
          <w:bCs/>
          <w:sz w:val="28"/>
          <w:szCs w:val="28"/>
        </w:rPr>
        <w:t>Основы научной и деловой речи</w:t>
      </w:r>
    </w:p>
    <w:p w:rsidR="009B188F" w:rsidRPr="00970432" w:rsidRDefault="009B188F" w:rsidP="00796CC0">
      <w:pPr>
        <w:pStyle w:val="Default"/>
        <w:ind w:firstLine="540"/>
        <w:jc w:val="both"/>
        <w:rPr>
          <w:sz w:val="28"/>
          <w:szCs w:val="28"/>
        </w:rPr>
      </w:pPr>
    </w:p>
    <w:p w:rsidR="009B188F" w:rsidRPr="00970432" w:rsidRDefault="009B188F" w:rsidP="00796CC0">
      <w:pPr>
        <w:pStyle w:val="Default"/>
        <w:ind w:firstLine="540"/>
        <w:jc w:val="both"/>
        <w:rPr>
          <w:sz w:val="28"/>
          <w:szCs w:val="28"/>
        </w:rPr>
      </w:pPr>
      <w:r w:rsidRPr="00970432">
        <w:rPr>
          <w:b/>
          <w:bCs/>
          <w:sz w:val="28"/>
          <w:szCs w:val="28"/>
        </w:rPr>
        <w:t xml:space="preserve">1. Место дисциплины (модуля) в структуре образовательной программы </w:t>
      </w:r>
    </w:p>
    <w:p w:rsidR="009B188F" w:rsidRPr="00970432" w:rsidRDefault="009B188F" w:rsidP="00796CC0">
      <w:pPr>
        <w:pStyle w:val="Default"/>
        <w:ind w:firstLine="540"/>
        <w:jc w:val="both"/>
        <w:rPr>
          <w:sz w:val="28"/>
          <w:szCs w:val="28"/>
        </w:rPr>
      </w:pPr>
      <w:r w:rsidRPr="00970432">
        <w:rPr>
          <w:sz w:val="28"/>
          <w:szCs w:val="28"/>
        </w:rPr>
        <w:t xml:space="preserve">Дисциплина «Основы научной и деловой речи» входит в вариативную часть блока Б1 «Дисциплины (модули)» как дисциплина по выбору Б1.В.ДВ.1.2. </w:t>
      </w:r>
    </w:p>
    <w:p w:rsidR="009B188F" w:rsidRPr="00970432" w:rsidRDefault="009B188F" w:rsidP="00796CC0">
      <w:pPr>
        <w:pStyle w:val="Default"/>
        <w:ind w:firstLine="540"/>
        <w:jc w:val="both"/>
        <w:rPr>
          <w:sz w:val="28"/>
          <w:szCs w:val="28"/>
        </w:rPr>
      </w:pPr>
      <w:r w:rsidRPr="00970432">
        <w:rPr>
          <w:b/>
          <w:bCs/>
          <w:sz w:val="28"/>
          <w:szCs w:val="28"/>
        </w:rPr>
        <w:t xml:space="preserve">2. Цели освоения дисциплины: </w:t>
      </w:r>
    </w:p>
    <w:p w:rsidR="009B188F" w:rsidRPr="00970432" w:rsidRDefault="009B188F" w:rsidP="00796CC0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432">
        <w:rPr>
          <w:sz w:val="28"/>
          <w:szCs w:val="28"/>
        </w:rPr>
        <w:t xml:space="preserve">повышение общей речевой культуры студентов; </w:t>
      </w:r>
    </w:p>
    <w:p w:rsidR="009B188F" w:rsidRPr="00970432" w:rsidRDefault="009B188F" w:rsidP="00796CC0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432">
        <w:rPr>
          <w:sz w:val="28"/>
          <w:szCs w:val="28"/>
        </w:rPr>
        <w:t xml:space="preserve">совершенствование владения нормами устной и письменной форм русского литературного языка в научной и деловой сферах; </w:t>
      </w:r>
    </w:p>
    <w:p w:rsidR="009B188F" w:rsidRPr="00970432" w:rsidRDefault="009B188F" w:rsidP="00796CC0">
      <w:pPr>
        <w:pStyle w:val="Default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432">
        <w:rPr>
          <w:sz w:val="28"/>
          <w:szCs w:val="28"/>
        </w:rPr>
        <w:t xml:space="preserve">развитие навыков и умений эффективного речевого поведения в различных ситуациях общения. </w:t>
      </w:r>
    </w:p>
    <w:p w:rsidR="009B188F" w:rsidRPr="00970432" w:rsidRDefault="009B188F" w:rsidP="00796CC0">
      <w:pPr>
        <w:pStyle w:val="Default"/>
        <w:ind w:firstLine="540"/>
        <w:jc w:val="both"/>
        <w:rPr>
          <w:sz w:val="28"/>
          <w:szCs w:val="28"/>
        </w:rPr>
      </w:pPr>
      <w:r w:rsidRPr="00970432">
        <w:rPr>
          <w:b/>
          <w:bCs/>
          <w:sz w:val="28"/>
          <w:szCs w:val="28"/>
        </w:rPr>
        <w:t xml:space="preserve">3. Краткое содержание дисциплины </w:t>
      </w:r>
    </w:p>
    <w:p w:rsidR="009B188F" w:rsidRPr="00A34B92" w:rsidRDefault="009B188F" w:rsidP="00796CC0">
      <w:pPr>
        <w:pStyle w:val="Default"/>
        <w:ind w:firstLine="540"/>
        <w:jc w:val="both"/>
        <w:rPr>
          <w:sz w:val="28"/>
          <w:szCs w:val="28"/>
        </w:rPr>
      </w:pPr>
      <w:r w:rsidRPr="00A34B92">
        <w:rPr>
          <w:bCs/>
          <w:sz w:val="28"/>
          <w:szCs w:val="28"/>
        </w:rPr>
        <w:t>Актуальные проблемы речевой культуры общества</w:t>
      </w:r>
      <w:r>
        <w:rPr>
          <w:bCs/>
          <w:sz w:val="28"/>
          <w:szCs w:val="28"/>
        </w:rPr>
        <w:t>.</w:t>
      </w:r>
      <w:r w:rsidRPr="00A34B92">
        <w:rPr>
          <w:bCs/>
          <w:sz w:val="28"/>
          <w:szCs w:val="28"/>
        </w:rPr>
        <w:t xml:space="preserve"> </w:t>
      </w:r>
    </w:p>
    <w:p w:rsidR="009B188F" w:rsidRPr="00970432" w:rsidRDefault="009B188F" w:rsidP="00796CC0">
      <w:pPr>
        <w:pStyle w:val="Default"/>
        <w:jc w:val="both"/>
        <w:rPr>
          <w:color w:val="auto"/>
          <w:sz w:val="28"/>
          <w:szCs w:val="28"/>
        </w:rPr>
      </w:pPr>
      <w:r w:rsidRPr="00970432">
        <w:rPr>
          <w:sz w:val="28"/>
          <w:szCs w:val="28"/>
        </w:rPr>
        <w:t xml:space="preserve">Норма как основная категория теории и практики культуры речи (литературный язык – основа культуры речи); понятие о языковой норме; вариативность норм литературного </w:t>
      </w:r>
      <w:r w:rsidRPr="00970432">
        <w:rPr>
          <w:color w:val="auto"/>
          <w:sz w:val="28"/>
          <w:szCs w:val="28"/>
        </w:rPr>
        <w:t xml:space="preserve">языка; стилистическая система современного русского литературного языка. Речевой и поведенческий этикет (русский риторический идеал; специфика русского речевого этикета, связь речевого и поведенческого этикета, формулы выражения речевого этикета). </w:t>
      </w:r>
    </w:p>
    <w:p w:rsidR="009B188F" w:rsidRPr="00A34B92" w:rsidRDefault="009B188F" w:rsidP="00796CC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34B92">
        <w:rPr>
          <w:bCs/>
          <w:color w:val="auto"/>
          <w:sz w:val="28"/>
          <w:szCs w:val="28"/>
        </w:rPr>
        <w:t>Письменные и устные формы научной коммуникации</w:t>
      </w:r>
      <w:r>
        <w:rPr>
          <w:bCs/>
          <w:color w:val="auto"/>
          <w:sz w:val="28"/>
          <w:szCs w:val="28"/>
        </w:rPr>
        <w:t>.</w:t>
      </w:r>
      <w:r w:rsidRPr="00A34B92">
        <w:rPr>
          <w:bCs/>
          <w:color w:val="auto"/>
          <w:sz w:val="28"/>
          <w:szCs w:val="28"/>
        </w:rPr>
        <w:t xml:space="preserve"> </w:t>
      </w:r>
    </w:p>
    <w:p w:rsidR="009B188F" w:rsidRPr="00970432" w:rsidRDefault="009B188F" w:rsidP="00796CC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70432">
        <w:rPr>
          <w:color w:val="auto"/>
          <w:sz w:val="28"/>
          <w:szCs w:val="28"/>
        </w:rPr>
        <w:t xml:space="preserve">Экстралингвистические и лингвистические особенности научной речи. Логико-композиционные законы построения научного текста. Правила оформления научной работы. Принципы научной коммуникации и условия ее эффективности. Правила оформления научной работы (требования к оформлению научных работ, списка литературы; порядок составления тезисов; редактирование научных текстов; порядок составления аннотации). </w:t>
      </w:r>
    </w:p>
    <w:p w:rsidR="009B188F" w:rsidRPr="00A34B92" w:rsidRDefault="009B188F" w:rsidP="00796CC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A34B92">
        <w:rPr>
          <w:bCs/>
          <w:color w:val="auto"/>
          <w:sz w:val="28"/>
          <w:szCs w:val="28"/>
        </w:rPr>
        <w:t xml:space="preserve">Письменные и устные формы деловой коммуникации. </w:t>
      </w:r>
    </w:p>
    <w:p w:rsidR="009B188F" w:rsidRPr="00970432" w:rsidRDefault="009B188F" w:rsidP="00796CC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70432">
        <w:rPr>
          <w:color w:val="auto"/>
          <w:sz w:val="28"/>
          <w:szCs w:val="28"/>
        </w:rPr>
        <w:t xml:space="preserve">Особенности деловой коммуникации Официально-деловой стиль как функциональная разновидность современного русского литературного языка. Экстралингвистические и лингвистические особенности официально-делового стиля речи. Культура письменной деловой коммуникации. Устные формы деловой коммуникации. Вербальная и невербальная деловая коммуникация. Правила оформления служебной и коммерческой документации (заявление, служебная записка, докладная записка, автобиография, резюме и др.). Особенности деловой переписки. Презентация как форма делового общения. Национальные особенности деловой коммуникации (вербальные и невербальные). </w:t>
      </w:r>
    </w:p>
    <w:p w:rsidR="009B188F" w:rsidRPr="00970432" w:rsidRDefault="009B188F" w:rsidP="00796CC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70432">
        <w:rPr>
          <w:b/>
          <w:bCs/>
          <w:color w:val="auto"/>
          <w:sz w:val="28"/>
          <w:szCs w:val="28"/>
        </w:rPr>
        <w:t xml:space="preserve">4. Компетенции, формируемые в результате освоения дисциплины: </w:t>
      </w:r>
    </w:p>
    <w:p w:rsidR="009B188F" w:rsidRDefault="009B188F" w:rsidP="00796CC0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УК-4</w:t>
      </w:r>
      <w:r w:rsidRPr="009704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 с</w:t>
      </w:r>
      <w:r w:rsidRPr="00970432">
        <w:rPr>
          <w:color w:val="auto"/>
          <w:sz w:val="28"/>
          <w:szCs w:val="28"/>
        </w:rPr>
        <w:t xml:space="preserve">пособен осуществлять деловую коммуникацию в устной и письменной формах на государственном языке Российской Федерации и иностранном (ых) языке(ах) </w:t>
      </w:r>
    </w:p>
    <w:p w:rsidR="009B188F" w:rsidRPr="00970432" w:rsidRDefault="009B188F" w:rsidP="00796CC0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УК-5 - с</w:t>
      </w:r>
      <w:r w:rsidRPr="00970432">
        <w:rPr>
          <w:sz w:val="28"/>
          <w:szCs w:val="28"/>
        </w:rPr>
        <w:t>пособен воспринимать межкультурное разнообразие общества в социально-историческом, этическом и философском контекстах</w:t>
      </w:r>
    </w:p>
    <w:p w:rsidR="009B188F" w:rsidRPr="00970432" w:rsidRDefault="009B188F" w:rsidP="00796CC0">
      <w:pPr>
        <w:pStyle w:val="Default"/>
        <w:ind w:firstLine="540"/>
        <w:jc w:val="both"/>
        <w:rPr>
          <w:b/>
          <w:bCs/>
          <w:color w:val="auto"/>
          <w:sz w:val="28"/>
          <w:szCs w:val="28"/>
        </w:rPr>
      </w:pPr>
      <w:r w:rsidRPr="00970432">
        <w:rPr>
          <w:b/>
          <w:bCs/>
          <w:color w:val="auto"/>
          <w:sz w:val="28"/>
          <w:szCs w:val="28"/>
        </w:rPr>
        <w:t>5. Планируемые результаты обучения</w:t>
      </w:r>
      <w:r>
        <w:rPr>
          <w:b/>
          <w:bCs/>
          <w:color w:val="auto"/>
          <w:sz w:val="28"/>
          <w:szCs w:val="28"/>
        </w:rPr>
        <w:t>.</w:t>
      </w:r>
      <w:r w:rsidRPr="00970432">
        <w:rPr>
          <w:b/>
          <w:bCs/>
          <w:color w:val="auto"/>
          <w:sz w:val="28"/>
          <w:szCs w:val="28"/>
        </w:rPr>
        <w:t xml:space="preserve"> </w:t>
      </w:r>
    </w:p>
    <w:p w:rsidR="009B188F" w:rsidRPr="00A34B92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34B92">
        <w:rPr>
          <w:rFonts w:ascii="Times New Roman" w:hAnsi="Times New Roman"/>
          <w:bCs/>
          <w:sz w:val="28"/>
          <w:szCs w:val="28"/>
        </w:rPr>
        <w:t>В результате освоения дисциплины студент должен:</w:t>
      </w:r>
    </w:p>
    <w:p w:rsidR="009B188F" w:rsidRPr="00A34B92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34B92">
        <w:rPr>
          <w:rFonts w:ascii="Times New Roman" w:hAnsi="Times New Roman"/>
          <w:bCs/>
          <w:sz w:val="28"/>
          <w:szCs w:val="28"/>
        </w:rPr>
        <w:t>Знать:</w:t>
      </w:r>
    </w:p>
    <w:p w:rsidR="009B188F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0432">
        <w:rPr>
          <w:rFonts w:ascii="Times New Roman" w:hAnsi="Times New Roman"/>
          <w:sz w:val="28"/>
          <w:szCs w:val="28"/>
        </w:rPr>
        <w:t xml:space="preserve">– правила речевого и поведенческого этикета в деловой и научной коммуникации; </w:t>
      </w:r>
    </w:p>
    <w:p w:rsidR="009B188F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0432">
        <w:rPr>
          <w:rFonts w:ascii="Times New Roman" w:hAnsi="Times New Roman"/>
          <w:sz w:val="28"/>
          <w:szCs w:val="28"/>
        </w:rPr>
        <w:t>– лингвистические и экстралингвистические характеристики письменной и устной форм научной и официально-деловой речи;</w:t>
      </w:r>
    </w:p>
    <w:p w:rsidR="009B188F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0432">
        <w:rPr>
          <w:rFonts w:ascii="Times New Roman" w:hAnsi="Times New Roman"/>
          <w:sz w:val="28"/>
          <w:szCs w:val="28"/>
        </w:rPr>
        <w:t>– логико-композиционные законы построения научного и делового текста и его формально-семантическую структуру;</w:t>
      </w:r>
    </w:p>
    <w:p w:rsidR="009B188F" w:rsidRPr="00970432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0432">
        <w:rPr>
          <w:rFonts w:ascii="Times New Roman" w:hAnsi="Times New Roman"/>
          <w:sz w:val="28"/>
          <w:szCs w:val="28"/>
        </w:rPr>
        <w:t>– основные стратегии и тактики ведения научной дискуссии и деловых переговоров.</w:t>
      </w:r>
    </w:p>
    <w:p w:rsidR="009B188F" w:rsidRPr="00A34B92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34B92">
        <w:rPr>
          <w:rFonts w:ascii="Times New Roman" w:hAnsi="Times New Roman"/>
          <w:bCs/>
          <w:sz w:val="28"/>
          <w:szCs w:val="28"/>
        </w:rPr>
        <w:t>Уметь:</w:t>
      </w:r>
    </w:p>
    <w:p w:rsidR="009B188F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0432">
        <w:rPr>
          <w:rFonts w:ascii="Times New Roman" w:hAnsi="Times New Roman"/>
          <w:sz w:val="28"/>
          <w:szCs w:val="28"/>
        </w:rPr>
        <w:t>– создавать устные и письменные тексты научного и официально-делового стилей современного русского литературного языка (реферат, аннотация, тезисы, доклад; заявление, служебное письмо, автобиография, резюме) в соответствии с нормативными требованиями;</w:t>
      </w:r>
    </w:p>
    <w:p w:rsidR="009B188F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0432">
        <w:rPr>
          <w:rFonts w:ascii="Times New Roman" w:hAnsi="Times New Roman"/>
          <w:sz w:val="28"/>
          <w:szCs w:val="28"/>
        </w:rPr>
        <w:t>– систематизировать и обобщать информацию для подготовки текстов различных жанров в научной и деловой коммуникации;</w:t>
      </w:r>
    </w:p>
    <w:p w:rsidR="009B188F" w:rsidRPr="00970432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0432">
        <w:rPr>
          <w:rFonts w:ascii="Times New Roman" w:hAnsi="Times New Roman"/>
          <w:sz w:val="28"/>
          <w:szCs w:val="28"/>
        </w:rPr>
        <w:t xml:space="preserve">– логически верно, аргументированно и ясно излагать собственную точку зрения в научной и деловой коммуникации. </w:t>
      </w:r>
    </w:p>
    <w:p w:rsidR="009B188F" w:rsidRPr="00A34B92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34B92">
        <w:rPr>
          <w:rFonts w:ascii="Times New Roman" w:hAnsi="Times New Roman"/>
          <w:bCs/>
          <w:sz w:val="28"/>
          <w:szCs w:val="28"/>
        </w:rPr>
        <w:t>Владеть:</w:t>
      </w:r>
    </w:p>
    <w:p w:rsidR="009B188F" w:rsidRDefault="009B188F" w:rsidP="00796CC0">
      <w:pPr>
        <w:spacing w:after="0"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432">
        <w:rPr>
          <w:rFonts w:ascii="Times New Roman" w:hAnsi="Times New Roman"/>
          <w:sz w:val="28"/>
          <w:szCs w:val="28"/>
        </w:rPr>
        <w:t xml:space="preserve"> основными навыками целесообразного коммуникативного поведения в различных учебно-научных и учебно-деловых ситуациях;</w:t>
      </w:r>
    </w:p>
    <w:p w:rsidR="009B188F" w:rsidRDefault="009B188F" w:rsidP="00796CC0">
      <w:pPr>
        <w:spacing w:after="0"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0432">
        <w:rPr>
          <w:rFonts w:ascii="Times New Roman" w:hAnsi="Times New Roman"/>
          <w:sz w:val="28"/>
          <w:szCs w:val="28"/>
        </w:rPr>
        <w:t xml:space="preserve">основами реферирования, аннотирования и редактирования научного текста; </w:t>
      </w:r>
    </w:p>
    <w:p w:rsidR="009B188F" w:rsidRDefault="009B188F" w:rsidP="00796CC0">
      <w:pPr>
        <w:spacing w:after="0"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-</w:t>
      </w:r>
      <w:r w:rsidRPr="00970432">
        <w:rPr>
          <w:rFonts w:ascii="Times New Roman" w:hAnsi="Times New Roman"/>
          <w:sz w:val="28"/>
          <w:szCs w:val="28"/>
        </w:rPr>
        <w:t xml:space="preserve"> основами деловой коммуникации;</w:t>
      </w:r>
    </w:p>
    <w:p w:rsidR="009B188F" w:rsidRPr="00970432" w:rsidRDefault="009B188F" w:rsidP="00796CC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970432">
        <w:rPr>
          <w:rFonts w:ascii="Times New Roman" w:hAnsi="Times New Roman"/>
          <w:sz w:val="28"/>
          <w:szCs w:val="28"/>
        </w:rPr>
        <w:t xml:space="preserve"> навыками самостоятельного овладения новыми знаниями с использованием современных образовательных технологий.</w:t>
      </w:r>
    </w:p>
    <w:p w:rsidR="009B188F" w:rsidRPr="00970432" w:rsidRDefault="009B188F" w:rsidP="00796CC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70432">
        <w:rPr>
          <w:b/>
          <w:bCs/>
          <w:color w:val="auto"/>
          <w:sz w:val="28"/>
          <w:szCs w:val="28"/>
        </w:rPr>
        <w:t xml:space="preserve">6. Общая трудоемкость дисциплины: </w:t>
      </w:r>
    </w:p>
    <w:p w:rsidR="009B188F" w:rsidRPr="00970432" w:rsidRDefault="009B188F" w:rsidP="00796CC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70432">
        <w:rPr>
          <w:color w:val="auto"/>
          <w:sz w:val="28"/>
          <w:szCs w:val="28"/>
        </w:rPr>
        <w:t xml:space="preserve">1 зачетная единица (36 часов). </w:t>
      </w:r>
    </w:p>
    <w:p w:rsidR="009B188F" w:rsidRPr="00970432" w:rsidRDefault="009B188F" w:rsidP="00796CC0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970432">
        <w:rPr>
          <w:b/>
          <w:bCs/>
          <w:color w:val="auto"/>
          <w:sz w:val="28"/>
          <w:szCs w:val="28"/>
        </w:rPr>
        <w:t xml:space="preserve">7. Форма контроля: </w:t>
      </w:r>
    </w:p>
    <w:p w:rsidR="009B188F" w:rsidRPr="00970432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0432">
        <w:rPr>
          <w:rFonts w:ascii="Times New Roman" w:hAnsi="Times New Roman"/>
          <w:sz w:val="28"/>
          <w:szCs w:val="28"/>
        </w:rPr>
        <w:t>Промежуточная аттестация – зачет (3 сем.).</w:t>
      </w:r>
    </w:p>
    <w:p w:rsidR="009B188F" w:rsidRPr="00970432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188F" w:rsidRPr="00970432" w:rsidRDefault="009B188F" w:rsidP="00796CC0">
      <w:pPr>
        <w:pStyle w:val="BodyTextIndent3"/>
        <w:spacing w:after="0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970432">
        <w:rPr>
          <w:rFonts w:ascii="Times New Roman" w:hAnsi="Times New Roman"/>
          <w:b/>
          <w:sz w:val="28"/>
          <w:szCs w:val="28"/>
        </w:rPr>
        <w:t>Практикум делового общения</w:t>
      </w:r>
    </w:p>
    <w:p w:rsidR="009B188F" w:rsidRPr="00970432" w:rsidRDefault="009B188F" w:rsidP="00796CC0">
      <w:pPr>
        <w:pStyle w:val="BodyTextIndent3"/>
        <w:spacing w:after="0"/>
        <w:ind w:left="0" w:firstLine="540"/>
        <w:rPr>
          <w:rFonts w:ascii="Times New Roman" w:hAnsi="Times New Roman"/>
          <w:b/>
          <w:sz w:val="28"/>
          <w:szCs w:val="28"/>
        </w:rPr>
      </w:pPr>
    </w:p>
    <w:p w:rsidR="009B188F" w:rsidRPr="00970432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70432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970432">
        <w:rPr>
          <w:rFonts w:ascii="Times New Roman" w:hAnsi="Times New Roman"/>
          <w:sz w:val="28"/>
          <w:szCs w:val="28"/>
        </w:rPr>
        <w:t xml:space="preserve">: - ознакомление студентов с основными аспектами делового взаимодействия и оптимизация умений и навыков делового общения. </w:t>
      </w:r>
    </w:p>
    <w:p w:rsidR="009B188F" w:rsidRPr="00970432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70432">
        <w:rPr>
          <w:rFonts w:ascii="Times New Roman" w:hAnsi="Times New Roman"/>
          <w:b/>
          <w:sz w:val="28"/>
          <w:szCs w:val="28"/>
        </w:rPr>
        <w:t>Место дисциплины в структуре ОП ВО</w:t>
      </w:r>
      <w:r w:rsidRPr="00970432">
        <w:rPr>
          <w:rFonts w:ascii="Times New Roman" w:hAnsi="Times New Roman"/>
          <w:sz w:val="28"/>
          <w:szCs w:val="28"/>
        </w:rPr>
        <w:t xml:space="preserve"> – Б1.В.ДВ.</w:t>
      </w:r>
      <w:r>
        <w:rPr>
          <w:sz w:val="28"/>
          <w:szCs w:val="28"/>
        </w:rPr>
        <w:t>0</w:t>
      </w:r>
      <w:r w:rsidRPr="00970432"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>.03</w:t>
      </w:r>
      <w:r w:rsidRPr="00970432">
        <w:rPr>
          <w:rFonts w:ascii="Times New Roman" w:hAnsi="Times New Roman"/>
          <w:sz w:val="28"/>
          <w:szCs w:val="28"/>
        </w:rPr>
        <w:t xml:space="preserve"> </w:t>
      </w:r>
    </w:p>
    <w:p w:rsidR="009B188F" w:rsidRPr="00796CC0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96CC0">
        <w:rPr>
          <w:rFonts w:ascii="Times New Roman" w:hAnsi="Times New Roman"/>
          <w:b/>
          <w:sz w:val="28"/>
          <w:szCs w:val="28"/>
        </w:rPr>
        <w:t xml:space="preserve">3. Краткое содержание дисциплины: </w:t>
      </w:r>
    </w:p>
    <w:p w:rsidR="009B188F" w:rsidRPr="00796CC0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6CC0">
        <w:rPr>
          <w:rFonts w:ascii="Times New Roman" w:hAnsi="Times New Roman"/>
          <w:sz w:val="28"/>
          <w:szCs w:val="28"/>
        </w:rPr>
        <w:t>Сущность делового общения. Понятие личности. Перцептивная сторона общения. Интерактивная сторона общения. Коммуникативная сторона общения. Понятие группы. Управление коллективом. Публичное выступление. Формы делового общения. Виды и разновидности деловой переписки. Понятие конфликта. Этика делового общения.</w:t>
      </w:r>
    </w:p>
    <w:p w:rsidR="009B188F" w:rsidRPr="00796CC0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6CC0">
        <w:rPr>
          <w:rFonts w:ascii="Times New Roman" w:hAnsi="Times New Roman"/>
          <w:b/>
          <w:sz w:val="28"/>
          <w:szCs w:val="28"/>
        </w:rPr>
        <w:t>4. Требования к результатам освоения содержания дисциплины</w:t>
      </w:r>
      <w:r w:rsidRPr="00796CC0">
        <w:rPr>
          <w:rFonts w:ascii="Times New Roman" w:hAnsi="Times New Roman"/>
          <w:sz w:val="28"/>
          <w:szCs w:val="28"/>
        </w:rPr>
        <w:t xml:space="preserve"> </w:t>
      </w:r>
      <w:r w:rsidRPr="00796CC0">
        <w:rPr>
          <w:rFonts w:ascii="Times New Roman" w:hAnsi="Times New Roman"/>
          <w:b/>
          <w:sz w:val="28"/>
          <w:szCs w:val="28"/>
        </w:rPr>
        <w:t>(формируемые компетенции)</w:t>
      </w:r>
    </w:p>
    <w:p w:rsidR="009B188F" w:rsidRPr="00796CC0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796CC0">
        <w:rPr>
          <w:rFonts w:ascii="Times New Roman" w:hAnsi="Times New Roman"/>
          <w:sz w:val="28"/>
          <w:szCs w:val="28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:rsidR="009B188F" w:rsidRPr="00796CC0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bCs/>
          <w:sz w:val="28"/>
          <w:szCs w:val="28"/>
        </w:rPr>
      </w:pPr>
      <w:r w:rsidRPr="00796CC0">
        <w:rPr>
          <w:rFonts w:ascii="Times New Roman" w:hAnsi="Times New Roman"/>
          <w:sz w:val="28"/>
          <w:szCs w:val="28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:rsidR="009B188F" w:rsidRPr="00796CC0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796CC0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 по дисциплине.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34B92">
        <w:rPr>
          <w:rFonts w:ascii="Times New Roman" w:hAnsi="Times New Roman"/>
          <w:bCs/>
          <w:sz w:val="28"/>
          <w:szCs w:val="28"/>
        </w:rPr>
        <w:t>В результате освоения дисциплины студент должен: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34B92">
        <w:rPr>
          <w:rFonts w:ascii="Times New Roman" w:hAnsi="Times New Roman"/>
          <w:bCs/>
          <w:sz w:val="28"/>
          <w:szCs w:val="28"/>
        </w:rPr>
        <w:t>Знать: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основы деловой коммуникации;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особенности протекания коммуникативного процесса;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особенности формирования личностных качеств;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правила построения речи в деловом общении;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функции руководителя;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факторы, оказывающие благоприятное влияние на социально-психологический климат трудового коллектива.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34B92">
        <w:rPr>
          <w:rFonts w:ascii="Times New Roman" w:hAnsi="Times New Roman"/>
          <w:bCs/>
          <w:sz w:val="28"/>
          <w:szCs w:val="28"/>
        </w:rPr>
        <w:t>Уметь: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базироваться на полученных общетеоретических знаниях концептуального характера в профессиональной деятельности;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взаимодействовать в групповой работе;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анализировать проблемные ситуации делового общения;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анализировать конфликтные ситуации.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A34B92">
        <w:rPr>
          <w:rFonts w:ascii="Times New Roman" w:hAnsi="Times New Roman"/>
          <w:bCs/>
          <w:sz w:val="28"/>
          <w:szCs w:val="28"/>
        </w:rPr>
        <w:t>Владеть: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знаниями в области деловой коммуникации;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речевым этикетом;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навыками работы в команде;</w:t>
      </w:r>
    </w:p>
    <w:p w:rsidR="009B188F" w:rsidRPr="00A34B92" w:rsidRDefault="009B188F" w:rsidP="007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основами технологии принятия решения;</w:t>
      </w:r>
    </w:p>
    <w:p w:rsidR="009B188F" w:rsidRPr="00970432" w:rsidRDefault="009B188F" w:rsidP="00796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4B92">
        <w:rPr>
          <w:rFonts w:ascii="Times New Roman" w:hAnsi="Times New Roman"/>
          <w:sz w:val="28"/>
          <w:szCs w:val="28"/>
        </w:rPr>
        <w:t>- навыками решения коммуникативных задач</w:t>
      </w:r>
      <w:r w:rsidRPr="00970432">
        <w:rPr>
          <w:rFonts w:ascii="Times New Roman" w:hAnsi="Times New Roman"/>
          <w:sz w:val="28"/>
          <w:szCs w:val="28"/>
        </w:rPr>
        <w:t>.</w:t>
      </w:r>
    </w:p>
    <w:p w:rsidR="009B188F" w:rsidRPr="00970432" w:rsidRDefault="009B188F" w:rsidP="00796CC0">
      <w:pPr>
        <w:pStyle w:val="Style12"/>
        <w:widowControl/>
        <w:spacing w:line="240" w:lineRule="auto"/>
        <w:ind w:firstLine="540"/>
        <w:rPr>
          <w:rStyle w:val="FontStyle46"/>
          <w:sz w:val="28"/>
          <w:szCs w:val="28"/>
        </w:rPr>
      </w:pPr>
      <w:r w:rsidRPr="009D24C7">
        <w:rPr>
          <w:rStyle w:val="FontStyle46"/>
          <w:b/>
          <w:sz w:val="28"/>
          <w:szCs w:val="28"/>
        </w:rPr>
        <w:t>6. Общая трудоемкость дисциплины</w:t>
      </w:r>
      <w:r w:rsidRPr="00970432">
        <w:rPr>
          <w:rStyle w:val="FontStyle46"/>
          <w:sz w:val="28"/>
          <w:szCs w:val="28"/>
        </w:rPr>
        <w:t xml:space="preserve"> составляет 1 зачетную единицу, 36 часов.</w:t>
      </w:r>
    </w:p>
    <w:p w:rsidR="009B188F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361D">
        <w:rPr>
          <w:rFonts w:ascii="Times New Roman" w:hAnsi="Times New Roman"/>
          <w:b/>
          <w:sz w:val="28"/>
          <w:szCs w:val="28"/>
        </w:rPr>
        <w:t>7.</w:t>
      </w:r>
      <w:r w:rsidRPr="009D24C7">
        <w:rPr>
          <w:b/>
          <w:sz w:val="28"/>
          <w:szCs w:val="28"/>
        </w:rPr>
        <w:t xml:space="preserve"> </w:t>
      </w:r>
      <w:r w:rsidRPr="009D24C7">
        <w:rPr>
          <w:rFonts w:ascii="Times New Roman" w:hAnsi="Times New Roman"/>
          <w:b/>
          <w:sz w:val="28"/>
          <w:szCs w:val="28"/>
        </w:rPr>
        <w:t>Формы контроля</w:t>
      </w:r>
      <w:r w:rsidRPr="00970432">
        <w:rPr>
          <w:rFonts w:ascii="Times New Roman" w:hAnsi="Times New Roman"/>
          <w:sz w:val="28"/>
          <w:szCs w:val="28"/>
        </w:rPr>
        <w:t xml:space="preserve"> – зачёт</w:t>
      </w:r>
    </w:p>
    <w:p w:rsidR="009B188F" w:rsidRPr="00970432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188F" w:rsidRDefault="009B188F" w:rsidP="009E4999">
      <w:pPr>
        <w:pStyle w:val="NormalWeb"/>
        <w:spacing w:after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Pr="00341319">
        <w:rPr>
          <w:b/>
          <w:bCs/>
          <w:color w:val="000000"/>
          <w:sz w:val="28"/>
          <w:szCs w:val="28"/>
        </w:rPr>
        <w:t>ежкультурное взаимодействие</w:t>
      </w:r>
      <w:r>
        <w:rPr>
          <w:b/>
          <w:bCs/>
          <w:color w:val="000000"/>
          <w:sz w:val="28"/>
          <w:szCs w:val="28"/>
        </w:rPr>
        <w:t xml:space="preserve"> в современном мире</w:t>
      </w:r>
    </w:p>
    <w:p w:rsidR="009B188F" w:rsidRPr="00341319" w:rsidRDefault="009B188F" w:rsidP="009E4999">
      <w:pPr>
        <w:pStyle w:val="NormalWeb"/>
        <w:spacing w:after="0"/>
        <w:ind w:firstLine="567"/>
        <w:jc w:val="center"/>
        <w:rPr>
          <w:sz w:val="28"/>
          <w:szCs w:val="28"/>
        </w:rPr>
      </w:pPr>
    </w:p>
    <w:p w:rsidR="009B188F" w:rsidRPr="00341319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 w:rsidRPr="00341319">
        <w:rPr>
          <w:sz w:val="28"/>
          <w:szCs w:val="28"/>
        </w:rPr>
        <w:t> </w:t>
      </w:r>
      <w:r w:rsidRPr="00341319">
        <w:rPr>
          <w:b/>
          <w:bCs/>
          <w:snapToGrid w:val="0"/>
          <w:sz w:val="28"/>
          <w:szCs w:val="28"/>
        </w:rPr>
        <w:t>1. Место дисциплины в структуре основной профессиональной образовательной программы.</w:t>
      </w:r>
    </w:p>
    <w:p w:rsidR="009B188F" w:rsidRPr="00341319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 w:rsidRPr="00341319">
        <w:rPr>
          <w:sz w:val="28"/>
          <w:szCs w:val="28"/>
        </w:rPr>
        <w:t xml:space="preserve">Дисциплина входит </w:t>
      </w:r>
      <w:r w:rsidRPr="00341319">
        <w:rPr>
          <w:color w:val="000000"/>
          <w:sz w:val="28"/>
          <w:szCs w:val="28"/>
        </w:rPr>
        <w:t xml:space="preserve">в вариативную часть блока Б1 «Дисциплины (модули)» как дисциплина </w:t>
      </w:r>
      <w:r w:rsidRPr="00341319">
        <w:rPr>
          <w:sz w:val="28"/>
          <w:szCs w:val="28"/>
        </w:rPr>
        <w:t>по выбору Б1.В.ДВ.10.01</w:t>
      </w:r>
    </w:p>
    <w:p w:rsidR="009B188F" w:rsidRPr="00341319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 w:rsidRPr="00341319">
        <w:rPr>
          <w:b/>
          <w:bCs/>
          <w:sz w:val="28"/>
          <w:szCs w:val="28"/>
        </w:rPr>
        <w:t xml:space="preserve">2. Цель освоения дисциплины: </w:t>
      </w:r>
      <w:r w:rsidRPr="00341319">
        <w:rPr>
          <w:sz w:val="28"/>
          <w:szCs w:val="28"/>
        </w:rPr>
        <w:t>Способствовать формированию у студентов культурологических знаний, которые позволяют понять сущность культуры, специфику ее многообразных проявлений в современном мире; способность работать в коллективе, толерантно воспринимая социальные, этнические, конфессиональные и культурные различия, выстраивать межкультурный диалог.</w:t>
      </w:r>
    </w:p>
    <w:p w:rsidR="009B188F" w:rsidRPr="00341319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 w:rsidRPr="00341319">
        <w:rPr>
          <w:b/>
          <w:bCs/>
          <w:snapToGrid w:val="0"/>
          <w:sz w:val="28"/>
          <w:szCs w:val="28"/>
        </w:rPr>
        <w:t xml:space="preserve">3. Краткое содержание дисциплины. </w:t>
      </w:r>
      <w:r w:rsidRPr="00341319">
        <w:rPr>
          <w:snapToGrid w:val="0"/>
          <w:sz w:val="28"/>
          <w:szCs w:val="28"/>
        </w:rPr>
        <w:t>Структура и состав современного культурологического знания. Культурология и философия культуры, социология культуры, культурная антропология. Понятие, структура и функции культуры. Методы культурологических исследований. Субъект культуры, культурогенез, язык и символы культуры, межкультурные коммуникации, культурные ценности и нормы, культурные традиции, социальные институты культуры, культурная самоидентичность, культурная модернизация. Типология культур. Этническая и национальная, элитарная и массовая культуры. Тенденции культурной универсализации в мировом современном процессе. Динамика культурных изменений. Семиотика культуры. Культура и природа. Культура и общество. Культура и глобальные проблемы современности. Глобализация и межкультурный диалог. Межкультурная коммуникация в современном мире. Культура и личность. Экология культуры. Культура и религия. Культура информационного общества. Современная культура в России и перспективы её развития.</w:t>
      </w:r>
    </w:p>
    <w:p w:rsidR="009B188F" w:rsidRPr="00341319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 w:rsidRPr="00341319">
        <w:rPr>
          <w:b/>
          <w:bCs/>
          <w:sz w:val="28"/>
          <w:szCs w:val="28"/>
        </w:rPr>
        <w:t>4. Компетенции, формируемые в результате освоения дисциплины</w:t>
      </w:r>
    </w:p>
    <w:p w:rsidR="009B188F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 w:rsidRPr="00341319">
        <w:rPr>
          <w:sz w:val="28"/>
          <w:szCs w:val="28"/>
        </w:rPr>
        <w:t xml:space="preserve">Межкультурное взаимодействие: </w:t>
      </w:r>
    </w:p>
    <w:p w:rsidR="009B188F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УК-3 - с</w:t>
      </w:r>
      <w:r w:rsidRPr="00DD7EB8">
        <w:rPr>
          <w:sz w:val="28"/>
          <w:szCs w:val="28"/>
        </w:rPr>
        <w:t>пособен осуществлять социальное взаимодействие и реализовывать свою роль в команде</w:t>
      </w:r>
      <w:r>
        <w:rPr>
          <w:sz w:val="28"/>
          <w:szCs w:val="28"/>
        </w:rPr>
        <w:t>;</w:t>
      </w:r>
    </w:p>
    <w:p w:rsidR="009B188F" w:rsidRPr="00341319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 – 5 - с</w:t>
      </w:r>
      <w:r w:rsidRPr="00341319">
        <w:rPr>
          <w:sz w:val="28"/>
          <w:szCs w:val="28"/>
        </w:rPr>
        <w:t>пособен воспринимать межкультурное разнообразие общества в социально-историческом, этическом и философском контекстах</w:t>
      </w:r>
    </w:p>
    <w:p w:rsidR="009B188F" w:rsidRPr="00341319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 w:rsidRPr="00341319">
        <w:rPr>
          <w:b/>
          <w:bCs/>
          <w:sz w:val="28"/>
          <w:szCs w:val="28"/>
        </w:rPr>
        <w:t>5. Планируемые результаты обучения. В результате освоения дисциплины студент должен</w:t>
      </w:r>
    </w:p>
    <w:p w:rsidR="009B188F" w:rsidRPr="00341319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 w:rsidRPr="00341319">
        <w:rPr>
          <w:bCs/>
          <w:snapToGrid w:val="0"/>
          <w:sz w:val="28"/>
          <w:szCs w:val="28"/>
        </w:rPr>
        <w:t xml:space="preserve">Знать: </w:t>
      </w:r>
      <w:r w:rsidRPr="00341319">
        <w:rPr>
          <w:snapToGrid w:val="0"/>
          <w:sz w:val="28"/>
          <w:szCs w:val="28"/>
        </w:rPr>
        <w:t>основы человеческого существования: толерантности, диалога и сотрудничества; роль культуры как регулятора социального взаимодействия и поведения. </w:t>
      </w:r>
    </w:p>
    <w:p w:rsidR="009B188F" w:rsidRPr="00341319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 w:rsidRPr="00341319">
        <w:rPr>
          <w:bCs/>
          <w:snapToGrid w:val="0"/>
          <w:sz w:val="28"/>
          <w:szCs w:val="28"/>
        </w:rPr>
        <w:t>Уметь:</w:t>
      </w:r>
      <w:r w:rsidRPr="00341319">
        <w:rPr>
          <w:snapToGrid w:val="0"/>
          <w:sz w:val="28"/>
          <w:szCs w:val="28"/>
        </w:rPr>
        <w:t xml:space="preserve"> учитывать различные контексты (социальные, культурные, национальные), в которых протекают процессы обучения, воспитания, социализации; вступать в диалог и сотрудничество; </w:t>
      </w:r>
    </w:p>
    <w:p w:rsidR="009B188F" w:rsidRPr="00341319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 w:rsidRPr="00341319">
        <w:rPr>
          <w:bCs/>
          <w:snapToGrid w:val="0"/>
          <w:sz w:val="28"/>
          <w:szCs w:val="28"/>
        </w:rPr>
        <w:t>Владеть:</w:t>
      </w:r>
      <w:r w:rsidRPr="00341319">
        <w:rPr>
          <w:snapToGrid w:val="0"/>
          <w:sz w:val="28"/>
          <w:szCs w:val="28"/>
        </w:rPr>
        <w:t xml:space="preserve"> способностью работать в коллективе, толерантно воспринимая социальные, этнические, конфессиональные и культурные различия современного общества.</w:t>
      </w:r>
    </w:p>
    <w:p w:rsidR="009B188F" w:rsidRPr="00341319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 w:rsidRPr="00341319">
        <w:rPr>
          <w:b/>
          <w:bCs/>
          <w:sz w:val="28"/>
          <w:szCs w:val="28"/>
        </w:rPr>
        <w:t xml:space="preserve">6. Общая трудоемкость дисциплины </w:t>
      </w:r>
    </w:p>
    <w:p w:rsidR="009B188F" w:rsidRPr="00341319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зачетные единицы (36</w:t>
      </w:r>
      <w:r w:rsidRPr="00341319">
        <w:rPr>
          <w:sz w:val="28"/>
          <w:szCs w:val="28"/>
        </w:rPr>
        <w:t xml:space="preserve"> часа)</w:t>
      </w:r>
    </w:p>
    <w:p w:rsidR="009B188F" w:rsidRPr="00341319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 w:rsidRPr="00341319">
        <w:rPr>
          <w:b/>
          <w:bCs/>
          <w:snapToGrid w:val="0"/>
          <w:sz w:val="28"/>
          <w:szCs w:val="28"/>
        </w:rPr>
        <w:t>7. Форма контроля</w:t>
      </w:r>
    </w:p>
    <w:p w:rsidR="009B188F" w:rsidRPr="00341319" w:rsidRDefault="009B188F" w:rsidP="009E4999">
      <w:pPr>
        <w:pStyle w:val="NormalWeb"/>
        <w:spacing w:after="0"/>
        <w:ind w:firstLine="567"/>
        <w:jc w:val="both"/>
        <w:rPr>
          <w:sz w:val="28"/>
          <w:szCs w:val="28"/>
        </w:rPr>
      </w:pPr>
      <w:r w:rsidRPr="00341319">
        <w:rPr>
          <w:snapToGrid w:val="0"/>
          <w:sz w:val="28"/>
          <w:szCs w:val="28"/>
        </w:rPr>
        <w:t>Промежуточная аттестация – зачет (4 сем.)</w:t>
      </w:r>
    </w:p>
    <w:p w:rsidR="009B188F" w:rsidRPr="00970432" w:rsidRDefault="009B188F" w:rsidP="00796CC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188F" w:rsidRPr="00B35A2F" w:rsidRDefault="009B188F" w:rsidP="00B35A2F">
      <w:pPr>
        <w:pStyle w:val="Default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Этика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</w:p>
    <w:p w:rsidR="009B188F" w:rsidRPr="00B35A2F" w:rsidRDefault="009B188F" w:rsidP="00B35A2F">
      <w:pPr>
        <w:pStyle w:val="Default"/>
        <w:spacing w:after="27"/>
        <w:ind w:firstLine="540"/>
        <w:jc w:val="both"/>
        <w:rPr>
          <w:sz w:val="28"/>
          <w:szCs w:val="28"/>
        </w:rPr>
      </w:pPr>
      <w:r w:rsidRPr="00B35A2F">
        <w:rPr>
          <w:b/>
          <w:bCs/>
          <w:sz w:val="28"/>
          <w:szCs w:val="28"/>
        </w:rPr>
        <w:t xml:space="preserve">1. Место дисциплины в структуре ОП: </w:t>
      </w:r>
      <w:r w:rsidRPr="00B35A2F">
        <w:rPr>
          <w:sz w:val="28"/>
          <w:szCs w:val="28"/>
        </w:rPr>
        <w:t xml:space="preserve">Данная дисциплина входит в блок 1 «Дисциплины (модули)» и относится к вариативной части Б1.В.ДВ.02.02. </w:t>
      </w:r>
    </w:p>
    <w:p w:rsidR="009B188F" w:rsidRPr="00B35A2F" w:rsidRDefault="009B188F" w:rsidP="00B35A2F">
      <w:pPr>
        <w:pStyle w:val="Default"/>
        <w:spacing w:after="27"/>
        <w:ind w:firstLine="540"/>
        <w:jc w:val="both"/>
        <w:rPr>
          <w:sz w:val="28"/>
          <w:szCs w:val="28"/>
        </w:rPr>
      </w:pPr>
      <w:r w:rsidRPr="00B35A2F">
        <w:rPr>
          <w:b/>
          <w:bCs/>
          <w:sz w:val="28"/>
          <w:szCs w:val="28"/>
        </w:rPr>
        <w:t xml:space="preserve">2. Цель освоения дисциплины. </w:t>
      </w:r>
      <w:r w:rsidRPr="00B35A2F">
        <w:rPr>
          <w:sz w:val="28"/>
          <w:szCs w:val="28"/>
        </w:rPr>
        <w:t xml:space="preserve">Раскрытие содержания этики как философской дисциплины, выявление и определение социально-исторической природы и сущности этического знания, его духовно-ценностной значимости. Анализ развития этической мысли в истории философии позволяет показать, что важнейшими проблемами, волновавшими мыслителей, были вопросы обоснования морали и законы морального поведения, что привело в итоге к формированию, с одной стороны, философии морали как теоретического знания, а с другой – к развитию прикладной этики. </w:t>
      </w:r>
    </w:p>
    <w:p w:rsidR="009B188F" w:rsidRPr="00B35A2F" w:rsidRDefault="009B188F" w:rsidP="00B35A2F">
      <w:pPr>
        <w:pStyle w:val="Default"/>
        <w:spacing w:after="27"/>
        <w:ind w:firstLine="540"/>
        <w:jc w:val="both"/>
        <w:rPr>
          <w:sz w:val="28"/>
          <w:szCs w:val="28"/>
        </w:rPr>
      </w:pPr>
      <w:r w:rsidRPr="00B35A2F">
        <w:rPr>
          <w:b/>
          <w:bCs/>
          <w:sz w:val="28"/>
          <w:szCs w:val="28"/>
        </w:rPr>
        <w:t xml:space="preserve">3. Содержание дисциплины. </w:t>
      </w:r>
      <w:r w:rsidRPr="00B35A2F">
        <w:rPr>
          <w:sz w:val="28"/>
          <w:szCs w:val="28"/>
        </w:rPr>
        <w:t xml:space="preserve">История этических учений. Предмет этики. Возникновение морали. Этические воззрения древности. Нравственное самосознание личности в средние века. Этика Нового времени. Современные этические теории.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b/>
          <w:bCs/>
          <w:sz w:val="28"/>
          <w:szCs w:val="28"/>
        </w:rPr>
        <w:t xml:space="preserve">4. Компетенции, формируемые в процессе обучения.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УК-3 - с</w:t>
      </w:r>
      <w:r w:rsidRPr="00B35A2F">
        <w:rPr>
          <w:sz w:val="28"/>
          <w:szCs w:val="28"/>
        </w:rPr>
        <w:t xml:space="preserve">пособен осуществлять социальное взаимодействие и реализовывать свою роль в команде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УК-5 - с</w:t>
      </w:r>
      <w:r w:rsidRPr="00B35A2F">
        <w:rPr>
          <w:sz w:val="28"/>
          <w:szCs w:val="28"/>
        </w:rPr>
        <w:t xml:space="preserve">пособен воспринимать межкультурное разнообразие общества в социально-историческом, этическом и философском контекстах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b/>
          <w:bCs/>
          <w:sz w:val="28"/>
          <w:szCs w:val="28"/>
        </w:rPr>
        <w:t xml:space="preserve">5. Планируемые результаты обучения. </w:t>
      </w:r>
      <w:r w:rsidRPr="00B35A2F">
        <w:rPr>
          <w:sz w:val="28"/>
          <w:szCs w:val="28"/>
        </w:rPr>
        <w:t xml:space="preserve">В результате освоения дисциплины студент </w:t>
      </w:r>
      <w:r w:rsidRPr="00A34B92">
        <w:rPr>
          <w:bCs/>
          <w:sz w:val="28"/>
          <w:szCs w:val="28"/>
        </w:rPr>
        <w:t xml:space="preserve">должен </w:t>
      </w:r>
    </w:p>
    <w:p w:rsidR="009B188F" w:rsidRPr="00A34B92" w:rsidRDefault="009B188F" w:rsidP="00B35A2F">
      <w:pPr>
        <w:pStyle w:val="Default"/>
        <w:ind w:firstLine="540"/>
        <w:jc w:val="both"/>
        <w:rPr>
          <w:bCs/>
          <w:sz w:val="28"/>
          <w:szCs w:val="28"/>
        </w:rPr>
      </w:pPr>
      <w:r w:rsidRPr="00A34B92">
        <w:rPr>
          <w:bCs/>
          <w:sz w:val="28"/>
          <w:szCs w:val="28"/>
        </w:rPr>
        <w:t xml:space="preserve">знать: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sz w:val="28"/>
          <w:szCs w:val="28"/>
        </w:rPr>
        <w:t xml:space="preserve">- знать периодизацию этической мысли, основные философско-этические школы и направления, а также их представителей, категориальный аппарат этики;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sz w:val="28"/>
          <w:szCs w:val="28"/>
        </w:rPr>
        <w:t xml:space="preserve">- сущность и закономерности становления профессиональной этики; </w:t>
      </w:r>
    </w:p>
    <w:p w:rsidR="009B188F" w:rsidRDefault="009B188F" w:rsidP="00B35A2F">
      <w:pPr>
        <w:pStyle w:val="Default"/>
        <w:ind w:firstLine="540"/>
        <w:jc w:val="both"/>
        <w:rPr>
          <w:b/>
          <w:bCs/>
          <w:sz w:val="28"/>
          <w:szCs w:val="28"/>
        </w:rPr>
      </w:pPr>
      <w:r w:rsidRPr="00B35A2F">
        <w:rPr>
          <w:b/>
          <w:bCs/>
          <w:sz w:val="28"/>
          <w:szCs w:val="28"/>
        </w:rPr>
        <w:t xml:space="preserve">уметь: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sz w:val="28"/>
          <w:szCs w:val="28"/>
        </w:rPr>
        <w:t xml:space="preserve">- уметь правильно оперировать категориями этики;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sz w:val="28"/>
          <w:szCs w:val="28"/>
        </w:rPr>
        <w:t xml:space="preserve">- осуществлять аксиологический анализ социальной действительности;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sz w:val="28"/>
          <w:szCs w:val="28"/>
        </w:rPr>
        <w:t xml:space="preserve">- грамотно излагать свои мысли в устной и письменной форме;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sz w:val="28"/>
          <w:szCs w:val="28"/>
        </w:rPr>
        <w:t xml:space="preserve">- соблюдать этические нормы в профессиональной деятельности;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sz w:val="28"/>
          <w:szCs w:val="28"/>
        </w:rPr>
        <w:t xml:space="preserve">- применять знание этики для духовно-нравственного развития обучающихся в учебной и внеучебной деятельности </w:t>
      </w:r>
    </w:p>
    <w:p w:rsidR="009B188F" w:rsidRPr="00A34B92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A34B92">
        <w:rPr>
          <w:bCs/>
          <w:sz w:val="28"/>
          <w:szCs w:val="28"/>
        </w:rPr>
        <w:t>владеть: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35A2F">
        <w:rPr>
          <w:sz w:val="28"/>
          <w:szCs w:val="28"/>
        </w:rPr>
        <w:t xml:space="preserve">этической терминологией и пользоваться ею;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sz w:val="28"/>
          <w:szCs w:val="28"/>
        </w:rPr>
        <w:t xml:space="preserve">- навыками выполнения учебных и творческих заданий;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sz w:val="28"/>
          <w:szCs w:val="28"/>
        </w:rPr>
        <w:t xml:space="preserve">- основами профессиональной этики и речевой культуры;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sz w:val="28"/>
          <w:szCs w:val="28"/>
        </w:rPr>
        <w:t>- способностью решать задачи воспитания и духовно-нравственного развития обучающихся в учебной и внеучебной деятельности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sz w:val="28"/>
          <w:szCs w:val="28"/>
        </w:rPr>
        <w:t xml:space="preserve"> </w:t>
      </w:r>
      <w:r w:rsidRPr="00B35A2F">
        <w:rPr>
          <w:b/>
          <w:bCs/>
          <w:sz w:val="28"/>
          <w:szCs w:val="28"/>
        </w:rPr>
        <w:t xml:space="preserve">6. Общая трудоемкость дисциплины.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sz w:val="28"/>
          <w:szCs w:val="28"/>
        </w:rPr>
        <w:t xml:space="preserve">1 зачетных единиц (36 академических часов). </w:t>
      </w:r>
    </w:p>
    <w:p w:rsidR="009B188F" w:rsidRPr="00B35A2F" w:rsidRDefault="009B188F" w:rsidP="00B35A2F">
      <w:pPr>
        <w:pStyle w:val="Default"/>
        <w:ind w:firstLine="540"/>
        <w:jc w:val="both"/>
        <w:rPr>
          <w:sz w:val="28"/>
          <w:szCs w:val="28"/>
        </w:rPr>
      </w:pPr>
      <w:r w:rsidRPr="00B35A2F">
        <w:rPr>
          <w:b/>
          <w:bCs/>
          <w:sz w:val="28"/>
          <w:szCs w:val="28"/>
        </w:rPr>
        <w:t xml:space="preserve">7. Формы контроля. </w:t>
      </w:r>
    </w:p>
    <w:p w:rsidR="009B188F" w:rsidRPr="005B4439" w:rsidRDefault="009B188F" w:rsidP="00B42A4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35A2F">
        <w:rPr>
          <w:rFonts w:ascii="Times New Roman" w:hAnsi="Times New Roman"/>
          <w:sz w:val="28"/>
          <w:szCs w:val="28"/>
        </w:rPr>
        <w:t>Промежуточная аттестация – зачет (4 сем.).</w:t>
      </w:r>
    </w:p>
    <w:p w:rsidR="009B188F" w:rsidRPr="00140738" w:rsidRDefault="009B188F" w:rsidP="00642616">
      <w:pPr>
        <w:pStyle w:val="Default"/>
        <w:jc w:val="center"/>
        <w:rPr>
          <w:b/>
          <w:bCs/>
          <w:sz w:val="28"/>
          <w:szCs w:val="28"/>
        </w:rPr>
      </w:pPr>
      <w:r w:rsidRPr="00140738">
        <w:rPr>
          <w:b/>
          <w:bCs/>
          <w:sz w:val="28"/>
          <w:szCs w:val="28"/>
        </w:rPr>
        <w:t>Политология</w:t>
      </w:r>
    </w:p>
    <w:p w:rsidR="009B188F" w:rsidRPr="00140738" w:rsidRDefault="009B188F" w:rsidP="00642616">
      <w:pPr>
        <w:pStyle w:val="Default"/>
        <w:ind w:firstLine="540"/>
        <w:jc w:val="center"/>
        <w:rPr>
          <w:sz w:val="28"/>
          <w:szCs w:val="28"/>
        </w:rPr>
      </w:pPr>
    </w:p>
    <w:p w:rsidR="009B188F" w:rsidRPr="00140738" w:rsidRDefault="009B188F" w:rsidP="00642616">
      <w:pPr>
        <w:pStyle w:val="Default"/>
        <w:ind w:firstLine="540"/>
        <w:jc w:val="both"/>
        <w:rPr>
          <w:sz w:val="28"/>
          <w:szCs w:val="28"/>
        </w:rPr>
      </w:pPr>
      <w:r w:rsidRPr="00140738">
        <w:rPr>
          <w:b/>
          <w:bCs/>
          <w:sz w:val="28"/>
          <w:szCs w:val="28"/>
        </w:rPr>
        <w:t xml:space="preserve">1. Место дисциплины (модуля) в структуре основной профессиональной образовательной программы </w:t>
      </w:r>
    </w:p>
    <w:p w:rsidR="009B188F" w:rsidRPr="00140738" w:rsidRDefault="009B188F" w:rsidP="00642616">
      <w:pPr>
        <w:pStyle w:val="Default"/>
        <w:ind w:firstLine="540"/>
        <w:jc w:val="both"/>
        <w:rPr>
          <w:sz w:val="28"/>
          <w:szCs w:val="28"/>
        </w:rPr>
      </w:pPr>
      <w:r w:rsidRPr="00140738">
        <w:rPr>
          <w:sz w:val="28"/>
          <w:szCs w:val="28"/>
        </w:rPr>
        <w:t>Дисциплина «Политология» входит в часть блока Б1.В. «Часть, формируемая участниками образовательных отношений» как дисциплина по выбору Б1.В.ДВ.0</w:t>
      </w:r>
      <w:r>
        <w:rPr>
          <w:sz w:val="28"/>
          <w:szCs w:val="28"/>
        </w:rPr>
        <w:t>2.03</w:t>
      </w:r>
      <w:r w:rsidRPr="00140738">
        <w:rPr>
          <w:sz w:val="28"/>
          <w:szCs w:val="28"/>
        </w:rPr>
        <w:t xml:space="preserve">. </w:t>
      </w:r>
    </w:p>
    <w:p w:rsidR="009B188F" w:rsidRDefault="009B188F" w:rsidP="00642616">
      <w:pPr>
        <w:pStyle w:val="Default"/>
        <w:ind w:firstLine="540"/>
        <w:jc w:val="both"/>
        <w:rPr>
          <w:sz w:val="28"/>
          <w:szCs w:val="28"/>
        </w:rPr>
      </w:pPr>
      <w:r w:rsidRPr="00140738">
        <w:rPr>
          <w:sz w:val="28"/>
          <w:szCs w:val="28"/>
        </w:rPr>
        <w:t xml:space="preserve">К исходным требованиям, необходимым для изучения дисциплины «Политология», относятся знания, умения и виды деятельности, сформированные в процессе изучения дисциплин «История», «Философия». </w:t>
      </w:r>
    </w:p>
    <w:p w:rsidR="009B188F" w:rsidRPr="00140738" w:rsidRDefault="009B188F" w:rsidP="00642616">
      <w:pPr>
        <w:pStyle w:val="Default"/>
        <w:ind w:firstLine="540"/>
        <w:jc w:val="both"/>
        <w:rPr>
          <w:sz w:val="28"/>
          <w:szCs w:val="28"/>
        </w:rPr>
      </w:pPr>
      <w:r w:rsidRPr="00140738">
        <w:rPr>
          <w:b/>
          <w:bCs/>
          <w:sz w:val="28"/>
          <w:szCs w:val="28"/>
        </w:rPr>
        <w:t xml:space="preserve">2. Цель освоения дисциплины </w:t>
      </w:r>
    </w:p>
    <w:p w:rsidR="009B188F" w:rsidRDefault="009B188F" w:rsidP="00642616">
      <w:pPr>
        <w:pStyle w:val="Default"/>
        <w:ind w:firstLine="540"/>
        <w:jc w:val="both"/>
        <w:rPr>
          <w:sz w:val="28"/>
          <w:szCs w:val="28"/>
        </w:rPr>
      </w:pPr>
      <w:r w:rsidRPr="00140738">
        <w:rPr>
          <w:sz w:val="28"/>
          <w:szCs w:val="28"/>
        </w:rPr>
        <w:t>Целью освоения учебной дисциплины «Политология» является политическая социализация</w:t>
      </w:r>
      <w:r>
        <w:rPr>
          <w:sz w:val="23"/>
          <w:szCs w:val="23"/>
        </w:rPr>
        <w:t xml:space="preserve"> </w:t>
      </w:r>
      <w:r w:rsidRPr="00140738">
        <w:rPr>
          <w:sz w:val="28"/>
          <w:szCs w:val="28"/>
        </w:rPr>
        <w:t xml:space="preserve">студентов, обеспечение политического аспекта подготовки высококвалифицированного специалиста на основе современной мировой и отечественной политической мысли </w:t>
      </w:r>
    </w:p>
    <w:p w:rsidR="009B188F" w:rsidRPr="00140738" w:rsidRDefault="009B188F" w:rsidP="00642616">
      <w:pPr>
        <w:pStyle w:val="Default"/>
        <w:ind w:firstLine="540"/>
        <w:rPr>
          <w:sz w:val="28"/>
          <w:szCs w:val="28"/>
        </w:rPr>
      </w:pPr>
      <w:r w:rsidRPr="00140738">
        <w:rPr>
          <w:b/>
          <w:bCs/>
          <w:sz w:val="28"/>
          <w:szCs w:val="28"/>
        </w:rPr>
        <w:t xml:space="preserve">3. Краткое содержание дисциплины </w:t>
      </w:r>
    </w:p>
    <w:p w:rsidR="009B188F" w:rsidRDefault="009B188F" w:rsidP="00642616">
      <w:pPr>
        <w:pStyle w:val="Default"/>
        <w:ind w:firstLine="540"/>
        <w:rPr>
          <w:sz w:val="28"/>
          <w:szCs w:val="28"/>
        </w:rPr>
      </w:pPr>
      <w:r w:rsidRPr="00140738">
        <w:rPr>
          <w:sz w:val="28"/>
          <w:szCs w:val="28"/>
        </w:rPr>
        <w:t xml:space="preserve">Методологические проблемы политологии. Теория политической власти и политических систем. Субъекты политических действий. Политическое сознание. Политический процесс. </w:t>
      </w:r>
    </w:p>
    <w:p w:rsidR="009B188F" w:rsidRPr="00140738" w:rsidRDefault="009B188F" w:rsidP="00642616">
      <w:pPr>
        <w:pStyle w:val="Default"/>
        <w:ind w:firstLine="540"/>
        <w:rPr>
          <w:sz w:val="28"/>
          <w:szCs w:val="28"/>
        </w:rPr>
      </w:pPr>
      <w:r w:rsidRPr="00140738">
        <w:rPr>
          <w:b/>
          <w:bCs/>
          <w:sz w:val="28"/>
          <w:szCs w:val="28"/>
        </w:rPr>
        <w:t>4. Компетенции, формируемые в результате освоения дисциплины</w:t>
      </w:r>
      <w:r w:rsidRPr="00140738">
        <w:rPr>
          <w:sz w:val="28"/>
          <w:szCs w:val="28"/>
        </w:rPr>
        <w:t xml:space="preserve">: </w:t>
      </w:r>
    </w:p>
    <w:p w:rsidR="009B188F" w:rsidRPr="00140738" w:rsidRDefault="009B188F" w:rsidP="00D5777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УК-3</w:t>
      </w:r>
      <w:r w:rsidRPr="00140738">
        <w:rPr>
          <w:sz w:val="28"/>
          <w:szCs w:val="28"/>
        </w:rPr>
        <w:t xml:space="preserve"> - способен осуществлять социальное взаимодействие и реализовывать свою роль в команде</w:t>
      </w:r>
      <w:r>
        <w:rPr>
          <w:sz w:val="28"/>
          <w:szCs w:val="28"/>
        </w:rPr>
        <w:t>;</w:t>
      </w:r>
    </w:p>
    <w:p w:rsidR="009B188F" w:rsidRPr="00140738" w:rsidRDefault="009B188F" w:rsidP="00642616">
      <w:pPr>
        <w:pStyle w:val="Defaul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УК-5 </w:t>
      </w:r>
      <w:r w:rsidRPr="00140738">
        <w:rPr>
          <w:sz w:val="28"/>
          <w:szCs w:val="28"/>
        </w:rPr>
        <w:t xml:space="preserve">- способен воспринимать межкультурное разнообразие общества в социально-историческом, этическом и философском контекстах </w:t>
      </w:r>
    </w:p>
    <w:p w:rsidR="009B188F" w:rsidRPr="00140738" w:rsidRDefault="009B188F" w:rsidP="00642616">
      <w:pPr>
        <w:pStyle w:val="Default"/>
        <w:ind w:firstLine="540"/>
        <w:rPr>
          <w:sz w:val="28"/>
          <w:szCs w:val="28"/>
        </w:rPr>
      </w:pPr>
      <w:r w:rsidRPr="00140738">
        <w:rPr>
          <w:b/>
          <w:bCs/>
          <w:sz w:val="28"/>
          <w:szCs w:val="28"/>
        </w:rPr>
        <w:t xml:space="preserve">5. Планируемые результаты обучения </w:t>
      </w:r>
    </w:p>
    <w:p w:rsidR="009B188F" w:rsidRPr="00140738" w:rsidRDefault="009B188F" w:rsidP="00642616">
      <w:pPr>
        <w:pStyle w:val="Default"/>
        <w:ind w:firstLine="540"/>
        <w:rPr>
          <w:sz w:val="28"/>
          <w:szCs w:val="28"/>
        </w:rPr>
      </w:pPr>
      <w:r w:rsidRPr="00140738">
        <w:rPr>
          <w:sz w:val="28"/>
          <w:szCs w:val="28"/>
        </w:rPr>
        <w:t xml:space="preserve">В результате освоения дисциплины студент </w:t>
      </w:r>
      <w:r w:rsidRPr="00140738">
        <w:rPr>
          <w:b/>
          <w:bCs/>
          <w:sz w:val="28"/>
          <w:szCs w:val="28"/>
        </w:rPr>
        <w:t xml:space="preserve">должен: </w:t>
      </w:r>
    </w:p>
    <w:p w:rsidR="009B188F" w:rsidRPr="00140738" w:rsidRDefault="009B188F" w:rsidP="00642616">
      <w:pPr>
        <w:pStyle w:val="Default"/>
        <w:ind w:firstLine="540"/>
        <w:rPr>
          <w:sz w:val="28"/>
          <w:szCs w:val="28"/>
        </w:rPr>
      </w:pPr>
      <w:r w:rsidRPr="00140738">
        <w:rPr>
          <w:sz w:val="28"/>
          <w:szCs w:val="28"/>
        </w:rPr>
        <w:t>Знать: основные разделы направления философии, методы и приемы философского анализа</w:t>
      </w:r>
      <w:r>
        <w:rPr>
          <w:sz w:val="28"/>
          <w:szCs w:val="28"/>
        </w:rPr>
        <w:t>.</w:t>
      </w:r>
      <w:r w:rsidRPr="00140738">
        <w:rPr>
          <w:sz w:val="28"/>
          <w:szCs w:val="28"/>
        </w:rPr>
        <w:t xml:space="preserve"> </w:t>
      </w:r>
    </w:p>
    <w:p w:rsidR="009B188F" w:rsidRDefault="009B188F" w:rsidP="00642616">
      <w:pPr>
        <w:pStyle w:val="Default"/>
        <w:ind w:firstLine="540"/>
        <w:rPr>
          <w:sz w:val="28"/>
          <w:szCs w:val="28"/>
        </w:rPr>
      </w:pPr>
      <w:r w:rsidRPr="00140738">
        <w:rPr>
          <w:sz w:val="28"/>
          <w:szCs w:val="28"/>
        </w:rPr>
        <w:t>Уметь: основные закономерности исторического процесса, этапы исторического развития России, место и роль России в истории человечества и в современном мире.</w:t>
      </w:r>
    </w:p>
    <w:p w:rsidR="009B188F" w:rsidRPr="00140738" w:rsidRDefault="009B188F" w:rsidP="00E30191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0738">
        <w:rPr>
          <w:sz w:val="28"/>
          <w:szCs w:val="28"/>
        </w:rPr>
        <w:t xml:space="preserve">- письменно и аргументировано излагать собственную точку зрения. </w:t>
      </w:r>
    </w:p>
    <w:p w:rsidR="009B188F" w:rsidRDefault="009B188F" w:rsidP="00642616">
      <w:pPr>
        <w:pStyle w:val="Default"/>
        <w:ind w:firstLine="540"/>
        <w:rPr>
          <w:sz w:val="28"/>
          <w:szCs w:val="28"/>
        </w:rPr>
      </w:pPr>
      <w:r w:rsidRPr="00140738">
        <w:rPr>
          <w:sz w:val="28"/>
          <w:szCs w:val="28"/>
        </w:rPr>
        <w:t xml:space="preserve">Владеть: 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информации. </w:t>
      </w:r>
    </w:p>
    <w:p w:rsidR="009B188F" w:rsidRPr="00140738" w:rsidRDefault="009B188F" w:rsidP="00642616">
      <w:pPr>
        <w:pStyle w:val="Default"/>
        <w:ind w:firstLine="540"/>
        <w:rPr>
          <w:sz w:val="28"/>
          <w:szCs w:val="28"/>
        </w:rPr>
      </w:pPr>
      <w:r w:rsidRPr="00140738">
        <w:rPr>
          <w:b/>
          <w:bCs/>
          <w:sz w:val="28"/>
          <w:szCs w:val="28"/>
        </w:rPr>
        <w:t xml:space="preserve">6. Общая трудоемкость дисциплины </w:t>
      </w:r>
    </w:p>
    <w:p w:rsidR="009B188F" w:rsidRPr="00140738" w:rsidRDefault="009B188F" w:rsidP="00642616">
      <w:pPr>
        <w:pStyle w:val="Default"/>
        <w:ind w:firstLine="540"/>
        <w:rPr>
          <w:sz w:val="28"/>
          <w:szCs w:val="28"/>
        </w:rPr>
      </w:pPr>
      <w:r w:rsidRPr="00140738">
        <w:rPr>
          <w:sz w:val="28"/>
          <w:szCs w:val="28"/>
        </w:rPr>
        <w:t xml:space="preserve">1 зачетная единица (36 часа). </w:t>
      </w:r>
    </w:p>
    <w:p w:rsidR="009B188F" w:rsidRPr="00140738" w:rsidRDefault="009B188F" w:rsidP="00642616">
      <w:pPr>
        <w:pStyle w:val="Default"/>
        <w:ind w:firstLine="540"/>
        <w:rPr>
          <w:sz w:val="28"/>
          <w:szCs w:val="28"/>
        </w:rPr>
      </w:pPr>
      <w:r w:rsidRPr="00140738">
        <w:rPr>
          <w:b/>
          <w:bCs/>
          <w:sz w:val="28"/>
          <w:szCs w:val="28"/>
        </w:rPr>
        <w:t xml:space="preserve">7. Форма контроля </w:t>
      </w:r>
    </w:p>
    <w:p w:rsidR="009B188F" w:rsidRPr="00140738" w:rsidRDefault="009B188F" w:rsidP="00642616">
      <w:pPr>
        <w:spacing w:after="0"/>
        <w:ind w:firstLine="540"/>
        <w:rPr>
          <w:sz w:val="28"/>
          <w:szCs w:val="28"/>
        </w:rPr>
      </w:pPr>
      <w:r w:rsidRPr="00140738">
        <w:rPr>
          <w:rFonts w:ascii="Times New Roman" w:hAnsi="Times New Roman"/>
          <w:sz w:val="28"/>
          <w:szCs w:val="28"/>
        </w:rPr>
        <w:t>Зачет (4 сем.).</w:t>
      </w:r>
    </w:p>
    <w:p w:rsidR="009B188F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Занятость населения и ее регулирование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«Занятость населения и ее регулирование» входит в обязательную часть блока Б1 «Исследовательский модуль» как обязательная дисциплина Б1.ДВ.3.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К исходным требованиям, необходимым для изучения дисциплины, относятся знания, умения и виды деятельности, сформированные в процессе изучения дисциплин: «Современная социальная политика», «Анализ и мониторинг социальной сферы», «Экономические основы социальной работы».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2. Цель освоения дисциплины </w:t>
      </w:r>
    </w:p>
    <w:p w:rsidR="009B188F" w:rsidRPr="009407E9" w:rsidRDefault="009B188F" w:rsidP="002D61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Целью освоения учебной дисциплины является формирование у студентов современного, систематизированного и целостного научного представления о социально-экономической сущности занятости населения, современных подходах к ее регулированию и решению проблем безработицы. 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3. Краткое содержание дисциплины</w:t>
      </w:r>
    </w:p>
    <w:p w:rsidR="009B188F" w:rsidRPr="009407E9" w:rsidRDefault="009B188F" w:rsidP="002D61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«Занятость населения и ее регулирование» обеспечивает получение системы знаний, которые образуют стержень теоретической подготовки социального работника к работе с людьми - клиентами государственной службы занятости, а также к работе в области государственного и муниципального регулирования процессов формирования и развития рынка труда. Отношения занятости, ее регулирование играют ключевую роль в управлении обществом, являясь важнейшим направлением социально-экономической политики.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</w:t>
      </w:r>
      <w:r w:rsidRPr="009407E9">
        <w:rPr>
          <w:rFonts w:ascii="Times New Roman" w:hAnsi="Times New Roman"/>
          <w:sz w:val="28"/>
          <w:szCs w:val="28"/>
        </w:rPr>
        <w:t xml:space="preserve"> - способен предоставлять меры социальной защиты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Знать: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взаимосвязь занятости, безработицы и социально-экономического развития;</w:t>
      </w:r>
      <w:r w:rsidRPr="009407E9">
        <w:rPr>
          <w:rFonts w:ascii="Times New Roman" w:hAnsi="Times New Roman"/>
          <w:bCs/>
          <w:sz w:val="28"/>
          <w:szCs w:val="28"/>
        </w:rPr>
        <w:br/>
        <w:t>- технологии регулирования занятости и прогнозирования развития регионального рынка труда.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Уметь: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применять методы реализации мероприятий государственного и муниципального регулирования рынка труда.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Владеть: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навыками комплексного анализа рынка труда в регионе.</w:t>
      </w:r>
      <w:r w:rsidRPr="009407E9">
        <w:rPr>
          <w:rFonts w:ascii="Times New Roman" w:hAnsi="Times New Roman"/>
          <w:bCs/>
          <w:sz w:val="28"/>
          <w:szCs w:val="28"/>
        </w:rPr>
        <w:br/>
        <w:t xml:space="preserve">  - навыками применения социальных технологий и прогнозирования тенденций на региональном рынке труда.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6. Общая трудоемкость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4 зачетные единицы (144 часа)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7. Формы контроля 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зачет (7 семестр)</w:t>
      </w:r>
    </w:p>
    <w:p w:rsidR="009B188F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Default="009B188F" w:rsidP="003458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6DE">
        <w:rPr>
          <w:rFonts w:ascii="Times New Roman" w:hAnsi="Times New Roman"/>
          <w:b/>
          <w:sz w:val="28"/>
          <w:szCs w:val="28"/>
        </w:rPr>
        <w:t>Социальное благополучие и с</w:t>
      </w:r>
      <w:r>
        <w:rPr>
          <w:rFonts w:ascii="Times New Roman" w:hAnsi="Times New Roman"/>
          <w:b/>
          <w:sz w:val="28"/>
          <w:szCs w:val="28"/>
        </w:rPr>
        <w:t>оциальное самочувствие человека</w:t>
      </w:r>
    </w:p>
    <w:p w:rsidR="009B188F" w:rsidRDefault="009B188F" w:rsidP="003458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B188F" w:rsidRPr="006026DE" w:rsidRDefault="009B188F" w:rsidP="003458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26DE">
        <w:rPr>
          <w:rFonts w:ascii="Times New Roman" w:hAnsi="Times New Roman"/>
          <w:b/>
          <w:sz w:val="28"/>
          <w:szCs w:val="28"/>
          <w:lang w:eastAsia="ru-RU"/>
        </w:rPr>
        <w:t>1. Место дисциплины (модуля) в структуре основной профессиональной образовательной программы.</w:t>
      </w:r>
    </w:p>
    <w:p w:rsidR="009B188F" w:rsidRDefault="009B188F" w:rsidP="0034581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26DE">
        <w:rPr>
          <w:rFonts w:ascii="Times New Roman" w:hAnsi="Times New Roman"/>
          <w:bCs/>
          <w:sz w:val="28"/>
          <w:szCs w:val="28"/>
          <w:lang w:eastAsia="ru-RU"/>
        </w:rPr>
        <w:t xml:space="preserve">Дисциплина </w:t>
      </w:r>
      <w:r w:rsidRPr="006026DE">
        <w:rPr>
          <w:rFonts w:ascii="Times New Roman" w:hAnsi="Times New Roman"/>
          <w:sz w:val="28"/>
          <w:szCs w:val="28"/>
        </w:rPr>
        <w:t xml:space="preserve">«Социальное благополучие и социальное самочувствие человека» </w:t>
      </w:r>
      <w:r w:rsidRPr="006026DE">
        <w:rPr>
          <w:rFonts w:ascii="Times New Roman" w:hAnsi="Times New Roman"/>
          <w:bCs/>
          <w:sz w:val="28"/>
          <w:szCs w:val="28"/>
          <w:lang w:eastAsia="ru-RU"/>
        </w:rPr>
        <w:t>входит в дисциплины по выбору студента. Б1.В.ДВ.3. К исходным требованиям, необходимым для изучения дисциплины «</w:t>
      </w:r>
      <w:r w:rsidRPr="006026DE">
        <w:rPr>
          <w:rFonts w:ascii="Times New Roman" w:hAnsi="Times New Roman"/>
          <w:sz w:val="28"/>
          <w:szCs w:val="28"/>
          <w:lang w:val="en-US"/>
        </w:rPr>
        <w:t>C</w:t>
      </w:r>
      <w:r w:rsidRPr="006026DE">
        <w:rPr>
          <w:rFonts w:ascii="Times New Roman" w:hAnsi="Times New Roman"/>
          <w:sz w:val="28"/>
          <w:szCs w:val="28"/>
        </w:rPr>
        <w:t>овременные теории социального благополучия</w:t>
      </w:r>
      <w:r w:rsidRPr="006026DE">
        <w:rPr>
          <w:rFonts w:ascii="Times New Roman" w:hAnsi="Times New Roman"/>
          <w:bCs/>
          <w:sz w:val="28"/>
          <w:szCs w:val="28"/>
          <w:lang w:eastAsia="ru-RU"/>
        </w:rPr>
        <w:t>», относятся знания, умения и виды деятельности, сформированные в процессе изучения дисциплин: «Социология», «Теория социальной работы», «Технология социальной работы»</w:t>
      </w:r>
    </w:p>
    <w:p w:rsidR="009B188F" w:rsidRPr="006026DE" w:rsidRDefault="009B188F" w:rsidP="003458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26DE">
        <w:rPr>
          <w:rFonts w:ascii="Times New Roman" w:hAnsi="Times New Roman"/>
          <w:b/>
          <w:sz w:val="28"/>
          <w:szCs w:val="28"/>
          <w:lang w:eastAsia="ru-RU"/>
        </w:rPr>
        <w:t>2. Цель освоения дисциплины.</w:t>
      </w:r>
    </w:p>
    <w:p w:rsidR="009B188F" w:rsidRDefault="009B188F" w:rsidP="00345817">
      <w:pPr>
        <w:pStyle w:val="BodyText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5817">
        <w:rPr>
          <w:rFonts w:ascii="Times New Roman" w:hAnsi="Times New Roman"/>
          <w:sz w:val="28"/>
          <w:szCs w:val="28"/>
        </w:rPr>
        <w:t>Цель изучения дисциплины</w:t>
      </w:r>
      <w:r w:rsidRPr="00345817">
        <w:rPr>
          <w:rFonts w:ascii="Times New Roman" w:hAnsi="Times New Roman"/>
          <w:b/>
          <w:sz w:val="28"/>
          <w:szCs w:val="28"/>
        </w:rPr>
        <w:t xml:space="preserve"> </w:t>
      </w:r>
      <w:r w:rsidRPr="00345817">
        <w:rPr>
          <w:rFonts w:ascii="Times New Roman" w:hAnsi="Times New Roman"/>
          <w:bCs/>
          <w:sz w:val="28"/>
          <w:szCs w:val="28"/>
        </w:rPr>
        <w:t>«</w:t>
      </w:r>
      <w:r w:rsidRPr="00345817">
        <w:rPr>
          <w:rFonts w:ascii="Times New Roman" w:hAnsi="Times New Roman"/>
          <w:sz w:val="28"/>
          <w:szCs w:val="28"/>
          <w:lang w:val="en-US"/>
        </w:rPr>
        <w:t>C</w:t>
      </w:r>
      <w:r w:rsidRPr="00345817">
        <w:rPr>
          <w:rFonts w:ascii="Times New Roman" w:hAnsi="Times New Roman"/>
          <w:sz w:val="28"/>
          <w:szCs w:val="28"/>
        </w:rPr>
        <w:t>овременные теории социального благополучия</w:t>
      </w:r>
      <w:r w:rsidRPr="00345817">
        <w:rPr>
          <w:rFonts w:ascii="Times New Roman" w:hAnsi="Times New Roman"/>
          <w:bCs/>
          <w:sz w:val="28"/>
          <w:szCs w:val="28"/>
        </w:rPr>
        <w:t xml:space="preserve">» </w:t>
      </w:r>
      <w:r w:rsidRPr="00345817">
        <w:rPr>
          <w:rFonts w:ascii="Times New Roman" w:hAnsi="Times New Roman"/>
          <w:b/>
          <w:sz w:val="28"/>
          <w:szCs w:val="28"/>
        </w:rPr>
        <w:t xml:space="preserve">– </w:t>
      </w:r>
      <w:r w:rsidRPr="00345817">
        <w:rPr>
          <w:rFonts w:ascii="Times New Roman" w:hAnsi="Times New Roman"/>
          <w:sz w:val="28"/>
          <w:szCs w:val="28"/>
        </w:rPr>
        <w:t>формирование у бакалавров теоретико-методологических основ анализа социального благополучия и построение моделей социального благополучия населения.</w:t>
      </w:r>
    </w:p>
    <w:p w:rsidR="009B188F" w:rsidRPr="006026DE" w:rsidRDefault="009B188F" w:rsidP="003458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26DE">
        <w:rPr>
          <w:rFonts w:ascii="Times New Roman" w:hAnsi="Times New Roman"/>
          <w:b/>
          <w:sz w:val="28"/>
          <w:szCs w:val="28"/>
        </w:rPr>
        <w:t>3. Краткое содержание дисциплины</w:t>
      </w:r>
    </w:p>
    <w:p w:rsidR="009B188F" w:rsidRDefault="009B188F" w:rsidP="00345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6DE">
        <w:rPr>
          <w:rFonts w:ascii="Times New Roman" w:hAnsi="Times New Roman"/>
          <w:bCs/>
          <w:noProof/>
          <w:sz w:val="28"/>
          <w:szCs w:val="28"/>
        </w:rPr>
        <w:t xml:space="preserve">Дисциплина «Современные теории социального благополучия» </w:t>
      </w:r>
      <w:r w:rsidRPr="006026DE">
        <w:rPr>
          <w:rFonts w:ascii="Times New Roman" w:hAnsi="Times New Roman"/>
          <w:sz w:val="28"/>
          <w:szCs w:val="28"/>
        </w:rPr>
        <w:t>позволяет углубить знания студентов в области теоретических моделей социального благополучия общества для более успешного решения практических задач социальной работы в России. Курс направлен на учет специфики и современное сочетание глобального, национального и регионального, а также инфраструктуру обеспечения социального благополучия граждан</w:t>
      </w:r>
    </w:p>
    <w:p w:rsidR="009B188F" w:rsidRPr="006026DE" w:rsidRDefault="009B188F" w:rsidP="00345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6DE">
        <w:rPr>
          <w:rFonts w:ascii="Times New Roman" w:hAnsi="Times New Roman"/>
          <w:b/>
          <w:sz w:val="28"/>
          <w:szCs w:val="28"/>
          <w:lang w:eastAsia="ru-RU"/>
        </w:rPr>
        <w:t>4. Компетенции, формируемые в результате освоения дисциплины</w:t>
      </w:r>
      <w:r w:rsidRPr="006026DE">
        <w:rPr>
          <w:rFonts w:ascii="Times New Roman" w:hAnsi="Times New Roman"/>
          <w:sz w:val="28"/>
          <w:szCs w:val="28"/>
          <w:lang w:eastAsia="ru-RU"/>
        </w:rPr>
        <w:t>:</w:t>
      </w:r>
    </w:p>
    <w:p w:rsidR="009B188F" w:rsidRDefault="009B188F" w:rsidP="003458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УК-1 </w:t>
      </w:r>
      <w:r w:rsidRPr="006026DE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6026DE">
        <w:rPr>
          <w:rFonts w:ascii="Times New Roman" w:hAnsi="Times New Roman"/>
          <w:bCs/>
          <w:sz w:val="28"/>
          <w:szCs w:val="28"/>
          <w:lang w:eastAsia="ru-RU"/>
        </w:rPr>
        <w:t xml:space="preserve">пособен осуществлять поиск, критический анализ и синтез информации, применять системный подход для решения поставленных задач </w:t>
      </w:r>
    </w:p>
    <w:p w:rsidR="009B188F" w:rsidRPr="006026DE" w:rsidRDefault="009B188F" w:rsidP="003458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26DE">
        <w:rPr>
          <w:rFonts w:ascii="Times New Roman" w:hAnsi="Times New Roman"/>
          <w:b/>
          <w:bCs/>
          <w:sz w:val="28"/>
          <w:szCs w:val="28"/>
          <w:lang w:eastAsia="ru-RU"/>
        </w:rPr>
        <w:t>5. Планируемые результаты обучения</w:t>
      </w:r>
    </w:p>
    <w:p w:rsidR="009B188F" w:rsidRPr="006026DE" w:rsidRDefault="009B188F" w:rsidP="003458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6DE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студент должен:</w:t>
      </w:r>
    </w:p>
    <w:p w:rsidR="009B188F" w:rsidRPr="00A34B92" w:rsidRDefault="009B188F" w:rsidP="003458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4B92">
        <w:rPr>
          <w:rFonts w:ascii="Times New Roman" w:hAnsi="Times New Roman"/>
          <w:color w:val="000000"/>
          <w:sz w:val="28"/>
          <w:szCs w:val="28"/>
          <w:lang w:eastAsia="ru-RU"/>
        </w:rPr>
        <w:t>знать:</w:t>
      </w:r>
    </w:p>
    <w:p w:rsidR="009B188F" w:rsidRPr="006026DE" w:rsidRDefault="009B188F" w:rsidP="003458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6DE">
        <w:rPr>
          <w:rFonts w:ascii="Times New Roman" w:hAnsi="Times New Roman"/>
          <w:sz w:val="28"/>
          <w:szCs w:val="28"/>
        </w:rPr>
        <w:t>- основные понятия и концепции теорий социального благополучия;</w:t>
      </w:r>
    </w:p>
    <w:p w:rsidR="009B188F" w:rsidRPr="006026DE" w:rsidRDefault="009B188F" w:rsidP="003458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6DE">
        <w:rPr>
          <w:rFonts w:ascii="Times New Roman" w:hAnsi="Times New Roman"/>
          <w:sz w:val="28"/>
          <w:szCs w:val="28"/>
        </w:rPr>
        <w:t>- теоретические основы научного анализа социального благополучия;</w:t>
      </w:r>
    </w:p>
    <w:p w:rsidR="009B188F" w:rsidRPr="006026DE" w:rsidRDefault="009B188F" w:rsidP="003458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6DE">
        <w:rPr>
          <w:rFonts w:ascii="Times New Roman" w:hAnsi="Times New Roman"/>
          <w:sz w:val="28"/>
          <w:szCs w:val="28"/>
        </w:rPr>
        <w:t>- основные направления исследования социального благополучия в социальном знании</w:t>
      </w:r>
    </w:p>
    <w:p w:rsidR="009B188F" w:rsidRPr="00A34B92" w:rsidRDefault="009B188F" w:rsidP="00345817">
      <w:pPr>
        <w:pStyle w:val="BodyText"/>
        <w:tabs>
          <w:tab w:val="left" w:pos="0"/>
        </w:tabs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34B92">
        <w:rPr>
          <w:rFonts w:ascii="Times New Roman" w:hAnsi="Times New Roman"/>
          <w:color w:val="000000"/>
          <w:sz w:val="28"/>
          <w:szCs w:val="28"/>
        </w:rPr>
        <w:t>уметь:</w:t>
      </w:r>
    </w:p>
    <w:p w:rsidR="009B188F" w:rsidRPr="006026DE" w:rsidRDefault="009B188F" w:rsidP="003458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6DE">
        <w:rPr>
          <w:rFonts w:ascii="Times New Roman" w:hAnsi="Times New Roman"/>
          <w:sz w:val="28"/>
          <w:szCs w:val="28"/>
        </w:rPr>
        <w:t>- применять знания для анализа состояния социального благополучия общества, семьи и личности;</w:t>
      </w:r>
    </w:p>
    <w:p w:rsidR="009B188F" w:rsidRPr="006026DE" w:rsidRDefault="009B188F" w:rsidP="003458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6DE">
        <w:rPr>
          <w:rFonts w:ascii="Times New Roman" w:hAnsi="Times New Roman"/>
          <w:sz w:val="28"/>
          <w:szCs w:val="28"/>
        </w:rPr>
        <w:t>- проводить исследования по выявлению благополучия у разных слоев населения;</w:t>
      </w:r>
    </w:p>
    <w:p w:rsidR="009B188F" w:rsidRPr="006026DE" w:rsidRDefault="009B188F" w:rsidP="003458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6DE">
        <w:rPr>
          <w:rFonts w:ascii="Times New Roman" w:hAnsi="Times New Roman"/>
          <w:sz w:val="28"/>
          <w:szCs w:val="28"/>
        </w:rPr>
        <w:t>-</w:t>
      </w:r>
      <w:r w:rsidRPr="006026DE">
        <w:rPr>
          <w:rFonts w:ascii="Times New Roman" w:hAnsi="Times New Roman"/>
          <w:b/>
          <w:sz w:val="28"/>
          <w:szCs w:val="28"/>
        </w:rPr>
        <w:t xml:space="preserve"> </w:t>
      </w:r>
      <w:r w:rsidRPr="006026DE">
        <w:rPr>
          <w:rFonts w:ascii="Times New Roman" w:hAnsi="Times New Roman"/>
          <w:sz w:val="28"/>
          <w:szCs w:val="28"/>
        </w:rPr>
        <w:t>учитывать в профессиональной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</w:t>
      </w:r>
    </w:p>
    <w:p w:rsidR="009B188F" w:rsidRPr="006026DE" w:rsidRDefault="009B188F" w:rsidP="0034581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026DE">
        <w:rPr>
          <w:rFonts w:ascii="Times New Roman" w:hAnsi="Times New Roman"/>
          <w:color w:val="000000"/>
          <w:sz w:val="28"/>
          <w:szCs w:val="28"/>
        </w:rPr>
        <w:t>- выявлять социальные показатели социального благополучия</w:t>
      </w:r>
    </w:p>
    <w:p w:rsidR="009B188F" w:rsidRPr="00A34B92" w:rsidRDefault="009B188F" w:rsidP="0034581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34B92">
        <w:rPr>
          <w:rFonts w:ascii="Times New Roman" w:hAnsi="Times New Roman"/>
          <w:color w:val="000000"/>
          <w:sz w:val="28"/>
          <w:szCs w:val="28"/>
        </w:rPr>
        <w:t>владеть:</w:t>
      </w:r>
    </w:p>
    <w:p w:rsidR="009B188F" w:rsidRPr="006026DE" w:rsidRDefault="009B188F" w:rsidP="003458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26DE">
        <w:rPr>
          <w:rFonts w:ascii="Times New Roman" w:hAnsi="Times New Roman"/>
          <w:sz w:val="28"/>
          <w:szCs w:val="28"/>
        </w:rPr>
        <w:t>- социологическим анализом моделей социального благополучия;</w:t>
      </w:r>
    </w:p>
    <w:p w:rsidR="009B188F" w:rsidRPr="006026DE" w:rsidRDefault="009B188F" w:rsidP="003458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26DE">
        <w:rPr>
          <w:rFonts w:ascii="Times New Roman" w:hAnsi="Times New Roman"/>
          <w:sz w:val="28"/>
          <w:szCs w:val="28"/>
        </w:rPr>
        <w:t>- конструированием социологических моделей социального благополучия;</w:t>
      </w:r>
    </w:p>
    <w:p w:rsidR="009B188F" w:rsidRDefault="009B188F" w:rsidP="0034581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26DE">
        <w:rPr>
          <w:rFonts w:ascii="Times New Roman" w:hAnsi="Times New Roman"/>
          <w:sz w:val="28"/>
          <w:szCs w:val="28"/>
        </w:rPr>
        <w:t>- методами исследования социального благополучия</w:t>
      </w:r>
    </w:p>
    <w:p w:rsidR="009B188F" w:rsidRPr="006026DE" w:rsidRDefault="009B188F" w:rsidP="003458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26DE">
        <w:rPr>
          <w:rFonts w:ascii="Times New Roman" w:hAnsi="Times New Roman"/>
          <w:b/>
          <w:sz w:val="28"/>
          <w:szCs w:val="28"/>
          <w:lang w:eastAsia="ru-RU"/>
        </w:rPr>
        <w:t>6. Общая трудоемкость дисциплины.</w:t>
      </w:r>
    </w:p>
    <w:p w:rsidR="009B188F" w:rsidRPr="006026DE" w:rsidRDefault="009B188F" w:rsidP="00345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6DE">
        <w:rPr>
          <w:rFonts w:ascii="Times New Roman" w:hAnsi="Times New Roman"/>
          <w:sz w:val="28"/>
          <w:szCs w:val="28"/>
          <w:lang w:eastAsia="ru-RU"/>
        </w:rPr>
        <w:t>4 зачетных единиц (144 час.).</w:t>
      </w:r>
    </w:p>
    <w:p w:rsidR="009B188F" w:rsidRPr="006026DE" w:rsidRDefault="009B188F" w:rsidP="003458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26DE">
        <w:rPr>
          <w:rFonts w:ascii="Times New Roman" w:hAnsi="Times New Roman"/>
          <w:b/>
          <w:sz w:val="28"/>
          <w:szCs w:val="28"/>
          <w:lang w:eastAsia="ru-RU"/>
        </w:rPr>
        <w:t>7. Форма контроля.</w:t>
      </w:r>
    </w:p>
    <w:p w:rsidR="009B188F" w:rsidRPr="006026DE" w:rsidRDefault="009B188F" w:rsidP="003458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6DE">
        <w:rPr>
          <w:rFonts w:ascii="Times New Roman" w:hAnsi="Times New Roman"/>
          <w:sz w:val="28"/>
          <w:szCs w:val="28"/>
          <w:lang w:eastAsia="ru-RU"/>
        </w:rPr>
        <w:t>Зачет (7 сем.)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 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Социальная работа с молодежью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входит в вариативную часть блока Б1 как дисциплина по выбору - Б1.В.ДВ.04.01.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К исходным требованиям, необходимым для изучения дисциплины «Социальная работа с молодежью», относятся знания, умения и виды деятельности, сформированные в процессе изучения дисциплин «Теория социальной работы», «Технологии социальной работы».</w:t>
      </w:r>
    </w:p>
    <w:p w:rsidR="009B188F" w:rsidRPr="009407E9" w:rsidRDefault="009B188F" w:rsidP="002D618E">
      <w:pPr>
        <w:tabs>
          <w:tab w:val="left" w:pos="851"/>
          <w:tab w:val="left" w:pos="1260"/>
          <w:tab w:val="left" w:pos="2268"/>
          <w:tab w:val="left" w:pos="2835"/>
          <w:tab w:val="left" w:pos="2977"/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2. Цель освоения дисциплины.</w:t>
      </w:r>
    </w:p>
    <w:p w:rsidR="009B188F" w:rsidRPr="009407E9" w:rsidRDefault="009B188F" w:rsidP="002D618E">
      <w:pPr>
        <w:tabs>
          <w:tab w:val="left" w:pos="851"/>
          <w:tab w:val="left" w:pos="1260"/>
          <w:tab w:val="left" w:pos="2268"/>
          <w:tab w:val="left" w:pos="2835"/>
          <w:tab w:val="left" w:pos="2977"/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pacing w:val="1"/>
          <w:sz w:val="28"/>
          <w:szCs w:val="28"/>
        </w:rPr>
        <w:t>Цель освоения дисциплины - способствовать усвоению теоретических знаний о молодежи как об особой социально-демографической группе населения, ее спе</w:t>
      </w:r>
      <w:r w:rsidRPr="009407E9">
        <w:rPr>
          <w:rFonts w:ascii="Times New Roman" w:hAnsi="Times New Roman"/>
          <w:color w:val="000000"/>
          <w:sz w:val="28"/>
          <w:szCs w:val="28"/>
        </w:rPr>
        <w:t>цифических с</w:t>
      </w:r>
      <w:r w:rsidRPr="009407E9">
        <w:rPr>
          <w:rFonts w:ascii="Times New Roman" w:hAnsi="Times New Roman"/>
          <w:color w:val="000000"/>
          <w:spacing w:val="1"/>
          <w:sz w:val="28"/>
          <w:szCs w:val="28"/>
        </w:rPr>
        <w:t xml:space="preserve">оциальных проблемах, о многообразии форм и методов </w:t>
      </w:r>
      <w:r w:rsidRPr="009407E9">
        <w:rPr>
          <w:rFonts w:ascii="Times New Roman" w:hAnsi="Times New Roman"/>
          <w:color w:val="000000"/>
          <w:sz w:val="28"/>
          <w:szCs w:val="28"/>
        </w:rPr>
        <w:t>социальной работы с молодежью.</w:t>
      </w:r>
    </w:p>
    <w:p w:rsidR="009B188F" w:rsidRPr="009407E9" w:rsidRDefault="009B188F" w:rsidP="002D618E">
      <w:pPr>
        <w:tabs>
          <w:tab w:val="left" w:pos="851"/>
          <w:tab w:val="left" w:pos="1260"/>
          <w:tab w:val="left" w:pos="2268"/>
          <w:tab w:val="left" w:pos="2835"/>
          <w:tab w:val="left" w:pos="2977"/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3. Краткое содержание дисциплины.</w:t>
      </w:r>
    </w:p>
    <w:p w:rsidR="009B188F" w:rsidRPr="009407E9" w:rsidRDefault="009B188F" w:rsidP="002D618E">
      <w:pPr>
        <w:tabs>
          <w:tab w:val="left" w:pos="851"/>
          <w:tab w:val="left" w:pos="1260"/>
          <w:tab w:val="left" w:pos="2268"/>
          <w:tab w:val="left" w:pos="2835"/>
          <w:tab w:val="left" w:pos="2977"/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Введение. Положение молодежи в современном обществе. Проблема субъектности молодежи и ее социализации. История организации работы с молодежью в России. Государственная молодежная политика в РФ. Государственная молодежная политика: зарубежный опыт. Правовые основы социальной работы с молодежью. Методика исследования проблем молодежи. Молодежная субкультура. Девиантное поведение молодежи. Практические основы социальной работы с молодежью. Технологии социальной работы с молодежью. Молодежные и детские организации как субъекты социальной работы с молодежью. Организация работы с молодежью  по месту жительства. Организация работы с молодежью по месту учебы, работы, отдыха. Социальная помощь уязвимым категориям  молодежи.  Содействие занятости и трудоустройству молодежи.  Социальная работа с молодыми инвалидами. Комплексная поддержка молодой семьи.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Компетенции, формируемые в результате освоения дисциплины.</w:t>
      </w:r>
    </w:p>
    <w:p w:rsidR="009B188F" w:rsidRPr="009407E9" w:rsidRDefault="009B188F" w:rsidP="002D61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 </w:t>
      </w:r>
      <w:r w:rsidRPr="009407E9">
        <w:rPr>
          <w:rFonts w:ascii="Times New Roman" w:hAnsi="Times New Roman" w:cs="Times New Roman"/>
          <w:sz w:val="28"/>
          <w:szCs w:val="28"/>
        </w:rPr>
        <w:t>- способен использовать конкретные технологии социальной защиты, виды и формы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88F" w:rsidRPr="009407E9" w:rsidRDefault="009B188F" w:rsidP="002D61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E9">
        <w:rPr>
          <w:rFonts w:ascii="Times New Roman" w:hAnsi="Times New Roman" w:cs="Times New Roman"/>
          <w:b/>
          <w:sz w:val="28"/>
          <w:szCs w:val="28"/>
        </w:rPr>
        <w:t xml:space="preserve">5. Планируемые результаты обучения. </w:t>
      </w:r>
    </w:p>
    <w:p w:rsidR="009B188F" w:rsidRPr="009407E9" w:rsidRDefault="009B188F" w:rsidP="002D61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E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9407E9">
        <w:rPr>
          <w:rFonts w:ascii="Times New Roman" w:hAnsi="Times New Roman"/>
          <w:sz w:val="28"/>
          <w:szCs w:val="28"/>
          <w:u w:val="single"/>
        </w:rPr>
        <w:t>Знать:</w:t>
      </w:r>
    </w:p>
    <w:p w:rsidR="009B188F" w:rsidRPr="009407E9" w:rsidRDefault="009B188F" w:rsidP="002D618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3"/>
          <w:sz w:val="28"/>
          <w:szCs w:val="28"/>
        </w:rPr>
      </w:pPr>
      <w:r w:rsidRPr="009407E9">
        <w:rPr>
          <w:rFonts w:ascii="Times New Roman" w:hAnsi="Times New Roman"/>
          <w:spacing w:val="1"/>
          <w:sz w:val="28"/>
          <w:szCs w:val="28"/>
        </w:rPr>
        <w:t>- основные категории, понятия и задачи учебной дисциплины;</w:t>
      </w:r>
    </w:p>
    <w:p w:rsidR="009B188F" w:rsidRPr="009407E9" w:rsidRDefault="009B188F" w:rsidP="002D618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9407E9">
        <w:rPr>
          <w:rFonts w:ascii="Times New Roman" w:hAnsi="Times New Roman"/>
          <w:spacing w:val="1"/>
          <w:sz w:val="28"/>
          <w:szCs w:val="28"/>
        </w:rPr>
        <w:t>- основные проблемы современной молодежи;</w:t>
      </w:r>
    </w:p>
    <w:p w:rsidR="009B188F" w:rsidRPr="009407E9" w:rsidRDefault="009B188F" w:rsidP="002D618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9407E9">
        <w:rPr>
          <w:rFonts w:ascii="Times New Roman" w:hAnsi="Times New Roman"/>
          <w:spacing w:val="1"/>
          <w:sz w:val="28"/>
          <w:szCs w:val="28"/>
        </w:rPr>
        <w:t>- роль и место молодого человека в жизни общества;</w:t>
      </w:r>
    </w:p>
    <w:p w:rsidR="009B188F" w:rsidRPr="009407E9" w:rsidRDefault="009B188F" w:rsidP="002D618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8"/>
          <w:szCs w:val="28"/>
        </w:rPr>
      </w:pPr>
      <w:r w:rsidRPr="009407E9">
        <w:rPr>
          <w:rFonts w:ascii="Times New Roman" w:hAnsi="Times New Roman"/>
          <w:spacing w:val="1"/>
          <w:sz w:val="28"/>
          <w:szCs w:val="28"/>
        </w:rPr>
        <w:t>- основные направления государственной молодежной политики в России и за рубежом;</w:t>
      </w:r>
    </w:p>
    <w:p w:rsidR="009B188F" w:rsidRPr="009407E9" w:rsidRDefault="009B188F" w:rsidP="002D618E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9407E9">
        <w:rPr>
          <w:rFonts w:ascii="Times New Roman" w:hAnsi="Times New Roman"/>
          <w:spacing w:val="1"/>
          <w:sz w:val="28"/>
          <w:szCs w:val="28"/>
        </w:rPr>
        <w:t>- формы и методы работы с различными категориями молодежи.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9407E9">
        <w:rPr>
          <w:rFonts w:ascii="Times New Roman" w:hAnsi="Times New Roman"/>
          <w:sz w:val="28"/>
          <w:szCs w:val="28"/>
          <w:u w:val="single"/>
        </w:rPr>
        <w:t>Уметь:</w:t>
      </w:r>
    </w:p>
    <w:p w:rsidR="009B188F" w:rsidRPr="009407E9" w:rsidRDefault="009B188F" w:rsidP="002D6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4"/>
          <w:sz w:val="28"/>
          <w:szCs w:val="28"/>
        </w:rPr>
      </w:pPr>
      <w:r w:rsidRPr="009407E9">
        <w:rPr>
          <w:rFonts w:ascii="Times New Roman" w:hAnsi="Times New Roman"/>
          <w:spacing w:val="1"/>
          <w:sz w:val="28"/>
          <w:szCs w:val="28"/>
        </w:rPr>
        <w:t>- применять различные методы (социально-психологические,</w:t>
      </w:r>
      <w:r w:rsidRPr="009407E9">
        <w:rPr>
          <w:rFonts w:ascii="Times New Roman" w:hAnsi="Times New Roman"/>
          <w:spacing w:val="1"/>
          <w:sz w:val="28"/>
          <w:szCs w:val="28"/>
        </w:rPr>
        <w:br/>
      </w:r>
      <w:r w:rsidRPr="009407E9">
        <w:rPr>
          <w:rFonts w:ascii="Times New Roman" w:hAnsi="Times New Roman"/>
          <w:sz w:val="28"/>
          <w:szCs w:val="28"/>
        </w:rPr>
        <w:t>инновационные, педагогические) в разрешении проблем молодого поколения;</w:t>
      </w:r>
    </w:p>
    <w:p w:rsidR="009B188F" w:rsidRPr="009407E9" w:rsidRDefault="009B188F" w:rsidP="002D6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9407E9">
        <w:rPr>
          <w:rFonts w:ascii="Times New Roman" w:hAnsi="Times New Roman"/>
          <w:spacing w:val="1"/>
          <w:sz w:val="28"/>
          <w:szCs w:val="28"/>
        </w:rPr>
        <w:t>- применять навыки индивидуальной и групповой работы с молодежью;</w:t>
      </w:r>
    </w:p>
    <w:p w:rsidR="009B188F" w:rsidRPr="009407E9" w:rsidRDefault="009B188F" w:rsidP="002D6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9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распознавать специфические особенности деятельности социального</w:t>
      </w:r>
      <w:r w:rsidRPr="009407E9">
        <w:rPr>
          <w:rFonts w:ascii="Times New Roman" w:hAnsi="Times New Roman"/>
          <w:sz w:val="28"/>
          <w:szCs w:val="28"/>
        </w:rPr>
        <w:br/>
      </w:r>
      <w:r w:rsidRPr="009407E9">
        <w:rPr>
          <w:rFonts w:ascii="Times New Roman" w:hAnsi="Times New Roman"/>
          <w:spacing w:val="1"/>
          <w:sz w:val="28"/>
          <w:szCs w:val="28"/>
        </w:rPr>
        <w:t>работника работающего с молодежью и ее отличие от социальной работы с</w:t>
      </w:r>
      <w:r w:rsidRPr="009407E9">
        <w:rPr>
          <w:rFonts w:ascii="Times New Roman" w:hAnsi="Times New Roman"/>
          <w:spacing w:val="1"/>
          <w:sz w:val="28"/>
          <w:szCs w:val="28"/>
        </w:rPr>
        <w:br/>
      </w:r>
      <w:r w:rsidRPr="009407E9">
        <w:rPr>
          <w:rFonts w:ascii="Times New Roman" w:hAnsi="Times New Roman"/>
          <w:sz w:val="28"/>
          <w:szCs w:val="28"/>
        </w:rPr>
        <w:t>другими категориями населения.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9407E9"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самостоятельной ориентацией в выборе методов комплексного исследования и самостоятельного  выполнения необходимых исследовательских действий, связанных с оценкой  состояния характеристик молодёжи и молодёжной среды;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навыками создания технологического обеспечения работы с молодежью; создания индивидуальных технологических разработок; создания и реализации проектов социальных инноваций в сфере работы с молодежью; применения индивидуальных технологических разработок в разных областях сферы работы с молодежью: социальной интеграции молодежи, муниципальной поддержки молодежных инициатив, добровольческой деятельности, культурно-досуговой и клубной деятельности, мобильной социальной работы;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навыками самостоятельного анализа целей, задач и практических действий органов государственной власти и местного самоуправления в сфере молодежной политики.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3 зачетные единицы (108 часов).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Промежуточная аттестация - зачет (8 семестр).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Социальная работа с мигрантами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«Социальная работа с мигрантами» входит в часть блока Б1.В.ДВ.4 «Дисциплины по выбору»  Б1.В.ДВ.04.02.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К исходным требованиям, необходимым для изучения дисциплины </w:t>
      </w:r>
      <w:r w:rsidRPr="009407E9">
        <w:rPr>
          <w:rFonts w:ascii="Times New Roman" w:hAnsi="Times New Roman"/>
          <w:sz w:val="28"/>
          <w:szCs w:val="28"/>
        </w:rPr>
        <w:t>«Социальная работа с мигрантами»</w:t>
      </w:r>
      <w:r w:rsidRPr="009407E9">
        <w:rPr>
          <w:rFonts w:ascii="Times New Roman" w:hAnsi="Times New Roman"/>
          <w:bCs/>
          <w:sz w:val="28"/>
          <w:szCs w:val="28"/>
        </w:rPr>
        <w:t>, относятся знания, умения и виды деятельности, сформированные в процессе изучения дисциплин: «Введение в профессию Социальная работа», «Зарубежный опыт социальной работы», «История социальной работы», «Этические основы социальной работы», «Психология социальной работы», «Теория социальной работы», «Методы исследования в социальной работе», «Экономические основы социальной работы», «Правовое обеспечение социальной работы».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2.</w:t>
      </w:r>
      <w:r w:rsidRPr="009407E9">
        <w:rPr>
          <w:rFonts w:ascii="Times New Roman" w:hAnsi="Times New Roman"/>
          <w:bCs/>
          <w:sz w:val="28"/>
          <w:szCs w:val="28"/>
        </w:rPr>
        <w:t xml:space="preserve"> </w:t>
      </w:r>
      <w:r w:rsidRPr="009407E9">
        <w:rPr>
          <w:rFonts w:ascii="Times New Roman" w:hAnsi="Times New Roman"/>
          <w:b/>
          <w:sz w:val="28"/>
          <w:szCs w:val="28"/>
        </w:rPr>
        <w:t>Цель освоения дисциплины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изложить основные положения основ социальной работы с мигрантами в современном российском обществе, рассматривая всю совокупность социально-политических направлений с учетом специфики региона.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7E9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Программа дисциплины «Социальная работа с мигрантами» позволяет студентам полностью реализовать свои способности в рамках отведенного на изучение курса времени. Данная дисциплина является перспективной областью знания, аккумулирующей в себе результаты исследований, полученных в социологии, философии, теории и технологии социальной работы, социальной психологии, психологии личности. При подготовке проанализированы и использованы работы многих исследователей этой и смежных с ней научных проблем. Содержание учебной программы, позволяет, последовательно рассмотреть ряд теоретических положений в отношении социальной работы с мигрантами, а также практики социальной работы в целях оптимизации этого процесса. Содержание курса обеспечивает получение системой знаний, которые образуют смысловой стержень теоретической подготовки выпускников по социальной работе и формирование профессиональной стратегической ориентации по социальной работе. Поэтому изучение курса «Социальная работа с мигрантами» формирует достаточно целостное представление о проведении социальной работы с мигрантами.</w:t>
      </w:r>
    </w:p>
    <w:p w:rsidR="009B188F" w:rsidRPr="009407E9" w:rsidRDefault="009B188F" w:rsidP="006214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6214D6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 </w:t>
      </w:r>
      <w:r w:rsidRPr="009407E9">
        <w:rPr>
          <w:rFonts w:ascii="Times New Roman" w:hAnsi="Times New Roman"/>
          <w:sz w:val="28"/>
          <w:szCs w:val="28"/>
        </w:rPr>
        <w:t xml:space="preserve">-  способен использовать конкретные технологии социальной защиты, виды и формы социального обслуживания </w:t>
      </w:r>
    </w:p>
    <w:p w:rsidR="009B188F" w:rsidRPr="009407E9" w:rsidRDefault="009B188F" w:rsidP="006214D6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 Планируемые результаты обучения</w:t>
      </w:r>
    </w:p>
    <w:p w:rsidR="009B188F" w:rsidRPr="00A34B92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B92">
        <w:rPr>
          <w:rFonts w:ascii="Times New Roman" w:hAnsi="Times New Roman"/>
          <w:bCs/>
          <w:color w:val="000000"/>
          <w:sz w:val="28"/>
          <w:szCs w:val="28"/>
        </w:rPr>
        <w:t>Знать:</w:t>
      </w:r>
    </w:p>
    <w:p w:rsidR="009B188F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критерии и особенности процесса социальной адаптации мигрантов, беженцев и вынужденных переселенцев.</w:t>
      </w:r>
    </w:p>
    <w:p w:rsidR="009B188F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методы исследования социальной адаптации мигрантов, беженцев и вынужденных переселенцев.</w:t>
      </w:r>
    </w:p>
    <w:p w:rsidR="009B188F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роль и место мигрантов, беженцев и вынужденных переселенцев в социальной структуре современного российского общества.</w:t>
      </w:r>
    </w:p>
    <w:p w:rsidR="009B188F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формы и методы социальной работы по адаптации мигрантов, беженцев и вынужденных переселенцев.</w:t>
      </w:r>
    </w:p>
    <w:p w:rsidR="009B188F" w:rsidRPr="009407E9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научно обоснованные рекомендации по оптимизации социальной работы с мигрантами, беженцами и вынужденными переселенцами.</w:t>
      </w:r>
    </w:p>
    <w:p w:rsidR="009B188F" w:rsidRPr="009407E9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основные этические принципы используемые при работе с мигрантами, беженцами и вынужденными переселенцами.</w:t>
      </w:r>
    </w:p>
    <w:p w:rsidR="009B188F" w:rsidRPr="00A34B92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B92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9B188F" w:rsidRPr="009407E9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определять статус беженца и вынужденного переселенца.</w:t>
      </w:r>
    </w:p>
    <w:p w:rsidR="009B188F" w:rsidRPr="009407E9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определять критерии и особенности процесса социальной адаптации беженцев и вынужденных переселенцев.</w:t>
      </w:r>
    </w:p>
    <w:p w:rsidR="009B188F" w:rsidRPr="009407E9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применять методы исследования социальной адаптации беженцев и вынужденных переселенцев.</w:t>
      </w:r>
    </w:p>
    <w:p w:rsidR="009B188F" w:rsidRPr="009407E9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определять роль и место беженцев и вынужденных переселенцев в социальной структуре современного российского общества.</w:t>
      </w:r>
    </w:p>
    <w:p w:rsidR="009B188F" w:rsidRPr="009407E9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использовать и применять новые формы и методы работы по адаптации беженцев и вынужденных переселенцев.</w:t>
      </w:r>
    </w:p>
    <w:p w:rsidR="009B188F" w:rsidRPr="009407E9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сформулировать научно обоснованные рекомендации по оптимизации социальной работы.</w:t>
      </w:r>
    </w:p>
    <w:p w:rsidR="009B188F" w:rsidRPr="009407E9" w:rsidRDefault="009B188F" w:rsidP="00621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применять на практике полученные входе изучения учебной дисциплины знании.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адекватно оценивать ситуацию и принимать решения исходя из профессиональных интересов и интересов клиента.</w:t>
      </w:r>
    </w:p>
    <w:p w:rsidR="009B188F" w:rsidRPr="00A34B92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A34B92">
        <w:rPr>
          <w:rFonts w:ascii="Times New Roman" w:hAnsi="Times New Roman"/>
          <w:bCs/>
          <w:color w:val="000000"/>
          <w:sz w:val="28"/>
          <w:szCs w:val="28"/>
        </w:rPr>
        <w:t>Владеть: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навыками самостоятельной работы по изучению учебного материала.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навыками оказания психологического консультирования, помощи и социального обслуживания клиентов.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- навыками применения форм и методов работы по адаптации мигрантов, беженцев и вынужденных переселенцев.</w:t>
      </w:r>
    </w:p>
    <w:p w:rsidR="009B188F" w:rsidRPr="009407E9" w:rsidRDefault="009B188F" w:rsidP="008A3AE2">
      <w:pPr>
        <w:pStyle w:val="ListParagraph"/>
        <w:shd w:val="clear" w:color="auto" w:fill="FFFFFF"/>
        <w:spacing w:after="0" w:line="240" w:lineRule="auto"/>
        <w:ind w:left="3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9407E9">
        <w:rPr>
          <w:rFonts w:ascii="Times New Roman" w:hAnsi="Times New Roman"/>
          <w:b/>
          <w:sz w:val="28"/>
          <w:szCs w:val="28"/>
        </w:rPr>
        <w:t>Общая трудоемкость</w:t>
      </w:r>
      <w:r w:rsidRPr="009407E9">
        <w:rPr>
          <w:rFonts w:ascii="Times New Roman" w:hAnsi="Times New Roman"/>
          <w:sz w:val="28"/>
          <w:szCs w:val="28"/>
        </w:rPr>
        <w:t xml:space="preserve"> 3 зачетные единицы (108 часов).</w:t>
      </w:r>
    </w:p>
    <w:p w:rsidR="009B188F" w:rsidRPr="009407E9" w:rsidRDefault="009B188F" w:rsidP="008A3AE2">
      <w:pPr>
        <w:pStyle w:val="ListParagraph"/>
        <w:shd w:val="clear" w:color="auto" w:fill="FFFFFF"/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9407E9">
        <w:rPr>
          <w:rFonts w:ascii="Times New Roman" w:hAnsi="Times New Roman"/>
          <w:b/>
          <w:sz w:val="28"/>
          <w:szCs w:val="28"/>
        </w:rPr>
        <w:t xml:space="preserve">Форма контроля </w:t>
      </w:r>
      <w:r w:rsidRPr="009407E9">
        <w:rPr>
          <w:rFonts w:ascii="Times New Roman" w:hAnsi="Times New Roman"/>
          <w:sz w:val="28"/>
          <w:szCs w:val="28"/>
        </w:rPr>
        <w:t>–  зачет (8 семестр)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188F" w:rsidRDefault="009B188F" w:rsidP="008A3AE2">
      <w:pPr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Психология самореализации, самоактуализации</w:t>
      </w:r>
    </w:p>
    <w:p w:rsidR="009B188F" w:rsidRDefault="009B188F" w:rsidP="008A3AE2">
      <w:pPr>
        <w:spacing w:after="0" w:line="240" w:lineRule="auto"/>
        <w:ind w:firstLine="340"/>
        <w:jc w:val="both"/>
        <w:rPr>
          <w:rFonts w:ascii="Times New Roman" w:hAnsi="Times New Roman"/>
          <w:b/>
          <w:sz w:val="28"/>
          <w:szCs w:val="28"/>
        </w:rPr>
      </w:pPr>
    </w:p>
    <w:p w:rsidR="009B188F" w:rsidRDefault="009B188F" w:rsidP="008A3AE2">
      <w:pPr>
        <w:pStyle w:val="ListParagraph"/>
        <w:numPr>
          <w:ilvl w:val="0"/>
          <w:numId w:val="39"/>
        </w:numPr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 .</w:t>
      </w:r>
    </w:p>
    <w:p w:rsidR="009B188F" w:rsidRDefault="009B188F" w:rsidP="008A3AE2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«Психология самореализации, самоактуализации» относится к вариативной части блока Б1 «Дисциплины и модули» Б1.В.ДВ. 05.01.</w:t>
      </w:r>
    </w:p>
    <w:p w:rsidR="009B188F" w:rsidRDefault="009B188F" w:rsidP="008A3AE2">
      <w:pPr>
        <w:pStyle w:val="ListParagraph"/>
        <w:numPr>
          <w:ilvl w:val="0"/>
          <w:numId w:val="39"/>
        </w:numPr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освоения дисциплины.</w:t>
      </w:r>
    </w:p>
    <w:p w:rsidR="009B188F" w:rsidRDefault="009B188F" w:rsidP="008A3AE2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у студентов ориентации на самопознание и самореализацию и воспитание необходимой для этого культуры, опирающейся на овладение теоретическими знаниями наук о человеке, включая знания о науке самосознания и самореализации личности. </w:t>
      </w:r>
    </w:p>
    <w:p w:rsidR="009B188F" w:rsidRDefault="009B188F" w:rsidP="008A3AE2">
      <w:pPr>
        <w:pStyle w:val="ListParagraph"/>
        <w:numPr>
          <w:ilvl w:val="0"/>
          <w:numId w:val="39"/>
        </w:numPr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содержание.</w:t>
      </w:r>
    </w:p>
    <w:p w:rsidR="009B188F" w:rsidRDefault="009B188F" w:rsidP="008A3AE2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Самореализация личности как предмет психологического познания. Субъект и объект самопознания и самореализации. Сущность самореализации. Структура самореализации. Проблема самореализации личности в психологии: модели и стратегии. Блоки самореализации и ее элементы. Методы самореализации личности. </w:t>
      </w:r>
    </w:p>
    <w:p w:rsidR="009B188F" w:rsidRDefault="009B188F" w:rsidP="008A3AE2">
      <w:pPr>
        <w:pStyle w:val="ListParagraph"/>
        <w:numPr>
          <w:ilvl w:val="0"/>
          <w:numId w:val="39"/>
        </w:numPr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данной дисциплины :</w:t>
      </w:r>
    </w:p>
    <w:p w:rsidR="009B188F" w:rsidRDefault="009B188F" w:rsidP="008A3AE2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УК-3 – способность осуществлять социальное взаимодействие и реализовывать свою роль в команде; </w:t>
      </w:r>
    </w:p>
    <w:p w:rsidR="009B188F" w:rsidRDefault="009B188F" w:rsidP="008A3AE2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УК-5 – способность воспринимать межкультурное разнообразие общества в социально-историческом, этическом и философском контекстах; </w:t>
      </w:r>
    </w:p>
    <w:p w:rsidR="009B188F" w:rsidRDefault="009B188F" w:rsidP="008A3AE2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УК-6 – способность управлять своим временем, выстроить и реализовывать траекторию саморазвития на основе принципов образования в течение всей жизни. </w:t>
      </w:r>
    </w:p>
    <w:p w:rsidR="009B188F" w:rsidRDefault="009B188F" w:rsidP="008A3AE2">
      <w:pPr>
        <w:pStyle w:val="ListParagraph"/>
        <w:numPr>
          <w:ilvl w:val="0"/>
          <w:numId w:val="39"/>
        </w:numPr>
        <w:spacing w:after="0" w:line="240" w:lineRule="auto"/>
        <w:ind w:left="0" w:firstLine="3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обучения. </w:t>
      </w:r>
    </w:p>
    <w:p w:rsidR="009B188F" w:rsidRDefault="009B188F" w:rsidP="008A3AE2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</w:p>
    <w:p w:rsidR="009B188F" w:rsidRDefault="009B188F" w:rsidP="008A3AE2">
      <w:pPr>
        <w:spacing w:after="0" w:line="240" w:lineRule="auto"/>
        <w:ind w:firstLine="340"/>
        <w:jc w:val="both"/>
        <w:rPr>
          <w:rStyle w:val="apple-converted-space"/>
          <w:color w:val="00000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Знать: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подходы и понятия, отражающие аспекты самореализации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личности;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B188F" w:rsidRDefault="009B188F" w:rsidP="008A3AE2">
      <w:pPr>
        <w:spacing w:after="0" w:line="240" w:lineRule="auto"/>
        <w:ind w:firstLine="340"/>
        <w:jc w:val="both"/>
      </w:pPr>
      <w:r>
        <w:rPr>
          <w:rFonts w:ascii="Times New Roman" w:hAnsi="Times New Roman"/>
          <w:sz w:val="28"/>
          <w:szCs w:val="28"/>
        </w:rPr>
        <w:t xml:space="preserve">Уметь: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ставить научные цели, ориентируясь на критерии самореализации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расширять, углублять и совершенствовать свой личностный и профессиональный потенциал; определять перспективные пути развития самосознания самореализации личности; отбирать методы самопознания и саморазвития;</w:t>
      </w:r>
    </w:p>
    <w:p w:rsidR="009B188F" w:rsidRDefault="009B188F" w:rsidP="008A3AE2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Владеть: основными понятиями психологии личности, представлениями об основных современных ее проблемах и направлениях развития. </w:t>
      </w:r>
    </w:p>
    <w:p w:rsidR="009B188F" w:rsidRDefault="009B188F" w:rsidP="008A3AE2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Общая трудоемкость</w:t>
      </w:r>
      <w:r>
        <w:rPr>
          <w:rFonts w:ascii="Times New Roman" w:hAnsi="Times New Roman"/>
          <w:sz w:val="28"/>
          <w:szCs w:val="28"/>
        </w:rPr>
        <w:t>: 1 ЗЕТ, 36 ч.</w:t>
      </w:r>
    </w:p>
    <w:p w:rsidR="009B188F" w:rsidRDefault="009B188F" w:rsidP="008A3AE2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Форма контроля:</w:t>
      </w:r>
      <w:r>
        <w:rPr>
          <w:rFonts w:ascii="Times New Roman" w:hAnsi="Times New Roman"/>
          <w:sz w:val="28"/>
          <w:szCs w:val="28"/>
        </w:rPr>
        <w:t xml:space="preserve"> зачет, 3 семестр.</w:t>
      </w:r>
    </w:p>
    <w:p w:rsidR="009B188F" w:rsidRDefault="009B188F" w:rsidP="008A3AE2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B188F" w:rsidRPr="006214D6" w:rsidRDefault="009B188F" w:rsidP="006214D6">
      <w:pPr>
        <w:tabs>
          <w:tab w:val="left" w:pos="252"/>
        </w:tabs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4D6">
        <w:rPr>
          <w:rFonts w:ascii="Times New Roman" w:hAnsi="Times New Roman"/>
          <w:b/>
          <w:sz w:val="28"/>
          <w:szCs w:val="28"/>
          <w:lang w:eastAsia="ru-RU"/>
        </w:rPr>
        <w:t>Психология стресса и психотехники</w:t>
      </w:r>
    </w:p>
    <w:p w:rsidR="009B188F" w:rsidRPr="006214D6" w:rsidRDefault="009B188F" w:rsidP="006214D6">
      <w:pPr>
        <w:tabs>
          <w:tab w:val="left" w:pos="252"/>
        </w:tabs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4D6">
        <w:rPr>
          <w:rFonts w:ascii="Times New Roman" w:hAnsi="Times New Roman"/>
          <w:b/>
          <w:sz w:val="28"/>
          <w:szCs w:val="28"/>
          <w:lang w:eastAsia="ru-RU"/>
        </w:rPr>
        <w:t>управления эмоциональными состояниями</w:t>
      </w:r>
    </w:p>
    <w:p w:rsidR="009B188F" w:rsidRPr="006214D6" w:rsidRDefault="009B188F" w:rsidP="006214D6">
      <w:pPr>
        <w:tabs>
          <w:tab w:val="left" w:pos="252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B188F" w:rsidRPr="006214D6" w:rsidRDefault="009B188F" w:rsidP="006214D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214D6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6214D6" w:rsidRDefault="009B188F" w:rsidP="006214D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214D6">
        <w:rPr>
          <w:rFonts w:ascii="Times New Roman" w:hAnsi="Times New Roman"/>
          <w:bCs/>
          <w:sz w:val="28"/>
          <w:szCs w:val="28"/>
        </w:rPr>
        <w:t>Дисциплина «</w:t>
      </w:r>
      <w:r w:rsidRPr="006214D6">
        <w:rPr>
          <w:rFonts w:ascii="Times New Roman" w:hAnsi="Times New Roman"/>
          <w:spacing w:val="-1"/>
          <w:sz w:val="28"/>
          <w:szCs w:val="28"/>
        </w:rPr>
        <w:t>Психология стресса</w:t>
      </w:r>
      <w:r w:rsidRPr="006214D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6214D6">
        <w:rPr>
          <w:rFonts w:ascii="Times New Roman" w:hAnsi="Times New Roman"/>
          <w:spacing w:val="-1"/>
          <w:sz w:val="28"/>
          <w:szCs w:val="28"/>
        </w:rPr>
        <w:t>и психотехники управления эмоциональными состояниями</w:t>
      </w:r>
      <w:r w:rsidRPr="006214D6">
        <w:rPr>
          <w:rFonts w:ascii="Times New Roman" w:hAnsi="Times New Roman"/>
          <w:bCs/>
          <w:sz w:val="28"/>
          <w:szCs w:val="28"/>
        </w:rPr>
        <w:t xml:space="preserve">» </w:t>
      </w:r>
      <w:r w:rsidRPr="006214D6">
        <w:rPr>
          <w:rFonts w:ascii="Times New Roman" w:hAnsi="Times New Roman"/>
          <w:sz w:val="28"/>
          <w:szCs w:val="28"/>
          <w:lang w:eastAsia="ru-RU"/>
        </w:rPr>
        <w:t>входит в вариативную часть блока Б1.В.ДВ.5 «Дисциплины по выбору» Б1.В.ДВ. 05.02.</w:t>
      </w:r>
    </w:p>
    <w:p w:rsidR="009B188F" w:rsidRPr="006214D6" w:rsidRDefault="009B188F" w:rsidP="0062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214D6">
        <w:rPr>
          <w:rFonts w:ascii="Times New Roman" w:hAnsi="Times New Roman"/>
          <w:b/>
          <w:snapToGrid w:val="0"/>
          <w:sz w:val="28"/>
          <w:szCs w:val="28"/>
          <w:lang w:eastAsia="ru-RU"/>
        </w:rPr>
        <w:t>2. Цель освоения дисциплины</w:t>
      </w:r>
    </w:p>
    <w:p w:rsidR="009B188F" w:rsidRPr="006214D6" w:rsidRDefault="009B188F" w:rsidP="006214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4D6">
        <w:rPr>
          <w:rFonts w:ascii="Times New Roman" w:hAnsi="Times New Roman"/>
          <w:sz w:val="28"/>
          <w:szCs w:val="28"/>
        </w:rPr>
        <w:t>Целью освоения учебной дисциплины «</w:t>
      </w:r>
      <w:r w:rsidRPr="006214D6">
        <w:rPr>
          <w:rFonts w:ascii="Times New Roman" w:hAnsi="Times New Roman"/>
          <w:spacing w:val="-1"/>
          <w:sz w:val="28"/>
          <w:szCs w:val="28"/>
        </w:rPr>
        <w:t>Психология стресса</w:t>
      </w:r>
      <w:r w:rsidRPr="006214D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6214D6">
        <w:rPr>
          <w:rFonts w:ascii="Times New Roman" w:hAnsi="Times New Roman"/>
          <w:spacing w:val="-1"/>
          <w:sz w:val="28"/>
          <w:szCs w:val="28"/>
        </w:rPr>
        <w:t>и психотехники управления эмоциональными состояниями</w:t>
      </w:r>
      <w:r w:rsidRPr="006214D6">
        <w:rPr>
          <w:rFonts w:ascii="Times New Roman" w:hAnsi="Times New Roman"/>
          <w:sz w:val="28"/>
          <w:szCs w:val="28"/>
        </w:rPr>
        <w:t>» является формирование и систематизация знаний и представлений о наиболее общих психологических закономерностях, теоретических принципах и основных понятиях и категориальном строе проблемы стресса. Курс знакомит с основными теоретическими и методологическими положениями как отечественной, так и зарубежной психологии стресса. Кроме того, данный курс предполагает освоение методов психодиагностики и управления профессиональным, травматическим и другими видами стресса.</w:t>
      </w:r>
    </w:p>
    <w:p w:rsidR="009B188F" w:rsidRPr="006214D6" w:rsidRDefault="009B188F" w:rsidP="00621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214D6">
        <w:rPr>
          <w:rFonts w:ascii="Times New Roman" w:hAnsi="Times New Roman"/>
          <w:b/>
          <w:spacing w:val="-2"/>
          <w:sz w:val="28"/>
          <w:szCs w:val="28"/>
          <w:lang w:eastAsia="ru-RU"/>
        </w:rPr>
        <w:t>3.</w:t>
      </w:r>
      <w:r w:rsidRPr="006214D6">
        <w:rPr>
          <w:rFonts w:ascii="Times New Roman" w:hAnsi="Times New Roman"/>
          <w:b/>
          <w:sz w:val="28"/>
          <w:szCs w:val="28"/>
        </w:rPr>
        <w:t xml:space="preserve"> Краткое содержание дисциплины:</w:t>
      </w:r>
    </w:p>
    <w:p w:rsidR="009B188F" w:rsidRPr="006214D6" w:rsidRDefault="009B188F" w:rsidP="006214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4D6">
        <w:rPr>
          <w:rFonts w:ascii="Times New Roman" w:hAnsi="Times New Roman"/>
          <w:sz w:val="28"/>
          <w:szCs w:val="28"/>
        </w:rPr>
        <w:t xml:space="preserve">Общая характеристика психического стресса. Проблема стресса в профессиональной деятельности. Классификация профессиональных стрессоров. Понятие травматического стресса. Характеристика поведенческих и психических реакций человека в экстремальных ситуациях. Синдром эмоционального выгорания в профессиональном общении. </w:t>
      </w:r>
      <w:r w:rsidRPr="006214D6">
        <w:rPr>
          <w:rFonts w:ascii="Times New Roman" w:hAnsi="Times New Roman"/>
          <w:color w:val="000000"/>
          <w:spacing w:val="-3"/>
          <w:sz w:val="28"/>
          <w:szCs w:val="28"/>
        </w:rPr>
        <w:t>Индивидуальные особенности и проявления профессионального стресса.</w:t>
      </w:r>
      <w:r w:rsidRPr="006214D6">
        <w:rPr>
          <w:rFonts w:ascii="Times New Roman" w:hAnsi="Times New Roman"/>
          <w:sz w:val="28"/>
          <w:szCs w:val="28"/>
        </w:rPr>
        <w:t xml:space="preserve"> Стресс и копинг. </w:t>
      </w:r>
      <w:r w:rsidRPr="006214D6">
        <w:rPr>
          <w:rFonts w:ascii="Times New Roman" w:hAnsi="Times New Roman"/>
          <w:color w:val="000000"/>
          <w:spacing w:val="-3"/>
          <w:sz w:val="28"/>
          <w:szCs w:val="28"/>
        </w:rPr>
        <w:t>Управление профессиональным стрессом и психологическая помощь в экстремальных ситуациях</w:t>
      </w:r>
    </w:p>
    <w:p w:rsidR="009B188F" w:rsidRPr="006214D6" w:rsidRDefault="009B188F" w:rsidP="00621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4D6">
        <w:rPr>
          <w:rFonts w:ascii="Times New Roman" w:hAnsi="Times New Roman"/>
          <w:b/>
          <w:sz w:val="28"/>
          <w:szCs w:val="28"/>
        </w:rPr>
        <w:t>4. Компетенции, формируемые в результате освоения дисциплины</w:t>
      </w:r>
      <w:r w:rsidRPr="006214D6">
        <w:rPr>
          <w:rFonts w:ascii="Times New Roman" w:hAnsi="Times New Roman"/>
          <w:sz w:val="28"/>
          <w:szCs w:val="28"/>
        </w:rPr>
        <w:t>:</w:t>
      </w:r>
    </w:p>
    <w:p w:rsidR="009B188F" w:rsidRPr="006214D6" w:rsidRDefault="009B188F" w:rsidP="006214D6">
      <w:pPr>
        <w:pStyle w:val="BodyTextIndent3"/>
        <w:spacing w:after="0"/>
        <w:ind w:left="0" w:firstLine="540"/>
        <w:rPr>
          <w:rFonts w:ascii="Times New Roman" w:hAnsi="Times New Roman"/>
          <w:bCs/>
          <w:sz w:val="28"/>
          <w:szCs w:val="28"/>
        </w:rPr>
      </w:pPr>
      <w:r w:rsidRPr="006214D6">
        <w:rPr>
          <w:rFonts w:ascii="Times New Roman" w:hAnsi="Times New Roman"/>
          <w:bCs/>
          <w:sz w:val="28"/>
          <w:szCs w:val="28"/>
        </w:rPr>
        <w:t xml:space="preserve">УК-3 - </w:t>
      </w:r>
      <w:r>
        <w:rPr>
          <w:rFonts w:ascii="Times New Roman" w:hAnsi="Times New Roman"/>
          <w:bCs/>
          <w:sz w:val="28"/>
          <w:szCs w:val="28"/>
        </w:rPr>
        <w:t>с</w:t>
      </w:r>
      <w:r w:rsidRPr="006214D6">
        <w:rPr>
          <w:rFonts w:ascii="Times New Roman" w:hAnsi="Times New Roman"/>
          <w:sz w:val="28"/>
          <w:szCs w:val="28"/>
        </w:rPr>
        <w:t>пособен осуществлять социальное взаимодействие и реализовывать свою роль в команде</w:t>
      </w:r>
    </w:p>
    <w:p w:rsidR="009B188F" w:rsidRPr="006214D6" w:rsidRDefault="009B188F" w:rsidP="006214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4D6">
        <w:rPr>
          <w:rFonts w:ascii="Times New Roman" w:hAnsi="Times New Roman"/>
          <w:bCs/>
          <w:sz w:val="28"/>
          <w:szCs w:val="28"/>
        </w:rPr>
        <w:t>УК-5 -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214D6">
        <w:rPr>
          <w:rFonts w:ascii="Times New Roman" w:hAnsi="Times New Roman"/>
          <w:sz w:val="28"/>
          <w:szCs w:val="28"/>
        </w:rPr>
        <w:t>пособен воспринимать межкультурное разнообразие общества в социально-историческом, этическом и философском контекстах</w:t>
      </w:r>
    </w:p>
    <w:p w:rsidR="009B188F" w:rsidRPr="006214D6" w:rsidRDefault="009B188F" w:rsidP="006214D6">
      <w:pPr>
        <w:pStyle w:val="BodyTextIndent3"/>
        <w:spacing w:after="0"/>
        <w:ind w:left="0" w:firstLine="540"/>
        <w:rPr>
          <w:rFonts w:ascii="Times New Roman" w:hAnsi="Times New Roman"/>
          <w:bCs/>
          <w:sz w:val="28"/>
          <w:szCs w:val="28"/>
        </w:rPr>
      </w:pPr>
      <w:r w:rsidRPr="006214D6">
        <w:rPr>
          <w:rFonts w:ascii="Times New Roman" w:hAnsi="Times New Roman"/>
          <w:bCs/>
          <w:sz w:val="28"/>
          <w:szCs w:val="28"/>
        </w:rPr>
        <w:t>УК-6 -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214D6">
        <w:rPr>
          <w:rFonts w:ascii="Times New Roman" w:hAnsi="Times New Roman"/>
          <w:sz w:val="28"/>
          <w:szCs w:val="28"/>
        </w:rPr>
        <w:t>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9B188F" w:rsidRPr="006214D6" w:rsidRDefault="009B188F" w:rsidP="006214D6">
      <w:pPr>
        <w:pStyle w:val="BodyTextIndent3"/>
        <w:spacing w:after="0"/>
        <w:ind w:left="0" w:firstLine="540"/>
        <w:rPr>
          <w:rFonts w:ascii="Times New Roman" w:hAnsi="Times New Roman"/>
          <w:b/>
          <w:bCs/>
          <w:sz w:val="28"/>
          <w:szCs w:val="28"/>
        </w:rPr>
      </w:pPr>
      <w:r w:rsidRPr="006214D6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</w:t>
      </w:r>
    </w:p>
    <w:p w:rsidR="009B188F" w:rsidRPr="002D2772" w:rsidRDefault="009B188F" w:rsidP="006214D6">
      <w:pPr>
        <w:pStyle w:val="BodyTextIndent3"/>
        <w:spacing w:after="0"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6214D6">
        <w:rPr>
          <w:rFonts w:ascii="Times New Roman" w:hAnsi="Times New Roman"/>
          <w:color w:val="000000"/>
          <w:sz w:val="28"/>
          <w:szCs w:val="28"/>
        </w:rPr>
        <w:t xml:space="preserve">В результате освоения дисциплины студент </w:t>
      </w:r>
      <w:r w:rsidRPr="002D2772">
        <w:rPr>
          <w:rFonts w:ascii="Times New Roman" w:hAnsi="Times New Roman"/>
          <w:color w:val="000000"/>
          <w:sz w:val="28"/>
          <w:szCs w:val="28"/>
        </w:rPr>
        <w:t>должен:</w:t>
      </w:r>
    </w:p>
    <w:p w:rsidR="009B188F" w:rsidRPr="002D2772" w:rsidRDefault="009B188F" w:rsidP="00621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D277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Знать:</w:t>
      </w:r>
      <w:r w:rsidRPr="002D277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D2772">
        <w:rPr>
          <w:rFonts w:ascii="Times New Roman" w:hAnsi="Times New Roman"/>
          <w:sz w:val="28"/>
          <w:szCs w:val="28"/>
        </w:rPr>
        <w:t xml:space="preserve">содержание понятия адаптации человека, профессионального здоровья, общее представление о функциональных состояниях организма; </w:t>
      </w:r>
      <w:r w:rsidRPr="002D2772">
        <w:rPr>
          <w:rFonts w:ascii="Times New Roman" w:hAnsi="Times New Roman"/>
          <w:bCs/>
          <w:sz w:val="28"/>
          <w:szCs w:val="28"/>
        </w:rPr>
        <w:t xml:space="preserve">определения стресса, эустресса, дистресса, профессионального и травматического стресса; ПТСР, </w:t>
      </w:r>
      <w:r w:rsidRPr="002D2772">
        <w:rPr>
          <w:rFonts w:ascii="Times New Roman" w:hAnsi="Times New Roman"/>
          <w:sz w:val="28"/>
          <w:szCs w:val="28"/>
        </w:rPr>
        <w:t>цели, задачи и принципы изучения стресса в профессиональной и экстремальной деятельности;</w:t>
      </w:r>
      <w:r w:rsidRPr="002D2772">
        <w:rPr>
          <w:rFonts w:ascii="Times New Roman" w:hAnsi="Times New Roman"/>
          <w:bCs/>
          <w:sz w:val="28"/>
          <w:szCs w:val="28"/>
        </w:rPr>
        <w:t xml:space="preserve"> </w:t>
      </w:r>
      <w:r w:rsidRPr="002D2772">
        <w:rPr>
          <w:rFonts w:ascii="Times New Roman" w:hAnsi="Times New Roman"/>
          <w:sz w:val="28"/>
          <w:szCs w:val="28"/>
        </w:rPr>
        <w:t>историю изучения профессионального и травматического стресса в отечественной и зарубежной психологии</w:t>
      </w:r>
      <w:r w:rsidRPr="002D2772">
        <w:rPr>
          <w:rFonts w:ascii="Times New Roman" w:hAnsi="Times New Roman"/>
          <w:color w:val="000000"/>
          <w:spacing w:val="-3"/>
          <w:sz w:val="28"/>
          <w:szCs w:val="28"/>
        </w:rPr>
        <w:t>; психофизиологические основы стресса; типологию и модели стресса в организациях; классификацию стрессоров в профессиональной и экстремальной деятельности; содержание категорий качества личности как медиаторов стресса; индивидуальные различия в стрессе, тип А/Б, локус контроля, самооценка; проблемы алкоголизма и употребления наркотиков на работе; гендерные различия в проявлении стресса в рабочей среде; проблемы трудоголизма и профессионального выгорания.</w:t>
      </w:r>
    </w:p>
    <w:p w:rsidR="009B188F" w:rsidRPr="002D2772" w:rsidRDefault="009B188F" w:rsidP="006214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bCs/>
          <w:iCs/>
          <w:sz w:val="28"/>
          <w:szCs w:val="28"/>
        </w:rPr>
        <w:t xml:space="preserve">Уметь: </w:t>
      </w:r>
      <w:r w:rsidRPr="002D2772">
        <w:rPr>
          <w:rFonts w:ascii="Times New Roman" w:hAnsi="Times New Roman"/>
          <w:bCs/>
          <w:sz w:val="28"/>
          <w:szCs w:val="28"/>
        </w:rPr>
        <w:t>проводить психодиагностическое обследование эмоциональных состояний личности; проводить п</w:t>
      </w:r>
      <w:r w:rsidRPr="002D2772">
        <w:rPr>
          <w:rFonts w:ascii="Times New Roman" w:hAnsi="Times New Roman"/>
          <w:sz w:val="28"/>
          <w:szCs w:val="28"/>
        </w:rPr>
        <w:t>сиходиагностику стресса в профессиональной и экстремальной деятельности; разрабатывать и осуществлять на практике программы профилактики и управления стрессом; осуществлять психокоррекционную и психотерапевтическую помощь в экстремальных ситуациях; проводить психологическое консультирование работников и руководителей организаций по снижению высокого уровня профессионального стресса; применять средства и методы регуляции стрессовых состояний при организации кабинетов психологической разгрузки в производственных условиях.</w:t>
      </w:r>
    </w:p>
    <w:p w:rsidR="009B188F" w:rsidRPr="002D2772" w:rsidRDefault="009B188F" w:rsidP="006214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2D2772">
        <w:rPr>
          <w:rFonts w:ascii="Times New Roman" w:hAnsi="Times New Roman"/>
          <w:bCs/>
          <w:iCs/>
          <w:sz w:val="28"/>
          <w:szCs w:val="28"/>
        </w:rPr>
        <w:t xml:space="preserve">Владеть: </w:t>
      </w:r>
      <w:r w:rsidRPr="002D277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методологией исследований профессионального стресса и уметь грамотно интерпретировать их результаты; самостоятельно анализировать </w:t>
      </w:r>
      <w:r w:rsidRPr="002D2772">
        <w:rPr>
          <w:rFonts w:ascii="Times New Roman" w:hAnsi="Times New Roman"/>
          <w:color w:val="000000"/>
          <w:spacing w:val="-3"/>
          <w:sz w:val="28"/>
          <w:szCs w:val="28"/>
        </w:rPr>
        <w:t>причины и формы проявления травматических стрессов</w:t>
      </w:r>
      <w:r w:rsidRPr="002D277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; спланировать исследование; получить сведения </w:t>
      </w:r>
      <w:r w:rsidRPr="002D2772">
        <w:rPr>
          <w:rFonts w:ascii="Times New Roman" w:hAnsi="Times New Roman"/>
          <w:color w:val="000000"/>
          <w:spacing w:val="-3"/>
          <w:sz w:val="28"/>
          <w:szCs w:val="28"/>
        </w:rPr>
        <w:t xml:space="preserve">о профилактике и способах борьбы с последствиями травматического и профессионального стресса; психологической помощи в экстремальных ситуациях, </w:t>
      </w:r>
      <w:r w:rsidRPr="002D2772">
        <w:rPr>
          <w:rFonts w:ascii="Times New Roman" w:hAnsi="Times New Roman"/>
          <w:bCs/>
          <w:color w:val="000000"/>
          <w:spacing w:val="-3"/>
          <w:sz w:val="28"/>
          <w:szCs w:val="28"/>
        </w:rPr>
        <w:t>получить представление о современном состоянии и перспективах развития проблемы профессионального  и травматического стресса в связи с интенсивным развитием инновационных технологий.</w:t>
      </w:r>
    </w:p>
    <w:p w:rsidR="009B188F" w:rsidRPr="006214D6" w:rsidRDefault="009B188F" w:rsidP="006214D6">
      <w:pPr>
        <w:widowControl w:val="0"/>
        <w:tabs>
          <w:tab w:val="left" w:pos="252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4D6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  <w:r w:rsidRPr="006214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188F" w:rsidRPr="006214D6" w:rsidRDefault="009B188F" w:rsidP="006214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4D6">
        <w:rPr>
          <w:rFonts w:ascii="Times New Roman" w:hAnsi="Times New Roman"/>
          <w:sz w:val="28"/>
          <w:szCs w:val="28"/>
          <w:lang w:eastAsia="ru-RU"/>
        </w:rPr>
        <w:t>1 зачетная единица</w:t>
      </w:r>
      <w:r w:rsidRPr="006214D6">
        <w:rPr>
          <w:rFonts w:ascii="Times New Roman" w:hAnsi="Times New Roman"/>
          <w:sz w:val="28"/>
          <w:szCs w:val="28"/>
        </w:rPr>
        <w:t xml:space="preserve"> (36 часов).</w:t>
      </w:r>
      <w:r w:rsidRPr="006214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188F" w:rsidRPr="006214D6" w:rsidRDefault="009B188F" w:rsidP="006214D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214D6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6214D6" w:rsidRDefault="009B188F" w:rsidP="006214D6">
      <w:pPr>
        <w:widowControl w:val="0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214D6">
        <w:rPr>
          <w:rFonts w:ascii="Times New Roman" w:hAnsi="Times New Roman"/>
          <w:sz w:val="28"/>
          <w:szCs w:val="28"/>
          <w:lang w:eastAsia="ru-RU"/>
        </w:rPr>
        <w:t>Итоговая форма контроля – зачет.</w:t>
      </w:r>
      <w:r w:rsidRPr="006214D6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9B188F" w:rsidRDefault="009B188F" w:rsidP="008A3AE2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</w:p>
    <w:p w:rsidR="009B188F" w:rsidRPr="006214D6" w:rsidRDefault="009B188F" w:rsidP="006214D6">
      <w:pPr>
        <w:tabs>
          <w:tab w:val="left" w:pos="252"/>
        </w:tabs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4D6">
        <w:rPr>
          <w:rFonts w:ascii="Times New Roman" w:hAnsi="Times New Roman"/>
          <w:b/>
          <w:sz w:val="28"/>
          <w:szCs w:val="28"/>
        </w:rPr>
        <w:t>Психотехнологии</w:t>
      </w:r>
      <w:r w:rsidRPr="006214D6">
        <w:rPr>
          <w:rFonts w:ascii="Times New Roman" w:hAnsi="Times New Roman"/>
          <w:b/>
          <w:sz w:val="28"/>
          <w:szCs w:val="28"/>
          <w:lang w:eastAsia="ru-RU"/>
        </w:rPr>
        <w:t xml:space="preserve"> эффективного поведения</w:t>
      </w:r>
    </w:p>
    <w:p w:rsidR="009B188F" w:rsidRPr="006214D6" w:rsidRDefault="009B188F" w:rsidP="006214D6">
      <w:pPr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:rsidR="009B188F" w:rsidRPr="006214D6" w:rsidRDefault="009B188F" w:rsidP="006214D6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214D6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6214D6" w:rsidRDefault="009B188F" w:rsidP="006214D6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214D6">
        <w:rPr>
          <w:rFonts w:ascii="Times New Roman" w:hAnsi="Times New Roman"/>
          <w:sz w:val="28"/>
          <w:szCs w:val="28"/>
          <w:lang w:eastAsia="ru-RU"/>
        </w:rPr>
        <w:t xml:space="preserve">Дисциплина </w:t>
      </w:r>
      <w:r w:rsidRPr="006214D6">
        <w:rPr>
          <w:rFonts w:ascii="Times New Roman" w:hAnsi="Times New Roman"/>
          <w:sz w:val="28"/>
          <w:szCs w:val="28"/>
        </w:rPr>
        <w:t xml:space="preserve">«Психотехнологии эффективного поведения» </w:t>
      </w:r>
      <w:r w:rsidRPr="006214D6">
        <w:rPr>
          <w:rFonts w:ascii="Times New Roman" w:hAnsi="Times New Roman"/>
          <w:sz w:val="28"/>
          <w:szCs w:val="28"/>
          <w:lang w:eastAsia="ru-RU"/>
        </w:rPr>
        <w:t>входит в вариативную часть блока Б1.В.ДВ.5 «Дисциплины по выбору» Б1.В.ДВ.05.03.</w:t>
      </w:r>
    </w:p>
    <w:p w:rsidR="009B188F" w:rsidRPr="006214D6" w:rsidRDefault="009B188F" w:rsidP="006214D6">
      <w:pPr>
        <w:widowControl w:val="0"/>
        <w:tabs>
          <w:tab w:val="left" w:pos="252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214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14D6">
        <w:rPr>
          <w:rFonts w:ascii="Times New Roman" w:hAnsi="Times New Roman"/>
          <w:bCs/>
          <w:sz w:val="28"/>
          <w:szCs w:val="28"/>
        </w:rPr>
        <w:t>К исходным требованиям, необходимым для изучения дисциплины «</w:t>
      </w:r>
      <w:r w:rsidRPr="006214D6">
        <w:rPr>
          <w:rFonts w:ascii="Times New Roman" w:hAnsi="Times New Roman"/>
          <w:sz w:val="28"/>
          <w:szCs w:val="28"/>
          <w:lang w:eastAsia="ru-RU"/>
        </w:rPr>
        <w:t>Психотехнологии эффективного поведения</w:t>
      </w:r>
      <w:r w:rsidRPr="006214D6">
        <w:rPr>
          <w:rFonts w:ascii="Times New Roman" w:hAnsi="Times New Roman"/>
          <w:bCs/>
          <w:sz w:val="28"/>
          <w:szCs w:val="28"/>
        </w:rPr>
        <w:t>», относятся знания, умения и виды деятельности, сформированные в процессе изучения дисциплины «Конфликтология».</w:t>
      </w:r>
    </w:p>
    <w:p w:rsidR="009B188F" w:rsidRPr="006214D6" w:rsidRDefault="009B188F" w:rsidP="00621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6214D6">
        <w:rPr>
          <w:rFonts w:ascii="Times New Roman" w:hAnsi="Times New Roman"/>
          <w:b/>
          <w:snapToGrid w:val="0"/>
          <w:sz w:val="28"/>
          <w:szCs w:val="28"/>
          <w:lang w:eastAsia="ru-RU"/>
        </w:rPr>
        <w:t>2. Цель освоения дисциплины</w:t>
      </w:r>
    </w:p>
    <w:p w:rsidR="009B188F" w:rsidRPr="006214D6" w:rsidRDefault="009B188F" w:rsidP="00621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214D6">
        <w:rPr>
          <w:rFonts w:ascii="Times New Roman" w:hAnsi="Times New Roman"/>
          <w:sz w:val="28"/>
          <w:szCs w:val="28"/>
        </w:rPr>
        <w:t>Основной целью является формирование компетенций по основным базовым понятиям психотехнологии эффективного поведения на основе усвоения знаний личностных основ поведения человека, особенностей индивидуальных характеристик личности, изучения социально-психологических закономерностей эффективного поведения и деятельности людей, включения их в социальные группы.</w:t>
      </w:r>
    </w:p>
    <w:p w:rsidR="009B188F" w:rsidRPr="006214D6" w:rsidRDefault="009B188F" w:rsidP="006214D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214D6">
        <w:rPr>
          <w:rFonts w:ascii="Times New Roman" w:hAnsi="Times New Roman"/>
          <w:b/>
          <w:spacing w:val="-2"/>
          <w:sz w:val="28"/>
          <w:szCs w:val="28"/>
          <w:lang w:eastAsia="ru-RU"/>
        </w:rPr>
        <w:t>3.</w:t>
      </w:r>
      <w:r w:rsidRPr="006214D6">
        <w:rPr>
          <w:rFonts w:ascii="Times New Roman" w:hAnsi="Times New Roman"/>
          <w:b/>
          <w:sz w:val="28"/>
          <w:szCs w:val="28"/>
        </w:rPr>
        <w:t xml:space="preserve"> Краткое содержание дисциплины:</w:t>
      </w:r>
    </w:p>
    <w:p w:rsidR="009B188F" w:rsidRPr="006214D6" w:rsidRDefault="009B188F" w:rsidP="006214D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14D6">
        <w:rPr>
          <w:rFonts w:ascii="Times New Roman" w:hAnsi="Times New Roman"/>
          <w:sz w:val="28"/>
          <w:szCs w:val="28"/>
        </w:rPr>
        <w:t>Индивидуальные особенности своей личности. Психологические закономерности процесса межличностного взаимодействия. Основные направления, течения и школы в современной практической психологии, основные признаки применяемых в них психотехнологий, их различия между собой. Требования, предъявляемые к безопасности психотехнологий. Социально-психологические теории личности, группы, коллектива. Эффективное межличностное взаимодействие. Методы и техники исследования группы, личности; базовый набор психотехник в основных направлениях современной практической психологии. Взаимодействие с другими людьми, общения в коллективе. Разрешение межличностных и межгрупповых конфликтов. Воздействие и оказание влияния. В программе рассматриваются психологические технологии как совокупность приемов, средств, методов психологического воздействия и влияния, объединенных определенным алгоритмом их применения, используемых для достижения эффективного поведения в целях интеграции и трансформации личности студентов.</w:t>
      </w:r>
    </w:p>
    <w:p w:rsidR="009B188F" w:rsidRDefault="009B188F" w:rsidP="007B657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4D6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6214D6">
        <w:rPr>
          <w:rFonts w:ascii="Times New Roman" w:hAnsi="Times New Roman"/>
          <w:sz w:val="28"/>
          <w:szCs w:val="28"/>
        </w:rPr>
        <w:t>:</w:t>
      </w:r>
    </w:p>
    <w:p w:rsidR="009B188F" w:rsidRPr="006214D6" w:rsidRDefault="009B188F" w:rsidP="007B657C">
      <w:pPr>
        <w:pStyle w:val="BodyTextIndent3"/>
        <w:spacing w:after="0"/>
        <w:ind w:left="0" w:firstLine="540"/>
        <w:rPr>
          <w:rFonts w:ascii="Times New Roman" w:hAnsi="Times New Roman"/>
          <w:bCs/>
          <w:sz w:val="28"/>
          <w:szCs w:val="28"/>
        </w:rPr>
      </w:pPr>
      <w:r w:rsidRPr="006214D6">
        <w:rPr>
          <w:rFonts w:ascii="Times New Roman" w:hAnsi="Times New Roman"/>
          <w:bCs/>
          <w:sz w:val="28"/>
          <w:szCs w:val="28"/>
        </w:rPr>
        <w:t xml:space="preserve">УК-3 - </w:t>
      </w:r>
      <w:r>
        <w:rPr>
          <w:rFonts w:ascii="Times New Roman" w:hAnsi="Times New Roman"/>
          <w:sz w:val="28"/>
          <w:szCs w:val="28"/>
        </w:rPr>
        <w:t>с</w:t>
      </w:r>
      <w:r w:rsidRPr="006214D6">
        <w:rPr>
          <w:rFonts w:ascii="Times New Roman" w:hAnsi="Times New Roman"/>
          <w:sz w:val="28"/>
          <w:szCs w:val="28"/>
        </w:rPr>
        <w:t>пособен осуществлять социальное взаимодействие и реализовывать свою роль в команде</w:t>
      </w:r>
    </w:p>
    <w:p w:rsidR="009B188F" w:rsidRPr="006214D6" w:rsidRDefault="009B188F" w:rsidP="007B657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14D6">
        <w:rPr>
          <w:rFonts w:ascii="Times New Roman" w:hAnsi="Times New Roman"/>
          <w:bCs/>
          <w:sz w:val="28"/>
          <w:szCs w:val="28"/>
        </w:rPr>
        <w:t>УК-5 -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214D6">
        <w:rPr>
          <w:rFonts w:ascii="Times New Roman" w:hAnsi="Times New Roman"/>
          <w:sz w:val="28"/>
          <w:szCs w:val="28"/>
        </w:rPr>
        <w:t>пособен воспринимать межкультурное разнообразие общества в социально-историческом, этическом и философском контекстах</w:t>
      </w:r>
    </w:p>
    <w:p w:rsidR="009B188F" w:rsidRPr="006214D6" w:rsidRDefault="009B188F" w:rsidP="007B657C">
      <w:pPr>
        <w:pStyle w:val="BodyTextIndent3"/>
        <w:spacing w:after="0"/>
        <w:ind w:left="0" w:firstLine="540"/>
        <w:rPr>
          <w:rFonts w:ascii="Times New Roman" w:hAnsi="Times New Roman"/>
          <w:bCs/>
          <w:sz w:val="28"/>
          <w:szCs w:val="28"/>
        </w:rPr>
      </w:pPr>
      <w:r w:rsidRPr="006214D6">
        <w:rPr>
          <w:rFonts w:ascii="Times New Roman" w:hAnsi="Times New Roman"/>
          <w:bCs/>
          <w:sz w:val="28"/>
          <w:szCs w:val="28"/>
        </w:rPr>
        <w:t>УК-6 -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214D6">
        <w:rPr>
          <w:rFonts w:ascii="Times New Roman" w:hAnsi="Times New Roman"/>
          <w:sz w:val="28"/>
          <w:szCs w:val="28"/>
        </w:rPr>
        <w:t>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9B188F" w:rsidRPr="006214D6" w:rsidRDefault="009B188F" w:rsidP="006214D6">
      <w:pPr>
        <w:pStyle w:val="BodyTextIndent3"/>
        <w:spacing w:after="0"/>
        <w:ind w:left="0" w:firstLine="539"/>
        <w:rPr>
          <w:rFonts w:ascii="Times New Roman" w:hAnsi="Times New Roman"/>
          <w:b/>
          <w:bCs/>
          <w:sz w:val="28"/>
          <w:szCs w:val="28"/>
        </w:rPr>
      </w:pPr>
      <w:r w:rsidRPr="006214D6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</w:t>
      </w:r>
    </w:p>
    <w:p w:rsidR="009B188F" w:rsidRPr="006214D6" w:rsidRDefault="009B188F" w:rsidP="006214D6">
      <w:pPr>
        <w:pStyle w:val="BodyTextIndent3"/>
        <w:spacing w:after="0"/>
        <w:ind w:left="0" w:firstLine="539"/>
        <w:rPr>
          <w:rFonts w:ascii="Times New Roman" w:hAnsi="Times New Roman"/>
          <w:b/>
          <w:sz w:val="28"/>
          <w:szCs w:val="28"/>
        </w:rPr>
      </w:pPr>
      <w:r w:rsidRPr="006214D6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</w:t>
      </w:r>
      <w:r w:rsidRPr="006214D6">
        <w:rPr>
          <w:rFonts w:ascii="Times New Roman" w:hAnsi="Times New Roman"/>
          <w:b/>
          <w:sz w:val="28"/>
          <w:szCs w:val="28"/>
        </w:rPr>
        <w:t>должен:</w:t>
      </w:r>
    </w:p>
    <w:p w:rsidR="009B188F" w:rsidRPr="006214D6" w:rsidRDefault="009B188F" w:rsidP="00621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 w:rsidRPr="006214D6">
        <w:rPr>
          <w:rFonts w:ascii="Times New Roman" w:hAnsi="Times New Roman"/>
          <w:b/>
          <w:spacing w:val="-2"/>
          <w:sz w:val="28"/>
          <w:szCs w:val="28"/>
          <w:lang w:eastAsia="ru-RU"/>
        </w:rPr>
        <w:t>Знать:</w:t>
      </w:r>
    </w:p>
    <w:p w:rsidR="009B188F" w:rsidRPr="006214D6" w:rsidRDefault="009B188F" w:rsidP="00621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 w:rsidRPr="006214D6">
        <w:rPr>
          <w:rFonts w:ascii="Times New Roman" w:hAnsi="Times New Roman"/>
          <w:sz w:val="28"/>
          <w:szCs w:val="28"/>
        </w:rPr>
        <w:t>- Психологические закономерности процесса межличностного взаимодействия.</w:t>
      </w:r>
    </w:p>
    <w:p w:rsidR="009B188F" w:rsidRPr="006214D6" w:rsidRDefault="009B188F" w:rsidP="00621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pacing w:val="-2"/>
          <w:sz w:val="28"/>
          <w:szCs w:val="28"/>
          <w:lang w:eastAsia="ru-RU"/>
        </w:rPr>
      </w:pPr>
      <w:r w:rsidRPr="006214D6">
        <w:rPr>
          <w:rFonts w:ascii="Times New Roman" w:hAnsi="Times New Roman"/>
          <w:sz w:val="28"/>
          <w:szCs w:val="28"/>
        </w:rPr>
        <w:t>- Методы и техники исследования группы, личности.</w:t>
      </w:r>
    </w:p>
    <w:p w:rsidR="009B188F" w:rsidRPr="006214D6" w:rsidRDefault="009B188F" w:rsidP="00621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14D6">
        <w:rPr>
          <w:rFonts w:ascii="Times New Roman" w:hAnsi="Times New Roman"/>
          <w:sz w:val="28"/>
          <w:szCs w:val="28"/>
        </w:rPr>
        <w:t>- Способы разрешения межличностных и межгрупповых конфликтов.</w:t>
      </w:r>
    </w:p>
    <w:p w:rsidR="009B188F" w:rsidRPr="006214D6" w:rsidRDefault="009B188F" w:rsidP="006214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214D6">
        <w:rPr>
          <w:rFonts w:ascii="Times New Roman" w:hAnsi="Times New Roman"/>
          <w:b/>
          <w:sz w:val="28"/>
          <w:szCs w:val="28"/>
        </w:rPr>
        <w:t>Уметь:</w:t>
      </w:r>
    </w:p>
    <w:p w:rsidR="009B188F" w:rsidRPr="006214D6" w:rsidRDefault="009B188F" w:rsidP="006214D6">
      <w:pPr>
        <w:pStyle w:val="10"/>
        <w:widowControl w:val="0"/>
        <w:ind w:left="0" w:firstLine="539"/>
        <w:jc w:val="both"/>
        <w:rPr>
          <w:sz w:val="28"/>
          <w:szCs w:val="28"/>
        </w:rPr>
      </w:pPr>
      <w:r w:rsidRPr="006214D6">
        <w:rPr>
          <w:sz w:val="28"/>
          <w:szCs w:val="28"/>
        </w:rPr>
        <w:t xml:space="preserve">- Применять выше перечисленные знания в межличностном взаимодействии. </w:t>
      </w:r>
    </w:p>
    <w:p w:rsidR="009B188F" w:rsidRPr="006214D6" w:rsidRDefault="009B188F" w:rsidP="006214D6">
      <w:pPr>
        <w:widowControl w:val="0"/>
        <w:tabs>
          <w:tab w:val="left" w:pos="252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4D6">
        <w:rPr>
          <w:rFonts w:ascii="Times New Roman" w:hAnsi="Times New Roman"/>
          <w:sz w:val="28"/>
          <w:szCs w:val="28"/>
          <w:lang w:eastAsia="ru-RU"/>
        </w:rPr>
        <w:t>- Применять психодиагностические методики для определения личностных свойств.</w:t>
      </w:r>
    </w:p>
    <w:p w:rsidR="009B188F" w:rsidRPr="006214D6" w:rsidRDefault="009B188F" w:rsidP="006214D6">
      <w:pPr>
        <w:pStyle w:val="10"/>
        <w:widowControl w:val="0"/>
        <w:ind w:left="0" w:firstLine="539"/>
        <w:jc w:val="both"/>
        <w:rPr>
          <w:b/>
          <w:sz w:val="28"/>
          <w:szCs w:val="28"/>
        </w:rPr>
      </w:pPr>
      <w:r w:rsidRPr="006214D6">
        <w:rPr>
          <w:b/>
          <w:sz w:val="28"/>
          <w:szCs w:val="28"/>
        </w:rPr>
        <w:t xml:space="preserve">Владеть: </w:t>
      </w:r>
    </w:p>
    <w:p w:rsidR="009B188F" w:rsidRPr="006214D6" w:rsidRDefault="009B188F" w:rsidP="006214D6">
      <w:pPr>
        <w:pStyle w:val="10"/>
        <w:widowControl w:val="0"/>
        <w:ind w:left="0" w:firstLine="539"/>
        <w:jc w:val="both"/>
        <w:rPr>
          <w:sz w:val="28"/>
          <w:szCs w:val="28"/>
        </w:rPr>
      </w:pPr>
      <w:r w:rsidRPr="006214D6">
        <w:rPr>
          <w:sz w:val="28"/>
          <w:szCs w:val="28"/>
        </w:rPr>
        <w:t xml:space="preserve">- Приемами анализа основных закономерностей межличностного взаимодействия с точки зрения их теоретической обоснованности и научности. </w:t>
      </w:r>
    </w:p>
    <w:p w:rsidR="009B188F" w:rsidRPr="006214D6" w:rsidRDefault="009B188F" w:rsidP="006214D6">
      <w:pPr>
        <w:pStyle w:val="10"/>
        <w:widowControl w:val="0"/>
        <w:ind w:left="0" w:firstLine="539"/>
        <w:jc w:val="both"/>
        <w:rPr>
          <w:sz w:val="28"/>
          <w:szCs w:val="28"/>
        </w:rPr>
      </w:pPr>
      <w:r w:rsidRPr="006214D6">
        <w:rPr>
          <w:sz w:val="28"/>
          <w:szCs w:val="28"/>
        </w:rPr>
        <w:t>- Основными методами разрешения межличностных и межгрупповых конфликтов.</w:t>
      </w:r>
    </w:p>
    <w:p w:rsidR="009B188F" w:rsidRPr="006214D6" w:rsidRDefault="009B188F" w:rsidP="006214D6">
      <w:pPr>
        <w:widowControl w:val="0"/>
        <w:tabs>
          <w:tab w:val="left" w:pos="252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4D6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  <w:r w:rsidRPr="006214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188F" w:rsidRPr="006214D6" w:rsidRDefault="009B188F" w:rsidP="006214D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4D6">
        <w:rPr>
          <w:rFonts w:ascii="Times New Roman" w:hAnsi="Times New Roman"/>
          <w:sz w:val="28"/>
          <w:szCs w:val="28"/>
          <w:lang w:eastAsia="ru-RU"/>
        </w:rPr>
        <w:t>1 зачетная единица</w:t>
      </w:r>
      <w:r w:rsidRPr="006214D6">
        <w:rPr>
          <w:rFonts w:ascii="Times New Roman" w:hAnsi="Times New Roman"/>
          <w:sz w:val="28"/>
          <w:szCs w:val="28"/>
        </w:rPr>
        <w:t xml:space="preserve"> (36 часов).</w:t>
      </w:r>
      <w:r w:rsidRPr="006214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188F" w:rsidRPr="006214D6" w:rsidRDefault="009B188F" w:rsidP="006214D6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6214D6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6214D6" w:rsidRDefault="009B188F" w:rsidP="006214D6">
      <w:pPr>
        <w:widowControl w:val="0"/>
        <w:tabs>
          <w:tab w:val="left" w:pos="0"/>
          <w:tab w:val="left" w:pos="252"/>
        </w:tabs>
        <w:spacing w:after="0" w:line="240" w:lineRule="auto"/>
        <w:ind w:firstLine="539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214D6">
        <w:rPr>
          <w:rFonts w:ascii="Times New Roman" w:hAnsi="Times New Roman"/>
          <w:sz w:val="28"/>
          <w:szCs w:val="28"/>
          <w:lang w:eastAsia="ru-RU"/>
        </w:rPr>
        <w:t>Итоговая форма контроля – зачет</w:t>
      </w:r>
    </w:p>
    <w:p w:rsidR="009B188F" w:rsidRPr="00144537" w:rsidRDefault="009B188F" w:rsidP="006214D6">
      <w:pPr>
        <w:tabs>
          <w:tab w:val="left" w:pos="252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«Социальное страхование»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BodyTextIndent3"/>
        <w:widowControl/>
        <w:numPr>
          <w:ilvl w:val="0"/>
          <w:numId w:val="11"/>
        </w:numPr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входит в вариативную часть блока Б1 как дисциплина по выбору - Б1.В.ДВ.06.01.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К исходным требованиям, необходимым для изучения дисциплины «Социальное страхование», относятся знания, умения и виды деятельности, сформированные в процессе изучения дисциплины «Теория социальной работы».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2. Цель освоения дисциплины.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 освоения дисциплины - приобретение и закрепление обучающимися знаний, навыков и умений в сфере правового регулирования социального страхования с позиций защиты прав граждан.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3. Краткое содержание дисциплины</w:t>
      </w:r>
    </w:p>
    <w:p w:rsidR="009B188F" w:rsidRPr="009407E9" w:rsidRDefault="009B188F" w:rsidP="002D618E">
      <w:pPr>
        <w:pStyle w:val="BodyTextIndent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Введение. Социальное страхование в системе социальной защиты населения. Эволюция социального страхования в России. Правовые основы социального страхования. Фонды социального страхования  в Российской Федерации. Обязательное государственное страхование. Страхование от несчастных случаев на производстве и профессиональных заболеваний. Санаторно-курортное обслуживание льготных категорий граждан. Обеспечение льготных категорий граждан бесплатным проездом к месту лечения. Обеспечение инвалидов техническими средствами реабилитации. Обязательное медицинское страхование. Актуальные проблемы социального страхования в России.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Компетенции, формируемые в результате освоения дисциплины.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 </w:t>
      </w:r>
      <w:r w:rsidRPr="009407E9">
        <w:rPr>
          <w:rFonts w:ascii="Times New Roman" w:hAnsi="Times New Roman"/>
          <w:sz w:val="28"/>
          <w:szCs w:val="28"/>
        </w:rPr>
        <w:t>- способен предоставлять меры социальной защиты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</w:t>
      </w:r>
      <w:r>
        <w:rPr>
          <w:rFonts w:ascii="Times New Roman" w:hAnsi="Times New Roman"/>
          <w:sz w:val="28"/>
          <w:szCs w:val="28"/>
        </w:rPr>
        <w:t>.</w:t>
      </w:r>
    </w:p>
    <w:p w:rsidR="009B188F" w:rsidRPr="009407E9" w:rsidRDefault="009B188F" w:rsidP="002D61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E9">
        <w:rPr>
          <w:rFonts w:ascii="Times New Roman" w:hAnsi="Times New Roman" w:cs="Times New Roman"/>
          <w:b/>
          <w:sz w:val="28"/>
          <w:szCs w:val="28"/>
        </w:rPr>
        <w:t>5. Планируемые результаты обучения.</w:t>
      </w:r>
    </w:p>
    <w:p w:rsidR="009B188F" w:rsidRPr="009407E9" w:rsidRDefault="009B188F" w:rsidP="002D61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E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407E9">
        <w:rPr>
          <w:rFonts w:ascii="Times New Roman" w:hAnsi="Times New Roman"/>
          <w:sz w:val="28"/>
          <w:szCs w:val="28"/>
          <w:u w:val="single"/>
        </w:rPr>
        <w:t>Знать: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основные категории, понятия и задачи дисциплины;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теоретические основы социального страхования;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правовые и организационные основы социального страхования;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современную систему социального страхования России в целом и Бурятии в частности.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407E9">
        <w:rPr>
          <w:rFonts w:ascii="Times New Roman" w:hAnsi="Times New Roman"/>
          <w:sz w:val="28"/>
          <w:szCs w:val="28"/>
          <w:u w:val="single"/>
        </w:rPr>
        <w:t>Уметь: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анализировать сложившуюся ситуацию в регионе в сфере социального страхования;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выявлять причины и факторы эффективного и неэффективного социального страхования.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407E9"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основными категориями, понятиями учебной дисциплины;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навыками анализа ситуации в регионе в сфере социального страхования.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3 зачетные единицы (108 часов).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Формы контроля.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Промежуточная аттестация - зачет (4 семестр).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«Демография»</w:t>
      </w:r>
    </w:p>
    <w:p w:rsidR="009B188F" w:rsidRPr="009407E9" w:rsidRDefault="009B188F" w:rsidP="002D618E">
      <w:pPr>
        <w:pStyle w:val="NormalWeb"/>
        <w:spacing w:after="0"/>
        <w:ind w:firstLine="567"/>
        <w:jc w:val="both"/>
        <w:rPr>
          <w:i/>
          <w:iCs/>
          <w:sz w:val="28"/>
          <w:szCs w:val="28"/>
        </w:rPr>
      </w:pPr>
    </w:p>
    <w:p w:rsidR="009B188F" w:rsidRPr="009407E9" w:rsidRDefault="009B188F" w:rsidP="002D618E">
      <w:pPr>
        <w:pStyle w:val="Default"/>
        <w:ind w:firstLine="567"/>
        <w:jc w:val="both"/>
        <w:rPr>
          <w:b/>
          <w:sz w:val="28"/>
          <w:szCs w:val="28"/>
        </w:rPr>
      </w:pPr>
      <w:r w:rsidRPr="009407E9">
        <w:rPr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NormalWeb"/>
        <w:spacing w:after="0"/>
        <w:ind w:firstLine="567"/>
        <w:jc w:val="both"/>
        <w:rPr>
          <w:color w:val="000000"/>
          <w:sz w:val="28"/>
          <w:szCs w:val="28"/>
        </w:rPr>
      </w:pPr>
      <w:r w:rsidRPr="009407E9">
        <w:rPr>
          <w:sz w:val="28"/>
          <w:szCs w:val="28"/>
        </w:rPr>
        <w:t>Дисциплина «</w:t>
      </w:r>
      <w:r w:rsidRPr="009407E9">
        <w:rPr>
          <w:color w:val="000000"/>
          <w:sz w:val="28"/>
          <w:szCs w:val="28"/>
        </w:rPr>
        <w:t xml:space="preserve">Демография» Б.1.В.ДВ.06.02 относится к части, формируемой участниками образовательных отношений, </w:t>
      </w:r>
      <w:r w:rsidRPr="009407E9">
        <w:rPr>
          <w:bCs/>
          <w:sz w:val="28"/>
          <w:szCs w:val="28"/>
        </w:rPr>
        <w:t>входит в блок «Дисциплины по выбору» Б1.В.ДВ.6</w:t>
      </w:r>
      <w:r w:rsidRPr="009407E9">
        <w:rPr>
          <w:color w:val="000000"/>
          <w:sz w:val="28"/>
          <w:szCs w:val="28"/>
        </w:rPr>
        <w:t>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К исходным требованиям, необходимым для изучения дисциплины «</w:t>
      </w:r>
      <w:r w:rsidRPr="009407E9">
        <w:rPr>
          <w:rFonts w:ascii="Times New Roman" w:hAnsi="Times New Roman"/>
          <w:color w:val="000000"/>
          <w:sz w:val="28"/>
          <w:szCs w:val="28"/>
        </w:rPr>
        <w:t>Демография</w:t>
      </w:r>
      <w:r w:rsidRPr="009407E9">
        <w:rPr>
          <w:rFonts w:ascii="Times New Roman" w:hAnsi="Times New Roman"/>
          <w:bCs/>
          <w:sz w:val="28"/>
          <w:szCs w:val="28"/>
        </w:rPr>
        <w:t>», относятся знания, умения и виды деятельности, сформированные в процессе изучения дисциплин: «Философия», «Социология», «Современная социальная политика», «Теория социальной работы».</w:t>
      </w:r>
    </w:p>
    <w:p w:rsidR="009B188F" w:rsidRPr="009407E9" w:rsidRDefault="009B188F" w:rsidP="002D618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 xml:space="preserve">2. Цель освоения дисциплины. </w:t>
      </w:r>
    </w:p>
    <w:p w:rsidR="009B188F" w:rsidRPr="009407E9" w:rsidRDefault="009B188F" w:rsidP="002D618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Сформировать у студентов знания по основным демографическим процессам, рассматривая всю совокупность социально-политических, экономических проблем в обществе, изучая взаимосвязь населения и общественного развития.</w:t>
      </w:r>
    </w:p>
    <w:p w:rsidR="009B188F" w:rsidRPr="009407E9" w:rsidRDefault="009B188F" w:rsidP="00D57772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b/>
          <w:bCs/>
          <w:sz w:val="28"/>
          <w:szCs w:val="28"/>
        </w:rPr>
        <w:t>3. Краткое содержание.</w:t>
      </w:r>
    </w:p>
    <w:p w:rsidR="009B188F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Cs/>
          <w:color w:val="000000"/>
          <w:sz w:val="28"/>
          <w:szCs w:val="28"/>
        </w:rPr>
        <w:t xml:space="preserve">Демография как отрасль знаний о населении. </w:t>
      </w:r>
      <w:r w:rsidRPr="009407E9">
        <w:rPr>
          <w:rFonts w:ascii="Times New Roman" w:hAnsi="Times New Roman"/>
          <w:sz w:val="28"/>
          <w:szCs w:val="28"/>
        </w:rPr>
        <w:t>Предмет, функции, задачи, методы демографии. Население как объект демографии. Взаимосвязь населения и общественного развития. Теоретические аспекты изучения народонаселения, методология исследования народонаселения, изучаемые показатели и тенденции. Информационная потребность в данных демографии, характеризующих состояние народонаселения. Значение демографии для практики управления социальными процессами.</w:t>
      </w:r>
      <w:r w:rsidRPr="009407E9">
        <w:rPr>
          <w:rFonts w:ascii="Times New Roman" w:hAnsi="Times New Roman"/>
          <w:bCs/>
          <w:color w:val="000000"/>
          <w:sz w:val="28"/>
          <w:szCs w:val="28"/>
        </w:rPr>
        <w:t xml:space="preserve"> Текущий учет и переписи населения. Динамика численности и структуры населения. Воспроизводство населения. Эволюция брачности, рождаемости, продолжительности жизни. Смертность как главная проблема демографического развития России. Миграция и её виды. Проблемы демографической политики в социальной работе.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4. Компетенции, формируемые в результате освоения дисциплины: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УК-1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407E9">
        <w:rPr>
          <w:rFonts w:ascii="Times New Roman" w:hAnsi="Times New Roman"/>
          <w:sz w:val="28"/>
          <w:szCs w:val="28"/>
        </w:rPr>
        <w:t xml:space="preserve">пособен осуществлять поиск, критический анализ и синтез информации, применять системный подход для решения поставленных задач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студент должен: </w:t>
      </w:r>
    </w:p>
    <w:p w:rsidR="009B188F" w:rsidRPr="002D2772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знать: </w:t>
      </w:r>
    </w:p>
    <w:p w:rsidR="009B188F" w:rsidRPr="002D2772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 xml:space="preserve">- категории демографии (динамику и структуру населения, рождаемость, смертность, брачность и разводимость), типы и показатели воспроизводства населения, предмет и методы демографии, применяемые в социальной работе; </w:t>
      </w:r>
    </w:p>
    <w:p w:rsidR="009B188F" w:rsidRPr="002D2772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основные проблемы демографической политики, демографические прогнозы обеспечения социального благополучия граждан;</w:t>
      </w:r>
    </w:p>
    <w:p w:rsidR="009B188F" w:rsidRPr="002D2772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уметь: </w:t>
      </w:r>
    </w:p>
    <w:p w:rsidR="009B188F" w:rsidRPr="002D2772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прогнозировать демографические процессы, учитывая экономические аспекты роста населения, урбанизацию и качество жизни;</w:t>
      </w:r>
    </w:p>
    <w:p w:rsidR="009B188F" w:rsidRPr="002D2772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осуществлять поиск, критический анализ и синтез информации демографической политики на федеральном, региональном, местном уровне;</w:t>
      </w:r>
    </w:p>
    <w:p w:rsidR="009B188F" w:rsidRPr="002D2772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проводить демографические исследования по кризисным проблемам общества.</w:t>
      </w:r>
    </w:p>
    <w:p w:rsidR="009B188F" w:rsidRPr="002D2772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владеть: 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9407E9">
        <w:rPr>
          <w:rFonts w:ascii="Times New Roman" w:hAnsi="Times New Roman"/>
          <w:color w:val="000000"/>
          <w:sz w:val="28"/>
          <w:szCs w:val="28"/>
        </w:rPr>
        <w:t xml:space="preserve">умением применять </w:t>
      </w:r>
      <w:r w:rsidRPr="009407E9">
        <w:rPr>
          <w:rFonts w:ascii="Times New Roman" w:hAnsi="Times New Roman"/>
          <w:sz w:val="28"/>
          <w:szCs w:val="28"/>
        </w:rPr>
        <w:t>системный подход для решения поставленных задач</w:t>
      </w:r>
      <w:r w:rsidRPr="009407E9">
        <w:rPr>
          <w:rFonts w:ascii="Times New Roman" w:hAnsi="Times New Roman"/>
          <w:color w:val="000000"/>
          <w:sz w:val="28"/>
          <w:szCs w:val="28"/>
        </w:rPr>
        <w:t xml:space="preserve"> в области демографии; 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способность к исследовательской деятельности в социальной сфере, оптимизации её сочетания с традиционной культурой личной и общественной жизни.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зачетные единицы - 3 (108 час).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Промежуточная аттестация – зачет (4 сем.).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Социальная работа с людьми с инвалидностью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«Социальная работа с мигрантами» входит в часть блока Б1.В.ДВ.7 «Дисциплины по выбору»  Б1.В.ДВ.07.01.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К исходным требованиям, необходимым для изучения дисциплины </w:t>
      </w:r>
      <w:r w:rsidRPr="009407E9">
        <w:rPr>
          <w:rFonts w:ascii="Times New Roman" w:hAnsi="Times New Roman"/>
          <w:sz w:val="28"/>
          <w:szCs w:val="28"/>
        </w:rPr>
        <w:t xml:space="preserve">«Социальная работа с </w:t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людьми с инвалидностью</w:t>
      </w:r>
      <w:r w:rsidRPr="009407E9">
        <w:rPr>
          <w:rFonts w:ascii="Times New Roman" w:hAnsi="Times New Roman"/>
          <w:sz w:val="28"/>
          <w:szCs w:val="28"/>
        </w:rPr>
        <w:t>»</w:t>
      </w:r>
      <w:r w:rsidRPr="009407E9">
        <w:rPr>
          <w:rFonts w:ascii="Times New Roman" w:hAnsi="Times New Roman"/>
          <w:bCs/>
          <w:sz w:val="28"/>
          <w:szCs w:val="28"/>
        </w:rPr>
        <w:t>, относятся знания, умения и виды деятельности, сформированные в процессе изучения дисциплин: «Введение в профессию Социальная работа», «Зарубежный опыт социальной работы», «История социальной работы», «Этические основы социальной работы», «Психология социальной работы», «Теория социальной работы», «Методы исследования в социальной работе», «Экономические основы социальной работы».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2.</w:t>
      </w:r>
      <w:r w:rsidRPr="009407E9">
        <w:rPr>
          <w:rFonts w:ascii="Times New Roman" w:hAnsi="Times New Roman"/>
          <w:bCs/>
          <w:sz w:val="28"/>
          <w:szCs w:val="28"/>
        </w:rPr>
        <w:t xml:space="preserve"> </w:t>
      </w:r>
      <w:r w:rsidRPr="009407E9">
        <w:rPr>
          <w:rFonts w:ascii="Times New Roman" w:hAnsi="Times New Roman"/>
          <w:b/>
          <w:sz w:val="28"/>
          <w:szCs w:val="28"/>
        </w:rPr>
        <w:t>Цель освоения дисциплины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изложить основные положения основ социальной работы с инвалидами в современном российском обществе, рассматривая всю совокупность социально-политических направлений с учетом специфики региона.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7E9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Программа дисциплины «Социальная работа с </w:t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людьми с инвалидностью</w:t>
      </w:r>
      <w:r w:rsidRPr="009407E9">
        <w:rPr>
          <w:rFonts w:ascii="Times New Roman" w:hAnsi="Times New Roman"/>
          <w:sz w:val="28"/>
          <w:szCs w:val="28"/>
        </w:rPr>
        <w:t>» раскрывает теоретические аспекты социальной реабилитации инвалидов, ее сущность и виды. Дается описание моделей инвалидности, рассматриваются технологии социальной реабилитации различных категорий инвалидности. Описывается опыт социальной реабилитации за рубежом, а также практика работы учреждений социального обслуживания инвалидов.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 w:rsidRPr="009407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 </w:t>
      </w:r>
      <w:r w:rsidRPr="009407E9">
        <w:rPr>
          <w:rFonts w:ascii="Times New Roman" w:hAnsi="Times New Roman"/>
          <w:sz w:val="28"/>
          <w:szCs w:val="28"/>
        </w:rPr>
        <w:t xml:space="preserve">-  способен использовать конкретные технологии социальной защиты, виды и формы социального обслуживания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 Планируемые результаты обучения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Знать: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основные подходы к работе с инвалидами и их семьями, принципы работы службы МСЭ, основные способы получения образования людьми с ограниченными возможностями, законодательные основы помощи инвалидам их семьям.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Уметь: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проводить юридические консультации инвалидов и членов их семей, составлять индивидуальные программы реабилитации для инвалидов и их семей, анализировать медицинские программы реабилитации и составлять рекомендации по их реализации.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Владеть: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основными технологическими подходами и приемами в консультировании лиц с ограниченными возможностями их семей, навыками составления и анализа индивидуальных программ реабилитации инвалидов и их семей.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 Общая трудоемкость</w:t>
      </w:r>
      <w:r w:rsidRPr="009407E9">
        <w:rPr>
          <w:rFonts w:ascii="Times New Roman" w:hAnsi="Times New Roman"/>
          <w:sz w:val="28"/>
          <w:szCs w:val="28"/>
        </w:rPr>
        <w:t xml:space="preserve"> 4 зачетные единицы (144 часа).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9407E9">
        <w:rPr>
          <w:rFonts w:ascii="Times New Roman" w:hAnsi="Times New Roman"/>
          <w:b/>
          <w:sz w:val="28"/>
          <w:szCs w:val="28"/>
        </w:rPr>
        <w:t>7.</w:t>
      </w:r>
      <w:r w:rsidRPr="009407E9">
        <w:rPr>
          <w:rFonts w:ascii="Times New Roman" w:hAnsi="Times New Roman"/>
          <w:sz w:val="28"/>
          <w:szCs w:val="28"/>
        </w:rPr>
        <w:t xml:space="preserve">  </w:t>
      </w:r>
      <w:r w:rsidRPr="009407E9">
        <w:rPr>
          <w:rFonts w:ascii="Times New Roman" w:hAnsi="Times New Roman"/>
          <w:b/>
          <w:sz w:val="28"/>
          <w:szCs w:val="28"/>
        </w:rPr>
        <w:t xml:space="preserve">Форма контроля </w:t>
      </w:r>
      <w:r w:rsidRPr="009407E9">
        <w:rPr>
          <w:rFonts w:ascii="Times New Roman" w:hAnsi="Times New Roman"/>
          <w:sz w:val="28"/>
          <w:szCs w:val="28"/>
        </w:rPr>
        <w:t>–  зачет (7 семестр)</w:t>
      </w:r>
      <w:r w:rsidRPr="009407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Содержание и методика педагогической деятельности в системе социальной работы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«Содержание и методика педагогической деятельности в системе социальной работы» входит в  часть, формируемую участниками образовательных отношений блока Б1  как  дисциплина по выбору  Б1.В.ДВ.07.02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К исходным требованиям, необходимым для изучения дисциплины </w:t>
      </w:r>
      <w:r w:rsidRPr="009407E9">
        <w:rPr>
          <w:rFonts w:ascii="Times New Roman" w:hAnsi="Times New Roman"/>
          <w:sz w:val="28"/>
          <w:szCs w:val="28"/>
        </w:rPr>
        <w:t>«Содержание и методика педагогической деятельности в системе социальной работы»</w:t>
      </w:r>
      <w:r w:rsidRPr="009407E9">
        <w:rPr>
          <w:rFonts w:ascii="Times New Roman" w:hAnsi="Times New Roman"/>
          <w:bCs/>
          <w:sz w:val="28"/>
          <w:szCs w:val="28"/>
        </w:rPr>
        <w:t>, относятся знания, умения и виды деятельности, сформированные в процессе изучения дисциплин: «Социальная педагогика».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407E9">
        <w:rPr>
          <w:rFonts w:ascii="Times New Roman" w:hAnsi="Times New Roman"/>
          <w:b/>
          <w:sz w:val="28"/>
          <w:szCs w:val="28"/>
        </w:rPr>
        <w:t xml:space="preserve">Цель освоения дисциплины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Способствовать усвоению теоретических знаний студентами и формированию их гуманистических ценностей, профессиональных умений для решения практических задач в профессиональной деятельности в образовательных и социальных учреждениях, с различными группами населения, а также совершенствтванию основ исследовательской деятельности.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9407E9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Программа дисциплины включает: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общетеоретические основы педагогической деятельности в системе социальной работы;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формы, направления, принципы содержания педагогической деятельности в  социальных учреждениях, учреждениях здравоохранения, образования, армии, правоохранительных органах;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содержание и методы педагогической работы в специальных дошкольных и школьных учреждениях, в центрах помощи семье и детям, учреждениях социальной и трудовой реабилитации, по месту жительства, с различными группами населения.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УК-6 </w:t>
      </w:r>
      <w:r w:rsidRPr="009407E9">
        <w:rPr>
          <w:rFonts w:ascii="Times New Roman" w:hAnsi="Times New Roman"/>
          <w:sz w:val="28"/>
          <w:szCs w:val="28"/>
        </w:rPr>
        <w:t>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rFonts w:ascii="Times New Roman" w:hAnsi="Times New Roman"/>
          <w:sz w:val="28"/>
          <w:szCs w:val="28"/>
        </w:rPr>
        <w:t>;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ПК-1</w:t>
      </w:r>
      <w:r w:rsidRPr="009407E9">
        <w:rPr>
          <w:rFonts w:ascii="Times New Roman" w:hAnsi="Times New Roman"/>
          <w:b/>
          <w:bCs/>
          <w:sz w:val="28"/>
          <w:szCs w:val="28"/>
        </w:rPr>
        <w:t xml:space="preserve"> - с</w:t>
      </w:r>
      <w:r w:rsidRPr="009407E9">
        <w:rPr>
          <w:rFonts w:ascii="Times New Roman" w:hAnsi="Times New Roman"/>
          <w:sz w:val="28"/>
          <w:szCs w:val="28"/>
        </w:rPr>
        <w:t>пособен использовать конкретные технологии социальной защиты, виды и формы социального обслуживания</w:t>
      </w:r>
      <w:r>
        <w:rPr>
          <w:rFonts w:ascii="Times New Roman" w:hAnsi="Times New Roman"/>
          <w:sz w:val="28"/>
          <w:szCs w:val="28"/>
        </w:rPr>
        <w:t>.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9407E9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Знать: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основные категории и понятия изучаемой дисциплины;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специфику педагогической деятельности в различных учреждениях социальной сферы, армии, правоохранительных органов, в образовательных организациях;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sz w:val="28"/>
          <w:szCs w:val="28"/>
        </w:rPr>
        <w:t>- конкретные технологии социально-педагогической деятельности, виды и формы социального обслуживания.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Уметь: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применять социально-педагогические методы, приемы и технологии в работе с различными категориями населения.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Владеть: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способами  творческого саморазвития на основе педагогических принципов;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- научным стилем устной и письменной речи. 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6.Общая трудоемкость 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4 зачетные единицы (144 ч.)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7.Формы контроля 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зачет (7 семестр)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Психосоциальное консультирование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7B65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7B657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Дисциплина «Психосоциальное консультирование» входит в вариативную часть блока Б1.В «Дисциплины по выбору» Б1.В.</w:t>
      </w:r>
      <w:r w:rsidRPr="009407E9">
        <w:rPr>
          <w:rFonts w:ascii="Times New Roman" w:hAnsi="Times New Roman"/>
          <w:bCs/>
          <w:sz w:val="28"/>
          <w:szCs w:val="28"/>
        </w:rPr>
        <w:t>ДВ.08.01</w:t>
      </w:r>
    </w:p>
    <w:p w:rsidR="009B188F" w:rsidRPr="009407E9" w:rsidRDefault="009B188F" w:rsidP="007B65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napToGrid w:val="0"/>
          <w:sz w:val="28"/>
          <w:szCs w:val="28"/>
          <w:lang w:eastAsia="ru-RU"/>
        </w:rPr>
        <w:t>2. Цель освоения дисциплины</w:t>
      </w:r>
    </w:p>
    <w:p w:rsidR="009B188F" w:rsidRPr="009407E9" w:rsidRDefault="009B188F" w:rsidP="007B65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pacing w:val="-2"/>
          <w:sz w:val="28"/>
          <w:szCs w:val="28"/>
          <w:lang w:eastAsia="ru-RU"/>
        </w:rPr>
        <w:t xml:space="preserve">Целью курса является </w:t>
      </w:r>
      <w:r w:rsidRPr="009407E9">
        <w:rPr>
          <w:rFonts w:ascii="Times New Roman" w:hAnsi="Times New Roman"/>
          <w:sz w:val="28"/>
          <w:szCs w:val="28"/>
          <w:lang w:eastAsia="ru-RU"/>
        </w:rPr>
        <w:t xml:space="preserve">ознакомление студентов с основными понятиями </w:t>
      </w:r>
      <w:r w:rsidRPr="009407E9">
        <w:rPr>
          <w:rFonts w:ascii="Times New Roman" w:hAnsi="Times New Roman"/>
          <w:sz w:val="28"/>
          <w:szCs w:val="28"/>
        </w:rPr>
        <w:t xml:space="preserve">предмета «Психосоциальное консультирование». </w:t>
      </w:r>
    </w:p>
    <w:p w:rsidR="009B188F" w:rsidRPr="009407E9" w:rsidRDefault="009B188F" w:rsidP="007B6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3.Краткое содержание дисциплины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Pr="009407E9" w:rsidRDefault="009B188F" w:rsidP="007B657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Курс «Психосоциальное консультирование» направлен на изучение теоретических основ психологической поддержки людей; основных приемов и методов психологического консультирования; основных направлений современной психотерапии.</w:t>
      </w:r>
    </w:p>
    <w:p w:rsidR="009B188F" w:rsidRPr="009407E9" w:rsidRDefault="009B188F" w:rsidP="007B6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593C5A" w:rsidRDefault="009B188F" w:rsidP="007B657C">
      <w:pPr>
        <w:pStyle w:val="20"/>
        <w:shd w:val="clear" w:color="auto" w:fill="auto"/>
        <w:spacing w:after="0" w:line="240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2D2772">
        <w:rPr>
          <w:rFonts w:cs="Times New Roman"/>
          <w:b w:val="0"/>
          <w:sz w:val="28"/>
          <w:szCs w:val="28"/>
        </w:rPr>
        <w:t>УК-3 – способен</w:t>
      </w:r>
      <w:r w:rsidRPr="00593C5A">
        <w:rPr>
          <w:rFonts w:cs="Times New Roman"/>
          <w:b w:val="0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</w:p>
    <w:p w:rsidR="009B188F" w:rsidRPr="009407E9" w:rsidRDefault="009B188F" w:rsidP="007B657C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</w:rPr>
        <w:t>5. Общая трудоемкость дисциплины.</w:t>
      </w:r>
      <w:r w:rsidRPr="009407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188F" w:rsidRPr="009407E9" w:rsidRDefault="009B188F" w:rsidP="007B6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4 зачетные единицы</w:t>
      </w:r>
      <w:r w:rsidRPr="009407E9">
        <w:rPr>
          <w:rFonts w:ascii="Times New Roman" w:hAnsi="Times New Roman"/>
          <w:sz w:val="28"/>
          <w:szCs w:val="28"/>
        </w:rPr>
        <w:t xml:space="preserve"> (144 часа).</w:t>
      </w:r>
      <w:r w:rsidRPr="009407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B188F" w:rsidRPr="009407E9" w:rsidRDefault="009B188F" w:rsidP="007B65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Форма контроля.</w:t>
      </w:r>
    </w:p>
    <w:p w:rsidR="009B188F" w:rsidRPr="009407E9" w:rsidRDefault="009B188F" w:rsidP="007B6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  <w:lang w:eastAsia="ru-RU"/>
        </w:rPr>
        <w:t>Итоговая форма контроля – зачет.</w:t>
      </w:r>
    </w:p>
    <w:p w:rsidR="009B188F" w:rsidRPr="009407E9" w:rsidRDefault="009B188F" w:rsidP="007B65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«Гендерология»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Default"/>
        <w:ind w:firstLine="567"/>
        <w:jc w:val="both"/>
        <w:rPr>
          <w:b/>
          <w:sz w:val="28"/>
          <w:szCs w:val="28"/>
        </w:rPr>
      </w:pPr>
      <w:r w:rsidRPr="009407E9">
        <w:rPr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pStyle w:val="NormalWeb"/>
        <w:spacing w:after="0"/>
        <w:ind w:firstLine="567"/>
        <w:jc w:val="both"/>
        <w:rPr>
          <w:color w:val="000000"/>
          <w:sz w:val="28"/>
          <w:szCs w:val="28"/>
        </w:rPr>
      </w:pPr>
      <w:r w:rsidRPr="009407E9">
        <w:rPr>
          <w:sz w:val="28"/>
          <w:szCs w:val="28"/>
        </w:rPr>
        <w:t xml:space="preserve">Дисциплина «Гендерология» </w:t>
      </w:r>
      <w:r w:rsidRPr="009407E9">
        <w:rPr>
          <w:color w:val="000000"/>
          <w:sz w:val="28"/>
          <w:szCs w:val="28"/>
        </w:rPr>
        <w:t xml:space="preserve">Б.1.В.ДВ.08.02 относится к части, формируемой участниками образовательных отношений, </w:t>
      </w:r>
      <w:r w:rsidRPr="009407E9">
        <w:rPr>
          <w:bCs/>
          <w:sz w:val="28"/>
          <w:szCs w:val="28"/>
        </w:rPr>
        <w:t>входит в блок «Дисциплины по выбору» Б1.В.ДВ.8</w:t>
      </w:r>
      <w:r w:rsidRPr="009407E9">
        <w:rPr>
          <w:color w:val="000000"/>
          <w:sz w:val="28"/>
          <w:szCs w:val="28"/>
        </w:rPr>
        <w:t>.</w:t>
      </w:r>
    </w:p>
    <w:p w:rsidR="009B188F" w:rsidRPr="009407E9" w:rsidRDefault="009B188F" w:rsidP="002D618E">
      <w:pPr>
        <w:pStyle w:val="Default"/>
        <w:ind w:firstLine="567"/>
        <w:jc w:val="both"/>
        <w:rPr>
          <w:bCs/>
          <w:sz w:val="28"/>
          <w:szCs w:val="28"/>
        </w:rPr>
      </w:pPr>
      <w:r w:rsidRPr="009407E9">
        <w:rPr>
          <w:bCs/>
          <w:sz w:val="28"/>
          <w:szCs w:val="28"/>
        </w:rPr>
        <w:t>К исходным требованиям, необходимым для изучения дисциплины относятся знания, умения и виды деятельности, сформированные в процессе изучения дисциплин: «Философия», «Социология», «Технологии социальной работы», «Основы социального партнерства», «Демография», «Управление в социальной работе».</w:t>
      </w:r>
    </w:p>
    <w:p w:rsidR="009B188F" w:rsidRPr="009407E9" w:rsidRDefault="009B188F" w:rsidP="002D618E">
      <w:pPr>
        <w:pStyle w:val="Default"/>
        <w:ind w:firstLine="567"/>
        <w:jc w:val="both"/>
        <w:rPr>
          <w:b/>
          <w:sz w:val="28"/>
          <w:szCs w:val="28"/>
        </w:rPr>
      </w:pPr>
      <w:r w:rsidRPr="009407E9">
        <w:rPr>
          <w:b/>
          <w:sz w:val="28"/>
          <w:szCs w:val="28"/>
        </w:rPr>
        <w:t xml:space="preserve">2. Цель освоения дисциплины. </w:t>
      </w:r>
    </w:p>
    <w:p w:rsidR="009B188F" w:rsidRPr="009407E9" w:rsidRDefault="009B188F" w:rsidP="002D618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Научить студентов выявлять, формулировать, разрешать гендерные проблемы в современном обществе на основе проведения прикладных исследований, использовать полученные результаты для повышения эффективности социальной работы.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3. Краткое содержание.</w:t>
      </w:r>
    </w:p>
    <w:p w:rsidR="009B188F" w:rsidRPr="009407E9" w:rsidRDefault="009B188F" w:rsidP="002D618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Cs/>
          <w:color w:val="000000"/>
          <w:sz w:val="28"/>
          <w:szCs w:val="28"/>
        </w:rPr>
        <w:t>Гендерология как наука и учебная дисциплина: объект, предмет, методология. Гендерные исследования в системе социологического знания. С</w:t>
      </w:r>
      <w:r w:rsidRPr="009407E9">
        <w:rPr>
          <w:rFonts w:ascii="Times New Roman" w:hAnsi="Times New Roman"/>
          <w:color w:val="000000"/>
          <w:sz w:val="28"/>
          <w:szCs w:val="28"/>
        </w:rPr>
        <w:t>оциальная теория пола.</w:t>
      </w:r>
      <w:r w:rsidRPr="009407E9">
        <w:rPr>
          <w:rFonts w:ascii="Times New Roman" w:hAnsi="Times New Roman"/>
          <w:bCs/>
          <w:color w:val="000000"/>
          <w:sz w:val="28"/>
          <w:szCs w:val="28"/>
        </w:rPr>
        <w:t xml:space="preserve"> Безработица и поведенческие стратегии мужчин и женщин на рынке труда. Гендерная сегрегация на рынке труда: природа, теории, влияние политических реформ. Принципы деления профессий и отраслей экономики на «мужские» и «женские» и уровень оплаты труда. Гендерный подход в домохозяйстве и понятие  «феминизация бедности».  Элитарный характер женского предпринимательства в России. Гендерные стереотипы. Паритетная демократия. Гендерные аспекты системы прав человека. Гендерное равенство и пути решения социальных проблем в современном обществе.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bCs/>
          <w:color w:val="000000"/>
          <w:sz w:val="28"/>
          <w:szCs w:val="28"/>
        </w:rPr>
        <w:t>4. Компетенции, формируемые в результате освоения дисциплины: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Способен осуществлять социальное взаимодействие и реализовывать свою роль в команде (УК-3);</w:t>
      </w:r>
    </w:p>
    <w:p w:rsidR="009B188F" w:rsidRPr="009407E9" w:rsidRDefault="009B188F" w:rsidP="002D618E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07E9">
        <w:rPr>
          <w:rFonts w:ascii="Times New Roman" w:hAnsi="Times New Roman" w:cs="Times New Roman"/>
          <w:sz w:val="28"/>
          <w:szCs w:val="28"/>
        </w:rPr>
        <w:t>- Способен предоставлять меры социальной защиты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</w:t>
      </w:r>
      <w:r w:rsidRPr="009407E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407E9">
        <w:rPr>
          <w:rFonts w:ascii="Times New Roman" w:hAnsi="Times New Roman" w:cs="Times New Roman"/>
          <w:sz w:val="28"/>
          <w:szCs w:val="28"/>
        </w:rPr>
        <w:t>(ПК-2);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студент должен: </w:t>
      </w:r>
    </w:p>
    <w:p w:rsidR="009B188F" w:rsidRPr="002D2772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знать: </w:t>
      </w:r>
    </w:p>
    <w:p w:rsidR="009B188F" w:rsidRPr="002D2772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color w:val="000000"/>
          <w:sz w:val="28"/>
          <w:szCs w:val="28"/>
        </w:rPr>
        <w:t>- основные закономерности и проблемы положения женщин и мужчин в обществе;</w:t>
      </w:r>
    </w:p>
    <w:p w:rsidR="009B188F" w:rsidRPr="002D2772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color w:val="000000"/>
          <w:sz w:val="28"/>
          <w:szCs w:val="28"/>
        </w:rPr>
        <w:t>- предмет, метод гендерологии, социальную теорию пола, понятие гендер, область гендерных исследований, основные социально-экономические и политические проблемы положения женщины и мужчины в современном обществе, права и возможности для мужчин и женщин, гендерные аспекты социальной работы.</w:t>
      </w:r>
    </w:p>
    <w:p w:rsidR="009B188F" w:rsidRPr="002D2772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уметь: </w:t>
      </w:r>
    </w:p>
    <w:p w:rsidR="009B188F" w:rsidRPr="002D2772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color w:val="000000"/>
          <w:sz w:val="28"/>
          <w:szCs w:val="28"/>
        </w:rPr>
        <w:t>- проводить гендерные исследования для повышения эффективности социальной работы;</w:t>
      </w:r>
    </w:p>
    <w:p w:rsidR="009B188F" w:rsidRPr="002D2772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предоставлять меры социальной защиты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потребности;</w:t>
      </w:r>
      <w:r w:rsidRPr="002D2772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9B188F" w:rsidRPr="002D2772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владеть: 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D2772">
        <w:rPr>
          <w:rFonts w:ascii="Times New Roman" w:hAnsi="Times New Roman"/>
          <w:color w:val="000000"/>
          <w:sz w:val="28"/>
          <w:szCs w:val="28"/>
        </w:rPr>
        <w:t>- навыками</w:t>
      </w:r>
      <w:r w:rsidRPr="009407E9">
        <w:rPr>
          <w:rFonts w:ascii="Times New Roman" w:hAnsi="Times New Roman"/>
          <w:color w:val="000000"/>
          <w:sz w:val="28"/>
          <w:szCs w:val="28"/>
        </w:rPr>
        <w:t xml:space="preserve"> проведения гендерных исследований по кризисным проблемам общества;</w:t>
      </w:r>
    </w:p>
    <w:p w:rsidR="009B188F" w:rsidRPr="009407E9" w:rsidRDefault="009B188F" w:rsidP="002D618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навыками осуществления социального взаимодействия и реализации своей роли в команде.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407E9">
        <w:rPr>
          <w:rFonts w:ascii="Times New Roman" w:hAnsi="Times New Roman"/>
          <w:color w:val="000000"/>
          <w:sz w:val="28"/>
          <w:szCs w:val="28"/>
        </w:rPr>
        <w:t>зачетных единиц – 4 (144 час)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407E9">
        <w:rPr>
          <w:rFonts w:ascii="Times New Roman" w:hAnsi="Times New Roman"/>
          <w:b/>
          <w:color w:val="000000"/>
          <w:sz w:val="28"/>
          <w:szCs w:val="28"/>
        </w:rPr>
        <w:t>7. Форма контроля.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Промежуточная аттестация – зачет (7 сем.).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«Анализ и мониторинг социальной сферы»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B188F" w:rsidRPr="009407E9" w:rsidRDefault="009B188F" w:rsidP="002D618E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программы.</w:t>
      </w:r>
    </w:p>
    <w:p w:rsidR="009B188F" w:rsidRDefault="009B188F" w:rsidP="002D61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Дисциплина «Анализ и мониторинг социальной сферы» входит в обязательную часть блока Б1 «Исследовательский модуль» как обязательная дисциплина Б1.ДВ.9. </w:t>
      </w:r>
      <w:r w:rsidRPr="009407E9">
        <w:rPr>
          <w:rFonts w:ascii="Times New Roman" w:hAnsi="Times New Roman"/>
          <w:bCs/>
          <w:sz w:val="28"/>
          <w:szCs w:val="28"/>
        </w:rPr>
        <w:t>К исходным требованиям, необходимым для изучения дисциплины, относятся знания, умения и виды деятельности, сформированные в процессе изучения дисциплин: «Современная социальная политика», «Социология», «Теория социальной работы».</w:t>
      </w:r>
    </w:p>
    <w:p w:rsidR="009B188F" w:rsidRPr="009407E9" w:rsidRDefault="009B188F" w:rsidP="002D618E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Цель освоения дисциплины </w:t>
      </w:r>
    </w:p>
    <w:p w:rsidR="009B188F" w:rsidRDefault="009B188F" w:rsidP="002D61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Целью освоения учебной дисциплины является формирование профессиональных качеств социального работника в области аналитической деятельности и ведения мониторинга социальных процессов.</w:t>
      </w:r>
    </w:p>
    <w:p w:rsidR="009B188F" w:rsidRPr="009407E9" w:rsidRDefault="009B188F" w:rsidP="002D618E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Краткое содержание дисциплины</w:t>
      </w:r>
    </w:p>
    <w:p w:rsidR="009B188F" w:rsidRPr="009407E9" w:rsidRDefault="009B188F" w:rsidP="002D61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«Анализ и мониторинг социальной сферы» обеспечивает получение системы знаний о содержании анализа и мониторинга в социальной работе, позволяющих сформировать и закрепить навыки организации самостоятельного исследования в рамках осуществления профессиональной деятельности. При изучении дисциплины упор делается на рассмотрении существующих методик организации аналитической деятельности в государственных органах и учреждениях, а также в общественных организациях, осуществляющих социальную работу, а также закреплению прикладных навыков выявления и преодоления типовых ошибок и погрешностей в системе анализа и мониторинга.</w:t>
      </w:r>
    </w:p>
    <w:p w:rsidR="009B188F" w:rsidRPr="009407E9" w:rsidRDefault="009B188F" w:rsidP="002D61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УК-5</w:t>
      </w:r>
      <w:r w:rsidRPr="009407E9">
        <w:rPr>
          <w:rFonts w:ascii="Times New Roman" w:hAnsi="Times New Roman"/>
          <w:sz w:val="28"/>
          <w:szCs w:val="28"/>
        </w:rPr>
        <w:t xml:space="preserve"> - способен воспринимать межкультурное разнообразие общества в социально-историческом, этическом и философском аспектах</w:t>
      </w:r>
      <w:r>
        <w:rPr>
          <w:rFonts w:ascii="Times New Roman" w:hAnsi="Times New Roman"/>
          <w:sz w:val="28"/>
          <w:szCs w:val="28"/>
        </w:rPr>
        <w:t>.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 Планируемые результаты обучения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Знать: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основные принципы и методы организации системы анализа и мониторинга;</w:t>
      </w:r>
      <w:r w:rsidRPr="009407E9">
        <w:rPr>
          <w:rFonts w:ascii="Times New Roman" w:hAnsi="Times New Roman"/>
          <w:bCs/>
          <w:sz w:val="28"/>
          <w:szCs w:val="28"/>
        </w:rPr>
        <w:br/>
        <w:t>- знать особенности функционирования аналитических служб различных субъектов социальной работы;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  <w:u w:val="single"/>
        </w:rPr>
      </w:pPr>
      <w:r w:rsidRPr="009407E9">
        <w:rPr>
          <w:rFonts w:ascii="Times New Roman" w:hAnsi="Times New Roman"/>
          <w:bCs/>
          <w:sz w:val="28"/>
          <w:szCs w:val="28"/>
          <w:u w:val="single"/>
        </w:rPr>
        <w:t xml:space="preserve">Уметь: 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определять основные параметры и индикаторы системы мониторинга и анализа;</w:t>
      </w:r>
      <w:r w:rsidRPr="009407E9">
        <w:rPr>
          <w:rFonts w:ascii="Times New Roman" w:hAnsi="Times New Roman"/>
          <w:bCs/>
          <w:sz w:val="28"/>
          <w:szCs w:val="28"/>
        </w:rPr>
        <w:br/>
        <w:t>- использовать методы социологического поиска для расширения и обеспечения системы анализа и мониторинга;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Владеть: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навыками организации и проведения мониторинговых исследований для обеспечения аналитической деятельности;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- навыками подготовки аналитических документов для использования в деятельности учреждений социальной защиты населения.</w:t>
      </w:r>
    </w:p>
    <w:p w:rsidR="009B188F" w:rsidRPr="009407E9" w:rsidRDefault="009B188F" w:rsidP="002D618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 6. Общая трудоемкость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4 зачетные единицы (144 часа)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7. Формы контроля </w:t>
      </w:r>
    </w:p>
    <w:p w:rsidR="009B188F" w:rsidRPr="009407E9" w:rsidRDefault="009B188F" w:rsidP="002D618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  зачет (4 семестр)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Пенсионное обеспечение</w:t>
      </w: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pStyle w:val="BodyTextIndent3"/>
        <w:widowControl/>
        <w:numPr>
          <w:ilvl w:val="0"/>
          <w:numId w:val="9"/>
        </w:numPr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программы.</w:t>
      </w:r>
    </w:p>
    <w:p w:rsidR="009B188F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входит в вариативную часть блока Б1 как дисциплина по выбору - Б1.В.ДВ.09.02.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К исходным требованиям, необходимым для изучения дисциплины «Пенсионное обеспечение», относятся знания, умения и виды деятельности, сформированные в процессе изучения дисциплины «Теория социальной работы».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2. Цель освоения дисциплины.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Цель освоения дисциплины - сформировать у студентов целостное, системное представление о теоретических и практических основах системы пенсионного обеспечения.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3. Краткое содержание дисциплины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Теоретические основы пенсионного обеспечения. Пенсионное обеспечение в зарубежных странах. Организационные основы пенсионного обеспечения. Эволюция пенсионной системы России. Возникновение и развитие пенсионного обеспечения в России до 1992 г. Система пенсионного обеспечения в РФ в 1992-2001 гг. Этапы реформирования пенсионной системы РФ. Современная пенсионная система РФ. Пенсия: общая характеристика. Пенсии по Федеральному закону «О государственном пенсионном обеспечении в РФ». Обязательное пенсионное страхование. Негосударственное пенсионное обеспечение. Пенсии по Федеральному закону «О страховых пенсиях». Организация работы органов пенсионного обеспечения. Обращение за пенсией, ее назначение и выплата.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Компетенции, формируемые в результате освоения дисциплины.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ПК-2</w:t>
      </w:r>
      <w:r w:rsidRPr="009407E9">
        <w:rPr>
          <w:rFonts w:ascii="Times New Roman" w:hAnsi="Times New Roman"/>
          <w:sz w:val="28"/>
          <w:szCs w:val="28"/>
        </w:rPr>
        <w:t>- способен предоставлять меры социальной защиты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</w:t>
      </w:r>
      <w:r>
        <w:rPr>
          <w:rFonts w:ascii="Times New Roman" w:hAnsi="Times New Roman"/>
          <w:sz w:val="28"/>
          <w:szCs w:val="28"/>
        </w:rPr>
        <w:t>.</w:t>
      </w:r>
    </w:p>
    <w:p w:rsidR="009B188F" w:rsidRPr="009407E9" w:rsidRDefault="009B188F" w:rsidP="002D618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7E9">
        <w:rPr>
          <w:rFonts w:ascii="Times New Roman" w:hAnsi="Times New Roman" w:cs="Times New Roman"/>
          <w:b/>
          <w:sz w:val="28"/>
          <w:szCs w:val="28"/>
        </w:rPr>
        <w:t>5. Планируемые результаты обучения.</w:t>
      </w:r>
    </w:p>
    <w:p w:rsidR="009B188F" w:rsidRPr="009407E9" w:rsidRDefault="009B188F" w:rsidP="002D61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7E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407E9">
        <w:rPr>
          <w:rFonts w:ascii="Times New Roman" w:hAnsi="Times New Roman"/>
          <w:sz w:val="28"/>
          <w:szCs w:val="28"/>
          <w:u w:val="single"/>
        </w:rPr>
        <w:t>Знать: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особенности пенсионного обеспечения различных категорий граждан;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порядок обращения граждан за пенсией, процедуры ее назначения и выплаты;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особенности работы органов пенсионного обеспечения на федеральном, региональном и местном уровнях;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особенности работы негосударственных пенсионных фондов, их взаимодействия с Пенсионным фондом РФ;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региональные особенности системы пенсионного обеспечения на примере Республики Бурятия.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407E9">
        <w:rPr>
          <w:rFonts w:ascii="Times New Roman" w:hAnsi="Times New Roman"/>
          <w:sz w:val="28"/>
          <w:szCs w:val="28"/>
          <w:u w:val="single"/>
        </w:rPr>
        <w:t>Уметь: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анализировать нормативно-правовые документы по пенсионному обеспечению;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выделять особенности функционирования органов пенсионного обеспечения на различных уровнях, негосударственных пенсионных фондов;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анализировать деятельность негосударственных пенсионных фондов (на примере РБ);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осуществлять поиск информации о частных и государственных управляющих компаниях.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9407E9"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основными категориями, понятиями учебной дисциплины;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навыками анализа ситуации в системе пенсионного обеспечения.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4 зачетные единицы (144 часа).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7. Формы контроля.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Промежуточная аттестация - зачет (4 семестр).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Социальная работа в сельской местности</w:t>
      </w:r>
    </w:p>
    <w:p w:rsidR="009B188F" w:rsidRPr="009D24C7" w:rsidRDefault="009B188F" w:rsidP="002C072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B188F" w:rsidRPr="002C0727" w:rsidRDefault="009B188F" w:rsidP="002C07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C0727">
        <w:rPr>
          <w:rFonts w:ascii="Times New Roman" w:hAnsi="Times New Roman"/>
          <w:b/>
          <w:bCs/>
          <w:sz w:val="28"/>
          <w:szCs w:val="28"/>
        </w:rPr>
        <w:t>1. Цель изучения дисциплины</w:t>
      </w:r>
      <w:r w:rsidRPr="002C0727">
        <w:rPr>
          <w:rFonts w:ascii="Times New Roman" w:hAnsi="Times New Roman"/>
          <w:bCs/>
          <w:sz w:val="28"/>
          <w:szCs w:val="28"/>
        </w:rPr>
        <w:t xml:space="preserve"> - формирование у студентов целостного, системного представления о социальной работе в сельской местности, о мерах социальной помощи и поддержки, о социальных гарантиях в области социальной защиты и социального обеспечения социально незащищенных категорий сельского населения.</w:t>
      </w:r>
    </w:p>
    <w:p w:rsidR="009B188F" w:rsidRPr="002C0727" w:rsidRDefault="009B188F" w:rsidP="002C07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C0727">
        <w:rPr>
          <w:rFonts w:ascii="Times New Roman" w:hAnsi="Times New Roman"/>
          <w:b/>
          <w:bCs/>
          <w:sz w:val="28"/>
          <w:szCs w:val="28"/>
        </w:rPr>
        <w:t>2. Место учебной дисциплины в структуре</w:t>
      </w:r>
      <w:r w:rsidRPr="002C0727">
        <w:rPr>
          <w:rFonts w:ascii="Times New Roman" w:hAnsi="Times New Roman"/>
          <w:bCs/>
          <w:sz w:val="28"/>
          <w:szCs w:val="28"/>
        </w:rPr>
        <w:t xml:space="preserve"> ОП ВО - Б1.В.ДВ.7.1.</w:t>
      </w:r>
    </w:p>
    <w:p w:rsidR="009B188F" w:rsidRPr="002C0727" w:rsidRDefault="009B188F" w:rsidP="002C07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C0727">
        <w:rPr>
          <w:rFonts w:ascii="Times New Roman" w:hAnsi="Times New Roman"/>
          <w:b/>
          <w:bCs/>
          <w:sz w:val="28"/>
          <w:szCs w:val="28"/>
        </w:rPr>
        <w:t>3. Краткое содержание дисциплины</w:t>
      </w:r>
    </w:p>
    <w:p w:rsidR="009B188F" w:rsidRPr="002C0727" w:rsidRDefault="009B188F" w:rsidP="002C07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727">
        <w:rPr>
          <w:rFonts w:ascii="Times New Roman" w:hAnsi="Times New Roman"/>
          <w:bCs/>
          <w:sz w:val="28"/>
          <w:szCs w:val="28"/>
        </w:rPr>
        <w:t>Проблемы возрождения села в настоящее время становятся политической и социальной задачей государства. Село стало зоной расширения и углубления экономической бедности. Во многих сельских районах исчерпан внутренний потенциал демографического воспроизводства и идет процесс старения населения. В таких непростых условиях государство должно максимально содействовать решению насущных проблем села, созданию достойных условий жизни крестьянства и его социальной защиты. Ди</w:t>
      </w:r>
      <w:r w:rsidRPr="002C0727">
        <w:rPr>
          <w:rFonts w:ascii="Times New Roman" w:hAnsi="Times New Roman"/>
          <w:sz w:val="28"/>
          <w:szCs w:val="28"/>
        </w:rPr>
        <w:t xml:space="preserve">сциплина «Социальная работа в сельской местности» направлена на формирование у студентов целостного, системного представления о социальной работе в сельской местности, о мерах социальной помощи и поддержки, о социальных гарантиях в области социальной защиты и социального обеспечения социально незащищенных категорий сельского населения. В рамках дисциплины рассматриваются исторические аспекты развития социальной работы на селе, сельский социум как объект социальной работы в современной России, </w:t>
      </w:r>
      <w:r w:rsidRPr="002C0727">
        <w:rPr>
          <w:rFonts w:ascii="Times New Roman" w:hAnsi="Times New Roman"/>
          <w:bCs/>
          <w:sz w:val="28"/>
          <w:szCs w:val="28"/>
        </w:rPr>
        <w:t xml:space="preserve">особенности реализации социальной политики и осуществления </w:t>
      </w:r>
      <w:r w:rsidRPr="002C0727">
        <w:rPr>
          <w:rFonts w:ascii="Times New Roman" w:hAnsi="Times New Roman"/>
          <w:sz w:val="28"/>
          <w:szCs w:val="28"/>
        </w:rPr>
        <w:t xml:space="preserve"> социальной работы в сельской местности, определяются </w:t>
      </w:r>
      <w:r w:rsidRPr="002C0727">
        <w:rPr>
          <w:rFonts w:ascii="Times New Roman" w:hAnsi="Times New Roman"/>
          <w:bCs/>
          <w:sz w:val="28"/>
          <w:szCs w:val="28"/>
        </w:rPr>
        <w:t>направления активизации социальной работы на селе, дается обзор инновационных технологии социальной работы на селе, применяемых в разных регионах,  представлен а</w:t>
      </w:r>
      <w:r w:rsidRPr="002C0727">
        <w:rPr>
          <w:rFonts w:ascii="Times New Roman" w:hAnsi="Times New Roman"/>
          <w:sz w:val="28"/>
          <w:szCs w:val="28"/>
        </w:rPr>
        <w:t>нализ социальной работы в сельской местности за рубежом.</w:t>
      </w:r>
    </w:p>
    <w:p w:rsidR="009B188F" w:rsidRPr="002C0727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0727">
        <w:rPr>
          <w:rFonts w:ascii="Times New Roman" w:hAnsi="Times New Roman"/>
          <w:b/>
          <w:sz w:val="28"/>
          <w:szCs w:val="28"/>
        </w:rPr>
        <w:t>4.Компетенции, формируемые в результате освоения дисциплины</w:t>
      </w:r>
      <w:r w:rsidRPr="002C0727">
        <w:rPr>
          <w:rFonts w:ascii="Times New Roman" w:hAnsi="Times New Roman"/>
          <w:sz w:val="28"/>
          <w:szCs w:val="28"/>
        </w:rPr>
        <w:t>:</w:t>
      </w:r>
      <w:r w:rsidRPr="002C07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ПК-2  - с</w:t>
      </w:r>
      <w:r w:rsidRPr="002C0727">
        <w:rPr>
          <w:rFonts w:ascii="Times New Roman" w:hAnsi="Times New Roman"/>
          <w:sz w:val="28"/>
          <w:szCs w:val="28"/>
          <w:shd w:val="clear" w:color="auto" w:fill="FFFFFF"/>
        </w:rPr>
        <w:t>пособен предоставлять меры социальной защиты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</w:t>
      </w:r>
    </w:p>
    <w:p w:rsidR="009B188F" w:rsidRPr="002C0727" w:rsidRDefault="009B188F" w:rsidP="002C07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727">
        <w:rPr>
          <w:rFonts w:ascii="Times New Roman" w:hAnsi="Times New Roman"/>
          <w:b/>
          <w:sz w:val="28"/>
          <w:szCs w:val="28"/>
        </w:rPr>
        <w:t>5.Планируемые результаты обучения</w:t>
      </w:r>
    </w:p>
    <w:p w:rsidR="009B188F" w:rsidRPr="002C0727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C0727">
        <w:rPr>
          <w:rFonts w:ascii="Times New Roman" w:hAnsi="Times New Roman"/>
          <w:b/>
          <w:bCs/>
          <w:sz w:val="28"/>
          <w:szCs w:val="28"/>
        </w:rPr>
        <w:t>В результате освоения дисциплины студент должен: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D2772">
        <w:rPr>
          <w:rFonts w:ascii="Times New Roman" w:hAnsi="Times New Roman"/>
          <w:bCs/>
          <w:sz w:val="28"/>
          <w:szCs w:val="28"/>
        </w:rPr>
        <w:t>Знать: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исторические аспекты формирования и становления социальной работы на селе в России;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особенности влияния социально-экономических реформ 80-х гг. XX в. на изменение социальной сферы села: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сущностные характеристики сельского социума современной России как объект социальной работы;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основные формы и методы социальной поддержки и социальной защиты сельского населения;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роль профессионализма социального работника в осуществлении социальной работы в сельской местности;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возможные пути активизации социальной работы на селе;</w:t>
      </w:r>
      <w:r w:rsidRPr="002D2772">
        <w:rPr>
          <w:rFonts w:ascii="Times New Roman" w:hAnsi="Times New Roman"/>
          <w:sz w:val="28"/>
          <w:szCs w:val="28"/>
        </w:rPr>
        <w:br/>
        <w:t>- элементы инновационных технологий социальной работы на селе;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 роль органов государственной власти и местного самоуправления в реализации социальной политики государства в сельских районах Республики Бурятия;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смысл и содержание опыта по возрождению села в зарубежных странах.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D2772">
        <w:rPr>
          <w:rFonts w:ascii="Times New Roman" w:hAnsi="Times New Roman"/>
          <w:bCs/>
          <w:sz w:val="28"/>
          <w:szCs w:val="28"/>
        </w:rPr>
        <w:t>Уметь: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обосновывать состояние и социально-экономическое положение села на современном этапе развития России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 xml:space="preserve">- выявлять тенденции развития и пути активизации социальной работы на селе; 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анализировать спектр инновационных технологий социальной работы в сельской местности, применяемых в регионах;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выявлять зоны противоречий и конфликтов в социальной работе на селе, владеть навыками их разрешения;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 xml:space="preserve">- обосновывать роль и важность профессионализма специалиста по социальной работе в успешном осуществлении социальной работы в сельской местности; 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- интерпретировать зарубежный опыт по возрождению сельской местности.</w:t>
      </w:r>
    </w:p>
    <w:p w:rsidR="009B188F" w:rsidRPr="002D2772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D2772">
        <w:rPr>
          <w:rFonts w:ascii="Times New Roman" w:hAnsi="Times New Roman"/>
          <w:bCs/>
          <w:sz w:val="28"/>
          <w:szCs w:val="28"/>
        </w:rPr>
        <w:t>Владеть:</w:t>
      </w:r>
    </w:p>
    <w:p w:rsidR="009B188F" w:rsidRPr="002C0727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772">
        <w:rPr>
          <w:rFonts w:ascii="Times New Roman" w:hAnsi="Times New Roman"/>
          <w:sz w:val="28"/>
          <w:szCs w:val="28"/>
        </w:rPr>
        <w:t>Студент должен</w:t>
      </w:r>
      <w:r w:rsidRPr="002C0727">
        <w:rPr>
          <w:rFonts w:ascii="Times New Roman" w:hAnsi="Times New Roman"/>
          <w:sz w:val="28"/>
          <w:szCs w:val="28"/>
        </w:rPr>
        <w:t xml:space="preserve"> обладать навыками:</w:t>
      </w:r>
    </w:p>
    <w:p w:rsidR="009B188F" w:rsidRPr="002C0727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727">
        <w:rPr>
          <w:rFonts w:ascii="Times New Roman" w:hAnsi="Times New Roman"/>
          <w:sz w:val="28"/>
          <w:szCs w:val="28"/>
        </w:rPr>
        <w:t>- выявления социально-незащищенных категорий сельского населения;</w:t>
      </w:r>
    </w:p>
    <w:p w:rsidR="009B188F" w:rsidRPr="002C0727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727">
        <w:rPr>
          <w:rFonts w:ascii="Times New Roman" w:hAnsi="Times New Roman"/>
          <w:sz w:val="28"/>
          <w:szCs w:val="28"/>
        </w:rPr>
        <w:t>- проектирования социальной работы в сельской местности;</w:t>
      </w:r>
    </w:p>
    <w:p w:rsidR="009B188F" w:rsidRPr="002C0727" w:rsidRDefault="009B188F" w:rsidP="002C07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727">
        <w:rPr>
          <w:rFonts w:ascii="Times New Roman" w:hAnsi="Times New Roman"/>
          <w:sz w:val="28"/>
          <w:szCs w:val="28"/>
        </w:rPr>
        <w:t>- применения системного подхода к анализу сущности и содержания, форм и методов социальной работы в сельской местности.</w:t>
      </w:r>
    </w:p>
    <w:p w:rsidR="009B188F" w:rsidRPr="002C0727" w:rsidRDefault="009B188F" w:rsidP="002C07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727">
        <w:rPr>
          <w:rFonts w:ascii="Times New Roman" w:hAnsi="Times New Roman"/>
          <w:b/>
          <w:sz w:val="28"/>
          <w:szCs w:val="28"/>
        </w:rPr>
        <w:t>6. Общая трудоемкость дисциплины</w:t>
      </w:r>
      <w:r w:rsidRPr="002C0727">
        <w:rPr>
          <w:rFonts w:ascii="Times New Roman" w:hAnsi="Times New Roman"/>
          <w:sz w:val="28"/>
          <w:szCs w:val="28"/>
        </w:rPr>
        <w:t xml:space="preserve"> составляет 4 ЗЕТ</w:t>
      </w:r>
      <w:r>
        <w:rPr>
          <w:rFonts w:ascii="Times New Roman" w:hAnsi="Times New Roman"/>
          <w:sz w:val="28"/>
          <w:szCs w:val="28"/>
        </w:rPr>
        <w:t xml:space="preserve"> (144 часа)</w:t>
      </w:r>
      <w:r w:rsidRPr="002C0727">
        <w:rPr>
          <w:rFonts w:ascii="Times New Roman" w:hAnsi="Times New Roman"/>
          <w:sz w:val="28"/>
          <w:szCs w:val="28"/>
        </w:rPr>
        <w:t>.</w:t>
      </w:r>
    </w:p>
    <w:p w:rsidR="009B188F" w:rsidRPr="002C0727" w:rsidRDefault="009B188F" w:rsidP="002C072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727">
        <w:rPr>
          <w:rFonts w:ascii="Times New Roman" w:hAnsi="Times New Roman"/>
          <w:b/>
          <w:sz w:val="28"/>
          <w:szCs w:val="28"/>
        </w:rPr>
        <w:t>7. Формы контроля</w:t>
      </w:r>
      <w:r w:rsidRPr="002C0727">
        <w:rPr>
          <w:rFonts w:ascii="Times New Roman" w:hAnsi="Times New Roman"/>
          <w:sz w:val="28"/>
          <w:szCs w:val="28"/>
        </w:rPr>
        <w:t xml:space="preserve"> - зачет (4 семестр).</w:t>
      </w:r>
    </w:p>
    <w:p w:rsidR="009B188F" w:rsidRPr="00593C5A" w:rsidRDefault="009B188F" w:rsidP="002D61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 «Регионоведение»</w:t>
      </w:r>
    </w:p>
    <w:p w:rsidR="009B188F" w:rsidRPr="002C0727" w:rsidRDefault="009B188F" w:rsidP="00682A1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pStyle w:val="ListParagraph"/>
        <w:numPr>
          <w:ilvl w:val="3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Место дисциплины (модуля) в структуре основной профессиональной образовательной программы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«Регионоведение»</w:t>
      </w:r>
      <w:r w:rsidRPr="009407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</w:rPr>
        <w:t>входит в часть, формируемую участниками образовательных отношений  блока Б1.В. ДВ.10 как дисциплина по выбору Б1.В.ДВ.10.02.</w:t>
      </w:r>
    </w:p>
    <w:p w:rsidR="009B188F" w:rsidRPr="009407E9" w:rsidRDefault="009B188F" w:rsidP="002D618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К исходным требованиям, необходимым для изучения дисциплины «Регионоведение» относятся знания, умения и виды деятельности, сформированные в процессе изучения дисциплин: «История», «Экономика и основы проектной деятельности».</w:t>
      </w:r>
    </w:p>
    <w:p w:rsidR="009B188F" w:rsidRPr="009407E9" w:rsidRDefault="009B188F" w:rsidP="002D618E">
      <w:pPr>
        <w:pStyle w:val="ListParagraph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Цель освоения дисциплины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Целью дисциплины «Регионоведение» является сформировать у студентов целостное представление о закономерностях, особенностях и проблемах регионального развития и региональной политики в России. </w:t>
      </w:r>
    </w:p>
    <w:p w:rsidR="009B188F" w:rsidRPr="009407E9" w:rsidRDefault="009B188F" w:rsidP="002D618E">
      <w:pPr>
        <w:pStyle w:val="ListParagraph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Краткое содержание дисциплины.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Дисциплина «Регионоведение» раскрывает аксиоматические основы регионоведения. Дает представление о роли различных факторов в региональной дифференциации; своеобразие различных типов регионов; специфику культурно-исторических макрорегионов и экономических регионов РФ. Принципы территориальной дифференциации природы, населения, производственных сил и т.д.</w:t>
      </w:r>
    </w:p>
    <w:p w:rsidR="009B188F" w:rsidRPr="009407E9" w:rsidRDefault="009B188F" w:rsidP="002D61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УК-</w:t>
      </w:r>
      <w:r>
        <w:rPr>
          <w:rFonts w:ascii="Times New Roman" w:hAnsi="Times New Roman"/>
          <w:bCs/>
          <w:sz w:val="28"/>
          <w:szCs w:val="28"/>
        </w:rPr>
        <w:t xml:space="preserve">5 </w:t>
      </w:r>
      <w:r w:rsidRPr="009407E9">
        <w:rPr>
          <w:rFonts w:ascii="Times New Roman" w:hAnsi="Times New Roman"/>
          <w:sz w:val="28"/>
          <w:szCs w:val="28"/>
        </w:rPr>
        <w:t xml:space="preserve">- способен воспринимать межкультурное разнообразие общества в социально-историческом, этическом и философском контекстах </w:t>
      </w:r>
    </w:p>
    <w:p w:rsidR="009B188F" w:rsidRPr="009407E9" w:rsidRDefault="009B188F" w:rsidP="002D618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знать: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социально-экономические, геополитические основы развития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sz w:val="28"/>
          <w:szCs w:val="28"/>
        </w:rPr>
        <w:t>региональной проблематики в рамках различных теоретических подходов;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сущность и взаимосвязь понятий «регион», «регионализм» в социально-экономическом, культурном, геополитическом и политико-правовом аспекте;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основные исторические этапы развития региональных систем;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 xml:space="preserve">основные понятия, особенности и перспективы современного регионоведения;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географические аспекты регионоведения и особенности развития субъектов РФ и ФО;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основные модели региональных интеграционных процессов на современном этапе.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уметь: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анализировать условия и факторы возникновения региональных систем, типологизировать различные региональные системы;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объективно и комплексно оценивать тенденции развития мировой и региональной экономики, проблемы современной экономической интеграции, изменения географии отраслей мирового хозяйства, место и роль России и ее регионов в этих процессах;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проводить проблемный анализ регионального развития России с учетом геоэкономических и геополитических факторов, процессов территориальной организации населения и хозяйства.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владеть: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07E9">
        <w:rPr>
          <w:rFonts w:ascii="Times New Roman" w:hAnsi="Times New Roman"/>
          <w:sz w:val="28"/>
          <w:szCs w:val="28"/>
        </w:rPr>
        <w:t>методами региональных исследований, формирования и реализации</w:t>
      </w:r>
      <w:r w:rsidRPr="009407E9">
        <w:rPr>
          <w:rFonts w:ascii="Times New Roman" w:hAnsi="Times New Roman"/>
          <w:sz w:val="28"/>
          <w:szCs w:val="28"/>
        </w:rPr>
        <w:br/>
        <w:t>региональной политики.</w:t>
      </w:r>
    </w:p>
    <w:p w:rsidR="009B188F" w:rsidRPr="009407E9" w:rsidRDefault="009B188F" w:rsidP="002D618E">
      <w:pPr>
        <w:pStyle w:val="ListParagraph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407E9">
        <w:rPr>
          <w:rFonts w:ascii="Times New Roman" w:hAnsi="Times New Roman"/>
          <w:sz w:val="28"/>
          <w:szCs w:val="28"/>
        </w:rPr>
        <w:t>4 зачетных единицы (144 часа).</w:t>
      </w:r>
    </w:p>
    <w:p w:rsidR="009B188F" w:rsidRPr="009407E9" w:rsidRDefault="009B188F" w:rsidP="002D618E">
      <w:pPr>
        <w:pStyle w:val="ListParagraph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 xml:space="preserve">Формы контроля </w:t>
      </w:r>
      <w:r w:rsidRPr="009407E9">
        <w:rPr>
          <w:rFonts w:ascii="Times New Roman" w:hAnsi="Times New Roman"/>
          <w:sz w:val="28"/>
          <w:szCs w:val="28"/>
        </w:rPr>
        <w:t>– зачет (4 семестр).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88F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07E9">
        <w:rPr>
          <w:rFonts w:ascii="Times New Roman" w:hAnsi="Times New Roman"/>
          <w:b/>
          <w:sz w:val="28"/>
          <w:szCs w:val="28"/>
          <w:lang w:eastAsia="ru-RU"/>
        </w:rPr>
        <w:t>Психодиагностика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188F" w:rsidRPr="009407E9" w:rsidRDefault="009B188F" w:rsidP="002D277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</w:rPr>
        <w:t xml:space="preserve">Дисциплина «Психодиагностика» </w:t>
      </w:r>
      <w:r w:rsidRPr="009407E9">
        <w:rPr>
          <w:rFonts w:ascii="Times New Roman" w:hAnsi="Times New Roman"/>
          <w:sz w:val="28"/>
          <w:szCs w:val="28"/>
          <w:lang w:eastAsia="ru-RU"/>
        </w:rPr>
        <w:t xml:space="preserve">входит в вариативную часть блока Б1.В «Дисциплины по выбору» </w:t>
      </w:r>
      <w:r w:rsidRPr="009407E9">
        <w:rPr>
          <w:rFonts w:ascii="Times New Roman" w:hAnsi="Times New Roman"/>
          <w:sz w:val="28"/>
          <w:szCs w:val="28"/>
        </w:rPr>
        <w:t>Б.1.В.</w:t>
      </w:r>
      <w:r w:rsidRPr="009407E9">
        <w:rPr>
          <w:rFonts w:ascii="Times New Roman" w:hAnsi="Times New Roman"/>
          <w:sz w:val="28"/>
          <w:szCs w:val="28"/>
          <w:lang w:eastAsia="ru-RU"/>
        </w:rPr>
        <w:t xml:space="preserve"> ДВ. 11.01.</w:t>
      </w:r>
    </w:p>
    <w:p w:rsidR="009B188F" w:rsidRPr="009407E9" w:rsidRDefault="009B188F" w:rsidP="002D6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9407E9">
        <w:rPr>
          <w:rFonts w:ascii="Times New Roman" w:hAnsi="Times New Roman"/>
          <w:b/>
          <w:snapToGrid w:val="0"/>
          <w:sz w:val="28"/>
          <w:szCs w:val="28"/>
        </w:rPr>
        <w:t>2. Цель освоения дисциплины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Цели освоения дисциплины - </w:t>
      </w:r>
      <w:r w:rsidRPr="009407E9">
        <w:rPr>
          <w:rFonts w:ascii="Times New Roman" w:hAnsi="Times New Roman"/>
          <w:sz w:val="28"/>
          <w:szCs w:val="28"/>
        </w:rPr>
        <w:t>формирование у студентов знаний, умений и навыков в подборе и использовании психодиагностических методик.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3.Краткое содержание дисциплины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>Место психодиагностики в системе психологической науки и практики. История психодиагностики. История, современное состояние и проблемы отечественной психодиагностики. Понятие о психологическом диагнозе. Психодиагностическое обследование. Диагностическое заключение. Этапы диагностического исследования. Уровни психологического диагноза. Многообразие диагностических средств и приемов. Классификации психодиагностических методов.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УК-3 – способен осуществлять социальное взаимодействие и реализовывать свою роль в команде</w:t>
      </w:r>
      <w:r>
        <w:rPr>
          <w:rFonts w:ascii="Times New Roman" w:hAnsi="Times New Roman"/>
          <w:sz w:val="28"/>
          <w:szCs w:val="28"/>
        </w:rPr>
        <w:t>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</w:t>
      </w:r>
      <w:r w:rsidRPr="009407E9">
        <w:rPr>
          <w:rFonts w:ascii="Times New Roman" w:hAnsi="Times New Roman"/>
          <w:b/>
          <w:sz w:val="28"/>
          <w:szCs w:val="28"/>
        </w:rPr>
        <w:t>должен:</w:t>
      </w:r>
    </w:p>
    <w:p w:rsidR="009B188F" w:rsidRPr="009407E9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pacing w:val="-2"/>
          <w:sz w:val="28"/>
          <w:szCs w:val="28"/>
        </w:rPr>
        <w:t>Знать: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основные понятия психодиагностики;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методологические принципы построения психодиагностического исследования; 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основные направления разработки психодиагностических методик на современном этапе;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о стандартизации психологического теста, этапах стандартизации; 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психометрические показатели психологических тестов; 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этические требования к деятельности психолога-психодиагноста.</w:t>
      </w:r>
    </w:p>
    <w:p w:rsidR="009B188F" w:rsidRPr="002D2772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D2772">
        <w:rPr>
          <w:rFonts w:ascii="Times New Roman" w:hAnsi="Times New Roman"/>
          <w:bCs/>
          <w:sz w:val="28"/>
          <w:szCs w:val="28"/>
        </w:rPr>
        <w:t>Уметь: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осуществлять планирование и проведение психодиагностических исследований;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осуществлять обоснованный выбор диагностических методик в соответствии с задачами исследования и психометрическими характеристиками методик;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правильно вести, обрабатывать и интерпретировать полученные данные;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производить простейшую математическую обработку данных психодиагностического исследования;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составлять грамотное психодиагностическое заключение в соответствие с решаемой исследовательской или практической задачей.</w:t>
      </w:r>
    </w:p>
    <w:p w:rsidR="009B188F" w:rsidRPr="002D2772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D2772">
        <w:rPr>
          <w:rFonts w:ascii="Times New Roman" w:hAnsi="Times New Roman"/>
          <w:bCs/>
          <w:sz w:val="28"/>
          <w:szCs w:val="28"/>
        </w:rPr>
        <w:t>Владеть: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теоретическими знаниями по курсу; 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владеть методами психологической беседы, наблюдения, опроса, эксперимента и психодиагностики;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навыками диагностического обследования с помощью стандартных диагностических процедур.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4 зачетные единицы (144 часа).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Итоговая форма контроля – </w:t>
      </w:r>
      <w:r>
        <w:rPr>
          <w:rFonts w:ascii="Times New Roman" w:hAnsi="Times New Roman"/>
          <w:sz w:val="28"/>
          <w:szCs w:val="28"/>
        </w:rPr>
        <w:t>экзамен</w:t>
      </w:r>
      <w:r w:rsidRPr="009407E9">
        <w:rPr>
          <w:rFonts w:ascii="Times New Roman" w:hAnsi="Times New Roman"/>
          <w:sz w:val="28"/>
          <w:szCs w:val="28"/>
        </w:rPr>
        <w:t>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Содержание и методика психосоциальной работы в системе социальной работы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1. Место дисциплины (модуля) в структуре основной профессиональной образовательной программы.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9407E9">
        <w:rPr>
          <w:rFonts w:ascii="Times New Roman" w:hAnsi="Times New Roman"/>
          <w:sz w:val="28"/>
          <w:szCs w:val="28"/>
        </w:rPr>
        <w:t xml:space="preserve">Дисциплина «Содержание и методика психосоциальной работы в системе социальной работы» </w:t>
      </w:r>
      <w:r w:rsidRPr="009407E9">
        <w:rPr>
          <w:rFonts w:ascii="Times New Roman" w:hAnsi="Times New Roman"/>
          <w:sz w:val="28"/>
          <w:szCs w:val="28"/>
          <w:lang w:eastAsia="ru-RU"/>
        </w:rPr>
        <w:t xml:space="preserve">входит в вариативную часть блока Б1.В «Дисциплины по выбору» </w:t>
      </w:r>
      <w:r w:rsidRPr="009407E9">
        <w:rPr>
          <w:rFonts w:ascii="Times New Roman" w:hAnsi="Times New Roman"/>
          <w:sz w:val="28"/>
          <w:szCs w:val="28"/>
        </w:rPr>
        <w:t>Б.1.В.</w:t>
      </w:r>
      <w:r w:rsidRPr="009407E9">
        <w:rPr>
          <w:rFonts w:ascii="Times New Roman" w:hAnsi="Times New Roman"/>
          <w:sz w:val="28"/>
          <w:szCs w:val="28"/>
          <w:lang w:eastAsia="ru-RU"/>
        </w:rPr>
        <w:t xml:space="preserve"> ДВ. 11.02.</w:t>
      </w:r>
    </w:p>
    <w:p w:rsidR="009B188F" w:rsidRPr="009407E9" w:rsidRDefault="009B188F" w:rsidP="002D6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9407E9">
        <w:rPr>
          <w:rFonts w:ascii="Times New Roman" w:hAnsi="Times New Roman"/>
          <w:b/>
          <w:snapToGrid w:val="0"/>
          <w:sz w:val="28"/>
          <w:szCs w:val="28"/>
        </w:rPr>
        <w:t>2. Цель освоения дисциплины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Cs/>
          <w:sz w:val="28"/>
          <w:szCs w:val="28"/>
        </w:rPr>
        <w:t xml:space="preserve">Цели освоения дисциплины - </w:t>
      </w:r>
      <w:r w:rsidRPr="009407E9">
        <w:rPr>
          <w:rFonts w:ascii="Times New Roman" w:hAnsi="Times New Roman"/>
          <w:sz w:val="28"/>
          <w:szCs w:val="28"/>
        </w:rPr>
        <w:t>раскрыть сущность, содержание и методику психосоциальной деятельности в системе социальной работы; ознакомить студентов с основными теориями и подходами психосоциальной работы; содействовать формированию практических умений и навыков, их применения в системе социальной работы.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3.Краткое содержание дисциплины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 Дисциплина раскрывает сущность, содержание и методику психосоциальной работы в системе социальной работы, знакомит студентов с основными психодиагностическими, психокоррекционными, психопрофилактическими и психореабилитационными техниками и приемами, содействует формированию практических умений и навыков в применении их в сфере социальной работы. Дисциплина формирует у студентов основные понятия, подходы, методические приемы психосоциальной работы в системе социальной работы. </w:t>
      </w:r>
    </w:p>
    <w:p w:rsidR="009B188F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4. Компетенции, формируемые в результате освоения дисциплины</w:t>
      </w:r>
      <w:r w:rsidRPr="009407E9">
        <w:rPr>
          <w:rFonts w:ascii="Times New Roman" w:hAnsi="Times New Roman"/>
          <w:sz w:val="28"/>
          <w:szCs w:val="28"/>
        </w:rPr>
        <w:t>:</w:t>
      </w:r>
    </w:p>
    <w:p w:rsidR="009B188F" w:rsidRDefault="009B188F" w:rsidP="002D61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ПК-2 - с</w:t>
      </w:r>
      <w:r w:rsidRPr="007B657C">
        <w:rPr>
          <w:rFonts w:ascii="Times New Roman" w:hAnsi="Times New Roman"/>
          <w:sz w:val="28"/>
          <w:szCs w:val="28"/>
          <w:shd w:val="clear" w:color="auto" w:fill="FFFFFF"/>
        </w:rPr>
        <w:t>пособен предоставлять меры социальной защиты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B188F" w:rsidRPr="009407E9" w:rsidRDefault="009B188F" w:rsidP="002D618E">
      <w:pPr>
        <w:pStyle w:val="BodyTextIndent3"/>
        <w:spacing w:after="0"/>
        <w:ind w:left="0" w:firstLine="567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5. Планируемые результаты обучения</w:t>
      </w:r>
    </w:p>
    <w:p w:rsidR="009B188F" w:rsidRPr="009407E9" w:rsidRDefault="009B188F" w:rsidP="002D618E">
      <w:pPr>
        <w:pStyle w:val="BodyTextIndent3"/>
        <w:tabs>
          <w:tab w:val="left" w:pos="142"/>
        </w:tabs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</w:t>
      </w:r>
      <w:r w:rsidRPr="009407E9">
        <w:rPr>
          <w:rFonts w:ascii="Times New Roman" w:hAnsi="Times New Roman"/>
          <w:b/>
          <w:sz w:val="28"/>
          <w:szCs w:val="28"/>
        </w:rPr>
        <w:t>должен:</w:t>
      </w:r>
    </w:p>
    <w:p w:rsidR="009B188F" w:rsidRPr="009407E9" w:rsidRDefault="009B188F" w:rsidP="002D618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pacing w:val="-2"/>
          <w:sz w:val="28"/>
          <w:szCs w:val="28"/>
        </w:rPr>
        <w:t>Знать:</w:t>
      </w:r>
    </w:p>
    <w:p w:rsidR="009B188F" w:rsidRPr="009407E9" w:rsidRDefault="009B188F" w:rsidP="002D618E">
      <w:pPr>
        <w:widowControl w:val="0"/>
        <w:tabs>
          <w:tab w:val="left" w:pos="142"/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особенности психологического консультирования как самостоятельного метода оказания психологической помощи и коррекции; </w:t>
      </w:r>
    </w:p>
    <w:p w:rsidR="009B188F" w:rsidRPr="009407E9" w:rsidRDefault="009B188F" w:rsidP="002D618E">
      <w:pPr>
        <w:widowControl w:val="0"/>
        <w:tabs>
          <w:tab w:val="left" w:pos="142"/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специфику психолого-социальной работы с пожилыми людьми; </w:t>
      </w:r>
    </w:p>
    <w:p w:rsidR="009B188F" w:rsidRPr="009407E9" w:rsidRDefault="009B188F" w:rsidP="002D618E">
      <w:pPr>
        <w:widowControl w:val="0"/>
        <w:tabs>
          <w:tab w:val="left" w:pos="142"/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-особенности психолого-социальной помощи подросткам и детям; </w:t>
      </w:r>
    </w:p>
    <w:p w:rsidR="009B188F" w:rsidRPr="009407E9" w:rsidRDefault="009B188F" w:rsidP="002D618E">
      <w:pPr>
        <w:widowControl w:val="0"/>
        <w:tabs>
          <w:tab w:val="left" w:pos="142"/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требования к методике психосоциальной работы; </w:t>
      </w:r>
    </w:p>
    <w:p w:rsidR="009B188F" w:rsidRPr="009407E9" w:rsidRDefault="009B188F" w:rsidP="002D618E">
      <w:pPr>
        <w:widowControl w:val="0"/>
        <w:tabs>
          <w:tab w:val="left" w:pos="142"/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психодиагностические, психокоррекционные, психореабилитационные и психопрофилактические приемы и техники;- основные понятия психодиагностики.</w:t>
      </w:r>
    </w:p>
    <w:p w:rsidR="009B188F" w:rsidRPr="009407E9" w:rsidRDefault="009B188F" w:rsidP="002D618E">
      <w:pPr>
        <w:widowControl w:val="0"/>
        <w:tabs>
          <w:tab w:val="left" w:pos="142"/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Уметь: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Pr="009407E9" w:rsidRDefault="009B188F" w:rsidP="002D618E">
      <w:pPr>
        <w:widowControl w:val="0"/>
        <w:tabs>
          <w:tab w:val="left" w:pos="142"/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разрабатывать программы психодиагностического исследования; </w:t>
      </w:r>
    </w:p>
    <w:p w:rsidR="009B188F" w:rsidRPr="009407E9" w:rsidRDefault="009B188F" w:rsidP="002D618E">
      <w:pPr>
        <w:widowControl w:val="0"/>
        <w:tabs>
          <w:tab w:val="left" w:pos="142"/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разрабатывать программы психокоррекции и психореабилитации; </w:t>
      </w:r>
    </w:p>
    <w:p w:rsidR="009B188F" w:rsidRPr="009407E9" w:rsidRDefault="009B188F" w:rsidP="002D618E">
      <w:pPr>
        <w:widowControl w:val="0"/>
        <w:tabs>
          <w:tab w:val="left" w:pos="142"/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составлять и применять психопрофилактические программы; </w:t>
      </w:r>
    </w:p>
    <w:p w:rsidR="009B188F" w:rsidRPr="009407E9" w:rsidRDefault="009B188F" w:rsidP="002D618E">
      <w:pPr>
        <w:widowControl w:val="0"/>
        <w:tabs>
          <w:tab w:val="left" w:pos="142"/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использовать основные психологические техники, методики работы с клиентом.</w:t>
      </w:r>
    </w:p>
    <w:p w:rsidR="009B188F" w:rsidRPr="009407E9" w:rsidRDefault="009B188F" w:rsidP="002D618E">
      <w:pPr>
        <w:widowControl w:val="0"/>
        <w:tabs>
          <w:tab w:val="left" w:pos="142"/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407E9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9B188F" w:rsidRPr="009407E9" w:rsidRDefault="009B188F" w:rsidP="002D618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психолого-социальными технологиями; </w:t>
      </w:r>
    </w:p>
    <w:p w:rsidR="009B188F" w:rsidRPr="009407E9" w:rsidRDefault="009B188F" w:rsidP="002D618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основными психодиагностическими, психоррекционными, психопрофилактическими, приемами, методиками и техниками работы с клиентом в сфере социальной работы; </w:t>
      </w:r>
    </w:p>
    <w:p w:rsidR="009B188F" w:rsidRPr="009407E9" w:rsidRDefault="009B188F" w:rsidP="002D618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- методикой психолого-социальной помощи в местах лишения свободы; </w:t>
      </w:r>
    </w:p>
    <w:p w:rsidR="009B188F" w:rsidRPr="009407E9" w:rsidRDefault="009B188F" w:rsidP="002D618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- методикой психологического консультирования как самостоятельного метода оказания психологической помощи и коррекции.</w:t>
      </w:r>
    </w:p>
    <w:p w:rsidR="009B188F" w:rsidRPr="009407E9" w:rsidRDefault="009B188F" w:rsidP="002D618E">
      <w:pPr>
        <w:widowControl w:val="0"/>
        <w:tabs>
          <w:tab w:val="left" w:pos="25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b/>
          <w:sz w:val="28"/>
          <w:szCs w:val="28"/>
        </w:rPr>
        <w:t>6. Общая трудоемкость дисциплины.</w:t>
      </w:r>
      <w:r w:rsidRPr="009407E9">
        <w:rPr>
          <w:rFonts w:ascii="Times New Roman" w:hAnsi="Times New Roman"/>
          <w:sz w:val="28"/>
          <w:szCs w:val="28"/>
        </w:rPr>
        <w:t xml:space="preserve"> </w:t>
      </w:r>
    </w:p>
    <w:p w:rsidR="009B188F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>4 зачетные единицы (144 часа).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 </w:t>
      </w:r>
      <w:r w:rsidRPr="009407E9">
        <w:rPr>
          <w:rFonts w:ascii="Times New Roman" w:hAnsi="Times New Roman"/>
          <w:b/>
          <w:sz w:val="28"/>
          <w:szCs w:val="28"/>
        </w:rPr>
        <w:t>7. Форма контроля.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7E9">
        <w:rPr>
          <w:rFonts w:ascii="Times New Roman" w:hAnsi="Times New Roman"/>
          <w:sz w:val="28"/>
          <w:szCs w:val="28"/>
        </w:rPr>
        <w:t xml:space="preserve">Итоговая форма контроля – </w:t>
      </w:r>
      <w:r>
        <w:rPr>
          <w:rFonts w:ascii="Times New Roman" w:hAnsi="Times New Roman"/>
          <w:sz w:val="28"/>
          <w:szCs w:val="28"/>
        </w:rPr>
        <w:t>экзамен</w:t>
      </w:r>
      <w:r w:rsidRPr="009407E9">
        <w:rPr>
          <w:rFonts w:ascii="Times New Roman" w:hAnsi="Times New Roman"/>
          <w:sz w:val="28"/>
          <w:szCs w:val="28"/>
        </w:rPr>
        <w:t>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88F" w:rsidRPr="002331D2" w:rsidRDefault="009B188F" w:rsidP="002331D2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1D2">
        <w:rPr>
          <w:rFonts w:ascii="Times New Roman" w:hAnsi="Times New Roman"/>
          <w:b/>
          <w:sz w:val="28"/>
          <w:szCs w:val="28"/>
        </w:rPr>
        <w:t>Китайский язык</w:t>
      </w:r>
    </w:p>
    <w:p w:rsidR="009B188F" w:rsidRPr="002331D2" w:rsidRDefault="009B188F" w:rsidP="002331D2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B188F" w:rsidRPr="002331D2" w:rsidRDefault="009B188F" w:rsidP="002331D2">
      <w:pPr>
        <w:pStyle w:val="BodyTextIndent3"/>
        <w:spacing w:after="0"/>
        <w:ind w:left="0" w:firstLine="709"/>
        <w:rPr>
          <w:rFonts w:ascii="Times New Roman" w:hAnsi="Times New Roman"/>
          <w:b/>
          <w:sz w:val="28"/>
        </w:rPr>
      </w:pPr>
      <w:r w:rsidRPr="002331D2">
        <w:rPr>
          <w:rFonts w:ascii="Times New Roman" w:hAnsi="Times New Roman"/>
          <w:b/>
          <w:sz w:val="28"/>
        </w:rPr>
        <w:t>1.Цель изучения дисциплины –</w:t>
      </w:r>
      <w:r w:rsidRPr="002331D2">
        <w:rPr>
          <w:rFonts w:ascii="Times New Roman" w:hAnsi="Times New Roman"/>
          <w:sz w:val="28"/>
        </w:rPr>
        <w:t xml:space="preserve"> </w:t>
      </w:r>
      <w:r w:rsidRPr="002331D2">
        <w:rPr>
          <w:rFonts w:ascii="Times New Roman" w:hAnsi="Times New Roman"/>
          <w:sz w:val="28"/>
          <w:szCs w:val="28"/>
        </w:rPr>
        <w:t>формирование коммуникативных навыков общения на китайском языке.</w:t>
      </w:r>
    </w:p>
    <w:p w:rsidR="009B188F" w:rsidRPr="002331D2" w:rsidRDefault="009B188F" w:rsidP="002331D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331D2">
        <w:rPr>
          <w:rFonts w:ascii="Times New Roman" w:hAnsi="Times New Roman"/>
          <w:b/>
          <w:sz w:val="28"/>
        </w:rPr>
        <w:t xml:space="preserve">2.Место учебной дисциплины в структуре ОП ВО – </w:t>
      </w:r>
      <w:r w:rsidRPr="002331D2">
        <w:rPr>
          <w:rFonts w:ascii="Times New Roman" w:hAnsi="Times New Roman"/>
          <w:sz w:val="28"/>
        </w:rPr>
        <w:t>ФТД.В.01. (факультативы).</w:t>
      </w:r>
    </w:p>
    <w:p w:rsidR="009B188F" w:rsidRPr="002331D2" w:rsidRDefault="009B188F" w:rsidP="002331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2331D2">
        <w:rPr>
          <w:rFonts w:ascii="Times New Roman" w:hAnsi="Times New Roman"/>
          <w:b/>
          <w:sz w:val="28"/>
        </w:rPr>
        <w:t>3.Краткое содержание дисциплины</w:t>
      </w:r>
    </w:p>
    <w:p w:rsidR="009B188F" w:rsidRPr="002331D2" w:rsidRDefault="009B188F" w:rsidP="0023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D2">
        <w:rPr>
          <w:rFonts w:ascii="Times New Roman" w:hAnsi="Times New Roman"/>
          <w:sz w:val="28"/>
          <w:szCs w:val="28"/>
        </w:rPr>
        <w:t>Дисциплина «Китайский язык» предназначена для формирования грамматических  навыков, обеспечивающих коммуникацию общего характера без искажения смысла при письменном и устном общении, а также навыков говорения, аудирования, чтения и письма на китайском языке. В рамках изучения дисциплины студенты осваивают основы китайского языка; правила речевого этикета; социокультурные реалии Китая. Обучаются читать литературу в области профессиональной деятельности на китайском языке без словаря с целью поиска информации, переводить тексты со словарем, вести диалог в ситуациях профессионального общения. Овладевают навыками разговорной речи на китайском языке; правилами и принципами структурирования делового письма, организации текста; навыками составления презентаций, докладов.</w:t>
      </w:r>
    </w:p>
    <w:p w:rsidR="009B188F" w:rsidRPr="002331D2" w:rsidRDefault="009B188F" w:rsidP="002331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31D2">
        <w:rPr>
          <w:rFonts w:ascii="Times New Roman" w:hAnsi="Times New Roman"/>
          <w:b/>
          <w:sz w:val="28"/>
          <w:szCs w:val="28"/>
        </w:rPr>
        <w:t>4.Требования к результатам освоения дисциплины (формируемые компетенции)</w:t>
      </w:r>
    </w:p>
    <w:p w:rsidR="009B188F" w:rsidRDefault="009B188F" w:rsidP="002331D2">
      <w:pPr>
        <w:pStyle w:val="BodyTextIndent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2331D2">
        <w:rPr>
          <w:rFonts w:ascii="Times New Roman" w:hAnsi="Times New Roman"/>
          <w:sz w:val="28"/>
          <w:szCs w:val="28"/>
        </w:rPr>
        <w:t>В результате освоения данной дисциплины будут сформированы следующие компетенции:</w:t>
      </w:r>
    </w:p>
    <w:p w:rsidR="009B188F" w:rsidRDefault="009B188F" w:rsidP="002331D2">
      <w:pPr>
        <w:pStyle w:val="BodyTextIndent3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УК-4 -</w:t>
      </w:r>
      <w:r w:rsidRPr="002C0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C0727">
        <w:rPr>
          <w:rFonts w:ascii="Times New Roman" w:hAnsi="Times New Roman"/>
          <w:sz w:val="28"/>
          <w:szCs w:val="28"/>
        </w:rPr>
        <w:t>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:rsidR="009B188F" w:rsidRPr="005171E6" w:rsidRDefault="009B188F" w:rsidP="005171E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5171E6">
        <w:rPr>
          <w:rFonts w:ascii="Times New Roman" w:hAnsi="Times New Roman"/>
          <w:b/>
          <w:bCs/>
          <w:sz w:val="28"/>
          <w:szCs w:val="28"/>
        </w:rPr>
        <w:t>Планируемые результаты обучения по дисциплине.</w:t>
      </w:r>
    </w:p>
    <w:p w:rsidR="009B188F" w:rsidRPr="005171E6" w:rsidRDefault="009B188F" w:rsidP="005171E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71E6">
        <w:rPr>
          <w:rFonts w:ascii="Times New Roman" w:hAnsi="Times New Roman"/>
          <w:bCs/>
          <w:sz w:val="28"/>
          <w:szCs w:val="28"/>
        </w:rPr>
        <w:t>В результате освоения дисциплины студент должен:</w:t>
      </w:r>
    </w:p>
    <w:p w:rsidR="009B188F" w:rsidRPr="005171E6" w:rsidRDefault="009B188F" w:rsidP="005171E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71E6">
        <w:rPr>
          <w:rFonts w:ascii="Times New Roman" w:hAnsi="Times New Roman"/>
          <w:bCs/>
          <w:sz w:val="28"/>
          <w:szCs w:val="28"/>
        </w:rPr>
        <w:t>Знать:</w:t>
      </w:r>
    </w:p>
    <w:p w:rsidR="009B188F" w:rsidRPr="005171E6" w:rsidRDefault="009B188F" w:rsidP="00517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1E6">
        <w:rPr>
          <w:rFonts w:ascii="Times New Roman" w:hAnsi="Times New Roman"/>
          <w:sz w:val="28"/>
          <w:szCs w:val="28"/>
        </w:rPr>
        <w:t xml:space="preserve">- особенности произносительной стороны речи: буквы и звуки их передающие, интонацию вопросительного и отрицательного предложения, перечисления; </w:t>
      </w:r>
      <w:r w:rsidRPr="005171E6">
        <w:rPr>
          <w:rFonts w:ascii="Times New Roman" w:hAnsi="Times New Roman"/>
          <w:sz w:val="28"/>
          <w:szCs w:val="28"/>
        </w:rPr>
        <w:br/>
        <w:t xml:space="preserve">- 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(аудирование и письмо) в рамках изученной тематики и при реализации СРС; </w:t>
      </w:r>
      <w:r w:rsidRPr="005171E6">
        <w:rPr>
          <w:rFonts w:ascii="Times New Roman" w:hAnsi="Times New Roman"/>
          <w:sz w:val="28"/>
          <w:szCs w:val="28"/>
        </w:rPr>
        <w:br/>
        <w:t xml:space="preserve">- базовые грамматические конструкции, обеспечивающие общение в рамках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 прочитанному. </w:t>
      </w:r>
    </w:p>
    <w:p w:rsidR="009B188F" w:rsidRPr="005171E6" w:rsidRDefault="009B188F" w:rsidP="005171E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71E6">
        <w:rPr>
          <w:rFonts w:ascii="Times New Roman" w:hAnsi="Times New Roman"/>
          <w:bCs/>
          <w:sz w:val="28"/>
          <w:szCs w:val="28"/>
        </w:rPr>
        <w:t>Уметь:</w:t>
      </w:r>
    </w:p>
    <w:p w:rsidR="009B188F" w:rsidRDefault="009B188F" w:rsidP="00517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171E6">
        <w:rPr>
          <w:rFonts w:ascii="Times New Roman" w:hAnsi="Times New Roman"/>
          <w:sz w:val="28"/>
          <w:szCs w:val="28"/>
        </w:rPr>
        <w:t xml:space="preserve"> реализовать монологическую речь в речевых ситуациях тем, предусмотренных программой;</w:t>
      </w:r>
    </w:p>
    <w:p w:rsidR="009B188F" w:rsidRDefault="009B188F" w:rsidP="00517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1E6">
        <w:rPr>
          <w:rFonts w:ascii="Times New Roman" w:hAnsi="Times New Roman"/>
          <w:sz w:val="28"/>
          <w:szCs w:val="28"/>
        </w:rPr>
        <w:t>- вести односторонний диалог-расспрос, двусторонний диалог-расспрос, с выражением своего мнения, сожаления, удивления;</w:t>
      </w:r>
    </w:p>
    <w:p w:rsidR="009B188F" w:rsidRPr="005171E6" w:rsidRDefault="009B188F" w:rsidP="00517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1E6">
        <w:rPr>
          <w:rFonts w:ascii="Times New Roman" w:hAnsi="Times New Roman"/>
          <w:sz w:val="28"/>
          <w:szCs w:val="28"/>
        </w:rPr>
        <w:t xml:space="preserve">- понимать на слух учебные тексты, высказывания говорящих в рамках изученных тем повседневного и профессионально-ориентированного общения с общим и полным охватом содержания; </w:t>
      </w:r>
      <w:r w:rsidRPr="005171E6">
        <w:rPr>
          <w:rFonts w:ascii="Times New Roman" w:hAnsi="Times New Roman"/>
          <w:sz w:val="28"/>
          <w:szCs w:val="28"/>
        </w:rPr>
        <w:br/>
        <w:t xml:space="preserve">- читать тексты, сообщения, эссе с общим и полным пониманием содержания прочитанного; </w:t>
      </w:r>
      <w:r w:rsidRPr="005171E6">
        <w:rPr>
          <w:rFonts w:ascii="Times New Roman" w:hAnsi="Times New Roman"/>
          <w:sz w:val="28"/>
          <w:szCs w:val="28"/>
        </w:rPr>
        <w:br/>
        <w:t xml:space="preserve">- оформлять письменные высказывания в виде сообщений, писем, презентаций, эссе. </w:t>
      </w:r>
    </w:p>
    <w:p w:rsidR="009B188F" w:rsidRPr="005171E6" w:rsidRDefault="009B188F" w:rsidP="005171E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171E6">
        <w:rPr>
          <w:rFonts w:ascii="Times New Roman" w:hAnsi="Times New Roman"/>
          <w:bCs/>
          <w:sz w:val="28"/>
          <w:szCs w:val="28"/>
        </w:rPr>
        <w:t>Владеть:</w:t>
      </w:r>
    </w:p>
    <w:p w:rsidR="009B188F" w:rsidRDefault="009B188F" w:rsidP="00517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1E6">
        <w:rPr>
          <w:rFonts w:ascii="Times New Roman" w:hAnsi="Times New Roman"/>
          <w:sz w:val="28"/>
          <w:szCs w:val="28"/>
        </w:rPr>
        <w:t>- изучаемым языком для реализации иноязычного общения с учетом освоенного уровня;</w:t>
      </w:r>
    </w:p>
    <w:p w:rsidR="009B188F" w:rsidRDefault="009B188F" w:rsidP="00517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1E6">
        <w:rPr>
          <w:rFonts w:ascii="Times New Roman" w:hAnsi="Times New Roman"/>
          <w:sz w:val="28"/>
          <w:szCs w:val="28"/>
        </w:rPr>
        <w:t>- знаниями о культуре страны изучаемого языка в сравнении с культурой и традициями родного края, страны;</w:t>
      </w:r>
    </w:p>
    <w:p w:rsidR="009B188F" w:rsidRPr="005171E6" w:rsidRDefault="009B188F" w:rsidP="005171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71E6">
        <w:rPr>
          <w:rFonts w:ascii="Times New Roman" w:hAnsi="Times New Roman"/>
          <w:sz w:val="28"/>
          <w:szCs w:val="28"/>
        </w:rPr>
        <w:t xml:space="preserve">- навыками самостоятельной работы по освоению иностранного языка; </w:t>
      </w:r>
      <w:r w:rsidRPr="005171E6">
        <w:rPr>
          <w:rFonts w:ascii="Times New Roman" w:hAnsi="Times New Roman"/>
          <w:sz w:val="28"/>
          <w:szCs w:val="28"/>
        </w:rPr>
        <w:br/>
        <w:t>- навыками работы со словарем, иноязычными сайтами, ТСО.</w:t>
      </w:r>
    </w:p>
    <w:p w:rsidR="009B188F" w:rsidRPr="002331D2" w:rsidRDefault="009B188F" w:rsidP="00517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1D2">
        <w:rPr>
          <w:rFonts w:ascii="Times New Roman" w:hAnsi="Times New Roman"/>
          <w:b/>
          <w:sz w:val="28"/>
          <w:szCs w:val="28"/>
        </w:rPr>
        <w:t xml:space="preserve">5.Общая трудоемкость </w:t>
      </w:r>
      <w:r w:rsidRPr="002331D2">
        <w:rPr>
          <w:rFonts w:ascii="Times New Roman" w:hAnsi="Times New Roman"/>
          <w:sz w:val="28"/>
          <w:szCs w:val="28"/>
        </w:rPr>
        <w:t>дисциплины составляет 2 зачетные единицы, 72 часа.</w:t>
      </w:r>
    </w:p>
    <w:p w:rsidR="009B188F" w:rsidRPr="002331D2" w:rsidRDefault="009B188F" w:rsidP="005171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331D2">
        <w:rPr>
          <w:rFonts w:ascii="Times New Roman" w:hAnsi="Times New Roman"/>
          <w:b/>
          <w:sz w:val="28"/>
          <w:szCs w:val="28"/>
        </w:rPr>
        <w:t xml:space="preserve">6.Формы контроля </w:t>
      </w:r>
      <w:r w:rsidRPr="002331D2">
        <w:rPr>
          <w:rFonts w:ascii="Times New Roman" w:hAnsi="Times New Roman"/>
          <w:sz w:val="28"/>
          <w:szCs w:val="28"/>
        </w:rPr>
        <w:t>– зачет (6 семестр).</w:t>
      </w: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188F" w:rsidRPr="009407E9" w:rsidRDefault="009B188F" w:rsidP="002D61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9B188F" w:rsidRPr="009407E9" w:rsidSect="00B7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FA7B62"/>
    <w:multiLevelType w:val="hybridMultilevel"/>
    <w:tmpl w:val="500B903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sz w:val="26"/>
      </w:rPr>
    </w:lvl>
  </w:abstractNum>
  <w:abstractNum w:abstractNumId="2">
    <w:nsid w:val="015C54BF"/>
    <w:multiLevelType w:val="hybridMultilevel"/>
    <w:tmpl w:val="EE2C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F6B08"/>
    <w:multiLevelType w:val="hybridMultilevel"/>
    <w:tmpl w:val="BDC0F8AE"/>
    <w:lvl w:ilvl="0" w:tplc="3CC00D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3B030F4"/>
    <w:multiLevelType w:val="hybridMultilevel"/>
    <w:tmpl w:val="43C6774E"/>
    <w:lvl w:ilvl="0" w:tplc="F56CBF6C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81A74D2"/>
    <w:multiLevelType w:val="hybridMultilevel"/>
    <w:tmpl w:val="96781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E3B08"/>
    <w:multiLevelType w:val="hybridMultilevel"/>
    <w:tmpl w:val="198EA7BA"/>
    <w:lvl w:ilvl="0" w:tplc="6B262036">
      <w:start w:val="4"/>
      <w:numFmt w:val="decimal"/>
      <w:lvlText w:val="%1."/>
      <w:lvlJc w:val="left"/>
      <w:pPr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>
    <w:nsid w:val="0BCA68A0"/>
    <w:multiLevelType w:val="hybridMultilevel"/>
    <w:tmpl w:val="0C46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C68C5"/>
    <w:multiLevelType w:val="hybridMultilevel"/>
    <w:tmpl w:val="8E1A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850B9F"/>
    <w:multiLevelType w:val="hybridMultilevel"/>
    <w:tmpl w:val="0C66013C"/>
    <w:lvl w:ilvl="0" w:tplc="D94E289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38C03BF"/>
    <w:multiLevelType w:val="hybridMultilevel"/>
    <w:tmpl w:val="CCD21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D80837"/>
    <w:multiLevelType w:val="hybridMultilevel"/>
    <w:tmpl w:val="42EE0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E6ADA"/>
    <w:multiLevelType w:val="hybridMultilevel"/>
    <w:tmpl w:val="847E7E7C"/>
    <w:lvl w:ilvl="0" w:tplc="7F7C27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6020F53"/>
    <w:multiLevelType w:val="hybridMultilevel"/>
    <w:tmpl w:val="ECE0D25E"/>
    <w:lvl w:ilvl="0" w:tplc="7F7C27DA">
      <w:start w:val="1"/>
      <w:numFmt w:val="decimal"/>
      <w:lvlText w:val="%1."/>
      <w:lvlJc w:val="left"/>
      <w:pPr>
        <w:ind w:left="357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4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12" w:hanging="180"/>
      </w:pPr>
      <w:rPr>
        <w:rFonts w:cs="Times New Roman"/>
      </w:rPr>
    </w:lvl>
  </w:abstractNum>
  <w:abstractNum w:abstractNumId="14">
    <w:nsid w:val="1BCB744E"/>
    <w:multiLevelType w:val="hybridMultilevel"/>
    <w:tmpl w:val="3154E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1470C3"/>
    <w:multiLevelType w:val="hybridMultilevel"/>
    <w:tmpl w:val="46801DE2"/>
    <w:lvl w:ilvl="0" w:tplc="BD64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ABDA5DB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C551ED0"/>
    <w:multiLevelType w:val="singleLevel"/>
    <w:tmpl w:val="96E20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D8B1F58"/>
    <w:multiLevelType w:val="hybridMultilevel"/>
    <w:tmpl w:val="9BD25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A5478"/>
    <w:multiLevelType w:val="hybridMultilevel"/>
    <w:tmpl w:val="61186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F254C7"/>
    <w:multiLevelType w:val="hybridMultilevel"/>
    <w:tmpl w:val="F4772D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20227F8E"/>
    <w:multiLevelType w:val="hybridMultilevel"/>
    <w:tmpl w:val="7098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1A2BC7"/>
    <w:multiLevelType w:val="hybridMultilevel"/>
    <w:tmpl w:val="777C5498"/>
    <w:lvl w:ilvl="0" w:tplc="02363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7C27D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6682441"/>
    <w:multiLevelType w:val="hybridMultilevel"/>
    <w:tmpl w:val="12BCF8C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29B323BD"/>
    <w:multiLevelType w:val="hybridMultilevel"/>
    <w:tmpl w:val="0BBB10C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2FED5147"/>
    <w:multiLevelType w:val="multilevel"/>
    <w:tmpl w:val="0874A9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32F45669"/>
    <w:multiLevelType w:val="hybridMultilevel"/>
    <w:tmpl w:val="1328EA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7B30576"/>
    <w:multiLevelType w:val="hybridMultilevel"/>
    <w:tmpl w:val="76725A66"/>
    <w:lvl w:ilvl="0" w:tplc="C298E0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3D983D0F"/>
    <w:multiLevelType w:val="hybridMultilevel"/>
    <w:tmpl w:val="99F03704"/>
    <w:lvl w:ilvl="0" w:tplc="7F7C27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42B84E04"/>
    <w:multiLevelType w:val="hybridMultilevel"/>
    <w:tmpl w:val="8A3EEA42"/>
    <w:lvl w:ilvl="0" w:tplc="7F7C27DA">
      <w:start w:val="1"/>
      <w:numFmt w:val="decimal"/>
      <w:lvlText w:val="%1."/>
      <w:lvlJc w:val="left"/>
      <w:pPr>
        <w:ind w:left="357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43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12" w:hanging="180"/>
      </w:pPr>
      <w:rPr>
        <w:rFonts w:cs="Times New Roman"/>
      </w:rPr>
    </w:lvl>
  </w:abstractNum>
  <w:abstractNum w:abstractNumId="29">
    <w:nsid w:val="47A84430"/>
    <w:multiLevelType w:val="hybridMultilevel"/>
    <w:tmpl w:val="5F60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187F66"/>
    <w:multiLevelType w:val="hybridMultilevel"/>
    <w:tmpl w:val="C7606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BD20E1"/>
    <w:multiLevelType w:val="multilevel"/>
    <w:tmpl w:val="9DEE38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4E1F337D"/>
    <w:multiLevelType w:val="hybridMultilevel"/>
    <w:tmpl w:val="E8A224AE"/>
    <w:lvl w:ilvl="0" w:tplc="ADD2ECFA">
      <w:start w:val="1"/>
      <w:numFmt w:val="decimal"/>
      <w:lvlText w:val="%1."/>
      <w:lvlJc w:val="left"/>
      <w:pPr>
        <w:ind w:left="2074" w:hanging="13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F2202FD"/>
    <w:multiLevelType w:val="hybridMultilevel"/>
    <w:tmpl w:val="38CE9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A38C3"/>
    <w:multiLevelType w:val="hybridMultilevel"/>
    <w:tmpl w:val="9DEE38F2"/>
    <w:lvl w:ilvl="0" w:tplc="8FFAE1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3B64576"/>
    <w:multiLevelType w:val="hybridMultilevel"/>
    <w:tmpl w:val="CC8CBDD4"/>
    <w:lvl w:ilvl="0" w:tplc="CF2A28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BB5686"/>
    <w:multiLevelType w:val="hybridMultilevel"/>
    <w:tmpl w:val="24F64524"/>
    <w:lvl w:ilvl="0" w:tplc="02363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836788"/>
    <w:multiLevelType w:val="hybridMultilevel"/>
    <w:tmpl w:val="134EF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DF54A04"/>
    <w:multiLevelType w:val="hybridMultilevel"/>
    <w:tmpl w:val="A96AF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3F4E60"/>
    <w:multiLevelType w:val="hybridMultilevel"/>
    <w:tmpl w:val="FA88C9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1A36545"/>
    <w:multiLevelType w:val="hybridMultilevel"/>
    <w:tmpl w:val="0874A9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633A7DA4"/>
    <w:multiLevelType w:val="hybridMultilevel"/>
    <w:tmpl w:val="8CEE2138"/>
    <w:lvl w:ilvl="0" w:tplc="D4E28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F96D81"/>
    <w:multiLevelType w:val="hybridMultilevel"/>
    <w:tmpl w:val="2524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4110D"/>
    <w:multiLevelType w:val="hybridMultilevel"/>
    <w:tmpl w:val="733E86D2"/>
    <w:lvl w:ilvl="0" w:tplc="107E0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5F2D65"/>
    <w:multiLevelType w:val="hybridMultilevel"/>
    <w:tmpl w:val="DB29D74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7CBF10CB"/>
    <w:multiLevelType w:val="hybridMultilevel"/>
    <w:tmpl w:val="CC8CBDD4"/>
    <w:lvl w:ilvl="0" w:tplc="CF2A28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F7A4BA2"/>
    <w:multiLevelType w:val="hybridMultilevel"/>
    <w:tmpl w:val="52A2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34"/>
  </w:num>
  <w:num w:numId="4">
    <w:abstractNumId w:val="27"/>
  </w:num>
  <w:num w:numId="5">
    <w:abstractNumId w:val="45"/>
  </w:num>
  <w:num w:numId="6">
    <w:abstractNumId w:val="12"/>
  </w:num>
  <w:num w:numId="7">
    <w:abstractNumId w:val="26"/>
  </w:num>
  <w:num w:numId="8">
    <w:abstractNumId w:val="31"/>
  </w:num>
  <w:num w:numId="9">
    <w:abstractNumId w:val="24"/>
  </w:num>
  <w:num w:numId="10">
    <w:abstractNumId w:val="8"/>
  </w:num>
  <w:num w:numId="11">
    <w:abstractNumId w:val="37"/>
  </w:num>
  <w:num w:numId="12">
    <w:abstractNumId w:val="36"/>
  </w:num>
  <w:num w:numId="13">
    <w:abstractNumId w:val="21"/>
  </w:num>
  <w:num w:numId="14">
    <w:abstractNumId w:val="28"/>
  </w:num>
  <w:num w:numId="15">
    <w:abstractNumId w:val="13"/>
  </w:num>
  <w:num w:numId="16">
    <w:abstractNumId w:val="3"/>
  </w:num>
  <w:num w:numId="17">
    <w:abstractNumId w:val="35"/>
  </w:num>
  <w:num w:numId="18">
    <w:abstractNumId w:val="9"/>
  </w:num>
  <w:num w:numId="19">
    <w:abstractNumId w:val="16"/>
  </w:num>
  <w:num w:numId="20">
    <w:abstractNumId w:val="5"/>
  </w:num>
  <w:num w:numId="21">
    <w:abstractNumId w:val="20"/>
  </w:num>
  <w:num w:numId="22">
    <w:abstractNumId w:val="11"/>
  </w:num>
  <w:num w:numId="23">
    <w:abstractNumId w:val="14"/>
  </w:num>
  <w:num w:numId="24">
    <w:abstractNumId w:val="2"/>
  </w:num>
  <w:num w:numId="25">
    <w:abstractNumId w:val="7"/>
  </w:num>
  <w:num w:numId="26">
    <w:abstractNumId w:val="29"/>
  </w:num>
  <w:num w:numId="27">
    <w:abstractNumId w:val="17"/>
  </w:num>
  <w:num w:numId="28">
    <w:abstractNumId w:val="30"/>
  </w:num>
  <w:num w:numId="29">
    <w:abstractNumId w:val="18"/>
  </w:num>
  <w:num w:numId="30">
    <w:abstractNumId w:val="42"/>
  </w:num>
  <w:num w:numId="31">
    <w:abstractNumId w:val="46"/>
  </w:num>
  <w:num w:numId="32">
    <w:abstractNumId w:val="38"/>
  </w:num>
  <w:num w:numId="33">
    <w:abstractNumId w:val="33"/>
  </w:num>
  <w:num w:numId="34">
    <w:abstractNumId w:val="10"/>
  </w:num>
  <w:num w:numId="35">
    <w:abstractNumId w:val="15"/>
  </w:num>
  <w:num w:numId="36">
    <w:abstractNumId w:val="43"/>
  </w:num>
  <w:num w:numId="37">
    <w:abstractNumId w:val="41"/>
  </w:num>
  <w:num w:numId="38">
    <w:abstractNumId w:val="6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9"/>
  </w:num>
  <w:num w:numId="42">
    <w:abstractNumId w:val="0"/>
  </w:num>
  <w:num w:numId="43">
    <w:abstractNumId w:val="25"/>
  </w:num>
  <w:num w:numId="44">
    <w:abstractNumId w:val="44"/>
  </w:num>
  <w:num w:numId="45">
    <w:abstractNumId w:val="1"/>
  </w:num>
  <w:num w:numId="46">
    <w:abstractNumId w:val="22"/>
  </w:num>
  <w:num w:numId="47">
    <w:abstractNumId w:val="3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33A"/>
    <w:rsid w:val="000225DE"/>
    <w:rsid w:val="00025F6D"/>
    <w:rsid w:val="0003087A"/>
    <w:rsid w:val="000B63EB"/>
    <w:rsid w:val="000B7AE6"/>
    <w:rsid w:val="000C0BAE"/>
    <w:rsid w:val="000E1563"/>
    <w:rsid w:val="000F5EE3"/>
    <w:rsid w:val="000F68CF"/>
    <w:rsid w:val="00104DE1"/>
    <w:rsid w:val="00112FAE"/>
    <w:rsid w:val="001213E8"/>
    <w:rsid w:val="00131A30"/>
    <w:rsid w:val="00140738"/>
    <w:rsid w:val="00144537"/>
    <w:rsid w:val="00153223"/>
    <w:rsid w:val="001645AD"/>
    <w:rsid w:val="0016790E"/>
    <w:rsid w:val="00176805"/>
    <w:rsid w:val="001818CB"/>
    <w:rsid w:val="001A003E"/>
    <w:rsid w:val="001B2197"/>
    <w:rsid w:val="001D0A02"/>
    <w:rsid w:val="001D3478"/>
    <w:rsid w:val="001E7700"/>
    <w:rsid w:val="001F2163"/>
    <w:rsid w:val="001F3643"/>
    <w:rsid w:val="00200958"/>
    <w:rsid w:val="0020710C"/>
    <w:rsid w:val="0021016B"/>
    <w:rsid w:val="00211692"/>
    <w:rsid w:val="002331D2"/>
    <w:rsid w:val="0023342B"/>
    <w:rsid w:val="00240CAF"/>
    <w:rsid w:val="0024314B"/>
    <w:rsid w:val="00251E7D"/>
    <w:rsid w:val="002521D2"/>
    <w:rsid w:val="0025489B"/>
    <w:rsid w:val="002667DB"/>
    <w:rsid w:val="00272561"/>
    <w:rsid w:val="00273B48"/>
    <w:rsid w:val="00274DDE"/>
    <w:rsid w:val="00280470"/>
    <w:rsid w:val="00286F02"/>
    <w:rsid w:val="00290739"/>
    <w:rsid w:val="002934A5"/>
    <w:rsid w:val="002A3D71"/>
    <w:rsid w:val="002C0727"/>
    <w:rsid w:val="002C12DB"/>
    <w:rsid w:val="002D2772"/>
    <w:rsid w:val="002D618E"/>
    <w:rsid w:val="0030138B"/>
    <w:rsid w:val="0030253B"/>
    <w:rsid w:val="0030336A"/>
    <w:rsid w:val="00312620"/>
    <w:rsid w:val="0032297D"/>
    <w:rsid w:val="0032361D"/>
    <w:rsid w:val="00323C31"/>
    <w:rsid w:val="00341319"/>
    <w:rsid w:val="00345817"/>
    <w:rsid w:val="00362399"/>
    <w:rsid w:val="00364068"/>
    <w:rsid w:val="00380B18"/>
    <w:rsid w:val="003A398E"/>
    <w:rsid w:val="003A7BD2"/>
    <w:rsid w:val="003B6877"/>
    <w:rsid w:val="003B7107"/>
    <w:rsid w:val="003C3F4D"/>
    <w:rsid w:val="003D2E4F"/>
    <w:rsid w:val="004102F4"/>
    <w:rsid w:val="00427E48"/>
    <w:rsid w:val="00470029"/>
    <w:rsid w:val="00490FD8"/>
    <w:rsid w:val="00495136"/>
    <w:rsid w:val="004A081C"/>
    <w:rsid w:val="004B5AEA"/>
    <w:rsid w:val="004C433A"/>
    <w:rsid w:val="004E42D1"/>
    <w:rsid w:val="005011A6"/>
    <w:rsid w:val="00501B56"/>
    <w:rsid w:val="005171E6"/>
    <w:rsid w:val="005233B3"/>
    <w:rsid w:val="00546CD1"/>
    <w:rsid w:val="005544CE"/>
    <w:rsid w:val="005739A3"/>
    <w:rsid w:val="005772AF"/>
    <w:rsid w:val="00577CD4"/>
    <w:rsid w:val="00584440"/>
    <w:rsid w:val="00593C5A"/>
    <w:rsid w:val="005A1BC9"/>
    <w:rsid w:val="005B4439"/>
    <w:rsid w:val="005C7960"/>
    <w:rsid w:val="005D300B"/>
    <w:rsid w:val="005F7ADE"/>
    <w:rsid w:val="0060043D"/>
    <w:rsid w:val="006026DE"/>
    <w:rsid w:val="006148E2"/>
    <w:rsid w:val="006214D6"/>
    <w:rsid w:val="0062229B"/>
    <w:rsid w:val="00642616"/>
    <w:rsid w:val="0064365D"/>
    <w:rsid w:val="00653B7F"/>
    <w:rsid w:val="00666B55"/>
    <w:rsid w:val="00666F02"/>
    <w:rsid w:val="00682A1F"/>
    <w:rsid w:val="00684833"/>
    <w:rsid w:val="006A33E3"/>
    <w:rsid w:val="006C1340"/>
    <w:rsid w:val="006E0A27"/>
    <w:rsid w:val="006E3706"/>
    <w:rsid w:val="006F31D7"/>
    <w:rsid w:val="0070545D"/>
    <w:rsid w:val="007070AD"/>
    <w:rsid w:val="007251A5"/>
    <w:rsid w:val="00732573"/>
    <w:rsid w:val="00743C6C"/>
    <w:rsid w:val="007560FD"/>
    <w:rsid w:val="0075622E"/>
    <w:rsid w:val="00764458"/>
    <w:rsid w:val="00796CC0"/>
    <w:rsid w:val="0079773A"/>
    <w:rsid w:val="007B28E5"/>
    <w:rsid w:val="007B2EFA"/>
    <w:rsid w:val="007B657C"/>
    <w:rsid w:val="007C21B2"/>
    <w:rsid w:val="007E1EBB"/>
    <w:rsid w:val="008239D2"/>
    <w:rsid w:val="00831DF6"/>
    <w:rsid w:val="00852E10"/>
    <w:rsid w:val="0085453A"/>
    <w:rsid w:val="0086057D"/>
    <w:rsid w:val="0089056C"/>
    <w:rsid w:val="00890832"/>
    <w:rsid w:val="008A3AE2"/>
    <w:rsid w:val="008B39FA"/>
    <w:rsid w:val="008D11E1"/>
    <w:rsid w:val="008D533E"/>
    <w:rsid w:val="008D5DFC"/>
    <w:rsid w:val="008D65FF"/>
    <w:rsid w:val="008D7351"/>
    <w:rsid w:val="008E1913"/>
    <w:rsid w:val="008E500F"/>
    <w:rsid w:val="00900EDD"/>
    <w:rsid w:val="00917E7C"/>
    <w:rsid w:val="00935955"/>
    <w:rsid w:val="009361E0"/>
    <w:rsid w:val="009407E9"/>
    <w:rsid w:val="00944E22"/>
    <w:rsid w:val="00970432"/>
    <w:rsid w:val="009A35FF"/>
    <w:rsid w:val="009A5A52"/>
    <w:rsid w:val="009B188F"/>
    <w:rsid w:val="009B63A7"/>
    <w:rsid w:val="009C4540"/>
    <w:rsid w:val="009D24C7"/>
    <w:rsid w:val="009E4999"/>
    <w:rsid w:val="00A21FF8"/>
    <w:rsid w:val="00A25978"/>
    <w:rsid w:val="00A30AB9"/>
    <w:rsid w:val="00A34B92"/>
    <w:rsid w:val="00A600B3"/>
    <w:rsid w:val="00A750C2"/>
    <w:rsid w:val="00A92F13"/>
    <w:rsid w:val="00AC398D"/>
    <w:rsid w:val="00AF2C6C"/>
    <w:rsid w:val="00B226E0"/>
    <w:rsid w:val="00B33BE1"/>
    <w:rsid w:val="00B3417D"/>
    <w:rsid w:val="00B35A2F"/>
    <w:rsid w:val="00B37508"/>
    <w:rsid w:val="00B42A45"/>
    <w:rsid w:val="00B44EF9"/>
    <w:rsid w:val="00B534B5"/>
    <w:rsid w:val="00B71A77"/>
    <w:rsid w:val="00BA11DD"/>
    <w:rsid w:val="00BB5247"/>
    <w:rsid w:val="00BC2C34"/>
    <w:rsid w:val="00BC45ED"/>
    <w:rsid w:val="00BC4826"/>
    <w:rsid w:val="00BE3E58"/>
    <w:rsid w:val="00BF0477"/>
    <w:rsid w:val="00BF5958"/>
    <w:rsid w:val="00C014DB"/>
    <w:rsid w:val="00C0578E"/>
    <w:rsid w:val="00C05F22"/>
    <w:rsid w:val="00C14483"/>
    <w:rsid w:val="00C2471D"/>
    <w:rsid w:val="00C40471"/>
    <w:rsid w:val="00C5148E"/>
    <w:rsid w:val="00C713FF"/>
    <w:rsid w:val="00C717A0"/>
    <w:rsid w:val="00C75750"/>
    <w:rsid w:val="00C8100E"/>
    <w:rsid w:val="00CA6F9F"/>
    <w:rsid w:val="00CA7B34"/>
    <w:rsid w:val="00CB3C36"/>
    <w:rsid w:val="00CC3D8D"/>
    <w:rsid w:val="00CE627B"/>
    <w:rsid w:val="00D21D80"/>
    <w:rsid w:val="00D2212D"/>
    <w:rsid w:val="00D35086"/>
    <w:rsid w:val="00D4753A"/>
    <w:rsid w:val="00D57772"/>
    <w:rsid w:val="00D670E3"/>
    <w:rsid w:val="00D70C56"/>
    <w:rsid w:val="00D724CF"/>
    <w:rsid w:val="00D80BB2"/>
    <w:rsid w:val="00D851B6"/>
    <w:rsid w:val="00DD7EB8"/>
    <w:rsid w:val="00DE1CC2"/>
    <w:rsid w:val="00DF0DA3"/>
    <w:rsid w:val="00DF2E9C"/>
    <w:rsid w:val="00E052FC"/>
    <w:rsid w:val="00E06F8E"/>
    <w:rsid w:val="00E25884"/>
    <w:rsid w:val="00E30191"/>
    <w:rsid w:val="00E42E5A"/>
    <w:rsid w:val="00E54F61"/>
    <w:rsid w:val="00E6240C"/>
    <w:rsid w:val="00E9538F"/>
    <w:rsid w:val="00E95428"/>
    <w:rsid w:val="00EA3AB8"/>
    <w:rsid w:val="00EE321A"/>
    <w:rsid w:val="00EE6971"/>
    <w:rsid w:val="00EF04C0"/>
    <w:rsid w:val="00EF7635"/>
    <w:rsid w:val="00F10E9B"/>
    <w:rsid w:val="00F341A4"/>
    <w:rsid w:val="00F50D73"/>
    <w:rsid w:val="00F56041"/>
    <w:rsid w:val="00F56131"/>
    <w:rsid w:val="00F8109C"/>
    <w:rsid w:val="00F87963"/>
    <w:rsid w:val="00F92E2C"/>
    <w:rsid w:val="00F96F3E"/>
    <w:rsid w:val="00FA0F23"/>
    <w:rsid w:val="00FB19FE"/>
    <w:rsid w:val="00FB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3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14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33BE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14D6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3BE1"/>
    <w:rPr>
      <w:rFonts w:eastAsia="Times New Roman" w:cs="Times New Roman"/>
      <w:b/>
      <w:bCs/>
      <w:i/>
      <w:iCs/>
      <w:sz w:val="26"/>
      <w:szCs w:val="26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semiHidden/>
    <w:rsid w:val="004C433A"/>
    <w:pPr>
      <w:widowControl w:val="0"/>
      <w:spacing w:after="120" w:line="240" w:lineRule="auto"/>
      <w:ind w:left="283" w:firstLine="400"/>
      <w:jc w:val="both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C433A"/>
    <w:rPr>
      <w:rFonts w:ascii="Calibri" w:hAnsi="Calibri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8100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831D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31DF6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A30AB9"/>
    <w:rPr>
      <w:lang w:eastAsia="en-US"/>
    </w:rPr>
  </w:style>
  <w:style w:type="paragraph" w:customStyle="1" w:styleId="Default">
    <w:name w:val="Default"/>
    <w:link w:val="Default0"/>
    <w:uiPriority w:val="99"/>
    <w:rsid w:val="00EF04C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56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Абзац списка"/>
    <w:basedOn w:val="Normal"/>
    <w:uiPriority w:val="99"/>
    <w:rsid w:val="0085453A"/>
    <w:pPr>
      <w:ind w:left="720"/>
      <w:contextualSpacing/>
    </w:pPr>
    <w:rPr>
      <w:rFonts w:eastAsia="Times New Roman"/>
    </w:rPr>
  </w:style>
  <w:style w:type="character" w:customStyle="1" w:styleId="1">
    <w:name w:val="Знак Знак1"/>
    <w:basedOn w:val="DefaultParagraphFont"/>
    <w:uiPriority w:val="99"/>
    <w:rsid w:val="00890832"/>
    <w:rPr>
      <w:rFonts w:ascii="Courier New" w:hAnsi="Courier New" w:cs="Courier New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8908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5750"/>
    <w:rPr>
      <w:rFonts w:cs="Times New Roman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890832"/>
    <w:rPr>
      <w:rFonts w:cs="Mangal"/>
      <w:b/>
      <w:bCs/>
      <w:sz w:val="27"/>
      <w:szCs w:val="27"/>
      <w:shd w:val="clear" w:color="auto" w:fill="FFFFFF"/>
      <w:lang w:bidi="mr-IN"/>
    </w:rPr>
  </w:style>
  <w:style w:type="paragraph" w:customStyle="1" w:styleId="20">
    <w:name w:val="Основной текст (2)"/>
    <w:basedOn w:val="Normal"/>
    <w:link w:val="2"/>
    <w:uiPriority w:val="99"/>
    <w:rsid w:val="00890832"/>
    <w:pPr>
      <w:widowControl w:val="0"/>
      <w:shd w:val="clear" w:color="auto" w:fill="FFFFFF"/>
      <w:spacing w:after="1500" w:line="240" w:lineRule="atLeast"/>
      <w:jc w:val="center"/>
    </w:pPr>
    <w:rPr>
      <w:rFonts w:ascii="Times New Roman" w:hAnsi="Times New Roman" w:cs="Mangal"/>
      <w:b/>
      <w:bCs/>
      <w:noProof/>
      <w:sz w:val="27"/>
      <w:szCs w:val="27"/>
      <w:shd w:val="clear" w:color="auto" w:fill="FFFFFF"/>
      <w:lang w:eastAsia="ru-RU" w:bidi="mr-IN"/>
    </w:rPr>
  </w:style>
  <w:style w:type="character" w:customStyle="1" w:styleId="apple-converted-space">
    <w:name w:val="apple-converted-space"/>
    <w:basedOn w:val="DefaultParagraphFont"/>
    <w:uiPriority w:val="99"/>
    <w:rsid w:val="008908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750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rsid w:val="00A92F13"/>
    <w:pPr>
      <w:spacing w:after="24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5750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1B21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6CD1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B3C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3C36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Default0">
    <w:name w:val="Default Знак"/>
    <w:basedOn w:val="DefaultParagraphFont"/>
    <w:link w:val="Default"/>
    <w:uiPriority w:val="99"/>
    <w:locked/>
    <w:rsid w:val="0030138B"/>
    <w:rPr>
      <w:rFonts w:ascii="Times New Roman" w:hAnsi="Times New Roman" w:cs="Times New Roman"/>
      <w:color w:val="000000"/>
      <w:sz w:val="24"/>
      <w:szCs w:val="24"/>
      <w:lang w:val="ru-RU" w:eastAsia="en-US" w:bidi="ar-SA"/>
    </w:rPr>
  </w:style>
  <w:style w:type="paragraph" w:customStyle="1" w:styleId="a0">
    <w:name w:val="список с точками"/>
    <w:basedOn w:val="Normal"/>
    <w:uiPriority w:val="99"/>
    <w:rsid w:val="00C40471"/>
    <w:pPr>
      <w:tabs>
        <w:tab w:val="num" w:pos="964"/>
      </w:tabs>
      <w:spacing w:after="0" w:line="312" w:lineRule="auto"/>
      <w:ind w:left="964" w:hanging="2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B33BE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D67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hps">
    <w:name w:val="hps"/>
    <w:uiPriority w:val="99"/>
    <w:rsid w:val="00D670E3"/>
  </w:style>
  <w:style w:type="paragraph" w:styleId="BodyText2">
    <w:name w:val="Body Text 2"/>
    <w:basedOn w:val="Normal"/>
    <w:link w:val="BodyText2Char"/>
    <w:uiPriority w:val="99"/>
    <w:rsid w:val="00D4753A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4753A"/>
    <w:rPr>
      <w:rFonts w:eastAsia="Times New Roman" w:cs="Times New Roman"/>
      <w:lang w:val="ru-RU" w:eastAsia="en-US" w:bidi="ar-SA"/>
    </w:rPr>
  </w:style>
  <w:style w:type="paragraph" w:customStyle="1" w:styleId="Style12">
    <w:name w:val="Style12"/>
    <w:basedOn w:val="Normal"/>
    <w:uiPriority w:val="99"/>
    <w:rsid w:val="00112FAE"/>
    <w:pPr>
      <w:widowControl w:val="0"/>
      <w:autoSpaceDE w:val="0"/>
      <w:autoSpaceDN w:val="0"/>
      <w:adjustRightInd w:val="0"/>
      <w:spacing w:after="0" w:line="521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DefaultParagraphFont"/>
    <w:uiPriority w:val="99"/>
    <w:rsid w:val="00112FAE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775</TotalTime>
  <Pages>91</Pages>
  <Words>29291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2019-09-17T05:10:00Z</cp:lastPrinted>
  <dcterms:created xsi:type="dcterms:W3CDTF">2019-09-12T01:47:00Z</dcterms:created>
  <dcterms:modified xsi:type="dcterms:W3CDTF">2019-09-27T02:32:00Z</dcterms:modified>
</cp:coreProperties>
</file>