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9E" w:rsidRPr="008B7DE2" w:rsidRDefault="00D7509E" w:rsidP="00942C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7509E" w:rsidRDefault="00D7509E" w:rsidP="00942CC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о проведении соревнований по мини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волейболу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509E" w:rsidRPr="008B7DE2" w:rsidRDefault="00D7509E" w:rsidP="00942CC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в зачет традиционной Спартакиады среди преподавателей и сотрудников в 2018-2019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гг.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I. Цели и задачи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Соревнования по мини – волейболу проводятся с целью: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- активизации физкультурно-массовой и спортивно-оздоровительной работы среди преподавателей и сотрудников БГУ;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- пропаганды физической культуры и спорта как лучшего средства укрепления здоровья и ведения здорового образа жизни;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- определения лучших команд факультетов и подразделений БГУ.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II. Сроки и место проведения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Соревнования проводятся 17 – 18 ноября 2018г. (17 ноября – женщины, 18 ноября - мужчины) по адресу: г. Улан – Удэ,  ул. Куйбышева, д.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7DE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7DE2">
        <w:rPr>
          <w:rFonts w:ascii="Times New Roman" w:hAnsi="Times New Roman" w:cs="Times New Roman"/>
          <w:sz w:val="28"/>
          <w:szCs w:val="28"/>
        </w:rPr>
        <w:t>порта. Начало соревнований в 10:00.</w:t>
      </w:r>
      <w:bookmarkStart w:id="0" w:name="_GoBack"/>
      <w:bookmarkEnd w:id="0"/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Участники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В соревнованиях принимают участие сборные команды преподавателей и сотрудников БГУ, являющиеся штатными сотрудниками, внештатные совместители при наличии трудового договора с БГУ, а также аспиранты. Состав команды 6 человек (4 в поле, 2 запасны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B7DE2">
        <w:rPr>
          <w:rFonts w:ascii="Times New Roman" w:hAnsi="Times New Roman" w:cs="Times New Roman"/>
          <w:sz w:val="28"/>
          <w:szCs w:val="28"/>
        </w:rPr>
        <w:t>).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Судейство</w:t>
      </w:r>
    </w:p>
    <w:p w:rsidR="00D7509E" w:rsidRPr="008B7DE2" w:rsidRDefault="00D7509E" w:rsidP="008B7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Судейство осуществляет гл. судья соревнований Климов С.П.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Условия проведения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Участники соревнований делятся на две подгруппы. В подгруппах игры проводятся по круговой системе. 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DE2">
        <w:rPr>
          <w:rFonts w:ascii="Times New Roman" w:hAnsi="Times New Roman" w:cs="Times New Roman"/>
          <w:sz w:val="28"/>
          <w:szCs w:val="28"/>
        </w:rPr>
        <w:t xml:space="preserve"> занявшие 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B7DE2">
        <w:rPr>
          <w:rFonts w:ascii="Times New Roman" w:hAnsi="Times New Roman" w:cs="Times New Roman"/>
          <w:sz w:val="28"/>
          <w:szCs w:val="28"/>
        </w:rPr>
        <w:t xml:space="preserve"> 2 место в подгруппах играют  за 1 – 4 места по системе «крест». 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DE2">
        <w:rPr>
          <w:rFonts w:ascii="Times New Roman" w:hAnsi="Times New Roman" w:cs="Times New Roman"/>
          <w:sz w:val="28"/>
          <w:szCs w:val="28"/>
        </w:rPr>
        <w:t xml:space="preserve"> занявшие 3, 4, 5 и т.д. места в подгруппах играют  по стыковой системе. Соревнования проводятся по правилам мини – волейбола Японской Ассоциации. 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Руководство соревнованиями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соревнований осуществляет профком преподавателей и сотрудников и спортивный клуб БГУ. Непосредственное проведение соревнований возлагается на судейскую коллегию.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Определение победителей</w:t>
      </w:r>
    </w:p>
    <w:p w:rsidR="00D7509E" w:rsidRPr="008B7DE2" w:rsidRDefault="00D7509E" w:rsidP="008B7D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ab/>
        <w:t xml:space="preserve">Во всех встречах команды получают за выигрыш - 2 очка, за поражение - 1, за неявку - 0. Места команд определяются по наибольшему количеству очков набранных командами. При равенстве очков у двух и более команд места определяются последовательно по: </w:t>
      </w:r>
    </w:p>
    <w:p w:rsidR="00D7509E" w:rsidRPr="008B7DE2" w:rsidRDefault="00D7509E" w:rsidP="008B7DE2">
      <w:pPr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а) соотношению партий во всех встречах; </w:t>
      </w:r>
    </w:p>
    <w:p w:rsidR="00D7509E" w:rsidRPr="008B7DE2" w:rsidRDefault="00D7509E" w:rsidP="008B7DE2">
      <w:pPr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б) соотношению мячей во всех встречах; </w:t>
      </w:r>
    </w:p>
    <w:p w:rsidR="00D7509E" w:rsidRPr="008B7DE2" w:rsidRDefault="00D7509E" w:rsidP="008B7DE2">
      <w:pPr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в) количеству побед во встречах между ними; </w:t>
      </w:r>
    </w:p>
    <w:p w:rsidR="00D7509E" w:rsidRPr="008B7DE2" w:rsidRDefault="00D7509E" w:rsidP="008B7DE2">
      <w:pPr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г) соотношению партий во встречах между ними; </w:t>
      </w:r>
    </w:p>
    <w:p w:rsidR="00D7509E" w:rsidRPr="008B7DE2" w:rsidRDefault="00D7509E" w:rsidP="008B7DE2">
      <w:pPr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д) соотношению мячей во встречах между ними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D7509E" w:rsidRPr="008B7DE2" w:rsidRDefault="00D7509E" w:rsidP="008B7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Команды, занявшие I, II, III места награждаются дипломами соответствующих степеней.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Порядок и срок подачи заявок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Представители команд подают списочный состав участников в день заседания судейской коллегии 17.11.2018г.  в 9:30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7DE2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7DE2">
        <w:rPr>
          <w:rFonts w:ascii="Times New Roman" w:hAnsi="Times New Roman" w:cs="Times New Roman"/>
          <w:sz w:val="28"/>
          <w:szCs w:val="28"/>
        </w:rPr>
        <w:t>порта.</w:t>
      </w:r>
    </w:p>
    <w:p w:rsidR="00D7509E" w:rsidRPr="008B7DE2" w:rsidRDefault="00D7509E" w:rsidP="00F1642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Дополнения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Протесты подаются на главного судью Спартакиады среди преподавателей и сотрудников БГУ в произвольной форме за подписью ответственного представителя команды. В случае удовлетворения протеста, команда, нарушившая правила соревнований, занимает последнее место в данном виде. Каждый участник должен иметь при себе паспорт, а аспирант – справку об обучении в аспирантуре на очном отделении.</w:t>
      </w:r>
    </w:p>
    <w:sectPr w:rsidR="00D7509E" w:rsidRPr="008B7DE2" w:rsidSect="00FD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9B4"/>
    <w:rsid w:val="0001430D"/>
    <w:rsid w:val="0007185B"/>
    <w:rsid w:val="00106301"/>
    <w:rsid w:val="001076F1"/>
    <w:rsid w:val="001406B7"/>
    <w:rsid w:val="001770D1"/>
    <w:rsid w:val="001B746E"/>
    <w:rsid w:val="001F4991"/>
    <w:rsid w:val="002050CC"/>
    <w:rsid w:val="00267DD9"/>
    <w:rsid w:val="00284FA4"/>
    <w:rsid w:val="002A26E0"/>
    <w:rsid w:val="00337B33"/>
    <w:rsid w:val="003D2455"/>
    <w:rsid w:val="004C68FA"/>
    <w:rsid w:val="00531317"/>
    <w:rsid w:val="00575531"/>
    <w:rsid w:val="0070366D"/>
    <w:rsid w:val="007437F6"/>
    <w:rsid w:val="007447D3"/>
    <w:rsid w:val="00793449"/>
    <w:rsid w:val="007A27A7"/>
    <w:rsid w:val="007F0DC6"/>
    <w:rsid w:val="008255E7"/>
    <w:rsid w:val="008B50F9"/>
    <w:rsid w:val="008B7DE2"/>
    <w:rsid w:val="00942CCD"/>
    <w:rsid w:val="00952210"/>
    <w:rsid w:val="0095720C"/>
    <w:rsid w:val="009E317F"/>
    <w:rsid w:val="00A21A65"/>
    <w:rsid w:val="00AB6E4E"/>
    <w:rsid w:val="00AE7BAF"/>
    <w:rsid w:val="00B20B76"/>
    <w:rsid w:val="00C04AF7"/>
    <w:rsid w:val="00C13E79"/>
    <w:rsid w:val="00C33DE5"/>
    <w:rsid w:val="00C35FA8"/>
    <w:rsid w:val="00C4645B"/>
    <w:rsid w:val="00C56180"/>
    <w:rsid w:val="00C75391"/>
    <w:rsid w:val="00C92D2E"/>
    <w:rsid w:val="00D125A3"/>
    <w:rsid w:val="00D1601D"/>
    <w:rsid w:val="00D52109"/>
    <w:rsid w:val="00D7509E"/>
    <w:rsid w:val="00DA2E7D"/>
    <w:rsid w:val="00DA69B4"/>
    <w:rsid w:val="00DD5F19"/>
    <w:rsid w:val="00DE18C3"/>
    <w:rsid w:val="00EE264C"/>
    <w:rsid w:val="00F1642C"/>
    <w:rsid w:val="00F907B1"/>
    <w:rsid w:val="00FD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4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B6E4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07B1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DA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A21A65"/>
    <w:pPr>
      <w:spacing w:after="120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AB6E4E"/>
    <w:rPr>
      <w:rFonts w:ascii="Arial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3</Pages>
  <Words>417</Words>
  <Characters>2382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14</cp:revision>
  <dcterms:created xsi:type="dcterms:W3CDTF">2017-01-16T08:05:00Z</dcterms:created>
  <dcterms:modified xsi:type="dcterms:W3CDTF">2018-11-12T06:54:00Z</dcterms:modified>
</cp:coreProperties>
</file>