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66" w:rsidRDefault="00B63166" w:rsidP="002D4AA4">
      <w:pPr>
        <w:jc w:val="center"/>
        <w:rPr>
          <w:lang w:val="en-US"/>
        </w:rPr>
      </w:pPr>
    </w:p>
    <w:p w:rsidR="00B63166" w:rsidRDefault="00B63166" w:rsidP="00B979B1">
      <w:pPr>
        <w:jc w:val="center"/>
      </w:pPr>
      <w:r>
        <w:t xml:space="preserve">ЗАЯВКА </w:t>
      </w:r>
      <w:r w:rsidRPr="00FE771B">
        <w:rPr>
          <w:caps/>
        </w:rPr>
        <w:t>на кадр</w:t>
      </w:r>
      <w:r>
        <w:rPr>
          <w:caps/>
        </w:rPr>
        <w:t>ы</w:t>
      </w:r>
      <w:r>
        <w:t xml:space="preserve"> 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6762"/>
      </w:tblGrid>
      <w:tr w:rsidR="00B63166" w:rsidRPr="002821A7" w:rsidTr="002821A7">
        <w:tc>
          <w:tcPr>
            <w:tcW w:w="9806" w:type="dxa"/>
            <w:gridSpan w:val="2"/>
          </w:tcPr>
          <w:p w:rsidR="00B63166" w:rsidRPr="00227376" w:rsidRDefault="00B63166" w:rsidP="002821A7">
            <w:pPr>
              <w:jc w:val="both"/>
            </w:pPr>
            <w:r w:rsidRPr="002821A7">
              <w:rPr>
                <w:b/>
              </w:rPr>
              <w:t>Информация о</w:t>
            </w:r>
            <w:r>
              <w:rPr>
                <w:b/>
              </w:rPr>
              <w:t>б организации</w:t>
            </w:r>
            <w:r w:rsidRPr="002821A7">
              <w:rPr>
                <w:b/>
              </w:rPr>
              <w:t>:</w:t>
            </w:r>
          </w:p>
        </w:tc>
      </w:tr>
      <w:tr w:rsidR="00B63166" w:rsidRPr="00222FD8" w:rsidTr="002821A7">
        <w:tc>
          <w:tcPr>
            <w:tcW w:w="3044" w:type="dxa"/>
          </w:tcPr>
          <w:p w:rsidR="00B63166" w:rsidRPr="002821A7" w:rsidRDefault="00B63166" w:rsidP="002821A7">
            <w:pPr>
              <w:jc w:val="both"/>
            </w:pPr>
            <w:r w:rsidRPr="002821A7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6762" w:type="dxa"/>
          </w:tcPr>
          <w:p w:rsidR="00B63166" w:rsidRPr="00222FD8" w:rsidRDefault="00B63166" w:rsidP="002821A7">
            <w:pPr>
              <w:jc w:val="both"/>
            </w:pPr>
            <w:r w:rsidRPr="00222FD8">
              <w:rPr>
                <w:sz w:val="22"/>
                <w:szCs w:val="22"/>
              </w:rPr>
              <w:t xml:space="preserve">Проктер энд Гэмбл сервисез </w:t>
            </w:r>
          </w:p>
          <w:p w:rsidR="00B63166" w:rsidRPr="00222FD8" w:rsidRDefault="00B63166" w:rsidP="002821A7">
            <w:pPr>
              <w:jc w:val="both"/>
            </w:pPr>
          </w:p>
        </w:tc>
      </w:tr>
      <w:tr w:rsidR="00B63166" w:rsidRPr="00222FD8" w:rsidTr="002821A7">
        <w:tc>
          <w:tcPr>
            <w:tcW w:w="3044" w:type="dxa"/>
          </w:tcPr>
          <w:p w:rsidR="00B63166" w:rsidRPr="002821A7" w:rsidRDefault="00B63166" w:rsidP="00BB4CC4">
            <w:r w:rsidRPr="002821A7">
              <w:rPr>
                <w:sz w:val="22"/>
                <w:szCs w:val="22"/>
              </w:rPr>
              <w:t>Адрес</w:t>
            </w:r>
          </w:p>
          <w:p w:rsidR="00B63166" w:rsidRPr="002821A7" w:rsidRDefault="00B63166" w:rsidP="00BB4CC4"/>
        </w:tc>
        <w:tc>
          <w:tcPr>
            <w:tcW w:w="6762" w:type="dxa"/>
          </w:tcPr>
          <w:p w:rsidR="00B63166" w:rsidRPr="00222FD8" w:rsidRDefault="00B63166" w:rsidP="00BB4CC4">
            <w:r>
              <w:rPr>
                <w:sz w:val="22"/>
                <w:szCs w:val="22"/>
              </w:rPr>
              <w:t>Ленинградское шоссе 16 а, стр 2, Москва</w:t>
            </w:r>
          </w:p>
        </w:tc>
      </w:tr>
      <w:tr w:rsidR="00B63166" w:rsidRPr="00222FD8" w:rsidTr="002821A7">
        <w:tc>
          <w:tcPr>
            <w:tcW w:w="3044" w:type="dxa"/>
          </w:tcPr>
          <w:p w:rsidR="00B63166" w:rsidRPr="002821A7" w:rsidRDefault="00B63166" w:rsidP="005573B1">
            <w:r w:rsidRPr="002821A7">
              <w:rPr>
                <w:sz w:val="22"/>
                <w:szCs w:val="22"/>
              </w:rPr>
              <w:t>Контактное лицо</w:t>
            </w:r>
            <w:r>
              <w:rPr>
                <w:sz w:val="22"/>
                <w:szCs w:val="22"/>
              </w:rPr>
              <w:t xml:space="preserve">: </w:t>
            </w:r>
            <w:r w:rsidRPr="002821A7">
              <w:rPr>
                <w:sz w:val="22"/>
                <w:szCs w:val="22"/>
              </w:rPr>
              <w:t>ФИО, должность</w:t>
            </w:r>
          </w:p>
        </w:tc>
        <w:tc>
          <w:tcPr>
            <w:tcW w:w="6762" w:type="dxa"/>
          </w:tcPr>
          <w:p w:rsidR="00B63166" w:rsidRPr="0065047A" w:rsidRDefault="00B63166" w:rsidP="005573B1">
            <w:r w:rsidRPr="00222FD8">
              <w:rPr>
                <w:sz w:val="22"/>
                <w:szCs w:val="22"/>
              </w:rPr>
              <w:t>Безусенко Мария Сергеевна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ассистент</w:t>
            </w:r>
          </w:p>
        </w:tc>
      </w:tr>
      <w:tr w:rsidR="00B63166" w:rsidRPr="00222FD8" w:rsidTr="002821A7">
        <w:tc>
          <w:tcPr>
            <w:tcW w:w="3044" w:type="dxa"/>
          </w:tcPr>
          <w:p w:rsidR="00B63166" w:rsidRPr="002821A7" w:rsidRDefault="00B63166" w:rsidP="005573B1">
            <w:r w:rsidRPr="002821A7">
              <w:rPr>
                <w:sz w:val="22"/>
                <w:szCs w:val="22"/>
              </w:rPr>
              <w:t>Телефон</w:t>
            </w:r>
          </w:p>
        </w:tc>
        <w:tc>
          <w:tcPr>
            <w:tcW w:w="6762" w:type="dxa"/>
          </w:tcPr>
          <w:p w:rsidR="00B63166" w:rsidRPr="00222FD8" w:rsidRDefault="00B63166" w:rsidP="005573B1">
            <w:r w:rsidRPr="00222FD8">
              <w:rPr>
                <w:sz w:val="22"/>
                <w:szCs w:val="22"/>
              </w:rPr>
              <w:t>+7 (913) 557 95 11</w:t>
            </w:r>
          </w:p>
        </w:tc>
      </w:tr>
      <w:tr w:rsidR="00B63166" w:rsidRPr="00222FD8" w:rsidTr="002821A7">
        <w:tc>
          <w:tcPr>
            <w:tcW w:w="3044" w:type="dxa"/>
          </w:tcPr>
          <w:p w:rsidR="00B63166" w:rsidRPr="002821A7" w:rsidRDefault="00B63166" w:rsidP="005573B1">
            <w:r>
              <w:rPr>
                <w:sz w:val="22"/>
                <w:szCs w:val="22"/>
                <w:lang w:val="en-US"/>
              </w:rPr>
              <w:t>E</w:t>
            </w:r>
            <w:r w:rsidRPr="00222FD8">
              <w:rPr>
                <w:sz w:val="22"/>
                <w:szCs w:val="22"/>
              </w:rPr>
              <w:t>-</w:t>
            </w:r>
            <w:r w:rsidRPr="002821A7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762" w:type="dxa"/>
          </w:tcPr>
          <w:p w:rsidR="00B63166" w:rsidRPr="00222FD8" w:rsidRDefault="00B63166" w:rsidP="005573B1">
            <w:r w:rsidRPr="00222FD8">
              <w:rPr>
                <w:sz w:val="22"/>
                <w:szCs w:val="22"/>
                <w:lang w:val="en-US"/>
              </w:rPr>
              <w:t>bezusenko</w:t>
            </w:r>
            <w:r w:rsidRPr="00222FD8">
              <w:rPr>
                <w:sz w:val="22"/>
                <w:szCs w:val="22"/>
              </w:rPr>
              <w:t>.</w:t>
            </w:r>
            <w:r w:rsidRPr="00222FD8">
              <w:rPr>
                <w:sz w:val="22"/>
                <w:szCs w:val="22"/>
                <w:lang w:val="en-US"/>
              </w:rPr>
              <w:t>m</w:t>
            </w:r>
            <w:r w:rsidRPr="00222FD8">
              <w:rPr>
                <w:sz w:val="22"/>
                <w:szCs w:val="22"/>
              </w:rPr>
              <w:t>@</w:t>
            </w:r>
            <w:r w:rsidRPr="00222FD8">
              <w:rPr>
                <w:sz w:val="22"/>
                <w:szCs w:val="22"/>
                <w:lang w:val="en-US"/>
              </w:rPr>
              <w:t>pg</w:t>
            </w:r>
            <w:r w:rsidRPr="00222FD8">
              <w:rPr>
                <w:sz w:val="22"/>
                <w:szCs w:val="22"/>
              </w:rPr>
              <w:t>.</w:t>
            </w:r>
            <w:r w:rsidRPr="00222FD8">
              <w:rPr>
                <w:sz w:val="22"/>
                <w:szCs w:val="22"/>
                <w:lang w:val="en-US"/>
              </w:rPr>
              <w:t>com</w:t>
            </w:r>
          </w:p>
        </w:tc>
      </w:tr>
      <w:tr w:rsidR="00B63166" w:rsidRPr="00222FD8" w:rsidTr="002821A7">
        <w:tc>
          <w:tcPr>
            <w:tcW w:w="9806" w:type="dxa"/>
            <w:gridSpan w:val="2"/>
          </w:tcPr>
          <w:p w:rsidR="00B63166" w:rsidRPr="00222FD8" w:rsidRDefault="00B63166" w:rsidP="005573B1">
            <w:pPr>
              <w:rPr>
                <w:b/>
              </w:rPr>
            </w:pPr>
            <w:r w:rsidRPr="00222FD8">
              <w:rPr>
                <w:b/>
                <w:sz w:val="22"/>
                <w:szCs w:val="22"/>
              </w:rPr>
              <w:t>Описание вакансии:</w:t>
            </w:r>
          </w:p>
        </w:tc>
      </w:tr>
      <w:tr w:rsidR="00B63166" w:rsidRPr="00222FD8" w:rsidTr="002821A7">
        <w:tc>
          <w:tcPr>
            <w:tcW w:w="3044" w:type="dxa"/>
          </w:tcPr>
          <w:p w:rsidR="00B63166" w:rsidRPr="002821A7" w:rsidRDefault="00B63166" w:rsidP="005573B1">
            <w:r w:rsidRPr="002821A7">
              <w:rPr>
                <w:sz w:val="22"/>
                <w:szCs w:val="22"/>
              </w:rPr>
              <w:t>Наименование вакансии</w:t>
            </w:r>
          </w:p>
          <w:p w:rsidR="00B63166" w:rsidRPr="002821A7" w:rsidRDefault="00B63166" w:rsidP="005573B1"/>
        </w:tc>
        <w:tc>
          <w:tcPr>
            <w:tcW w:w="6762" w:type="dxa"/>
          </w:tcPr>
          <w:p w:rsidR="00B63166" w:rsidRPr="00222FD8" w:rsidRDefault="00B63166" w:rsidP="00222FD8">
            <w:pPr>
              <w:rPr>
                <w:color w:val="000000"/>
                <w:lang w:eastAsia="en-US"/>
              </w:rPr>
            </w:pPr>
            <w:r w:rsidRPr="00222FD8">
              <w:rPr>
                <w:color w:val="000000"/>
                <w:sz w:val="22"/>
                <w:szCs w:val="22"/>
                <w:lang w:eastAsia="en-US"/>
              </w:rPr>
              <w:t xml:space="preserve">Менеджер </w:t>
            </w:r>
            <w:r w:rsidRPr="00222FD8">
              <w:rPr>
                <w:sz w:val="22"/>
                <w:szCs w:val="22"/>
                <w:lang w:eastAsia="en-US"/>
              </w:rPr>
              <w:t>в отделе Продаж в</w:t>
            </w:r>
            <w:r w:rsidRPr="00222FD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22FD8">
              <w:rPr>
                <w:b/>
                <w:bCs/>
                <w:color w:val="000000"/>
                <w:sz w:val="22"/>
                <w:szCs w:val="22"/>
                <w:lang w:eastAsia="en-US"/>
              </w:rPr>
              <w:t>Улан-Удэ, Красноярск, Новосибирск, Хабаровск.</w:t>
            </w:r>
          </w:p>
          <w:p w:rsidR="00B63166" w:rsidRPr="00222FD8" w:rsidRDefault="00B63166" w:rsidP="005573B1"/>
        </w:tc>
      </w:tr>
      <w:tr w:rsidR="00B63166" w:rsidRPr="00222FD8" w:rsidTr="002821A7">
        <w:tc>
          <w:tcPr>
            <w:tcW w:w="3044" w:type="dxa"/>
          </w:tcPr>
          <w:p w:rsidR="00B63166" w:rsidRPr="002821A7" w:rsidRDefault="00B63166" w:rsidP="005573B1">
            <w:r>
              <w:rPr>
                <w:sz w:val="22"/>
                <w:szCs w:val="22"/>
              </w:rPr>
              <w:t>П</w:t>
            </w:r>
            <w:r w:rsidRPr="002821A7">
              <w:rPr>
                <w:sz w:val="22"/>
                <w:szCs w:val="22"/>
              </w:rPr>
              <w:t>одразделение</w:t>
            </w:r>
            <w:r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6762" w:type="dxa"/>
          </w:tcPr>
          <w:p w:rsidR="00B63166" w:rsidRPr="007A4913" w:rsidRDefault="00B63166" w:rsidP="005573B1">
            <w:pPr>
              <w:rPr>
                <w:color w:val="000000"/>
              </w:rPr>
            </w:pPr>
            <w:r w:rsidRPr="007A4913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Отдел Развития Бизнеса Заказчиков</w:t>
            </w:r>
            <w:r w:rsidRPr="007A4913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</w:tr>
      <w:tr w:rsidR="00B63166" w:rsidRPr="00222FD8" w:rsidTr="002821A7">
        <w:tc>
          <w:tcPr>
            <w:tcW w:w="3044" w:type="dxa"/>
          </w:tcPr>
          <w:p w:rsidR="00B63166" w:rsidRPr="002821A7" w:rsidRDefault="00B63166" w:rsidP="005573B1">
            <w:r>
              <w:rPr>
                <w:sz w:val="22"/>
                <w:szCs w:val="22"/>
              </w:rPr>
              <w:t>Описание должностных обязанностей</w:t>
            </w:r>
          </w:p>
        </w:tc>
        <w:tc>
          <w:tcPr>
            <w:tcW w:w="6762" w:type="dxa"/>
          </w:tcPr>
          <w:p w:rsidR="00B63166" w:rsidRPr="007A4913" w:rsidRDefault="00B63166" w:rsidP="00222FD8">
            <w:pPr>
              <w:pStyle w:val="NormalWeb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rPr>
                <w:b/>
                <w:color w:val="000000"/>
              </w:rPr>
            </w:pPr>
            <w:r w:rsidRPr="007A4913">
              <w:rPr>
                <w:b/>
                <w:color w:val="000000"/>
                <w:sz w:val="22"/>
                <w:szCs w:val="22"/>
              </w:rPr>
              <w:t>Некоторые из твоих обязанностей:</w:t>
            </w:r>
          </w:p>
          <w:p w:rsidR="00B63166" w:rsidRPr="007A4913" w:rsidRDefault="00B63166" w:rsidP="00222FD8">
            <w:pPr>
              <w:pStyle w:val="NormalWeb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rPr>
                <w:color w:val="000000"/>
              </w:rPr>
            </w:pPr>
            <w:r w:rsidRPr="007A4913">
              <w:rPr>
                <w:color w:val="000000"/>
                <w:sz w:val="22"/>
                <w:szCs w:val="22"/>
              </w:rPr>
              <w:t>Определение необходимого ассортимента, выкладки товара на полках, стратегий ценообразования и мерчандайзинга на основании исследований потребительского поведения.</w:t>
            </w:r>
          </w:p>
          <w:p w:rsidR="00B63166" w:rsidRPr="007A4913" w:rsidRDefault="00B63166" w:rsidP="00222FD8">
            <w:pPr>
              <w:pStyle w:val="NormalWeb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rPr>
                <w:color w:val="000000"/>
              </w:rPr>
            </w:pPr>
            <w:r w:rsidRPr="007A4913">
              <w:rPr>
                <w:color w:val="000000"/>
                <w:sz w:val="22"/>
                <w:szCs w:val="22"/>
              </w:rPr>
              <w:t>Разработка бизнес-планов, которые обеспечат достижение целей по объему продаж и доле рынка каждого бренда. Помощь заказчикам в осуществлении планов совместного развития.</w:t>
            </w:r>
          </w:p>
          <w:p w:rsidR="00B63166" w:rsidRPr="007A4913" w:rsidRDefault="00B63166" w:rsidP="00222FD8">
            <w:pPr>
              <w:rPr>
                <w:b/>
                <w:color w:val="000000"/>
              </w:rPr>
            </w:pPr>
            <w:r w:rsidRPr="007A4913">
              <w:rPr>
                <w:b/>
                <w:color w:val="000000"/>
                <w:sz w:val="22"/>
                <w:szCs w:val="22"/>
              </w:rPr>
              <w:t>Узнать больше о компании, о том, как устроен бизнесс отдела Продаж, какие обязанности мы планируем на данной позиции и, конечно же, подать заявку, ты сможешь на сайте:</w:t>
            </w:r>
          </w:p>
          <w:p w:rsidR="00B63166" w:rsidRPr="007A4913" w:rsidRDefault="00B63166" w:rsidP="00222FD8">
            <w:pPr>
              <w:rPr>
                <w:b/>
                <w:color w:val="000000"/>
              </w:rPr>
            </w:pPr>
            <w:hyperlink r:id="rId4" w:history="1">
              <w:r w:rsidRPr="007A4913">
                <w:rPr>
                  <w:b/>
                  <w:color w:val="000000"/>
                </w:rPr>
                <w:t>http://russia.pgcareers.com/</w:t>
              </w:r>
            </w:hyperlink>
          </w:p>
          <w:p w:rsidR="00B63166" w:rsidRPr="007A4913" w:rsidRDefault="00B63166" w:rsidP="005573B1">
            <w:pPr>
              <w:rPr>
                <w:color w:val="000000"/>
              </w:rPr>
            </w:pPr>
          </w:p>
          <w:p w:rsidR="00B63166" w:rsidRPr="007A4913" w:rsidRDefault="00B63166" w:rsidP="005573B1">
            <w:pPr>
              <w:rPr>
                <w:color w:val="000000"/>
              </w:rPr>
            </w:pPr>
          </w:p>
        </w:tc>
      </w:tr>
      <w:tr w:rsidR="00B63166" w:rsidRPr="00222FD8" w:rsidTr="002821A7">
        <w:tc>
          <w:tcPr>
            <w:tcW w:w="3044" w:type="dxa"/>
          </w:tcPr>
          <w:p w:rsidR="00B63166" w:rsidRPr="002821A7" w:rsidRDefault="00B63166" w:rsidP="005573B1">
            <w:r w:rsidRPr="002821A7">
              <w:rPr>
                <w:sz w:val="22"/>
                <w:szCs w:val="22"/>
              </w:rPr>
              <w:t>Занятость</w:t>
            </w:r>
          </w:p>
        </w:tc>
        <w:tc>
          <w:tcPr>
            <w:tcW w:w="6762" w:type="dxa"/>
          </w:tcPr>
          <w:p w:rsidR="00B63166" w:rsidRPr="00222FD8" w:rsidRDefault="00B63166" w:rsidP="005573B1">
            <w:r w:rsidRPr="00222FD8">
              <w:rPr>
                <w:sz w:val="22"/>
                <w:szCs w:val="22"/>
              </w:rPr>
              <w:t xml:space="preserve">полная </w:t>
            </w:r>
          </w:p>
          <w:p w:rsidR="00B63166" w:rsidRPr="00222FD8" w:rsidRDefault="00B63166" w:rsidP="00222FD8">
            <w:r w:rsidRPr="00222FD8">
              <w:rPr>
                <w:sz w:val="22"/>
                <w:szCs w:val="22"/>
              </w:rPr>
              <w:t xml:space="preserve">постоянная </w:t>
            </w:r>
          </w:p>
        </w:tc>
      </w:tr>
      <w:tr w:rsidR="00B63166" w:rsidRPr="00222FD8" w:rsidTr="002821A7">
        <w:tc>
          <w:tcPr>
            <w:tcW w:w="3044" w:type="dxa"/>
          </w:tcPr>
          <w:p w:rsidR="00B63166" w:rsidRPr="002821A7" w:rsidRDefault="00B63166" w:rsidP="005573B1">
            <w:r w:rsidRPr="002821A7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6762" w:type="dxa"/>
          </w:tcPr>
          <w:p w:rsidR="00B63166" w:rsidRPr="00222FD8" w:rsidRDefault="00B63166" w:rsidP="005573B1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/2</w:t>
            </w:r>
          </w:p>
        </w:tc>
      </w:tr>
      <w:tr w:rsidR="00B63166" w:rsidRPr="00222FD8" w:rsidTr="002821A7">
        <w:tc>
          <w:tcPr>
            <w:tcW w:w="3044" w:type="dxa"/>
          </w:tcPr>
          <w:p w:rsidR="00B63166" w:rsidRPr="002821A7" w:rsidRDefault="00B63166" w:rsidP="005573B1">
            <w:r>
              <w:rPr>
                <w:sz w:val="22"/>
                <w:szCs w:val="22"/>
              </w:rPr>
              <w:t>Уровень заработной платы</w:t>
            </w:r>
          </w:p>
        </w:tc>
        <w:tc>
          <w:tcPr>
            <w:tcW w:w="6762" w:type="dxa"/>
          </w:tcPr>
          <w:p w:rsidR="00B63166" w:rsidRPr="007A4913" w:rsidRDefault="00B63166" w:rsidP="005573B1">
            <w:pPr>
              <w:rPr>
                <w:rStyle w:val="Strong"/>
                <w:color w:val="333333"/>
                <w:bdr w:val="none" w:sz="0" w:space="0" w:color="auto" w:frame="1"/>
              </w:rPr>
            </w:pPr>
            <w:r w:rsidRPr="00222FD8"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>От 70 000 руб. (гросс) с первого месяца работы</w:t>
            </w:r>
          </w:p>
          <w:p w:rsidR="00B63166" w:rsidRPr="007A4913" w:rsidRDefault="00B63166" w:rsidP="005573B1">
            <w:pPr>
              <w:rPr>
                <w:rStyle w:val="Strong"/>
                <w:color w:val="333333"/>
                <w:bdr w:val="none" w:sz="0" w:space="0" w:color="auto" w:frame="1"/>
              </w:rPr>
            </w:pPr>
          </w:p>
          <w:p w:rsidR="00B63166" w:rsidRDefault="00B63166" w:rsidP="007A4913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Тебя ожидает:</w:t>
            </w:r>
          </w:p>
          <w:p w:rsidR="00B63166" w:rsidRPr="007A4913" w:rsidRDefault="00B63166" w:rsidP="007A4913">
            <w:pPr>
              <w:pStyle w:val="NormalWeb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rPr>
                <w:color w:val="000000"/>
              </w:rPr>
            </w:pPr>
            <w:r w:rsidRPr="007A4913">
              <w:rPr>
                <w:color w:val="000000"/>
                <w:sz w:val="22"/>
                <w:szCs w:val="22"/>
              </w:rPr>
              <w:t>Официальное трудоустройство по ТК</w:t>
            </w:r>
          </w:p>
          <w:p w:rsidR="00B63166" w:rsidRPr="007A4913" w:rsidRDefault="00B63166" w:rsidP="007A4913">
            <w:pPr>
              <w:pStyle w:val="NormalWeb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rPr>
                <w:color w:val="000000"/>
              </w:rPr>
            </w:pPr>
            <w:r w:rsidRPr="007A4913">
              <w:rPr>
                <w:color w:val="000000"/>
                <w:sz w:val="22"/>
                <w:szCs w:val="22"/>
              </w:rPr>
              <w:t>Программы страхования жизни и добровольного медицинского страхования (для Вас и членов Вашей семьи)</w:t>
            </w:r>
          </w:p>
          <w:p w:rsidR="00B63166" w:rsidRPr="007A4913" w:rsidRDefault="00B63166" w:rsidP="007A4913">
            <w:pPr>
              <w:pStyle w:val="NormalWeb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rPr>
                <w:color w:val="000000"/>
              </w:rPr>
            </w:pPr>
            <w:r w:rsidRPr="007A4913">
              <w:rPr>
                <w:color w:val="000000"/>
                <w:sz w:val="22"/>
                <w:szCs w:val="22"/>
              </w:rPr>
              <w:t>Оплачиваемые обеды</w:t>
            </w:r>
          </w:p>
          <w:p w:rsidR="00B63166" w:rsidRPr="007A4913" w:rsidRDefault="00B63166" w:rsidP="007A4913">
            <w:pPr>
              <w:pStyle w:val="NormalWeb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rPr>
                <w:color w:val="000000"/>
              </w:rPr>
            </w:pPr>
            <w:r w:rsidRPr="007A4913">
              <w:rPr>
                <w:color w:val="000000"/>
                <w:sz w:val="22"/>
                <w:szCs w:val="22"/>
              </w:rPr>
              <w:t>Корпоративный автомобиль</w:t>
            </w:r>
          </w:p>
          <w:p w:rsidR="00B63166" w:rsidRPr="007A4913" w:rsidRDefault="00B63166" w:rsidP="007A4913">
            <w:pPr>
              <w:pStyle w:val="NormalWeb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rPr>
                <w:color w:val="000000"/>
              </w:rPr>
            </w:pPr>
            <w:r w:rsidRPr="007A4913">
              <w:rPr>
                <w:color w:val="000000"/>
                <w:sz w:val="22"/>
                <w:szCs w:val="22"/>
              </w:rPr>
              <w:t>Корпоративная мобильная связь</w:t>
            </w:r>
          </w:p>
          <w:p w:rsidR="00B63166" w:rsidRPr="007A4913" w:rsidRDefault="00B63166" w:rsidP="007A4913">
            <w:pPr>
              <w:pStyle w:val="NormalWeb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rPr>
                <w:color w:val="000000"/>
              </w:rPr>
            </w:pPr>
            <w:r w:rsidRPr="007A4913">
              <w:rPr>
                <w:color w:val="000000"/>
                <w:sz w:val="22"/>
                <w:szCs w:val="22"/>
              </w:rPr>
              <w:t>Другие корпоративные льготы и программы</w:t>
            </w:r>
          </w:p>
        </w:tc>
      </w:tr>
      <w:tr w:rsidR="00B63166" w:rsidRPr="00222FD8" w:rsidTr="002821A7">
        <w:tc>
          <w:tcPr>
            <w:tcW w:w="3044" w:type="dxa"/>
          </w:tcPr>
          <w:p w:rsidR="00B63166" w:rsidRPr="002821A7" w:rsidRDefault="00B63166" w:rsidP="005573B1">
            <w:r>
              <w:rPr>
                <w:sz w:val="22"/>
                <w:szCs w:val="22"/>
              </w:rPr>
              <w:t>Условия трудоустройства</w:t>
            </w:r>
          </w:p>
          <w:p w:rsidR="00B63166" w:rsidRPr="002821A7" w:rsidRDefault="00B63166" w:rsidP="005573B1"/>
        </w:tc>
        <w:tc>
          <w:tcPr>
            <w:tcW w:w="6762" w:type="dxa"/>
          </w:tcPr>
          <w:p w:rsidR="00B63166" w:rsidRPr="00222FD8" w:rsidRDefault="00B63166" w:rsidP="00222FD8">
            <w:r w:rsidRPr="00222FD8">
              <w:rPr>
                <w:sz w:val="22"/>
                <w:szCs w:val="22"/>
              </w:rPr>
              <w:t>трудовой договор</w:t>
            </w:r>
          </w:p>
        </w:tc>
      </w:tr>
      <w:tr w:rsidR="00B63166" w:rsidRPr="00222FD8" w:rsidTr="002821A7">
        <w:tc>
          <w:tcPr>
            <w:tcW w:w="9806" w:type="dxa"/>
            <w:gridSpan w:val="2"/>
          </w:tcPr>
          <w:p w:rsidR="00B63166" w:rsidRPr="00222FD8" w:rsidRDefault="00B63166" w:rsidP="005573B1">
            <w:pPr>
              <w:rPr>
                <w:b/>
              </w:rPr>
            </w:pPr>
            <w:r w:rsidRPr="00222FD8">
              <w:rPr>
                <w:b/>
                <w:sz w:val="22"/>
                <w:szCs w:val="22"/>
              </w:rPr>
              <w:t>Требования к кандидату:</w:t>
            </w:r>
          </w:p>
        </w:tc>
      </w:tr>
      <w:tr w:rsidR="00B63166" w:rsidRPr="00222FD8" w:rsidTr="002821A7">
        <w:tc>
          <w:tcPr>
            <w:tcW w:w="3044" w:type="dxa"/>
          </w:tcPr>
          <w:p w:rsidR="00B63166" w:rsidRPr="002821A7" w:rsidRDefault="00B63166" w:rsidP="005573B1">
            <w:r w:rsidRPr="002821A7">
              <w:rPr>
                <w:sz w:val="22"/>
                <w:szCs w:val="22"/>
              </w:rPr>
              <w:t>Пол, возраст, семейное положение</w:t>
            </w:r>
          </w:p>
        </w:tc>
        <w:tc>
          <w:tcPr>
            <w:tcW w:w="6762" w:type="dxa"/>
          </w:tcPr>
          <w:p w:rsidR="00B63166" w:rsidRPr="00222FD8" w:rsidRDefault="00B63166" w:rsidP="005573B1"/>
        </w:tc>
      </w:tr>
      <w:tr w:rsidR="00B63166" w:rsidRPr="00222FD8" w:rsidTr="002821A7">
        <w:tc>
          <w:tcPr>
            <w:tcW w:w="3044" w:type="dxa"/>
          </w:tcPr>
          <w:p w:rsidR="00B63166" w:rsidRPr="002821A7" w:rsidRDefault="00B63166" w:rsidP="005573B1">
            <w:r w:rsidRPr="002821A7">
              <w:rPr>
                <w:sz w:val="22"/>
                <w:szCs w:val="22"/>
              </w:rPr>
              <w:t>Образование</w:t>
            </w:r>
          </w:p>
        </w:tc>
        <w:tc>
          <w:tcPr>
            <w:tcW w:w="6762" w:type="dxa"/>
          </w:tcPr>
          <w:p w:rsidR="00B63166" w:rsidRPr="00222FD8" w:rsidRDefault="00B63166" w:rsidP="005573B1">
            <w:r w:rsidRPr="00222FD8">
              <w:rPr>
                <w:sz w:val="22"/>
                <w:szCs w:val="22"/>
              </w:rPr>
              <w:t>оконченное высшее (выпускник)  /  неоконченное высшее (студент)</w:t>
            </w:r>
          </w:p>
        </w:tc>
      </w:tr>
      <w:tr w:rsidR="00B63166" w:rsidRPr="00222FD8" w:rsidTr="002821A7">
        <w:tc>
          <w:tcPr>
            <w:tcW w:w="3044" w:type="dxa"/>
          </w:tcPr>
          <w:p w:rsidR="00B63166" w:rsidRPr="002821A7" w:rsidRDefault="00B63166" w:rsidP="005573B1">
            <w:r w:rsidRPr="002821A7">
              <w:rPr>
                <w:sz w:val="22"/>
                <w:szCs w:val="22"/>
              </w:rPr>
              <w:t>Специальность</w:t>
            </w:r>
            <w:r>
              <w:rPr>
                <w:sz w:val="22"/>
                <w:szCs w:val="22"/>
              </w:rPr>
              <w:t>/направление</w:t>
            </w:r>
          </w:p>
        </w:tc>
        <w:tc>
          <w:tcPr>
            <w:tcW w:w="6762" w:type="dxa"/>
          </w:tcPr>
          <w:p w:rsidR="00B63166" w:rsidRPr="00222FD8" w:rsidRDefault="00B63166" w:rsidP="005573B1"/>
        </w:tc>
      </w:tr>
      <w:tr w:rsidR="00B63166" w:rsidRPr="00222FD8" w:rsidTr="002821A7">
        <w:tc>
          <w:tcPr>
            <w:tcW w:w="3044" w:type="dxa"/>
          </w:tcPr>
          <w:p w:rsidR="00B63166" w:rsidRPr="002821A7" w:rsidRDefault="00B63166" w:rsidP="005573B1">
            <w:r w:rsidRPr="002821A7">
              <w:rPr>
                <w:sz w:val="22"/>
                <w:szCs w:val="22"/>
              </w:rPr>
              <w:t>Опыт работы</w:t>
            </w:r>
          </w:p>
        </w:tc>
        <w:tc>
          <w:tcPr>
            <w:tcW w:w="6762" w:type="dxa"/>
          </w:tcPr>
          <w:p w:rsidR="00B63166" w:rsidRPr="00222FD8" w:rsidRDefault="00B63166" w:rsidP="005573B1"/>
        </w:tc>
      </w:tr>
      <w:tr w:rsidR="00B63166" w:rsidRPr="00222FD8" w:rsidTr="002821A7">
        <w:tc>
          <w:tcPr>
            <w:tcW w:w="3044" w:type="dxa"/>
          </w:tcPr>
          <w:p w:rsidR="00B63166" w:rsidRPr="002821A7" w:rsidRDefault="00B63166" w:rsidP="005573B1">
            <w:r>
              <w:rPr>
                <w:sz w:val="22"/>
                <w:szCs w:val="22"/>
              </w:rPr>
              <w:t>Профессиональные навыки и личные качества</w:t>
            </w:r>
          </w:p>
        </w:tc>
        <w:tc>
          <w:tcPr>
            <w:tcW w:w="6762" w:type="dxa"/>
          </w:tcPr>
          <w:p w:rsidR="00B63166" w:rsidRPr="00A6728F" w:rsidRDefault="00B63166" w:rsidP="00A6728F">
            <w:pPr>
              <w:pStyle w:val="NormalWeb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</w:pPr>
            <w:r w:rsidRPr="00A6728F">
              <w:rPr>
                <w:b/>
                <w:bCs/>
                <w:sz w:val="22"/>
                <w:szCs w:val="22"/>
              </w:rPr>
              <w:t>Требования:</w:t>
            </w:r>
          </w:p>
          <w:p w:rsidR="00B63166" w:rsidRPr="00A6728F" w:rsidRDefault="00B63166" w:rsidP="00A6728F">
            <w:pPr>
              <w:pStyle w:val="NormalWeb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</w:pPr>
            <w:r w:rsidRPr="00A6728F">
              <w:rPr>
                <w:sz w:val="22"/>
                <w:szCs w:val="22"/>
              </w:rPr>
              <w:t>Водительские права</w:t>
            </w:r>
          </w:p>
          <w:p w:rsidR="00B63166" w:rsidRPr="00A6728F" w:rsidRDefault="00B63166" w:rsidP="00A6728F">
            <w:pPr>
              <w:pStyle w:val="NormalWeb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</w:pPr>
            <w:r w:rsidRPr="00A6728F">
              <w:rPr>
                <w:sz w:val="22"/>
                <w:szCs w:val="22"/>
              </w:rPr>
              <w:t>Беглый английский</w:t>
            </w:r>
          </w:p>
          <w:p w:rsidR="00B63166" w:rsidRPr="00A6728F" w:rsidRDefault="00B63166" w:rsidP="00A6728F">
            <w:pPr>
              <w:pStyle w:val="NormalWeb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</w:pPr>
            <w:r w:rsidRPr="00A6728F">
              <w:rPr>
                <w:sz w:val="22"/>
                <w:szCs w:val="22"/>
              </w:rPr>
              <w:t>Высшее образование</w:t>
            </w:r>
          </w:p>
          <w:p w:rsidR="00B63166" w:rsidRPr="00A6728F" w:rsidRDefault="00B63166" w:rsidP="00A6728F">
            <w:pPr>
              <w:pStyle w:val="NormalWeb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</w:pPr>
            <w:r w:rsidRPr="00A6728F">
              <w:rPr>
                <w:sz w:val="22"/>
                <w:szCs w:val="22"/>
              </w:rPr>
              <w:t>Навыки лидера</w:t>
            </w:r>
          </w:p>
          <w:p w:rsidR="00B63166" w:rsidRPr="00222FD8" w:rsidRDefault="00B63166" w:rsidP="00A6728F"/>
        </w:tc>
      </w:tr>
      <w:tr w:rsidR="00B63166" w:rsidRPr="00222FD8" w:rsidTr="002821A7">
        <w:tc>
          <w:tcPr>
            <w:tcW w:w="3044" w:type="dxa"/>
          </w:tcPr>
          <w:p w:rsidR="00B63166" w:rsidRPr="002821A7" w:rsidRDefault="00B63166" w:rsidP="00E31D8D">
            <w:r w:rsidRPr="002821A7">
              <w:rPr>
                <w:sz w:val="22"/>
                <w:szCs w:val="22"/>
              </w:rPr>
              <w:t>Другая важная информация</w:t>
            </w:r>
          </w:p>
          <w:p w:rsidR="00B63166" w:rsidRPr="002821A7" w:rsidRDefault="00B63166" w:rsidP="00E31D8D"/>
        </w:tc>
        <w:tc>
          <w:tcPr>
            <w:tcW w:w="6762" w:type="dxa"/>
          </w:tcPr>
          <w:p w:rsidR="00B63166" w:rsidRPr="00222FD8" w:rsidRDefault="00B63166" w:rsidP="00E31D8D"/>
        </w:tc>
      </w:tr>
    </w:tbl>
    <w:p w:rsidR="00B63166" w:rsidRPr="004F679F" w:rsidRDefault="00B63166" w:rsidP="002D4AA4">
      <w:pPr>
        <w:jc w:val="both"/>
        <w:rPr>
          <w:lang w:val="en-US"/>
        </w:rPr>
      </w:pPr>
      <w:r>
        <w:t>Дата:</w:t>
      </w:r>
      <w:r>
        <w:rPr>
          <w:lang w:val="en-US"/>
        </w:rPr>
        <w:t xml:space="preserve"> 17.04.2017</w:t>
      </w:r>
    </w:p>
    <w:sectPr w:rsidR="00B63166" w:rsidRPr="004F679F" w:rsidSect="00070A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A8E"/>
    <w:rsid w:val="000547CE"/>
    <w:rsid w:val="00070A39"/>
    <w:rsid w:val="000D63F5"/>
    <w:rsid w:val="000E5FAB"/>
    <w:rsid w:val="000F1843"/>
    <w:rsid w:val="000F26CB"/>
    <w:rsid w:val="00127C19"/>
    <w:rsid w:val="0017319A"/>
    <w:rsid w:val="001A1B00"/>
    <w:rsid w:val="001E747C"/>
    <w:rsid w:val="00222FD8"/>
    <w:rsid w:val="00227376"/>
    <w:rsid w:val="00256FB6"/>
    <w:rsid w:val="002821A7"/>
    <w:rsid w:val="002920A9"/>
    <w:rsid w:val="002D4AA4"/>
    <w:rsid w:val="002F0221"/>
    <w:rsid w:val="00346A8A"/>
    <w:rsid w:val="00376CBD"/>
    <w:rsid w:val="003A1749"/>
    <w:rsid w:val="003F6C42"/>
    <w:rsid w:val="00497D2A"/>
    <w:rsid w:val="004A4400"/>
    <w:rsid w:val="004F3473"/>
    <w:rsid w:val="004F679F"/>
    <w:rsid w:val="00525473"/>
    <w:rsid w:val="005573B1"/>
    <w:rsid w:val="0056757A"/>
    <w:rsid w:val="00606443"/>
    <w:rsid w:val="006130B1"/>
    <w:rsid w:val="0065047A"/>
    <w:rsid w:val="00660E53"/>
    <w:rsid w:val="006C6B4A"/>
    <w:rsid w:val="006C6F02"/>
    <w:rsid w:val="006D783E"/>
    <w:rsid w:val="00751E67"/>
    <w:rsid w:val="007874BB"/>
    <w:rsid w:val="007A4913"/>
    <w:rsid w:val="007D3E90"/>
    <w:rsid w:val="00804FA6"/>
    <w:rsid w:val="008278A8"/>
    <w:rsid w:val="00837669"/>
    <w:rsid w:val="008566B7"/>
    <w:rsid w:val="00880216"/>
    <w:rsid w:val="008B4D23"/>
    <w:rsid w:val="008D3388"/>
    <w:rsid w:val="008D3D81"/>
    <w:rsid w:val="008F4E11"/>
    <w:rsid w:val="009405F9"/>
    <w:rsid w:val="009D24F8"/>
    <w:rsid w:val="00A1329D"/>
    <w:rsid w:val="00A6728F"/>
    <w:rsid w:val="00B41D47"/>
    <w:rsid w:val="00B63166"/>
    <w:rsid w:val="00B9670B"/>
    <w:rsid w:val="00B979B1"/>
    <w:rsid w:val="00BB4CC4"/>
    <w:rsid w:val="00BF590B"/>
    <w:rsid w:val="00C511FE"/>
    <w:rsid w:val="00C74BDE"/>
    <w:rsid w:val="00C7633B"/>
    <w:rsid w:val="00CA5182"/>
    <w:rsid w:val="00CC1A88"/>
    <w:rsid w:val="00D32C18"/>
    <w:rsid w:val="00D7022E"/>
    <w:rsid w:val="00DA04A0"/>
    <w:rsid w:val="00DB1CA5"/>
    <w:rsid w:val="00DD6A7D"/>
    <w:rsid w:val="00E239A2"/>
    <w:rsid w:val="00E31D8D"/>
    <w:rsid w:val="00E36FEF"/>
    <w:rsid w:val="00E41602"/>
    <w:rsid w:val="00E615DC"/>
    <w:rsid w:val="00EB3A8E"/>
    <w:rsid w:val="00EC3BCF"/>
    <w:rsid w:val="00ED2C00"/>
    <w:rsid w:val="00EF0269"/>
    <w:rsid w:val="00F515DC"/>
    <w:rsid w:val="00F5591C"/>
    <w:rsid w:val="00F964B5"/>
    <w:rsid w:val="00FA41B1"/>
    <w:rsid w:val="00FC2328"/>
    <w:rsid w:val="00FE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A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440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573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73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apple-converted-space">
    <w:name w:val="apple-converted-space"/>
    <w:basedOn w:val="DefaultParagraphFont"/>
    <w:uiPriority w:val="99"/>
    <w:rsid w:val="00222FD8"/>
    <w:rPr>
      <w:rFonts w:cs="Times New Roman"/>
    </w:rPr>
  </w:style>
  <w:style w:type="character" w:styleId="Strong">
    <w:name w:val="Strong"/>
    <w:basedOn w:val="DefaultParagraphFont"/>
    <w:uiPriority w:val="99"/>
    <w:qFormat/>
    <w:rsid w:val="00222FD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22FD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A6728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ssia.pgcare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279</Words>
  <Characters>1594</Characters>
  <Application>Microsoft Office Outlook</Application>
  <DocSecurity>0</DocSecurity>
  <Lines>0</Lines>
  <Paragraphs>0</Paragraphs>
  <ScaleCrop>false</ScaleCrop>
  <Company>Procter &amp; Gamble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содействия занятости и трудоустройству выпускников «Старт-карьера»,</dc:title>
  <dc:subject/>
  <dc:creator>Super User</dc:creator>
  <cp:keywords/>
  <dc:description/>
  <cp:lastModifiedBy>bsu</cp:lastModifiedBy>
  <cp:revision>6</cp:revision>
  <cp:lastPrinted>2011-02-01T12:12:00Z</cp:lastPrinted>
  <dcterms:created xsi:type="dcterms:W3CDTF">2017-04-17T03:37:00Z</dcterms:created>
  <dcterms:modified xsi:type="dcterms:W3CDTF">2017-04-17T07:20:00Z</dcterms:modified>
</cp:coreProperties>
</file>