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FD" w:rsidRDefault="008B2EFD" w:rsidP="00DC3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91E">
        <w:rPr>
          <w:rFonts w:ascii="Times New Roman" w:hAnsi="Times New Roman"/>
          <w:sz w:val="24"/>
          <w:szCs w:val="24"/>
        </w:rPr>
        <w:object w:dxaOrig="801" w:dyaOrig="1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89.25pt" o:ole="" fillcolor="window">
            <v:imagedata r:id="rId6" o:title="" gain="74473f" blacklevel="-1966f"/>
          </v:shape>
          <o:OLEObject Type="Embed" ProgID="Word.Picture.8" ShapeID="_x0000_i1025" DrawAspect="Content" ObjectID="_1679730297" r:id="rId7"/>
        </w:object>
      </w:r>
    </w:p>
    <w:p w:rsidR="008B2EFD" w:rsidRPr="00F7791E" w:rsidRDefault="008B2EFD" w:rsidP="00DC3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EFD" w:rsidRPr="00F7791E" w:rsidRDefault="008B2EFD" w:rsidP="00DC3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ПОГРАНИЧНОЕ УПРАВЛЕНИЕ</w:t>
      </w:r>
      <w:r w:rsidRPr="00F7791E">
        <w:rPr>
          <w:rFonts w:ascii="Times New Roman" w:hAnsi="Times New Roman"/>
          <w:b/>
          <w:sz w:val="24"/>
          <w:szCs w:val="24"/>
        </w:rPr>
        <w:t xml:space="preserve"> ФЕДЕРАЛЬНОЙ СЛУЖБЫ  БЕЗОПАСНОСТИ</w:t>
      </w:r>
    </w:p>
    <w:p w:rsidR="008B2EFD" w:rsidRPr="00DC3DC8" w:rsidRDefault="008B2EFD" w:rsidP="00DC3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91E">
        <w:rPr>
          <w:rFonts w:ascii="Times New Roman" w:hAnsi="Times New Roman"/>
          <w:b/>
          <w:sz w:val="24"/>
          <w:szCs w:val="24"/>
        </w:rPr>
        <w:t xml:space="preserve">РОССИЙСКОЙ ФЕДЕРАЦИИ  ПО </w:t>
      </w:r>
      <w:r w:rsidRPr="00DC3DC8">
        <w:rPr>
          <w:rFonts w:ascii="Times New Roman" w:hAnsi="Times New Roman"/>
          <w:b/>
          <w:sz w:val="24"/>
          <w:szCs w:val="24"/>
        </w:rPr>
        <w:t>РЕСПУБЛИКЕ КАРЕЛИЯ</w:t>
      </w: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Гарантированным трудоустройством и хорошей альтернативой прохождения военной службы по призыву в Вооруженных Силах Российской Федерации является заключение контракта и прохождение службы в пограничных органах ФСБ России. Два дня службы которой засчитываются, как один день военной службы по призыву.</w:t>
      </w: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Исключительным преимуществом является получение трудового стажа, достойное повышенное денежное довольствие, проживание в полноценных служебных квартирах, получение продовольственного пайка и предоставление основного отпуска до 60 суток, а также оплата проезда к месту его проведения (преимущественно для регионов, расположенных на Крайнем Севере, или приравненным к ним местностям).</w:t>
      </w: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выпускников университета на службу в с. Алакуртти Пограничного управления ФСБ России по Республике Карелия, подразделения которой дислоцируются на юго-западе Мурманской области в Кандалакшском и Ковдорском районах. </w:t>
      </w: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Расположение подразделений в местности с богатой историей, где во время Великой Отечественной Войны на рубеже «Верман» были остановлены немецко-фашистские войска, а в сентябре 1944 года началось контрнаступление, создает атмосферу патриотизма и гордости за нашу Родину и народ, который ковал Победу. </w:t>
      </w:r>
    </w:p>
    <w:p w:rsidR="008B2EFD" w:rsidRPr="00256AD4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AD4">
        <w:rPr>
          <w:rFonts w:ascii="Times New Roman" w:hAnsi="Times New Roman"/>
          <w:sz w:val="28"/>
          <w:szCs w:val="28"/>
        </w:rPr>
        <w:t>Для подразделений, дислоцирующихся на Крайнем Севере, предусмотрен ряд дополнительных льгот и социальных гарантий, что существенно влияет на уровень и качество жизни сотрудников.</w:t>
      </w: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AD4">
        <w:rPr>
          <w:rFonts w:ascii="Times New Roman" w:hAnsi="Times New Roman"/>
          <w:sz w:val="28"/>
          <w:szCs w:val="28"/>
        </w:rPr>
        <w:t xml:space="preserve">Вместе с тем, климат в юго-западной части Кольского полуострова достаточно мягкий. Продолжительная зима не сопровождается частыми метелями и низкими температурами. Средняя температура в январе-феврале составляет -10 градусов. </w:t>
      </w: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Кажущаяся простота и доступность поступления на службу в пограничные органы, заменяется повышенными требованиями, предъявляемыми к кандидатам:</w:t>
      </w: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судимости;</w:t>
      </w: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по результатам медицинского освидетельствования и профессионального психологического отбора;</w:t>
      </w: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нормативов по физической подготовке.</w:t>
      </w:r>
    </w:p>
    <w:p w:rsidR="008B2EFD" w:rsidRPr="00413BCE" w:rsidRDefault="008B2EFD" w:rsidP="00413BC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413BCE">
        <w:rPr>
          <w:rFonts w:ascii="Times New Roman" w:hAnsi="Times New Roman"/>
          <w:sz w:val="28"/>
          <w:szCs w:val="28"/>
        </w:rPr>
        <w:t xml:space="preserve">нформация о порядке и условиях прохождения службы </w:t>
      </w:r>
      <w:r>
        <w:rPr>
          <w:rFonts w:ascii="Times New Roman" w:hAnsi="Times New Roman"/>
          <w:sz w:val="28"/>
          <w:szCs w:val="28"/>
        </w:rPr>
        <w:br/>
      </w:r>
      <w:r w:rsidRPr="00413BCE">
        <w:rPr>
          <w:rFonts w:ascii="Times New Roman" w:hAnsi="Times New Roman"/>
          <w:sz w:val="28"/>
          <w:szCs w:val="28"/>
        </w:rPr>
        <w:t>на сайте: анкета-алакуртти.рф.</w:t>
      </w:r>
    </w:p>
    <w:p w:rsidR="008B2EFD" w:rsidRPr="00413BCE" w:rsidRDefault="008B2EFD" w:rsidP="00413BC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BCE">
        <w:rPr>
          <w:rFonts w:ascii="Times New Roman" w:hAnsi="Times New Roman"/>
          <w:sz w:val="28"/>
          <w:szCs w:val="28"/>
        </w:rPr>
        <w:t>Дополнительная информация по телефонам: 89241907605, 88153353142.</w:t>
      </w:r>
    </w:p>
    <w:p w:rsidR="008B2EFD" w:rsidRDefault="008B2EFD" w:rsidP="008926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FD" w:rsidRPr="00F208D0" w:rsidRDefault="008B2EFD" w:rsidP="00DC3DC8">
      <w:pPr>
        <w:rPr>
          <w:rFonts w:ascii="Times New Roman" w:hAnsi="Times New Roman"/>
          <w:sz w:val="28"/>
          <w:szCs w:val="28"/>
        </w:rPr>
      </w:pPr>
    </w:p>
    <w:sectPr w:rsidR="008B2EFD" w:rsidRPr="00F208D0" w:rsidSect="008926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FD" w:rsidRDefault="008B2EFD" w:rsidP="00892696">
      <w:pPr>
        <w:spacing w:after="0" w:line="240" w:lineRule="auto"/>
      </w:pPr>
      <w:r>
        <w:separator/>
      </w:r>
    </w:p>
  </w:endnote>
  <w:endnote w:type="continuationSeparator" w:id="0">
    <w:p w:rsidR="008B2EFD" w:rsidRDefault="008B2EFD" w:rsidP="0089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FD" w:rsidRDefault="008B2EFD" w:rsidP="00892696">
      <w:pPr>
        <w:spacing w:after="0" w:line="240" w:lineRule="auto"/>
      </w:pPr>
      <w:r>
        <w:separator/>
      </w:r>
    </w:p>
  </w:footnote>
  <w:footnote w:type="continuationSeparator" w:id="0">
    <w:p w:rsidR="008B2EFD" w:rsidRDefault="008B2EFD" w:rsidP="0089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FD" w:rsidRDefault="008B2EF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B2EFD" w:rsidRDefault="008B2E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8D0"/>
    <w:rsid w:val="00121B4C"/>
    <w:rsid w:val="001247BA"/>
    <w:rsid w:val="00214894"/>
    <w:rsid w:val="00256AD4"/>
    <w:rsid w:val="00266AB0"/>
    <w:rsid w:val="002959ED"/>
    <w:rsid w:val="002E528D"/>
    <w:rsid w:val="00304629"/>
    <w:rsid w:val="00305893"/>
    <w:rsid w:val="00324563"/>
    <w:rsid w:val="00413BCE"/>
    <w:rsid w:val="0048194F"/>
    <w:rsid w:val="004D4D70"/>
    <w:rsid w:val="006006FF"/>
    <w:rsid w:val="00607569"/>
    <w:rsid w:val="008067C3"/>
    <w:rsid w:val="008360F8"/>
    <w:rsid w:val="00845E47"/>
    <w:rsid w:val="00892696"/>
    <w:rsid w:val="008B0B94"/>
    <w:rsid w:val="008B2EFD"/>
    <w:rsid w:val="00933F14"/>
    <w:rsid w:val="009857C1"/>
    <w:rsid w:val="00992A1B"/>
    <w:rsid w:val="009B018F"/>
    <w:rsid w:val="009B2AA7"/>
    <w:rsid w:val="009C51C3"/>
    <w:rsid w:val="00A04D00"/>
    <w:rsid w:val="00B26353"/>
    <w:rsid w:val="00B86D44"/>
    <w:rsid w:val="00B94D36"/>
    <w:rsid w:val="00C2077F"/>
    <w:rsid w:val="00C45971"/>
    <w:rsid w:val="00D20F27"/>
    <w:rsid w:val="00D339FA"/>
    <w:rsid w:val="00DA2EE9"/>
    <w:rsid w:val="00DC3DC8"/>
    <w:rsid w:val="00E22337"/>
    <w:rsid w:val="00EF2776"/>
    <w:rsid w:val="00F208D0"/>
    <w:rsid w:val="00F42B41"/>
    <w:rsid w:val="00F42BB3"/>
    <w:rsid w:val="00F524BD"/>
    <w:rsid w:val="00F7791E"/>
    <w:rsid w:val="00F9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6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6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8356</TotalTime>
  <Pages>2</Pages>
  <Words>331</Words>
  <Characters>1892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Тверохлеб</dc:creator>
  <cp:keywords/>
  <dc:description/>
  <cp:lastModifiedBy>bsu</cp:lastModifiedBy>
  <cp:revision>18</cp:revision>
  <dcterms:created xsi:type="dcterms:W3CDTF">2020-11-03T15:03:00Z</dcterms:created>
  <dcterms:modified xsi:type="dcterms:W3CDTF">2021-04-12T02:59:00Z</dcterms:modified>
</cp:coreProperties>
</file>