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BE" w:rsidRDefault="009020BE" w:rsidP="00B01F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7FD3">
        <w:rPr>
          <w:rFonts w:ascii="Times New Roman" w:hAnsi="Times New Roman"/>
          <w:sz w:val="28"/>
          <w:szCs w:val="28"/>
        </w:rPr>
        <w:t xml:space="preserve">Список документов на соискание </w:t>
      </w:r>
      <w:r>
        <w:rPr>
          <w:rFonts w:ascii="Times New Roman" w:hAnsi="Times New Roman"/>
          <w:sz w:val="28"/>
          <w:szCs w:val="28"/>
        </w:rPr>
        <w:t>р</w:t>
      </w:r>
      <w:r w:rsidRPr="00CC7FD3">
        <w:rPr>
          <w:rFonts w:ascii="Times New Roman" w:hAnsi="Times New Roman"/>
          <w:sz w:val="28"/>
          <w:szCs w:val="28"/>
        </w:rPr>
        <w:t>еспубликанской стипендии</w:t>
      </w:r>
    </w:p>
    <w:p w:rsidR="009020BE" w:rsidRPr="00CC7FD3" w:rsidRDefault="009020BE" w:rsidP="00A90B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0BE" w:rsidRDefault="009020BE" w:rsidP="007D53F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07AF">
        <w:rPr>
          <w:rFonts w:ascii="Times New Roman" w:hAnsi="Times New Roman"/>
          <w:sz w:val="28"/>
          <w:szCs w:val="28"/>
        </w:rPr>
        <w:t>Характеристика-отзыв от организации</w:t>
      </w:r>
      <w:r>
        <w:rPr>
          <w:rFonts w:ascii="Times New Roman" w:hAnsi="Times New Roman"/>
          <w:sz w:val="28"/>
          <w:szCs w:val="28"/>
        </w:rPr>
        <w:t xml:space="preserve"> (подписывается деканом факультета);</w:t>
      </w:r>
    </w:p>
    <w:p w:rsidR="009020BE" w:rsidRDefault="009020BE" w:rsidP="007D53F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07AF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а</w:t>
      </w:r>
      <w:r w:rsidRPr="00E107AF">
        <w:rPr>
          <w:rFonts w:ascii="Times New Roman" w:hAnsi="Times New Roman"/>
          <w:sz w:val="28"/>
          <w:szCs w:val="28"/>
        </w:rPr>
        <w:t xml:space="preserve"> из  зачетной книжки за 2 последних семестра + ксерокопи</w:t>
      </w:r>
      <w:r>
        <w:rPr>
          <w:rFonts w:ascii="Times New Roman" w:hAnsi="Times New Roman"/>
          <w:sz w:val="28"/>
          <w:szCs w:val="28"/>
        </w:rPr>
        <w:t>я</w:t>
      </w:r>
      <w:r w:rsidRPr="00E107AF">
        <w:rPr>
          <w:rFonts w:ascii="Times New Roman" w:hAnsi="Times New Roman"/>
          <w:sz w:val="28"/>
          <w:szCs w:val="28"/>
        </w:rPr>
        <w:t xml:space="preserve"> зачетной книжки (у номинанта должны быть за 2 последних семестра </w:t>
      </w:r>
      <w:r>
        <w:rPr>
          <w:rFonts w:ascii="Times New Roman" w:hAnsi="Times New Roman"/>
          <w:sz w:val="28"/>
          <w:szCs w:val="28"/>
        </w:rPr>
        <w:t>оценки «отлично»</w:t>
      </w:r>
      <w:r w:rsidRPr="00E107A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020BE" w:rsidRDefault="009020BE" w:rsidP="007D53F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07AF">
        <w:rPr>
          <w:rFonts w:ascii="Times New Roman" w:hAnsi="Times New Roman"/>
          <w:sz w:val="28"/>
          <w:szCs w:val="28"/>
        </w:rPr>
        <w:t>Заявление, подписанное лично претендентом, на согласие пре</w:t>
      </w:r>
      <w:r>
        <w:rPr>
          <w:rFonts w:ascii="Times New Roman" w:hAnsi="Times New Roman"/>
          <w:sz w:val="28"/>
          <w:szCs w:val="28"/>
        </w:rPr>
        <w:t>доставления персональных данных;</w:t>
      </w:r>
    </w:p>
    <w:p w:rsidR="009020BE" w:rsidRDefault="009020BE" w:rsidP="007D53F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07AF">
        <w:rPr>
          <w:rFonts w:ascii="Times New Roman" w:hAnsi="Times New Roman"/>
          <w:sz w:val="28"/>
          <w:szCs w:val="28"/>
        </w:rPr>
        <w:t>Ксерокопия паспорта (лицо, прописка)</w:t>
      </w:r>
      <w:r>
        <w:rPr>
          <w:rFonts w:ascii="Times New Roman" w:hAnsi="Times New Roman"/>
          <w:sz w:val="28"/>
          <w:szCs w:val="28"/>
        </w:rPr>
        <w:t>;</w:t>
      </w:r>
    </w:p>
    <w:p w:rsidR="009020BE" w:rsidRDefault="009020BE" w:rsidP="007D53F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07AF">
        <w:rPr>
          <w:rFonts w:ascii="Times New Roman" w:hAnsi="Times New Roman"/>
          <w:sz w:val="28"/>
          <w:szCs w:val="28"/>
        </w:rPr>
        <w:t>Ксерокопия ИНН</w:t>
      </w:r>
      <w:r>
        <w:rPr>
          <w:rFonts w:ascii="Times New Roman" w:hAnsi="Times New Roman"/>
          <w:sz w:val="28"/>
          <w:szCs w:val="28"/>
        </w:rPr>
        <w:t>;</w:t>
      </w:r>
    </w:p>
    <w:p w:rsidR="009020BE" w:rsidRDefault="009020BE" w:rsidP="007D53F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07AF">
        <w:rPr>
          <w:rFonts w:ascii="Times New Roman" w:hAnsi="Times New Roman"/>
          <w:sz w:val="28"/>
          <w:szCs w:val="28"/>
        </w:rPr>
        <w:t>Ксерокопия ПСС</w:t>
      </w:r>
      <w:r>
        <w:rPr>
          <w:rFonts w:ascii="Times New Roman" w:hAnsi="Times New Roman"/>
          <w:sz w:val="28"/>
          <w:szCs w:val="28"/>
        </w:rPr>
        <w:t>;</w:t>
      </w:r>
    </w:p>
    <w:p w:rsidR="009020BE" w:rsidRDefault="009020BE" w:rsidP="007D53F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07AF">
        <w:rPr>
          <w:rFonts w:ascii="Times New Roman" w:hAnsi="Times New Roman"/>
          <w:sz w:val="28"/>
          <w:szCs w:val="28"/>
        </w:rPr>
        <w:t>Сведения о личном банковском счете  претендента с указанием полных реквизитов банка для</w:t>
      </w:r>
      <w:r>
        <w:rPr>
          <w:rFonts w:ascii="Times New Roman" w:hAnsi="Times New Roman"/>
          <w:sz w:val="28"/>
          <w:szCs w:val="28"/>
        </w:rPr>
        <w:t xml:space="preserve"> перечисления лично на счет;</w:t>
      </w:r>
    </w:p>
    <w:p w:rsidR="009020BE" w:rsidRPr="007D53F6" w:rsidRDefault="009020BE" w:rsidP="007D53F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D53F6">
        <w:rPr>
          <w:rFonts w:ascii="Times New Roman" w:hAnsi="Times New Roman"/>
          <w:sz w:val="28"/>
          <w:szCs w:val="28"/>
        </w:rPr>
        <w:t>Список литературы (статей), которые написал претендент, документы, характеризующие  научную работу в той отрасли, в которой учится, подтверждающие участие в грантах, олимпиадах, научно-практических конференциях.</w:t>
      </w:r>
      <w:r w:rsidRPr="007D53F6">
        <w:rPr>
          <w:rFonts w:ascii="Times New Roman" w:hAnsi="Times New Roman"/>
          <w:sz w:val="28"/>
          <w:szCs w:val="28"/>
        </w:rPr>
        <w:br/>
      </w:r>
      <w:r w:rsidRPr="007D53F6">
        <w:rPr>
          <w:rFonts w:ascii="Times New Roman" w:hAnsi="Times New Roman"/>
          <w:sz w:val="28"/>
          <w:szCs w:val="28"/>
        </w:rPr>
        <w:br/>
        <w:t>Документы подшиваются в папку (бумажную или пластиковую) с помощью дырокола в той последовательности, в которой указано в списке документов.</w:t>
      </w:r>
      <w:r w:rsidRPr="007D53F6">
        <w:rPr>
          <w:rFonts w:ascii="Times New Roman" w:hAnsi="Times New Roman"/>
          <w:sz w:val="28"/>
          <w:szCs w:val="28"/>
        </w:rPr>
        <w:br/>
      </w:r>
      <w:r w:rsidRPr="007D53F6">
        <w:rPr>
          <w:rFonts w:ascii="Times New Roman" w:hAnsi="Times New Roman"/>
          <w:sz w:val="28"/>
          <w:szCs w:val="28"/>
        </w:rPr>
        <w:br/>
      </w:r>
      <w:r w:rsidRPr="007D53F6">
        <w:rPr>
          <w:rFonts w:ascii="Times New Roman" w:hAnsi="Times New Roman"/>
          <w:sz w:val="28"/>
          <w:szCs w:val="28"/>
        </w:rPr>
        <w:br/>
      </w:r>
      <w:r w:rsidRPr="007D53F6">
        <w:rPr>
          <w:rFonts w:ascii="Times New Roman" w:hAnsi="Times New Roman"/>
          <w:sz w:val="28"/>
          <w:szCs w:val="28"/>
        </w:rPr>
        <w:br/>
      </w:r>
      <w:r w:rsidRPr="007D53F6">
        <w:rPr>
          <w:rFonts w:ascii="Times New Roman" w:hAnsi="Times New Roman"/>
          <w:sz w:val="28"/>
          <w:szCs w:val="28"/>
        </w:rPr>
        <w:br/>
      </w:r>
    </w:p>
    <w:p w:rsidR="009020BE" w:rsidRDefault="009020BE" w:rsidP="007D53F6">
      <w:pPr>
        <w:pStyle w:val="ListParagraph"/>
        <w:spacing w:after="0" w:line="240" w:lineRule="auto"/>
      </w:pPr>
    </w:p>
    <w:p w:rsidR="009020BE" w:rsidRDefault="009020BE" w:rsidP="007D53F6">
      <w:pPr>
        <w:pStyle w:val="ListParagraph"/>
        <w:spacing w:after="0" w:line="240" w:lineRule="auto"/>
      </w:pPr>
    </w:p>
    <w:p w:rsidR="009020BE" w:rsidRDefault="009020BE" w:rsidP="007D53F6">
      <w:pPr>
        <w:pStyle w:val="ListParagraph"/>
        <w:spacing w:after="0" w:line="240" w:lineRule="auto"/>
      </w:pPr>
    </w:p>
    <w:p w:rsidR="009020BE" w:rsidRDefault="009020BE" w:rsidP="007D53F6">
      <w:pPr>
        <w:pStyle w:val="ListParagraph"/>
        <w:spacing w:after="0" w:line="240" w:lineRule="auto"/>
      </w:pPr>
    </w:p>
    <w:p w:rsidR="009020BE" w:rsidRDefault="009020BE" w:rsidP="007D53F6">
      <w:pPr>
        <w:pStyle w:val="ListParagraph"/>
        <w:spacing w:after="0" w:line="240" w:lineRule="auto"/>
      </w:pPr>
    </w:p>
    <w:p w:rsidR="009020BE" w:rsidRDefault="009020BE" w:rsidP="007D53F6">
      <w:pPr>
        <w:pStyle w:val="ListParagraph"/>
        <w:spacing w:after="0" w:line="240" w:lineRule="auto"/>
      </w:pPr>
    </w:p>
    <w:p w:rsidR="009020BE" w:rsidRDefault="009020BE" w:rsidP="007D53F6">
      <w:pPr>
        <w:pStyle w:val="ListParagraph"/>
        <w:spacing w:after="0" w:line="240" w:lineRule="auto"/>
      </w:pPr>
    </w:p>
    <w:p w:rsidR="009020BE" w:rsidRDefault="009020BE" w:rsidP="007D53F6">
      <w:pPr>
        <w:pStyle w:val="ListParagraph"/>
        <w:spacing w:after="0" w:line="240" w:lineRule="auto"/>
      </w:pPr>
    </w:p>
    <w:p w:rsidR="009020BE" w:rsidRDefault="009020BE" w:rsidP="007D53F6">
      <w:pPr>
        <w:pStyle w:val="ListParagraph"/>
        <w:spacing w:after="0" w:line="240" w:lineRule="auto"/>
      </w:pPr>
    </w:p>
    <w:p w:rsidR="009020BE" w:rsidRDefault="009020BE" w:rsidP="007D53F6">
      <w:pPr>
        <w:pStyle w:val="ListParagraph"/>
        <w:spacing w:after="0" w:line="240" w:lineRule="auto"/>
      </w:pPr>
    </w:p>
    <w:p w:rsidR="009020BE" w:rsidRDefault="009020BE" w:rsidP="007D53F6">
      <w:pPr>
        <w:pStyle w:val="ListParagraph"/>
        <w:spacing w:after="0" w:line="240" w:lineRule="auto"/>
      </w:pPr>
    </w:p>
    <w:p w:rsidR="009020BE" w:rsidRDefault="009020BE" w:rsidP="007D53F6">
      <w:pPr>
        <w:pStyle w:val="ListParagraph"/>
        <w:spacing w:after="0" w:line="240" w:lineRule="auto"/>
      </w:pPr>
    </w:p>
    <w:p w:rsidR="009020BE" w:rsidRDefault="009020BE" w:rsidP="00A90B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0BE" w:rsidRDefault="009020BE" w:rsidP="00A90B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0BE" w:rsidRDefault="009020BE" w:rsidP="00A90B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54" w:type="dxa"/>
        <w:tblInd w:w="-72" w:type="dxa"/>
        <w:tblLayout w:type="fixed"/>
        <w:tblLook w:val="01E0"/>
      </w:tblPr>
      <w:tblGrid>
        <w:gridCol w:w="4179"/>
        <w:gridCol w:w="5675"/>
      </w:tblGrid>
      <w:tr w:rsidR="009020BE" w:rsidRPr="009C009F" w:rsidTr="00E107AF">
        <w:trPr>
          <w:trHeight w:val="3836"/>
        </w:trPr>
        <w:tc>
          <w:tcPr>
            <w:tcW w:w="4179" w:type="dxa"/>
          </w:tcPr>
          <w:p w:rsidR="009020BE" w:rsidRPr="00AE74F5" w:rsidRDefault="009020BE" w:rsidP="00A90B9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5" w:type="dxa"/>
          </w:tcPr>
          <w:p w:rsidR="009020BE" w:rsidRPr="00A365E8" w:rsidRDefault="009020BE" w:rsidP="00A90B95">
            <w:pPr>
              <w:pStyle w:val="NormalWeb"/>
              <w:spacing w:before="0"/>
            </w:pPr>
            <w:r w:rsidRPr="00A365E8">
              <w:t xml:space="preserve">В Министерство образования и науки  Республики Бурятия, расположенного по адресу </w:t>
            </w:r>
            <w:smartTag w:uri="urn:schemas-microsoft-com:office:smarttags" w:element="metricconverter">
              <w:smartTagPr>
                <w:attr w:name="ProductID" w:val="670001, г"/>
              </w:smartTagPr>
              <w:r w:rsidRPr="00A365E8">
                <w:rPr>
                  <w:lang w:eastAsia="ru-RU"/>
                </w:rPr>
                <w:t>670001, г</w:t>
              </w:r>
            </w:smartTag>
            <w:r w:rsidRPr="00A365E8">
              <w:rPr>
                <w:lang w:eastAsia="ru-RU"/>
              </w:rPr>
              <w:t>. Улан-Удэ, Дом Правительства, ул. Ленина, 54</w:t>
            </w:r>
          </w:p>
          <w:p w:rsidR="009020BE" w:rsidRPr="00AE74F5" w:rsidRDefault="009020BE" w:rsidP="00A90B95">
            <w:pPr>
              <w:pStyle w:val="NormalWeb"/>
              <w:spacing w:before="0"/>
              <w:rPr>
                <w:sz w:val="20"/>
                <w:szCs w:val="20"/>
              </w:rPr>
            </w:pPr>
          </w:p>
          <w:p w:rsidR="009020BE" w:rsidRPr="00AE74F5" w:rsidRDefault="009020BE" w:rsidP="00A90B95">
            <w:pPr>
              <w:pStyle w:val="NormalWeb"/>
              <w:spacing w:before="0"/>
              <w:rPr>
                <w:sz w:val="20"/>
                <w:szCs w:val="20"/>
              </w:rPr>
            </w:pPr>
            <w:r w:rsidRPr="00AE74F5">
              <w:rPr>
                <w:sz w:val="20"/>
                <w:szCs w:val="20"/>
              </w:rPr>
              <w:t>____________________________________________________</w:t>
            </w:r>
          </w:p>
          <w:p w:rsidR="009020BE" w:rsidRPr="00E107AF" w:rsidRDefault="009020BE" w:rsidP="00A90B95">
            <w:pPr>
              <w:pStyle w:val="NormalWeb"/>
              <w:spacing w:before="0"/>
              <w:rPr>
                <w:sz w:val="20"/>
                <w:szCs w:val="20"/>
              </w:rPr>
            </w:pPr>
            <w:r w:rsidRPr="00AE74F5">
              <w:rPr>
                <w:sz w:val="20"/>
                <w:szCs w:val="20"/>
              </w:rPr>
              <w:t>Ф.И.О</w:t>
            </w:r>
            <w:r w:rsidRPr="00E107AF">
              <w:rPr>
                <w:sz w:val="20"/>
                <w:szCs w:val="20"/>
              </w:rPr>
              <w:t>.</w:t>
            </w:r>
          </w:p>
          <w:p w:rsidR="009020BE" w:rsidRPr="00AE74F5" w:rsidRDefault="009020BE" w:rsidP="00A90B95">
            <w:pPr>
              <w:pStyle w:val="NormalWeb"/>
              <w:spacing w:before="0"/>
              <w:rPr>
                <w:sz w:val="20"/>
                <w:szCs w:val="20"/>
              </w:rPr>
            </w:pPr>
            <w:r w:rsidRPr="00AE74F5">
              <w:rPr>
                <w:sz w:val="20"/>
                <w:szCs w:val="20"/>
              </w:rPr>
              <w:t>_____________________________________________________</w:t>
            </w:r>
          </w:p>
          <w:p w:rsidR="009020BE" w:rsidRPr="00AE74F5" w:rsidRDefault="009020BE" w:rsidP="00A90B95">
            <w:pPr>
              <w:pStyle w:val="NormalWeb"/>
              <w:spacing w:before="0"/>
              <w:rPr>
                <w:sz w:val="20"/>
                <w:szCs w:val="20"/>
              </w:rPr>
            </w:pPr>
          </w:p>
          <w:p w:rsidR="009020BE" w:rsidRPr="00AE74F5" w:rsidRDefault="009020BE" w:rsidP="00A90B95">
            <w:pPr>
              <w:pStyle w:val="NormalWeb"/>
              <w:spacing w:before="0"/>
              <w:rPr>
                <w:sz w:val="20"/>
                <w:szCs w:val="20"/>
              </w:rPr>
            </w:pPr>
            <w:r w:rsidRPr="00AE74F5">
              <w:rPr>
                <w:sz w:val="20"/>
                <w:szCs w:val="20"/>
              </w:rPr>
              <w:t>Проживающего по адресу_______________________________</w:t>
            </w:r>
          </w:p>
          <w:p w:rsidR="009020BE" w:rsidRPr="00AE74F5" w:rsidRDefault="009020BE" w:rsidP="00A90B95">
            <w:pPr>
              <w:pStyle w:val="NormalWeb"/>
              <w:spacing w:before="0"/>
              <w:rPr>
                <w:sz w:val="20"/>
                <w:szCs w:val="20"/>
              </w:rPr>
            </w:pPr>
          </w:p>
          <w:p w:rsidR="009020BE" w:rsidRPr="00AE74F5" w:rsidRDefault="009020BE" w:rsidP="00A90B95">
            <w:pPr>
              <w:pStyle w:val="NormalWeb"/>
              <w:spacing w:before="0"/>
              <w:rPr>
                <w:sz w:val="20"/>
                <w:szCs w:val="20"/>
              </w:rPr>
            </w:pPr>
            <w:r w:rsidRPr="00AE74F5">
              <w:rPr>
                <w:sz w:val="20"/>
                <w:szCs w:val="20"/>
              </w:rPr>
              <w:t xml:space="preserve"> _____________________________________________________</w:t>
            </w:r>
          </w:p>
          <w:p w:rsidR="009020BE" w:rsidRPr="00AE74F5" w:rsidRDefault="009020BE" w:rsidP="00A90B95">
            <w:pPr>
              <w:pStyle w:val="NormalWeb"/>
              <w:spacing w:before="0"/>
              <w:rPr>
                <w:sz w:val="20"/>
                <w:szCs w:val="20"/>
              </w:rPr>
            </w:pPr>
            <w:r w:rsidRPr="00AE74F5">
              <w:rPr>
                <w:sz w:val="20"/>
                <w:szCs w:val="20"/>
              </w:rPr>
              <w:t>Паспорт серия _____________ № _____________________,</w:t>
            </w:r>
          </w:p>
          <w:p w:rsidR="009020BE" w:rsidRPr="00AE74F5" w:rsidRDefault="009020BE" w:rsidP="00A90B95">
            <w:pPr>
              <w:pStyle w:val="NormalWeb"/>
              <w:spacing w:before="0"/>
              <w:rPr>
                <w:sz w:val="20"/>
                <w:szCs w:val="20"/>
              </w:rPr>
            </w:pPr>
          </w:p>
          <w:p w:rsidR="009020BE" w:rsidRPr="00AE74F5" w:rsidRDefault="009020BE" w:rsidP="00A90B95">
            <w:pPr>
              <w:pStyle w:val="NormalWeb"/>
              <w:spacing w:before="0"/>
              <w:rPr>
                <w:sz w:val="20"/>
                <w:szCs w:val="20"/>
              </w:rPr>
            </w:pPr>
            <w:r w:rsidRPr="00AE74F5">
              <w:rPr>
                <w:sz w:val="20"/>
                <w:szCs w:val="20"/>
              </w:rPr>
              <w:t>выдан _______________________________________________</w:t>
            </w:r>
          </w:p>
          <w:p w:rsidR="009020BE" w:rsidRPr="00AE74F5" w:rsidRDefault="009020BE" w:rsidP="00A90B95">
            <w:pPr>
              <w:pStyle w:val="NormalWeb"/>
              <w:spacing w:before="0"/>
              <w:rPr>
                <w:sz w:val="20"/>
                <w:szCs w:val="20"/>
              </w:rPr>
            </w:pPr>
            <w:r w:rsidRPr="00AE74F5">
              <w:rPr>
                <w:sz w:val="20"/>
                <w:szCs w:val="20"/>
              </w:rPr>
              <w:t>от «______» __________________г.</w:t>
            </w:r>
          </w:p>
        </w:tc>
      </w:tr>
    </w:tbl>
    <w:p w:rsidR="009020BE" w:rsidRDefault="009020BE" w:rsidP="00A90B95">
      <w:pPr>
        <w:pStyle w:val="NormalWeb"/>
        <w:spacing w:before="0"/>
        <w:rPr>
          <w:b/>
          <w:sz w:val="28"/>
          <w:szCs w:val="28"/>
        </w:rPr>
      </w:pPr>
    </w:p>
    <w:p w:rsidR="009020BE" w:rsidRPr="00A365E8" w:rsidRDefault="009020BE" w:rsidP="001520CD">
      <w:pPr>
        <w:pStyle w:val="NormalWeb"/>
        <w:spacing w:before="0"/>
        <w:jc w:val="center"/>
        <w:rPr>
          <w:b/>
          <w:sz w:val="22"/>
          <w:szCs w:val="22"/>
        </w:rPr>
      </w:pPr>
      <w:r w:rsidRPr="00A365E8">
        <w:rPr>
          <w:b/>
          <w:sz w:val="22"/>
          <w:szCs w:val="22"/>
        </w:rPr>
        <w:t>ЗАЯВЛЕНИЕ</w:t>
      </w:r>
    </w:p>
    <w:p w:rsidR="009020BE" w:rsidRPr="00A365E8" w:rsidRDefault="009020BE" w:rsidP="001520CD">
      <w:pPr>
        <w:pStyle w:val="NormalWeb"/>
        <w:spacing w:before="0"/>
        <w:jc w:val="center"/>
      </w:pPr>
      <w:r w:rsidRPr="00A365E8">
        <w:t>о согласии на обработку персональных данных</w:t>
      </w:r>
    </w:p>
    <w:p w:rsidR="009020BE" w:rsidRPr="00A365E8" w:rsidRDefault="009020BE" w:rsidP="001520CD">
      <w:pPr>
        <w:pStyle w:val="NormalWeb"/>
        <w:spacing w:before="0"/>
        <w:ind w:firstLine="709"/>
        <w:jc w:val="both"/>
      </w:pPr>
      <w:r w:rsidRPr="00A365E8">
        <w:t xml:space="preserve">Не возражаю против </w:t>
      </w:r>
      <w:r w:rsidRPr="00A365E8">
        <w:rPr>
          <w:lang w:eastAsia="ru-RU"/>
        </w:rPr>
        <w:t xml:space="preserve">осуществления автоматизированной и неавтоматизированной обработки </w:t>
      </w:r>
      <w:r>
        <w:t>с</w:t>
      </w:r>
      <w:r w:rsidRPr="00A365E8">
        <w:rPr>
          <w:lang w:eastAsia="ru-RU"/>
        </w:rPr>
        <w:t>ледующих категорий персональных данных</w:t>
      </w:r>
      <w:r w:rsidRPr="00A365E8">
        <w:t xml:space="preserve">: </w:t>
      </w:r>
      <w:r w:rsidRPr="00A365E8">
        <w:rPr>
          <w:lang w:eastAsia="ru-RU"/>
        </w:rPr>
        <w:t xml:space="preserve">фамилия, имя, отчество; год, месяц, дата и место рождения; домашний адрес и телефон; паспортные данные; сведения </w:t>
      </w:r>
      <w:r>
        <w:rPr>
          <w:lang w:eastAsia="ru-RU"/>
        </w:rPr>
        <w:t>о профессиональном образовании</w:t>
      </w:r>
      <w:r w:rsidRPr="00A365E8">
        <w:rPr>
          <w:lang w:eastAsia="ru-RU"/>
        </w:rPr>
        <w:t xml:space="preserve">; сведения о профессиональной переподготовке, повышения квалификации или стажировке; сведения </w:t>
      </w:r>
      <w:r>
        <w:rPr>
          <w:lang w:eastAsia="ru-RU"/>
        </w:rPr>
        <w:t>с места учебы</w:t>
      </w:r>
      <w:r w:rsidRPr="00A365E8">
        <w:rPr>
          <w:lang w:eastAsia="ru-RU"/>
        </w:rPr>
        <w:t>; сведения об идентификационном номере налогоплательщика; номер страхового свидетельства обязательного пенсионного страхования</w:t>
      </w:r>
      <w:r>
        <w:rPr>
          <w:lang w:eastAsia="ru-RU"/>
        </w:rPr>
        <w:t>, номер и реквизиты  личного банковского счета для получения перечислений от Министерства образования и науки РБ</w:t>
      </w:r>
      <w:r w:rsidRPr="00A365E8">
        <w:t>.</w:t>
      </w:r>
    </w:p>
    <w:p w:rsidR="009020BE" w:rsidRPr="00A365E8" w:rsidRDefault="009020BE" w:rsidP="001520CD">
      <w:pPr>
        <w:pStyle w:val="NormalWeb"/>
        <w:spacing w:before="0"/>
        <w:ind w:firstLine="709"/>
        <w:jc w:val="both"/>
        <w:rPr>
          <w:i/>
        </w:rPr>
      </w:pPr>
      <w:r w:rsidRPr="00A365E8">
        <w:t xml:space="preserve">А также </w:t>
      </w:r>
      <w:r w:rsidRPr="00A365E8">
        <w:rPr>
          <w:rFonts w:eastAsia="TimesNewRomanPSMT"/>
        </w:rPr>
        <w:t xml:space="preserve">целях размещения на официальном сайте и информационных справочниках Минобразования РБ согласен предоставить следующие персональные данные: </w:t>
      </w:r>
      <w:r w:rsidRPr="00A365E8">
        <w:rPr>
          <w:lang w:eastAsia="ru-RU"/>
        </w:rPr>
        <w:t xml:space="preserve">фамилия, имя, отчество; год и место рождения; сведения о профессиональном образовании, </w:t>
      </w:r>
      <w:r w:rsidRPr="00A365E8">
        <w:rPr>
          <w:rFonts w:eastAsia="TimesNewRomanPSMT"/>
        </w:rPr>
        <w:t>фото; сведения о предыдущих местах работы</w:t>
      </w:r>
      <w:r>
        <w:rPr>
          <w:rFonts w:eastAsia="TimesNewRomanPSMT"/>
        </w:rPr>
        <w:t xml:space="preserve"> (учебы), сведения об ученой степени, </w:t>
      </w:r>
      <w:r w:rsidRPr="00A365E8">
        <w:rPr>
          <w:rFonts w:eastAsia="TimesNewRomanPSMT"/>
        </w:rPr>
        <w:t xml:space="preserve">наградах </w:t>
      </w:r>
      <w:r w:rsidRPr="00A365E8">
        <w:rPr>
          <w:lang w:eastAsia="ru-RU"/>
        </w:rPr>
        <w:t>(поощрениях), почетных званиях</w:t>
      </w:r>
      <w:r>
        <w:rPr>
          <w:lang w:eastAsia="ru-RU"/>
        </w:rPr>
        <w:t xml:space="preserve"> и прочих достижениях</w:t>
      </w:r>
      <w:r w:rsidRPr="00A365E8">
        <w:rPr>
          <w:rFonts w:eastAsia="TimesNewRomanPSMT"/>
        </w:rPr>
        <w:t xml:space="preserve"> </w:t>
      </w:r>
      <w:r>
        <w:rPr>
          <w:rFonts w:eastAsia="TimesNewRomanPSMT"/>
          <w:i/>
        </w:rPr>
        <w:t>(ненужное зачеркнуть).</w:t>
      </w:r>
      <w:r w:rsidRPr="00A365E8">
        <w:rPr>
          <w:rFonts w:eastAsia="TimesNewRomanPSMT"/>
          <w:i/>
        </w:rPr>
        <w:t xml:space="preserve"> </w:t>
      </w:r>
    </w:p>
    <w:p w:rsidR="009020BE" w:rsidRPr="00A365E8" w:rsidRDefault="009020BE" w:rsidP="001520CD">
      <w:pPr>
        <w:pStyle w:val="NormalWeb"/>
        <w:spacing w:before="0"/>
        <w:ind w:firstLine="709"/>
        <w:jc w:val="both"/>
        <w:rPr>
          <w:rFonts w:eastAsia="TimesNewRomanPSMT"/>
        </w:rPr>
      </w:pPr>
      <w:r w:rsidRPr="00A365E8">
        <w:rPr>
          <w:rFonts w:eastAsia="TimesNewRomanPSMT"/>
        </w:rPr>
        <w:t>Настоящее согласие предоставляется на осуществление обработки персональных данных, включая сбор, систематизацию, накопление, хранение, уточнение (обновление, изменение), использование, передачу, обезличивание, блокирование, уничтожение, персональных данных с учетом федерального законодательства.</w:t>
      </w:r>
    </w:p>
    <w:p w:rsidR="009020BE" w:rsidRPr="00A365E8" w:rsidRDefault="009020BE" w:rsidP="001520CD">
      <w:pPr>
        <w:pStyle w:val="NormalWeb"/>
        <w:spacing w:before="0"/>
        <w:ind w:firstLine="709"/>
        <w:jc w:val="both"/>
        <w:rPr>
          <w:rFonts w:eastAsia="TimesNewRomanPSMT"/>
        </w:rPr>
      </w:pPr>
      <w:r w:rsidRPr="00A365E8">
        <w:t>Способ обработки: смешанный</w:t>
      </w:r>
    </w:p>
    <w:p w:rsidR="009020BE" w:rsidRPr="00A365E8" w:rsidRDefault="009020BE" w:rsidP="001520CD">
      <w:pPr>
        <w:pStyle w:val="NormalWeb"/>
        <w:spacing w:before="0"/>
        <w:ind w:firstLine="709"/>
        <w:jc w:val="both"/>
        <w:rPr>
          <w:rFonts w:eastAsia="TimesNewRomanPSMT"/>
        </w:rPr>
      </w:pPr>
      <w:r w:rsidRPr="00A365E8">
        <w:t xml:space="preserve">Срок действия: </w:t>
      </w:r>
      <w:r>
        <w:t>до отзыва мной в письменной форме</w:t>
      </w:r>
      <w:r w:rsidRPr="00A365E8">
        <w:t>.</w:t>
      </w:r>
    </w:p>
    <w:p w:rsidR="009020BE" w:rsidRPr="00A365E8" w:rsidRDefault="009020BE" w:rsidP="001520CD">
      <w:pPr>
        <w:pStyle w:val="NormalWeb"/>
        <w:spacing w:before="0"/>
        <w:ind w:firstLine="709"/>
        <w:jc w:val="both"/>
      </w:pPr>
      <w:r w:rsidRPr="00A365E8">
        <w:t xml:space="preserve">Настоящее заявление может быть отозвано мной в письменной форме. </w:t>
      </w:r>
    </w:p>
    <w:p w:rsidR="009020BE" w:rsidRPr="007D53F6" w:rsidRDefault="009020BE" w:rsidP="00A90B95">
      <w:pPr>
        <w:pStyle w:val="NormalWeb"/>
        <w:spacing w:before="0"/>
        <w:rPr>
          <w:u w:val="single"/>
        </w:rPr>
      </w:pPr>
    </w:p>
    <w:p w:rsidR="009020BE" w:rsidRPr="007D53F6" w:rsidRDefault="009020BE" w:rsidP="00A90B95">
      <w:pPr>
        <w:pStyle w:val="NormalWeb"/>
        <w:spacing w:before="0"/>
        <w:rPr>
          <w:u w:val="single"/>
        </w:rPr>
      </w:pPr>
    </w:p>
    <w:p w:rsidR="009020BE" w:rsidRPr="009F59B4" w:rsidRDefault="009020BE" w:rsidP="001520CD">
      <w:pPr>
        <w:pStyle w:val="NormalWeb"/>
        <w:spacing w:before="0"/>
        <w:jc w:val="right"/>
        <w:rPr>
          <w:u w:val="single"/>
        </w:rPr>
      </w:pPr>
      <w:r>
        <w:rPr>
          <w:u w:val="single"/>
        </w:rPr>
        <w:t>«    »               20</w:t>
      </w:r>
      <w:r>
        <w:rPr>
          <w:u w:val="single"/>
          <w:lang w:val="en-US"/>
        </w:rPr>
        <w:t xml:space="preserve">    </w:t>
      </w:r>
      <w:r w:rsidRPr="009F59B4">
        <w:rPr>
          <w:u w:val="single"/>
        </w:rPr>
        <w:t xml:space="preserve"> г.</w:t>
      </w:r>
    </w:p>
    <w:p w:rsidR="009020BE" w:rsidRPr="00A365E8" w:rsidRDefault="009020BE" w:rsidP="001520CD">
      <w:pPr>
        <w:pStyle w:val="NormalWeb"/>
        <w:spacing w:before="0"/>
        <w:jc w:val="right"/>
        <w:rPr>
          <w:sz w:val="20"/>
          <w:szCs w:val="20"/>
        </w:rPr>
      </w:pPr>
      <w:r w:rsidRPr="00A365E8">
        <w:rPr>
          <w:sz w:val="20"/>
          <w:szCs w:val="20"/>
        </w:rPr>
        <w:t xml:space="preserve">_______________  /__________________/ </w:t>
      </w:r>
    </w:p>
    <w:p w:rsidR="009020BE" w:rsidRPr="00A365E8" w:rsidRDefault="009020BE" w:rsidP="001520CD">
      <w:pPr>
        <w:pStyle w:val="NormalWeb"/>
        <w:spacing w:before="0"/>
        <w:ind w:left="5664" w:firstLine="708"/>
        <w:rPr>
          <w:sz w:val="20"/>
          <w:szCs w:val="20"/>
          <w:vertAlign w:val="subscript"/>
        </w:rPr>
      </w:pPr>
      <w:r w:rsidRPr="00A365E8">
        <w:rPr>
          <w:sz w:val="20"/>
          <w:szCs w:val="20"/>
          <w:vertAlign w:val="subscript"/>
        </w:rPr>
        <w:t xml:space="preserve">   (подпись )               (расшифровка подписи)        </w:t>
      </w:r>
    </w:p>
    <w:sectPr w:rsidR="009020BE" w:rsidRPr="00A365E8" w:rsidSect="00B8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32BA"/>
    <w:multiLevelType w:val="hybridMultilevel"/>
    <w:tmpl w:val="84924BCE"/>
    <w:lvl w:ilvl="0" w:tplc="72D0F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FA4802"/>
    <w:multiLevelType w:val="hybridMultilevel"/>
    <w:tmpl w:val="6902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1B12CE"/>
    <w:multiLevelType w:val="hybridMultilevel"/>
    <w:tmpl w:val="5380B212"/>
    <w:lvl w:ilvl="0" w:tplc="72D0F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5273B9"/>
    <w:multiLevelType w:val="multilevel"/>
    <w:tmpl w:val="DE40E53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B3810DC"/>
    <w:multiLevelType w:val="hybridMultilevel"/>
    <w:tmpl w:val="DE40E538"/>
    <w:lvl w:ilvl="0" w:tplc="72D0F9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6555E03"/>
    <w:multiLevelType w:val="multilevel"/>
    <w:tmpl w:val="96920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8F647D"/>
    <w:multiLevelType w:val="hybridMultilevel"/>
    <w:tmpl w:val="96920360"/>
    <w:lvl w:ilvl="0" w:tplc="72D0F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D84CCC"/>
    <w:multiLevelType w:val="hybridMultilevel"/>
    <w:tmpl w:val="D50E0490"/>
    <w:lvl w:ilvl="0" w:tplc="B0FA0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59B"/>
    <w:rsid w:val="0001055E"/>
    <w:rsid w:val="0003674C"/>
    <w:rsid w:val="00087F38"/>
    <w:rsid w:val="000F3B85"/>
    <w:rsid w:val="001520CD"/>
    <w:rsid w:val="0025352E"/>
    <w:rsid w:val="002B5090"/>
    <w:rsid w:val="00495953"/>
    <w:rsid w:val="004C6DDE"/>
    <w:rsid w:val="00534038"/>
    <w:rsid w:val="005B3D6B"/>
    <w:rsid w:val="005C08E5"/>
    <w:rsid w:val="00656031"/>
    <w:rsid w:val="006D7938"/>
    <w:rsid w:val="0072559B"/>
    <w:rsid w:val="007D53F6"/>
    <w:rsid w:val="007F63D9"/>
    <w:rsid w:val="0082326C"/>
    <w:rsid w:val="008B2E23"/>
    <w:rsid w:val="009020BE"/>
    <w:rsid w:val="009A1055"/>
    <w:rsid w:val="009C009F"/>
    <w:rsid w:val="009F59B4"/>
    <w:rsid w:val="00A365E8"/>
    <w:rsid w:val="00A36622"/>
    <w:rsid w:val="00A90B95"/>
    <w:rsid w:val="00A97F30"/>
    <w:rsid w:val="00AE74F5"/>
    <w:rsid w:val="00AF7BA8"/>
    <w:rsid w:val="00B01F2E"/>
    <w:rsid w:val="00B274E1"/>
    <w:rsid w:val="00B83864"/>
    <w:rsid w:val="00C84020"/>
    <w:rsid w:val="00CC5B18"/>
    <w:rsid w:val="00CC7FD3"/>
    <w:rsid w:val="00D85AE2"/>
    <w:rsid w:val="00D87A3C"/>
    <w:rsid w:val="00E107AF"/>
    <w:rsid w:val="00E3424C"/>
    <w:rsid w:val="00E37D22"/>
    <w:rsid w:val="00E459CF"/>
    <w:rsid w:val="00F472D6"/>
    <w:rsid w:val="00F4780A"/>
    <w:rsid w:val="00FB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8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07AF"/>
    <w:pPr>
      <w:ind w:left="720"/>
      <w:contextualSpacing/>
    </w:pPr>
  </w:style>
  <w:style w:type="paragraph" w:styleId="NormalWeb">
    <w:name w:val="Normal (Web)"/>
    <w:basedOn w:val="Normal"/>
    <w:uiPriority w:val="99"/>
    <w:rsid w:val="00E107AF"/>
    <w:pPr>
      <w:spacing w:before="36"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NoSpacing">
    <w:name w:val="No Spacing"/>
    <w:uiPriority w:val="99"/>
    <w:qFormat/>
    <w:rsid w:val="00E107A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2</Pages>
  <Words>458</Words>
  <Characters>2617</Characters>
  <Application>Microsoft Office Outlook</Application>
  <DocSecurity>0</DocSecurity>
  <Lines>0</Lines>
  <Paragraphs>0</Paragraphs>
  <ScaleCrop>false</ScaleCrop>
  <Company>Minobnauki 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zabanovauk</dc:creator>
  <cp:keywords/>
  <dc:description/>
  <cp:lastModifiedBy>user</cp:lastModifiedBy>
  <cp:revision>14</cp:revision>
  <cp:lastPrinted>2014-06-09T02:49:00Z</cp:lastPrinted>
  <dcterms:created xsi:type="dcterms:W3CDTF">2013-09-16T05:31:00Z</dcterms:created>
  <dcterms:modified xsi:type="dcterms:W3CDTF">2016-04-26T03:10:00Z</dcterms:modified>
</cp:coreProperties>
</file>