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C" w:rsidRDefault="00C76ABC" w:rsidP="00B856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76ABC" w:rsidRDefault="00C76ABC" w:rsidP="00B856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заключения договора о получении единовременной компенсационной выплаты в размере 1 (один) миллион рублей в Минздрав Бурятии (каб. 401) необходимо представить:</w:t>
      </w:r>
    </w:p>
    <w:p w:rsidR="00C76ABC" w:rsidRDefault="00C76ABC" w:rsidP="00B856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76ABC" w:rsidRDefault="00C76ABC" w:rsidP="00B856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 заявление о предоставлении выплаты (образец заявления прилагается ниже, а также имеется в отделе кадров по месту работы);</w:t>
      </w:r>
    </w:p>
    <w:p w:rsidR="00C76ABC" w:rsidRPr="00832543" w:rsidRDefault="00C76ABC" w:rsidP="00B856A8">
      <w:pPr>
        <w:tabs>
          <w:tab w:val="left" w:pos="-5220"/>
        </w:tabs>
        <w:ind w:firstLine="709"/>
        <w:jc w:val="both"/>
        <w:rPr>
          <w:sz w:val="28"/>
          <w:szCs w:val="28"/>
        </w:rPr>
      </w:pPr>
      <w:r w:rsidRPr="00832543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   </w:t>
      </w:r>
      <w:r w:rsidRPr="0083254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832543">
        <w:rPr>
          <w:sz w:val="28"/>
          <w:szCs w:val="28"/>
        </w:rPr>
        <w:t xml:space="preserve"> трудового договора, заверенн</w:t>
      </w:r>
      <w:r>
        <w:rPr>
          <w:sz w:val="28"/>
          <w:szCs w:val="28"/>
        </w:rPr>
        <w:t xml:space="preserve">ую </w:t>
      </w:r>
      <w:r w:rsidRPr="00832543">
        <w:rPr>
          <w:sz w:val="28"/>
          <w:szCs w:val="28"/>
        </w:rPr>
        <w:t>работодателем;</w:t>
      </w:r>
    </w:p>
    <w:p w:rsidR="00C76ABC" w:rsidRPr="00832543" w:rsidRDefault="00C76ABC" w:rsidP="00B856A8">
      <w:pPr>
        <w:tabs>
          <w:tab w:val="left" w:pos="-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оригинал и копию</w:t>
      </w:r>
      <w:r w:rsidRPr="00832543">
        <w:rPr>
          <w:sz w:val="28"/>
          <w:szCs w:val="28"/>
        </w:rPr>
        <w:t xml:space="preserve"> документа, удостоверяющего личность;</w:t>
      </w:r>
    </w:p>
    <w:p w:rsidR="00C76ABC" w:rsidRPr="00832543" w:rsidRDefault="00C76ABC" w:rsidP="00B856A8">
      <w:pPr>
        <w:tabs>
          <w:tab w:val="left" w:pos="-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     копию трудовой книжки, заверенную</w:t>
      </w:r>
      <w:r w:rsidRPr="00832543">
        <w:rPr>
          <w:sz w:val="28"/>
          <w:szCs w:val="28"/>
        </w:rPr>
        <w:t xml:space="preserve"> работодателем;</w:t>
      </w:r>
    </w:p>
    <w:p w:rsidR="00C76ABC" w:rsidRPr="00832543" w:rsidRDefault="00C76ABC" w:rsidP="00B856A8">
      <w:pPr>
        <w:tabs>
          <w:tab w:val="left" w:pos="-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32543">
        <w:rPr>
          <w:sz w:val="28"/>
          <w:szCs w:val="28"/>
        </w:rPr>
        <w:t>копии документов, подтверждающих наличие высшего медицинского образования, заверенные работодателем;</w:t>
      </w:r>
    </w:p>
    <w:p w:rsidR="00C76ABC" w:rsidRPr="00832543" w:rsidRDefault="00C76ABC" w:rsidP="00B856A8">
      <w:pPr>
        <w:tabs>
          <w:tab w:val="left" w:pos="-5220"/>
        </w:tabs>
        <w:ind w:firstLine="709"/>
        <w:jc w:val="both"/>
        <w:rPr>
          <w:sz w:val="28"/>
          <w:szCs w:val="28"/>
        </w:rPr>
      </w:pPr>
      <w:r w:rsidRPr="00832543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сведения о </w:t>
      </w:r>
      <w:r w:rsidRPr="00832543">
        <w:rPr>
          <w:sz w:val="28"/>
          <w:szCs w:val="28"/>
        </w:rPr>
        <w:t>реквизит</w:t>
      </w:r>
      <w:r>
        <w:rPr>
          <w:sz w:val="28"/>
          <w:szCs w:val="28"/>
        </w:rPr>
        <w:t>ах</w:t>
      </w:r>
      <w:r w:rsidRPr="00832543">
        <w:rPr>
          <w:sz w:val="28"/>
          <w:szCs w:val="28"/>
        </w:rPr>
        <w:t xml:space="preserve"> для перечисления выплаты.</w:t>
      </w:r>
    </w:p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Default="00C76ABC"/>
    <w:p w:rsidR="00C76ABC" w:rsidRPr="00140F04" w:rsidRDefault="00C76ABC" w:rsidP="00D37BB4">
      <w:pPr>
        <w:jc w:val="center"/>
        <w:rPr>
          <w:b/>
        </w:rPr>
      </w:pPr>
      <w:r>
        <w:rPr>
          <w:b/>
        </w:rPr>
        <w:t>Образец заявления (заполняется от руки)</w:t>
      </w:r>
    </w:p>
    <w:p w:rsidR="00C76ABC" w:rsidRPr="00140F04" w:rsidRDefault="00C76ABC" w:rsidP="00D37BB4">
      <w:pPr>
        <w:jc w:val="right"/>
      </w:pPr>
      <w:r w:rsidRPr="00140F04">
        <w:t>Министру здравоохранения Республики Бурятия</w:t>
      </w:r>
    </w:p>
    <w:p w:rsidR="00C76ABC" w:rsidRPr="00140F04" w:rsidRDefault="00C76ABC" w:rsidP="00D37BB4">
      <w:pPr>
        <w:jc w:val="right"/>
      </w:pPr>
      <w:r w:rsidRPr="00140F04">
        <w:t>В.В.Кожевникову</w:t>
      </w:r>
    </w:p>
    <w:p w:rsidR="00C76ABC" w:rsidRDefault="00C76ABC" w:rsidP="00D37BB4">
      <w:pPr>
        <w:jc w:val="right"/>
      </w:pPr>
      <w:r w:rsidRPr="00140F04">
        <w:t>врача ____________________</w:t>
      </w:r>
      <w:r>
        <w:t>_______</w:t>
      </w:r>
      <w:r w:rsidRPr="00140F04">
        <w:t>_________</w:t>
      </w:r>
    </w:p>
    <w:p w:rsidR="00C76ABC" w:rsidRDefault="00C76ABC" w:rsidP="00D37BB4">
      <w:pPr>
        <w:jc w:val="right"/>
      </w:pPr>
      <w:r>
        <w:t>____________________________________</w:t>
      </w:r>
    </w:p>
    <w:p w:rsidR="00C76ABC" w:rsidRPr="00140F04" w:rsidRDefault="00C76ABC" w:rsidP="00D37BB4">
      <w:pPr>
        <w:jc w:val="right"/>
      </w:pPr>
      <w:r>
        <w:t>____________________________________</w:t>
      </w:r>
    </w:p>
    <w:p w:rsidR="00C76ABC" w:rsidRDefault="00C76ABC" w:rsidP="00D37BB4">
      <w:pPr>
        <w:jc w:val="right"/>
        <w:rPr>
          <w:sz w:val="20"/>
          <w:szCs w:val="20"/>
        </w:rPr>
      </w:pPr>
      <w:r w:rsidRPr="0000230B">
        <w:rPr>
          <w:sz w:val="20"/>
          <w:szCs w:val="20"/>
        </w:rPr>
        <w:t xml:space="preserve">(наименование должности и ЛПУ </w:t>
      </w:r>
    </w:p>
    <w:p w:rsidR="00C76ABC" w:rsidRPr="0000230B" w:rsidRDefault="00C76ABC" w:rsidP="00D37BB4">
      <w:pPr>
        <w:jc w:val="right"/>
        <w:rPr>
          <w:sz w:val="20"/>
          <w:szCs w:val="20"/>
        </w:rPr>
      </w:pPr>
      <w:r w:rsidRPr="0000230B">
        <w:rPr>
          <w:sz w:val="20"/>
          <w:szCs w:val="20"/>
        </w:rPr>
        <w:t>согласно заключенному трудовому договору)</w:t>
      </w:r>
    </w:p>
    <w:p w:rsidR="00C76ABC" w:rsidRPr="00140F04" w:rsidRDefault="00C76ABC" w:rsidP="00D37BB4">
      <w:pPr>
        <w:jc w:val="right"/>
      </w:pPr>
      <w:r w:rsidRPr="00140F04">
        <w:t xml:space="preserve">   ___________________________________</w:t>
      </w:r>
    </w:p>
    <w:p w:rsidR="00C76ABC" w:rsidRPr="0000230B" w:rsidRDefault="00C76ABC" w:rsidP="00D37B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00230B">
        <w:rPr>
          <w:sz w:val="20"/>
          <w:szCs w:val="20"/>
        </w:rPr>
        <w:t>(ФИО полностью)</w:t>
      </w:r>
    </w:p>
    <w:p w:rsidR="00C76ABC" w:rsidRPr="00140F04" w:rsidRDefault="00C76ABC" w:rsidP="00D37BB4">
      <w:pPr>
        <w:jc w:val="right"/>
      </w:pPr>
      <w:r w:rsidRPr="00140F04">
        <w:t>проживающего  (щей) по адресу:____________</w:t>
      </w:r>
    </w:p>
    <w:p w:rsidR="00C76ABC" w:rsidRPr="00140F04" w:rsidRDefault="00C76ABC" w:rsidP="00D37BB4">
      <w:pPr>
        <w:jc w:val="right"/>
      </w:pPr>
      <w:r>
        <w:t>_</w:t>
      </w:r>
      <w:r w:rsidRPr="00140F04">
        <w:t>___________________________________</w:t>
      </w:r>
    </w:p>
    <w:p w:rsidR="00C76ABC" w:rsidRPr="00140F04" w:rsidRDefault="00C76ABC" w:rsidP="00D37BB4">
      <w:pPr>
        <w:jc w:val="right"/>
      </w:pPr>
      <w:r w:rsidRPr="00140F04">
        <w:t>____________________________________</w:t>
      </w:r>
    </w:p>
    <w:p w:rsidR="00C76ABC" w:rsidRPr="0000230B" w:rsidRDefault="00C76ABC" w:rsidP="00D37BB4">
      <w:pPr>
        <w:jc w:val="right"/>
        <w:rPr>
          <w:sz w:val="20"/>
          <w:szCs w:val="20"/>
        </w:rPr>
      </w:pPr>
      <w:r w:rsidRPr="0000230B">
        <w:rPr>
          <w:sz w:val="20"/>
          <w:szCs w:val="20"/>
        </w:rPr>
        <w:t>(почтовый адрес: индекс, населенный пункт, улица, дом)</w:t>
      </w:r>
    </w:p>
    <w:p w:rsidR="00C76ABC" w:rsidRPr="0000230B" w:rsidRDefault="00C76ABC" w:rsidP="00D37BB4">
      <w:pPr>
        <w:jc w:val="right"/>
        <w:rPr>
          <w:sz w:val="20"/>
          <w:szCs w:val="20"/>
        </w:rPr>
      </w:pPr>
      <w:r w:rsidRPr="00140F04">
        <w:t xml:space="preserve">Контактные телефоны </w:t>
      </w:r>
      <w:r w:rsidRPr="0000230B">
        <w:rPr>
          <w:sz w:val="20"/>
          <w:szCs w:val="20"/>
        </w:rPr>
        <w:t>(рабочий, мобильный)</w:t>
      </w:r>
    </w:p>
    <w:p w:rsidR="00C76ABC" w:rsidRPr="00140F04" w:rsidRDefault="00C76ABC" w:rsidP="00D37BB4">
      <w:pPr>
        <w:jc w:val="right"/>
      </w:pPr>
      <w:r w:rsidRPr="00140F04">
        <w:t>____________________________________</w:t>
      </w:r>
    </w:p>
    <w:p w:rsidR="00C76ABC" w:rsidRPr="00140F04" w:rsidRDefault="00C76ABC" w:rsidP="00D37BB4">
      <w:pPr>
        <w:jc w:val="right"/>
      </w:pPr>
    </w:p>
    <w:p w:rsidR="00C76ABC" w:rsidRDefault="00C76ABC" w:rsidP="00D37BB4">
      <w:pPr>
        <w:jc w:val="center"/>
        <w:rPr>
          <w:sz w:val="28"/>
          <w:szCs w:val="28"/>
        </w:rPr>
      </w:pPr>
      <w:r w:rsidRPr="00A05B25">
        <w:rPr>
          <w:sz w:val="28"/>
          <w:szCs w:val="28"/>
        </w:rPr>
        <w:t>Заявление</w:t>
      </w:r>
    </w:p>
    <w:p w:rsidR="00C76ABC" w:rsidRPr="00A05B25" w:rsidRDefault="00C76ABC" w:rsidP="00D37BB4">
      <w:pPr>
        <w:jc w:val="center"/>
        <w:rPr>
          <w:sz w:val="28"/>
          <w:szCs w:val="28"/>
        </w:rPr>
      </w:pPr>
    </w:p>
    <w:p w:rsidR="00C76ABC" w:rsidRPr="00A05B25" w:rsidRDefault="00C76ABC" w:rsidP="00D37BB4">
      <w:pPr>
        <w:ind w:firstLine="708"/>
        <w:jc w:val="both"/>
        <w:rPr>
          <w:sz w:val="28"/>
          <w:szCs w:val="28"/>
        </w:rPr>
      </w:pPr>
      <w:r w:rsidRPr="00A05B25">
        <w:rPr>
          <w:sz w:val="28"/>
          <w:szCs w:val="28"/>
        </w:rPr>
        <w:t xml:space="preserve">Прошу предоставить единовременную компенсационную выплату в соответствии с Федеральным законом от 30.11.2011г. № 369-ФЗ «О внесении изменений в Федеральный закон «Об обязательном медицинском страховании в Российской Федерации». </w:t>
      </w:r>
    </w:p>
    <w:p w:rsidR="00C76ABC" w:rsidRPr="00A05B25" w:rsidRDefault="00C76ABC" w:rsidP="00D37BB4">
      <w:pPr>
        <w:ind w:firstLine="708"/>
        <w:jc w:val="both"/>
        <w:rPr>
          <w:sz w:val="28"/>
          <w:szCs w:val="28"/>
        </w:rPr>
      </w:pPr>
      <w:r w:rsidRPr="00A05B25">
        <w:rPr>
          <w:sz w:val="28"/>
          <w:szCs w:val="28"/>
        </w:rPr>
        <w:t>К заявлению прилагаю:</w:t>
      </w:r>
      <w:r>
        <w:rPr>
          <w:sz w:val="28"/>
          <w:szCs w:val="28"/>
        </w:rPr>
        <w:t xml:space="preserve"> перечисление документов     на …   стр. в… экз.</w:t>
      </w:r>
    </w:p>
    <w:p w:rsidR="00C76ABC" w:rsidRDefault="00C76ABC" w:rsidP="00D37BB4">
      <w:pPr>
        <w:jc w:val="both"/>
      </w:pPr>
    </w:p>
    <w:p w:rsidR="00C76ABC" w:rsidRDefault="00C76ABC" w:rsidP="00D37BB4">
      <w:pPr>
        <w:jc w:val="both"/>
      </w:pPr>
    </w:p>
    <w:p w:rsidR="00C76ABC" w:rsidRPr="00140F04" w:rsidRDefault="00C76ABC" w:rsidP="00D37BB4">
      <w:pPr>
        <w:jc w:val="both"/>
      </w:pPr>
      <w:r>
        <w:tab/>
        <w:t>С порядком и условиями получения единой компенсационной выплаты ознакомлен(а)</w:t>
      </w:r>
    </w:p>
    <w:p w:rsidR="00C76ABC" w:rsidRDefault="00C76ABC" w:rsidP="00D37BB4">
      <w:pPr>
        <w:ind w:firstLine="708"/>
        <w:jc w:val="right"/>
      </w:pPr>
    </w:p>
    <w:p w:rsidR="00C76ABC" w:rsidRDefault="00C76ABC" w:rsidP="00D37BB4">
      <w:pPr>
        <w:ind w:firstLine="708"/>
        <w:jc w:val="right"/>
      </w:pPr>
    </w:p>
    <w:p w:rsidR="00C76ABC" w:rsidRPr="00140F04" w:rsidRDefault="00C76ABC" w:rsidP="00D37BB4">
      <w:pPr>
        <w:ind w:firstLine="708"/>
        <w:jc w:val="right"/>
      </w:pPr>
      <w:r w:rsidRPr="00140F04">
        <w:t>Подпись</w:t>
      </w:r>
      <w:r>
        <w:t>:_______________________</w:t>
      </w:r>
    </w:p>
    <w:p w:rsidR="00C76ABC" w:rsidRPr="00140F04" w:rsidRDefault="00C76ABC" w:rsidP="00D37BB4">
      <w:pPr>
        <w:ind w:firstLine="708"/>
        <w:jc w:val="right"/>
      </w:pPr>
      <w:r w:rsidRPr="00140F04">
        <w:t>Дата</w:t>
      </w:r>
      <w:r>
        <w:t>____________________</w:t>
      </w:r>
    </w:p>
    <w:p w:rsidR="00C76ABC" w:rsidRDefault="00C76ABC" w:rsidP="00D37BB4">
      <w:pPr>
        <w:ind w:firstLine="708"/>
        <w:jc w:val="both"/>
      </w:pPr>
    </w:p>
    <w:p w:rsidR="00C76ABC" w:rsidRDefault="00C76ABC" w:rsidP="00D37BB4">
      <w:pPr>
        <w:ind w:firstLine="708"/>
        <w:jc w:val="both"/>
      </w:pPr>
    </w:p>
    <w:p w:rsidR="00C76ABC" w:rsidRDefault="00C76ABC" w:rsidP="00D37BB4">
      <w:pPr>
        <w:ind w:firstLine="708"/>
        <w:jc w:val="both"/>
      </w:pPr>
    </w:p>
    <w:p w:rsidR="00C76ABC" w:rsidRDefault="00C76ABC" w:rsidP="00D37BB4">
      <w:pPr>
        <w:ind w:firstLine="708"/>
        <w:jc w:val="both"/>
      </w:pPr>
    </w:p>
    <w:p w:rsidR="00C76ABC" w:rsidRDefault="00C76ABC" w:rsidP="00D37BB4">
      <w:pPr>
        <w:ind w:firstLine="708"/>
        <w:jc w:val="both"/>
      </w:pPr>
    </w:p>
    <w:p w:rsidR="00C76ABC" w:rsidRPr="00140F04" w:rsidRDefault="00C76ABC" w:rsidP="00D37BB4">
      <w:pPr>
        <w:ind w:firstLine="708"/>
        <w:jc w:val="both"/>
      </w:pPr>
      <w:r w:rsidRPr="00140F04">
        <w:t>Согласен (а) на обработку своих персональных данных в информационных системах Министерства здравоохранения Республики Бурятия, Территориального фонда обязательного медицинского страхования Республики Бурятия, Федерального фонда обязательного медицинского</w:t>
      </w:r>
      <w:r>
        <w:t xml:space="preserve"> страхования Р</w:t>
      </w:r>
      <w:r w:rsidRPr="00140F04">
        <w:t>оссийской Федерации.</w:t>
      </w:r>
    </w:p>
    <w:p w:rsidR="00C76ABC" w:rsidRPr="00140F04" w:rsidRDefault="00C76ABC" w:rsidP="00D37BB4">
      <w:pPr>
        <w:ind w:firstLine="708"/>
        <w:jc w:val="right"/>
      </w:pPr>
      <w:r w:rsidRPr="00140F04">
        <w:t>Подпись</w:t>
      </w:r>
      <w:r>
        <w:t>:______________________</w:t>
      </w:r>
    </w:p>
    <w:p w:rsidR="00C76ABC" w:rsidRPr="00140F04" w:rsidRDefault="00C76ABC" w:rsidP="00D37BB4">
      <w:pPr>
        <w:ind w:firstLine="708"/>
        <w:jc w:val="right"/>
      </w:pPr>
      <w:r w:rsidRPr="00140F04">
        <w:t>Дата</w:t>
      </w:r>
      <w:r>
        <w:t>______________________</w:t>
      </w:r>
    </w:p>
    <w:p w:rsidR="00C76ABC" w:rsidRDefault="00C76ABC"/>
    <w:sectPr w:rsidR="00C76ABC" w:rsidSect="00D37B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6A8"/>
    <w:rsid w:val="0000230B"/>
    <w:rsid w:val="00002E88"/>
    <w:rsid w:val="00003E54"/>
    <w:rsid w:val="00010F09"/>
    <w:rsid w:val="000137C6"/>
    <w:rsid w:val="00014495"/>
    <w:rsid w:val="000167B5"/>
    <w:rsid w:val="000246E8"/>
    <w:rsid w:val="00026F52"/>
    <w:rsid w:val="00030F7D"/>
    <w:rsid w:val="000327E7"/>
    <w:rsid w:val="00032DB9"/>
    <w:rsid w:val="00034F2F"/>
    <w:rsid w:val="00035CC7"/>
    <w:rsid w:val="0003609F"/>
    <w:rsid w:val="0004088E"/>
    <w:rsid w:val="000412DC"/>
    <w:rsid w:val="00041777"/>
    <w:rsid w:val="000417CC"/>
    <w:rsid w:val="000443C9"/>
    <w:rsid w:val="00045078"/>
    <w:rsid w:val="00047723"/>
    <w:rsid w:val="000479CF"/>
    <w:rsid w:val="00047FC9"/>
    <w:rsid w:val="00053281"/>
    <w:rsid w:val="00053F26"/>
    <w:rsid w:val="00056BFB"/>
    <w:rsid w:val="00056DC9"/>
    <w:rsid w:val="00063B02"/>
    <w:rsid w:val="00065732"/>
    <w:rsid w:val="000700C8"/>
    <w:rsid w:val="00070748"/>
    <w:rsid w:val="000709CC"/>
    <w:rsid w:val="000724BB"/>
    <w:rsid w:val="00073E3D"/>
    <w:rsid w:val="00075B85"/>
    <w:rsid w:val="00076E6D"/>
    <w:rsid w:val="00080F23"/>
    <w:rsid w:val="0008179A"/>
    <w:rsid w:val="0008266D"/>
    <w:rsid w:val="00082F89"/>
    <w:rsid w:val="0008348A"/>
    <w:rsid w:val="000836B7"/>
    <w:rsid w:val="00093FD9"/>
    <w:rsid w:val="000955FE"/>
    <w:rsid w:val="00096BBA"/>
    <w:rsid w:val="000A13FA"/>
    <w:rsid w:val="000A212B"/>
    <w:rsid w:val="000A3E99"/>
    <w:rsid w:val="000A3F4A"/>
    <w:rsid w:val="000A51CC"/>
    <w:rsid w:val="000A6A89"/>
    <w:rsid w:val="000A6D08"/>
    <w:rsid w:val="000B0A59"/>
    <w:rsid w:val="000B12BE"/>
    <w:rsid w:val="000B2071"/>
    <w:rsid w:val="000B34EF"/>
    <w:rsid w:val="000B6B00"/>
    <w:rsid w:val="000B6D60"/>
    <w:rsid w:val="000C0BDE"/>
    <w:rsid w:val="000C1FA4"/>
    <w:rsid w:val="000C3520"/>
    <w:rsid w:val="000C47C4"/>
    <w:rsid w:val="000C4DE7"/>
    <w:rsid w:val="000C50C7"/>
    <w:rsid w:val="000C63BA"/>
    <w:rsid w:val="000C729E"/>
    <w:rsid w:val="000C7830"/>
    <w:rsid w:val="000C7E52"/>
    <w:rsid w:val="000D069C"/>
    <w:rsid w:val="000D29F7"/>
    <w:rsid w:val="000D3B30"/>
    <w:rsid w:val="000D47BC"/>
    <w:rsid w:val="000D54A1"/>
    <w:rsid w:val="000D5E9C"/>
    <w:rsid w:val="000D65E3"/>
    <w:rsid w:val="000D706C"/>
    <w:rsid w:val="000D7361"/>
    <w:rsid w:val="000E12AE"/>
    <w:rsid w:val="000E13E1"/>
    <w:rsid w:val="000E20D3"/>
    <w:rsid w:val="000E2AFB"/>
    <w:rsid w:val="000E5F10"/>
    <w:rsid w:val="000E63E4"/>
    <w:rsid w:val="000E6DF1"/>
    <w:rsid w:val="000F05ED"/>
    <w:rsid w:val="000F14B0"/>
    <w:rsid w:val="000F2C31"/>
    <w:rsid w:val="000F38A6"/>
    <w:rsid w:val="000F4788"/>
    <w:rsid w:val="000F5885"/>
    <w:rsid w:val="000F7759"/>
    <w:rsid w:val="00100DBE"/>
    <w:rsid w:val="00101461"/>
    <w:rsid w:val="00101C00"/>
    <w:rsid w:val="001034B2"/>
    <w:rsid w:val="0010438A"/>
    <w:rsid w:val="00111F56"/>
    <w:rsid w:val="00113B6E"/>
    <w:rsid w:val="00114AC5"/>
    <w:rsid w:val="00120736"/>
    <w:rsid w:val="001240E8"/>
    <w:rsid w:val="001244E4"/>
    <w:rsid w:val="00124D20"/>
    <w:rsid w:val="00125368"/>
    <w:rsid w:val="00125C8B"/>
    <w:rsid w:val="0012791A"/>
    <w:rsid w:val="0013339E"/>
    <w:rsid w:val="0013591D"/>
    <w:rsid w:val="0014053D"/>
    <w:rsid w:val="00140F04"/>
    <w:rsid w:val="00142009"/>
    <w:rsid w:val="00142BB9"/>
    <w:rsid w:val="00142F8A"/>
    <w:rsid w:val="00144043"/>
    <w:rsid w:val="00144738"/>
    <w:rsid w:val="001504DB"/>
    <w:rsid w:val="001515AE"/>
    <w:rsid w:val="0015260C"/>
    <w:rsid w:val="00152BDD"/>
    <w:rsid w:val="00154012"/>
    <w:rsid w:val="00155089"/>
    <w:rsid w:val="00162229"/>
    <w:rsid w:val="00166808"/>
    <w:rsid w:val="001706C5"/>
    <w:rsid w:val="001726B6"/>
    <w:rsid w:val="001727D6"/>
    <w:rsid w:val="00172BD3"/>
    <w:rsid w:val="00175A94"/>
    <w:rsid w:val="0018010B"/>
    <w:rsid w:val="00180B55"/>
    <w:rsid w:val="00180BFD"/>
    <w:rsid w:val="00180E06"/>
    <w:rsid w:val="00181E1E"/>
    <w:rsid w:val="0018536C"/>
    <w:rsid w:val="00185A77"/>
    <w:rsid w:val="00192088"/>
    <w:rsid w:val="001A052E"/>
    <w:rsid w:val="001A2602"/>
    <w:rsid w:val="001A2B76"/>
    <w:rsid w:val="001A68AB"/>
    <w:rsid w:val="001A745F"/>
    <w:rsid w:val="001B0169"/>
    <w:rsid w:val="001B4239"/>
    <w:rsid w:val="001B78A6"/>
    <w:rsid w:val="001C0FD0"/>
    <w:rsid w:val="001C16D8"/>
    <w:rsid w:val="001C469C"/>
    <w:rsid w:val="001D170F"/>
    <w:rsid w:val="001D2193"/>
    <w:rsid w:val="001D287E"/>
    <w:rsid w:val="001D2ABB"/>
    <w:rsid w:val="001D5617"/>
    <w:rsid w:val="001D76E1"/>
    <w:rsid w:val="001E0A74"/>
    <w:rsid w:val="001E1319"/>
    <w:rsid w:val="001E7962"/>
    <w:rsid w:val="001F028B"/>
    <w:rsid w:val="001F1F97"/>
    <w:rsid w:val="001F5099"/>
    <w:rsid w:val="001F5776"/>
    <w:rsid w:val="001F5ED6"/>
    <w:rsid w:val="001F61F8"/>
    <w:rsid w:val="001F65A9"/>
    <w:rsid w:val="001F76F4"/>
    <w:rsid w:val="00200B2F"/>
    <w:rsid w:val="00201E1E"/>
    <w:rsid w:val="00201EEF"/>
    <w:rsid w:val="00203FB9"/>
    <w:rsid w:val="002043AF"/>
    <w:rsid w:val="00204650"/>
    <w:rsid w:val="0020749F"/>
    <w:rsid w:val="00210ED4"/>
    <w:rsid w:val="0021340B"/>
    <w:rsid w:val="002147F4"/>
    <w:rsid w:val="00216ADE"/>
    <w:rsid w:val="00220BB9"/>
    <w:rsid w:val="00223A2E"/>
    <w:rsid w:val="00223B40"/>
    <w:rsid w:val="0022481C"/>
    <w:rsid w:val="002269FF"/>
    <w:rsid w:val="0022701D"/>
    <w:rsid w:val="002276C0"/>
    <w:rsid w:val="00227F25"/>
    <w:rsid w:val="002321FE"/>
    <w:rsid w:val="00233F2B"/>
    <w:rsid w:val="002406F0"/>
    <w:rsid w:val="00241452"/>
    <w:rsid w:val="0024234B"/>
    <w:rsid w:val="0024319A"/>
    <w:rsid w:val="002432D5"/>
    <w:rsid w:val="00245640"/>
    <w:rsid w:val="002458DB"/>
    <w:rsid w:val="002468D0"/>
    <w:rsid w:val="00246B7A"/>
    <w:rsid w:val="00246BAE"/>
    <w:rsid w:val="002470C6"/>
    <w:rsid w:val="00252025"/>
    <w:rsid w:val="00253D4D"/>
    <w:rsid w:val="002544C6"/>
    <w:rsid w:val="00254C4E"/>
    <w:rsid w:val="00255A67"/>
    <w:rsid w:val="00255CC2"/>
    <w:rsid w:val="00256909"/>
    <w:rsid w:val="00260C81"/>
    <w:rsid w:val="00260DCC"/>
    <w:rsid w:val="00261A05"/>
    <w:rsid w:val="00265C59"/>
    <w:rsid w:val="0026658F"/>
    <w:rsid w:val="00266BAE"/>
    <w:rsid w:val="0026710F"/>
    <w:rsid w:val="00267253"/>
    <w:rsid w:val="002701D4"/>
    <w:rsid w:val="00271E05"/>
    <w:rsid w:val="00272BE2"/>
    <w:rsid w:val="002747F3"/>
    <w:rsid w:val="002772CC"/>
    <w:rsid w:val="00281856"/>
    <w:rsid w:val="00282679"/>
    <w:rsid w:val="0028409C"/>
    <w:rsid w:val="002852AC"/>
    <w:rsid w:val="00285EFC"/>
    <w:rsid w:val="0028674D"/>
    <w:rsid w:val="00291127"/>
    <w:rsid w:val="00293DCE"/>
    <w:rsid w:val="00296B52"/>
    <w:rsid w:val="002A03D3"/>
    <w:rsid w:val="002A1360"/>
    <w:rsid w:val="002A32E5"/>
    <w:rsid w:val="002A3F72"/>
    <w:rsid w:val="002A3F8A"/>
    <w:rsid w:val="002A4A25"/>
    <w:rsid w:val="002A5BE6"/>
    <w:rsid w:val="002A5D91"/>
    <w:rsid w:val="002A61F9"/>
    <w:rsid w:val="002A7FDC"/>
    <w:rsid w:val="002B03F4"/>
    <w:rsid w:val="002B07C1"/>
    <w:rsid w:val="002B14D3"/>
    <w:rsid w:val="002B2629"/>
    <w:rsid w:val="002B33BA"/>
    <w:rsid w:val="002B4C2D"/>
    <w:rsid w:val="002C2ED6"/>
    <w:rsid w:val="002C35CF"/>
    <w:rsid w:val="002C490F"/>
    <w:rsid w:val="002C6E68"/>
    <w:rsid w:val="002C76E9"/>
    <w:rsid w:val="002D0A37"/>
    <w:rsid w:val="002D5F00"/>
    <w:rsid w:val="002E0E44"/>
    <w:rsid w:val="002E2AF3"/>
    <w:rsid w:val="002E30BD"/>
    <w:rsid w:val="002E449E"/>
    <w:rsid w:val="002E4914"/>
    <w:rsid w:val="002E4A29"/>
    <w:rsid w:val="002E4E3E"/>
    <w:rsid w:val="002E551B"/>
    <w:rsid w:val="002E6EF9"/>
    <w:rsid w:val="002E7A7A"/>
    <w:rsid w:val="002F1774"/>
    <w:rsid w:val="002F3B51"/>
    <w:rsid w:val="0030038C"/>
    <w:rsid w:val="00300AAF"/>
    <w:rsid w:val="003052FE"/>
    <w:rsid w:val="003076FC"/>
    <w:rsid w:val="0031004B"/>
    <w:rsid w:val="0031190F"/>
    <w:rsid w:val="00320302"/>
    <w:rsid w:val="00320C20"/>
    <w:rsid w:val="00321121"/>
    <w:rsid w:val="00321C12"/>
    <w:rsid w:val="003235BD"/>
    <w:rsid w:val="00324432"/>
    <w:rsid w:val="00325703"/>
    <w:rsid w:val="00326ECF"/>
    <w:rsid w:val="00331149"/>
    <w:rsid w:val="00331D73"/>
    <w:rsid w:val="00335889"/>
    <w:rsid w:val="0033720D"/>
    <w:rsid w:val="003409A3"/>
    <w:rsid w:val="003427EE"/>
    <w:rsid w:val="003434E3"/>
    <w:rsid w:val="003455CB"/>
    <w:rsid w:val="00347345"/>
    <w:rsid w:val="00347917"/>
    <w:rsid w:val="00350FCA"/>
    <w:rsid w:val="00354917"/>
    <w:rsid w:val="0035569F"/>
    <w:rsid w:val="00362437"/>
    <w:rsid w:val="00365865"/>
    <w:rsid w:val="003666E2"/>
    <w:rsid w:val="00367B36"/>
    <w:rsid w:val="003722A4"/>
    <w:rsid w:val="00372C1D"/>
    <w:rsid w:val="00375440"/>
    <w:rsid w:val="00375AFA"/>
    <w:rsid w:val="00377981"/>
    <w:rsid w:val="003859C3"/>
    <w:rsid w:val="00386EA2"/>
    <w:rsid w:val="00390743"/>
    <w:rsid w:val="00391790"/>
    <w:rsid w:val="003918AF"/>
    <w:rsid w:val="00391C13"/>
    <w:rsid w:val="00392420"/>
    <w:rsid w:val="003A0164"/>
    <w:rsid w:val="003A1B5F"/>
    <w:rsid w:val="003A1CC9"/>
    <w:rsid w:val="003A1EAF"/>
    <w:rsid w:val="003A22E3"/>
    <w:rsid w:val="003A2693"/>
    <w:rsid w:val="003A4B56"/>
    <w:rsid w:val="003A6E60"/>
    <w:rsid w:val="003A7BE7"/>
    <w:rsid w:val="003B0087"/>
    <w:rsid w:val="003B1406"/>
    <w:rsid w:val="003B1CCE"/>
    <w:rsid w:val="003B49EE"/>
    <w:rsid w:val="003B5D17"/>
    <w:rsid w:val="003B7F45"/>
    <w:rsid w:val="003C0A7A"/>
    <w:rsid w:val="003C0ED2"/>
    <w:rsid w:val="003C525A"/>
    <w:rsid w:val="003D6EAA"/>
    <w:rsid w:val="003E094A"/>
    <w:rsid w:val="003E1541"/>
    <w:rsid w:val="003E187C"/>
    <w:rsid w:val="003E2798"/>
    <w:rsid w:val="003E4885"/>
    <w:rsid w:val="003E5FA1"/>
    <w:rsid w:val="003E6314"/>
    <w:rsid w:val="003E71D6"/>
    <w:rsid w:val="003F188E"/>
    <w:rsid w:val="003F2455"/>
    <w:rsid w:val="003F2F47"/>
    <w:rsid w:val="003F3EFB"/>
    <w:rsid w:val="003F44F9"/>
    <w:rsid w:val="003F5B47"/>
    <w:rsid w:val="003F6D4D"/>
    <w:rsid w:val="00400283"/>
    <w:rsid w:val="00401D9D"/>
    <w:rsid w:val="00403380"/>
    <w:rsid w:val="00406BA5"/>
    <w:rsid w:val="00411187"/>
    <w:rsid w:val="0041126E"/>
    <w:rsid w:val="00412B6F"/>
    <w:rsid w:val="004130F9"/>
    <w:rsid w:val="0041331A"/>
    <w:rsid w:val="00415010"/>
    <w:rsid w:val="00416997"/>
    <w:rsid w:val="00416F8A"/>
    <w:rsid w:val="00421CCD"/>
    <w:rsid w:val="00421EA8"/>
    <w:rsid w:val="00422ACF"/>
    <w:rsid w:val="00424905"/>
    <w:rsid w:val="00426900"/>
    <w:rsid w:val="00426B2C"/>
    <w:rsid w:val="004271AA"/>
    <w:rsid w:val="004279D0"/>
    <w:rsid w:val="004354D9"/>
    <w:rsid w:val="00436FF3"/>
    <w:rsid w:val="00440B1F"/>
    <w:rsid w:val="00442361"/>
    <w:rsid w:val="00442A18"/>
    <w:rsid w:val="00444308"/>
    <w:rsid w:val="00444383"/>
    <w:rsid w:val="004524C7"/>
    <w:rsid w:val="00454074"/>
    <w:rsid w:val="00456FEB"/>
    <w:rsid w:val="004575DB"/>
    <w:rsid w:val="00457CC4"/>
    <w:rsid w:val="00460B24"/>
    <w:rsid w:val="0046240C"/>
    <w:rsid w:val="00464F75"/>
    <w:rsid w:val="0046644C"/>
    <w:rsid w:val="00466EE9"/>
    <w:rsid w:val="00467ED3"/>
    <w:rsid w:val="00470423"/>
    <w:rsid w:val="004707AE"/>
    <w:rsid w:val="00470822"/>
    <w:rsid w:val="00471A15"/>
    <w:rsid w:val="004735E9"/>
    <w:rsid w:val="00474052"/>
    <w:rsid w:val="00476B1B"/>
    <w:rsid w:val="0047759B"/>
    <w:rsid w:val="00477F58"/>
    <w:rsid w:val="00480174"/>
    <w:rsid w:val="0048143F"/>
    <w:rsid w:val="004828C4"/>
    <w:rsid w:val="004832BD"/>
    <w:rsid w:val="0048578E"/>
    <w:rsid w:val="004907F0"/>
    <w:rsid w:val="00490AD9"/>
    <w:rsid w:val="00490BE8"/>
    <w:rsid w:val="00491686"/>
    <w:rsid w:val="00493FBA"/>
    <w:rsid w:val="004A2A3D"/>
    <w:rsid w:val="004B1CE4"/>
    <w:rsid w:val="004B3E29"/>
    <w:rsid w:val="004B3E79"/>
    <w:rsid w:val="004C3BE2"/>
    <w:rsid w:val="004C4FF4"/>
    <w:rsid w:val="004C7933"/>
    <w:rsid w:val="004D113D"/>
    <w:rsid w:val="004D1151"/>
    <w:rsid w:val="004D1FDA"/>
    <w:rsid w:val="004D4E69"/>
    <w:rsid w:val="004E0C5B"/>
    <w:rsid w:val="004E138A"/>
    <w:rsid w:val="004E21D2"/>
    <w:rsid w:val="004E4F78"/>
    <w:rsid w:val="004E629D"/>
    <w:rsid w:val="004E66C3"/>
    <w:rsid w:val="004E72F4"/>
    <w:rsid w:val="004E7306"/>
    <w:rsid w:val="004F2781"/>
    <w:rsid w:val="004F27AC"/>
    <w:rsid w:val="004F682D"/>
    <w:rsid w:val="004F7061"/>
    <w:rsid w:val="005001DE"/>
    <w:rsid w:val="005015C0"/>
    <w:rsid w:val="005015FA"/>
    <w:rsid w:val="00503391"/>
    <w:rsid w:val="00503C4E"/>
    <w:rsid w:val="0050400A"/>
    <w:rsid w:val="005052D9"/>
    <w:rsid w:val="00505F7D"/>
    <w:rsid w:val="00512127"/>
    <w:rsid w:val="005151A1"/>
    <w:rsid w:val="00522A72"/>
    <w:rsid w:val="0052669B"/>
    <w:rsid w:val="00527C02"/>
    <w:rsid w:val="00532C3A"/>
    <w:rsid w:val="00534AAC"/>
    <w:rsid w:val="00534D39"/>
    <w:rsid w:val="00534EF4"/>
    <w:rsid w:val="0053767A"/>
    <w:rsid w:val="00542367"/>
    <w:rsid w:val="00544E28"/>
    <w:rsid w:val="005451EC"/>
    <w:rsid w:val="005472CB"/>
    <w:rsid w:val="005517E2"/>
    <w:rsid w:val="005533B2"/>
    <w:rsid w:val="005556AD"/>
    <w:rsid w:val="00557226"/>
    <w:rsid w:val="005606A0"/>
    <w:rsid w:val="00561580"/>
    <w:rsid w:val="00566916"/>
    <w:rsid w:val="00570204"/>
    <w:rsid w:val="00574E32"/>
    <w:rsid w:val="00575F88"/>
    <w:rsid w:val="005877A5"/>
    <w:rsid w:val="005916D6"/>
    <w:rsid w:val="00592DC7"/>
    <w:rsid w:val="005942B7"/>
    <w:rsid w:val="005942EC"/>
    <w:rsid w:val="005965DB"/>
    <w:rsid w:val="005A0FA5"/>
    <w:rsid w:val="005A11E7"/>
    <w:rsid w:val="005A21D6"/>
    <w:rsid w:val="005A24C0"/>
    <w:rsid w:val="005A339A"/>
    <w:rsid w:val="005A60DC"/>
    <w:rsid w:val="005B09DD"/>
    <w:rsid w:val="005B0CA3"/>
    <w:rsid w:val="005B3738"/>
    <w:rsid w:val="005B405E"/>
    <w:rsid w:val="005B472E"/>
    <w:rsid w:val="005B4D58"/>
    <w:rsid w:val="005B586F"/>
    <w:rsid w:val="005B614E"/>
    <w:rsid w:val="005C362F"/>
    <w:rsid w:val="005C56F6"/>
    <w:rsid w:val="005C7E77"/>
    <w:rsid w:val="005D0BF8"/>
    <w:rsid w:val="005D0C5C"/>
    <w:rsid w:val="005D36D0"/>
    <w:rsid w:val="005D3FB0"/>
    <w:rsid w:val="005D6B8F"/>
    <w:rsid w:val="005E154B"/>
    <w:rsid w:val="005E1855"/>
    <w:rsid w:val="005E5867"/>
    <w:rsid w:val="005E6180"/>
    <w:rsid w:val="005E6AE6"/>
    <w:rsid w:val="005E7BAC"/>
    <w:rsid w:val="005E7D93"/>
    <w:rsid w:val="005F05F8"/>
    <w:rsid w:val="005F2335"/>
    <w:rsid w:val="005F2D2F"/>
    <w:rsid w:val="005F2E29"/>
    <w:rsid w:val="005F390E"/>
    <w:rsid w:val="005F4F8B"/>
    <w:rsid w:val="005F7A35"/>
    <w:rsid w:val="00600BBA"/>
    <w:rsid w:val="00600C40"/>
    <w:rsid w:val="006029F6"/>
    <w:rsid w:val="00604B35"/>
    <w:rsid w:val="0060545F"/>
    <w:rsid w:val="00606FE4"/>
    <w:rsid w:val="0060710A"/>
    <w:rsid w:val="00612C0B"/>
    <w:rsid w:val="00612FA9"/>
    <w:rsid w:val="0061449D"/>
    <w:rsid w:val="00614B84"/>
    <w:rsid w:val="0061523C"/>
    <w:rsid w:val="0061672C"/>
    <w:rsid w:val="00621602"/>
    <w:rsid w:val="00621738"/>
    <w:rsid w:val="00622CF3"/>
    <w:rsid w:val="00624D5A"/>
    <w:rsid w:val="00625170"/>
    <w:rsid w:val="00626799"/>
    <w:rsid w:val="00626C5A"/>
    <w:rsid w:val="006279C3"/>
    <w:rsid w:val="00630F0E"/>
    <w:rsid w:val="00631356"/>
    <w:rsid w:val="00634062"/>
    <w:rsid w:val="00636C20"/>
    <w:rsid w:val="006375B9"/>
    <w:rsid w:val="006405C2"/>
    <w:rsid w:val="0064097A"/>
    <w:rsid w:val="00642985"/>
    <w:rsid w:val="00643557"/>
    <w:rsid w:val="0064581B"/>
    <w:rsid w:val="00645C28"/>
    <w:rsid w:val="00647B61"/>
    <w:rsid w:val="006506FF"/>
    <w:rsid w:val="0065302B"/>
    <w:rsid w:val="006559E4"/>
    <w:rsid w:val="006560F1"/>
    <w:rsid w:val="00657B36"/>
    <w:rsid w:val="00661D37"/>
    <w:rsid w:val="00663ABC"/>
    <w:rsid w:val="006662A8"/>
    <w:rsid w:val="0066702C"/>
    <w:rsid w:val="006707E4"/>
    <w:rsid w:val="00671CFC"/>
    <w:rsid w:val="00672FE7"/>
    <w:rsid w:val="006746B8"/>
    <w:rsid w:val="00674735"/>
    <w:rsid w:val="00674ED5"/>
    <w:rsid w:val="00676DA4"/>
    <w:rsid w:val="0067747C"/>
    <w:rsid w:val="0068066B"/>
    <w:rsid w:val="00680B77"/>
    <w:rsid w:val="00680C2A"/>
    <w:rsid w:val="00692FBF"/>
    <w:rsid w:val="00693693"/>
    <w:rsid w:val="006958B1"/>
    <w:rsid w:val="00695EAD"/>
    <w:rsid w:val="006A29AD"/>
    <w:rsid w:val="006A2E19"/>
    <w:rsid w:val="006A6393"/>
    <w:rsid w:val="006A6EBF"/>
    <w:rsid w:val="006A7B5A"/>
    <w:rsid w:val="006B045D"/>
    <w:rsid w:val="006B05B8"/>
    <w:rsid w:val="006B241B"/>
    <w:rsid w:val="006B36CB"/>
    <w:rsid w:val="006B3BD0"/>
    <w:rsid w:val="006B3FD7"/>
    <w:rsid w:val="006B7768"/>
    <w:rsid w:val="006B7873"/>
    <w:rsid w:val="006B7B18"/>
    <w:rsid w:val="006C13F6"/>
    <w:rsid w:val="006C2934"/>
    <w:rsid w:val="006C2E61"/>
    <w:rsid w:val="006C3577"/>
    <w:rsid w:val="006C4D27"/>
    <w:rsid w:val="006C583B"/>
    <w:rsid w:val="006C5C05"/>
    <w:rsid w:val="006C6685"/>
    <w:rsid w:val="006C7C2A"/>
    <w:rsid w:val="006D0E8F"/>
    <w:rsid w:val="006D0F24"/>
    <w:rsid w:val="006D39F5"/>
    <w:rsid w:val="006D4213"/>
    <w:rsid w:val="006D4B18"/>
    <w:rsid w:val="006D4B32"/>
    <w:rsid w:val="006D7358"/>
    <w:rsid w:val="006D7D4B"/>
    <w:rsid w:val="006E1D55"/>
    <w:rsid w:val="006E3D64"/>
    <w:rsid w:val="006E60AA"/>
    <w:rsid w:val="006F28A5"/>
    <w:rsid w:val="006F3410"/>
    <w:rsid w:val="006F5296"/>
    <w:rsid w:val="006F75AD"/>
    <w:rsid w:val="00700C73"/>
    <w:rsid w:val="00702063"/>
    <w:rsid w:val="0070315B"/>
    <w:rsid w:val="007044D2"/>
    <w:rsid w:val="007045AA"/>
    <w:rsid w:val="00706543"/>
    <w:rsid w:val="007131AB"/>
    <w:rsid w:val="00714253"/>
    <w:rsid w:val="0071430B"/>
    <w:rsid w:val="0071529C"/>
    <w:rsid w:val="00716E27"/>
    <w:rsid w:val="00717031"/>
    <w:rsid w:val="0071709B"/>
    <w:rsid w:val="00721958"/>
    <w:rsid w:val="00726CAB"/>
    <w:rsid w:val="007270A3"/>
    <w:rsid w:val="00733154"/>
    <w:rsid w:val="00735FAE"/>
    <w:rsid w:val="00736663"/>
    <w:rsid w:val="00736B70"/>
    <w:rsid w:val="007401B6"/>
    <w:rsid w:val="0074151F"/>
    <w:rsid w:val="00741E75"/>
    <w:rsid w:val="007464ED"/>
    <w:rsid w:val="00747690"/>
    <w:rsid w:val="0075007A"/>
    <w:rsid w:val="007506EE"/>
    <w:rsid w:val="00753A58"/>
    <w:rsid w:val="00755663"/>
    <w:rsid w:val="00755A24"/>
    <w:rsid w:val="00756DD6"/>
    <w:rsid w:val="007576B3"/>
    <w:rsid w:val="0075771A"/>
    <w:rsid w:val="00760140"/>
    <w:rsid w:val="00760C94"/>
    <w:rsid w:val="00761BBC"/>
    <w:rsid w:val="007662DB"/>
    <w:rsid w:val="00766308"/>
    <w:rsid w:val="0076717A"/>
    <w:rsid w:val="00770FA2"/>
    <w:rsid w:val="007717AB"/>
    <w:rsid w:val="00773ACC"/>
    <w:rsid w:val="00774BF0"/>
    <w:rsid w:val="00776D39"/>
    <w:rsid w:val="00777484"/>
    <w:rsid w:val="00777C0D"/>
    <w:rsid w:val="00781663"/>
    <w:rsid w:val="007838D1"/>
    <w:rsid w:val="00783CEA"/>
    <w:rsid w:val="007851E4"/>
    <w:rsid w:val="007876C3"/>
    <w:rsid w:val="007915CB"/>
    <w:rsid w:val="0079732E"/>
    <w:rsid w:val="0079788E"/>
    <w:rsid w:val="007A074F"/>
    <w:rsid w:val="007A1AE5"/>
    <w:rsid w:val="007A1F47"/>
    <w:rsid w:val="007A2D39"/>
    <w:rsid w:val="007A373C"/>
    <w:rsid w:val="007A4DF8"/>
    <w:rsid w:val="007A733E"/>
    <w:rsid w:val="007A7E4B"/>
    <w:rsid w:val="007B06B4"/>
    <w:rsid w:val="007B1FDC"/>
    <w:rsid w:val="007B36C5"/>
    <w:rsid w:val="007B52BA"/>
    <w:rsid w:val="007B52CF"/>
    <w:rsid w:val="007B5557"/>
    <w:rsid w:val="007B6D73"/>
    <w:rsid w:val="007B6F22"/>
    <w:rsid w:val="007C0A34"/>
    <w:rsid w:val="007C15E7"/>
    <w:rsid w:val="007C485E"/>
    <w:rsid w:val="007C4914"/>
    <w:rsid w:val="007C610A"/>
    <w:rsid w:val="007C617D"/>
    <w:rsid w:val="007C7691"/>
    <w:rsid w:val="007C7D20"/>
    <w:rsid w:val="007D1A57"/>
    <w:rsid w:val="007D2B25"/>
    <w:rsid w:val="007D392D"/>
    <w:rsid w:val="007D704F"/>
    <w:rsid w:val="007D7089"/>
    <w:rsid w:val="007E09DB"/>
    <w:rsid w:val="007E2612"/>
    <w:rsid w:val="007E327A"/>
    <w:rsid w:val="007E60E6"/>
    <w:rsid w:val="007F33AB"/>
    <w:rsid w:val="007F3642"/>
    <w:rsid w:val="007F4637"/>
    <w:rsid w:val="007F4E33"/>
    <w:rsid w:val="007F5A70"/>
    <w:rsid w:val="007F6122"/>
    <w:rsid w:val="00800A7A"/>
    <w:rsid w:val="008059B5"/>
    <w:rsid w:val="008138AD"/>
    <w:rsid w:val="00813D40"/>
    <w:rsid w:val="00815045"/>
    <w:rsid w:val="00815720"/>
    <w:rsid w:val="00816ED9"/>
    <w:rsid w:val="008225AF"/>
    <w:rsid w:val="00825F03"/>
    <w:rsid w:val="00827771"/>
    <w:rsid w:val="0083145D"/>
    <w:rsid w:val="00831912"/>
    <w:rsid w:val="00831D3E"/>
    <w:rsid w:val="00832543"/>
    <w:rsid w:val="00832F5F"/>
    <w:rsid w:val="00832FA7"/>
    <w:rsid w:val="008348F7"/>
    <w:rsid w:val="00834A6D"/>
    <w:rsid w:val="00836353"/>
    <w:rsid w:val="00836D64"/>
    <w:rsid w:val="00840D46"/>
    <w:rsid w:val="00840DD7"/>
    <w:rsid w:val="00841D68"/>
    <w:rsid w:val="00844EBE"/>
    <w:rsid w:val="00845384"/>
    <w:rsid w:val="00845BCE"/>
    <w:rsid w:val="00846435"/>
    <w:rsid w:val="0084689C"/>
    <w:rsid w:val="00850476"/>
    <w:rsid w:val="0085099C"/>
    <w:rsid w:val="0085275F"/>
    <w:rsid w:val="00852D1F"/>
    <w:rsid w:val="00853D8D"/>
    <w:rsid w:val="0085413B"/>
    <w:rsid w:val="008561F7"/>
    <w:rsid w:val="00856335"/>
    <w:rsid w:val="00860CB9"/>
    <w:rsid w:val="00862D5F"/>
    <w:rsid w:val="00863D07"/>
    <w:rsid w:val="0086682E"/>
    <w:rsid w:val="00867263"/>
    <w:rsid w:val="0087152A"/>
    <w:rsid w:val="00872811"/>
    <w:rsid w:val="008731B9"/>
    <w:rsid w:val="00876AE5"/>
    <w:rsid w:val="00881617"/>
    <w:rsid w:val="00882164"/>
    <w:rsid w:val="00882321"/>
    <w:rsid w:val="008848D9"/>
    <w:rsid w:val="00884BF5"/>
    <w:rsid w:val="008852BB"/>
    <w:rsid w:val="00885565"/>
    <w:rsid w:val="008858B8"/>
    <w:rsid w:val="00886BB3"/>
    <w:rsid w:val="0088709F"/>
    <w:rsid w:val="00887E6A"/>
    <w:rsid w:val="0089003D"/>
    <w:rsid w:val="00891A50"/>
    <w:rsid w:val="00895267"/>
    <w:rsid w:val="0089596D"/>
    <w:rsid w:val="008A1266"/>
    <w:rsid w:val="008A43A4"/>
    <w:rsid w:val="008A4702"/>
    <w:rsid w:val="008A571E"/>
    <w:rsid w:val="008A5B49"/>
    <w:rsid w:val="008B107F"/>
    <w:rsid w:val="008B1CDE"/>
    <w:rsid w:val="008B1EF7"/>
    <w:rsid w:val="008B3F48"/>
    <w:rsid w:val="008B7DDC"/>
    <w:rsid w:val="008C029C"/>
    <w:rsid w:val="008C0357"/>
    <w:rsid w:val="008C16AD"/>
    <w:rsid w:val="008C1C7D"/>
    <w:rsid w:val="008C24F5"/>
    <w:rsid w:val="008C38D1"/>
    <w:rsid w:val="008C646C"/>
    <w:rsid w:val="008C699D"/>
    <w:rsid w:val="008C764A"/>
    <w:rsid w:val="008D14CC"/>
    <w:rsid w:val="008D15A0"/>
    <w:rsid w:val="008D4115"/>
    <w:rsid w:val="008D4DCA"/>
    <w:rsid w:val="008D7B31"/>
    <w:rsid w:val="008E0A39"/>
    <w:rsid w:val="008E23D7"/>
    <w:rsid w:val="008E3057"/>
    <w:rsid w:val="008E4292"/>
    <w:rsid w:val="008E5994"/>
    <w:rsid w:val="008F16EA"/>
    <w:rsid w:val="008F29C1"/>
    <w:rsid w:val="008F4E3B"/>
    <w:rsid w:val="008F7A20"/>
    <w:rsid w:val="009004B7"/>
    <w:rsid w:val="0090178B"/>
    <w:rsid w:val="00901BED"/>
    <w:rsid w:val="00906A16"/>
    <w:rsid w:val="009115B5"/>
    <w:rsid w:val="009121D2"/>
    <w:rsid w:val="00912D60"/>
    <w:rsid w:val="00912F83"/>
    <w:rsid w:val="00913DE0"/>
    <w:rsid w:val="00917613"/>
    <w:rsid w:val="00922AB6"/>
    <w:rsid w:val="00922FE7"/>
    <w:rsid w:val="00923B20"/>
    <w:rsid w:val="00923CCC"/>
    <w:rsid w:val="00924B76"/>
    <w:rsid w:val="00925401"/>
    <w:rsid w:val="0092611A"/>
    <w:rsid w:val="009261D9"/>
    <w:rsid w:val="00926CA8"/>
    <w:rsid w:val="00926EC1"/>
    <w:rsid w:val="009327A1"/>
    <w:rsid w:val="00934DED"/>
    <w:rsid w:val="00935677"/>
    <w:rsid w:val="0093617C"/>
    <w:rsid w:val="00940030"/>
    <w:rsid w:val="00946196"/>
    <w:rsid w:val="0095300A"/>
    <w:rsid w:val="00953CE4"/>
    <w:rsid w:val="00956BFC"/>
    <w:rsid w:val="00956FA2"/>
    <w:rsid w:val="00966C7D"/>
    <w:rsid w:val="00967110"/>
    <w:rsid w:val="00970112"/>
    <w:rsid w:val="00971C3F"/>
    <w:rsid w:val="00972A7C"/>
    <w:rsid w:val="00973225"/>
    <w:rsid w:val="009736B7"/>
    <w:rsid w:val="00973DDD"/>
    <w:rsid w:val="009762DE"/>
    <w:rsid w:val="00977861"/>
    <w:rsid w:val="00981D5F"/>
    <w:rsid w:val="00983D5F"/>
    <w:rsid w:val="009849D9"/>
    <w:rsid w:val="00985B3E"/>
    <w:rsid w:val="00986FA7"/>
    <w:rsid w:val="00991517"/>
    <w:rsid w:val="00991A57"/>
    <w:rsid w:val="00992569"/>
    <w:rsid w:val="00995432"/>
    <w:rsid w:val="00995926"/>
    <w:rsid w:val="00997121"/>
    <w:rsid w:val="009972CA"/>
    <w:rsid w:val="00997C8A"/>
    <w:rsid w:val="009A1EDF"/>
    <w:rsid w:val="009A27B0"/>
    <w:rsid w:val="009A3101"/>
    <w:rsid w:val="009A3842"/>
    <w:rsid w:val="009A4C26"/>
    <w:rsid w:val="009A4DF8"/>
    <w:rsid w:val="009A730B"/>
    <w:rsid w:val="009A7F2C"/>
    <w:rsid w:val="009B2920"/>
    <w:rsid w:val="009B29EB"/>
    <w:rsid w:val="009B30E6"/>
    <w:rsid w:val="009B3669"/>
    <w:rsid w:val="009B43BF"/>
    <w:rsid w:val="009B468C"/>
    <w:rsid w:val="009B5D22"/>
    <w:rsid w:val="009B7C2B"/>
    <w:rsid w:val="009C1F51"/>
    <w:rsid w:val="009C28E7"/>
    <w:rsid w:val="009C3323"/>
    <w:rsid w:val="009C7E03"/>
    <w:rsid w:val="009D082E"/>
    <w:rsid w:val="009D273A"/>
    <w:rsid w:val="009D52C2"/>
    <w:rsid w:val="009D551E"/>
    <w:rsid w:val="009D5B56"/>
    <w:rsid w:val="009D7AD9"/>
    <w:rsid w:val="009E2948"/>
    <w:rsid w:val="009E38AE"/>
    <w:rsid w:val="009E54B4"/>
    <w:rsid w:val="009E6432"/>
    <w:rsid w:val="009E6480"/>
    <w:rsid w:val="009E7D45"/>
    <w:rsid w:val="009F4861"/>
    <w:rsid w:val="009F491F"/>
    <w:rsid w:val="009F552E"/>
    <w:rsid w:val="009F5B09"/>
    <w:rsid w:val="009F790A"/>
    <w:rsid w:val="00A03313"/>
    <w:rsid w:val="00A03C8A"/>
    <w:rsid w:val="00A05B25"/>
    <w:rsid w:val="00A063A7"/>
    <w:rsid w:val="00A063CB"/>
    <w:rsid w:val="00A07F49"/>
    <w:rsid w:val="00A11E43"/>
    <w:rsid w:val="00A12095"/>
    <w:rsid w:val="00A13161"/>
    <w:rsid w:val="00A16157"/>
    <w:rsid w:val="00A20580"/>
    <w:rsid w:val="00A207D5"/>
    <w:rsid w:val="00A224A0"/>
    <w:rsid w:val="00A2595E"/>
    <w:rsid w:val="00A25C6B"/>
    <w:rsid w:val="00A268D5"/>
    <w:rsid w:val="00A37573"/>
    <w:rsid w:val="00A41E2C"/>
    <w:rsid w:val="00A45404"/>
    <w:rsid w:val="00A536E4"/>
    <w:rsid w:val="00A550D8"/>
    <w:rsid w:val="00A55219"/>
    <w:rsid w:val="00A55573"/>
    <w:rsid w:val="00A568BB"/>
    <w:rsid w:val="00A6028B"/>
    <w:rsid w:val="00A603A3"/>
    <w:rsid w:val="00A6043E"/>
    <w:rsid w:val="00A61653"/>
    <w:rsid w:val="00A63AD3"/>
    <w:rsid w:val="00A645CA"/>
    <w:rsid w:val="00A65755"/>
    <w:rsid w:val="00A65E59"/>
    <w:rsid w:val="00A70C0F"/>
    <w:rsid w:val="00A71314"/>
    <w:rsid w:val="00A71C88"/>
    <w:rsid w:val="00A73519"/>
    <w:rsid w:val="00A756A3"/>
    <w:rsid w:val="00A76803"/>
    <w:rsid w:val="00A77232"/>
    <w:rsid w:val="00A829C6"/>
    <w:rsid w:val="00A83B96"/>
    <w:rsid w:val="00A84D6B"/>
    <w:rsid w:val="00A85ACD"/>
    <w:rsid w:val="00A86F1A"/>
    <w:rsid w:val="00A90494"/>
    <w:rsid w:val="00A90AAB"/>
    <w:rsid w:val="00A95160"/>
    <w:rsid w:val="00A95486"/>
    <w:rsid w:val="00A958D3"/>
    <w:rsid w:val="00AA0E9C"/>
    <w:rsid w:val="00AA3ED3"/>
    <w:rsid w:val="00AA5722"/>
    <w:rsid w:val="00AB18D7"/>
    <w:rsid w:val="00AB7935"/>
    <w:rsid w:val="00AC1556"/>
    <w:rsid w:val="00AC15D1"/>
    <w:rsid w:val="00AC1755"/>
    <w:rsid w:val="00AC1DC2"/>
    <w:rsid w:val="00AC249A"/>
    <w:rsid w:val="00AC2C6C"/>
    <w:rsid w:val="00AC5209"/>
    <w:rsid w:val="00AD0FD7"/>
    <w:rsid w:val="00AD265E"/>
    <w:rsid w:val="00AD29F4"/>
    <w:rsid w:val="00AD418D"/>
    <w:rsid w:val="00AD5E23"/>
    <w:rsid w:val="00AE1401"/>
    <w:rsid w:val="00AE1F7D"/>
    <w:rsid w:val="00AE5973"/>
    <w:rsid w:val="00AE5DD2"/>
    <w:rsid w:val="00AE5FA3"/>
    <w:rsid w:val="00AE643D"/>
    <w:rsid w:val="00AF028A"/>
    <w:rsid w:val="00AF07BD"/>
    <w:rsid w:val="00AF0B4B"/>
    <w:rsid w:val="00AF22F6"/>
    <w:rsid w:val="00AF3678"/>
    <w:rsid w:val="00AF5396"/>
    <w:rsid w:val="00AF7394"/>
    <w:rsid w:val="00B02192"/>
    <w:rsid w:val="00B02E39"/>
    <w:rsid w:val="00B0345F"/>
    <w:rsid w:val="00B048D3"/>
    <w:rsid w:val="00B05DDD"/>
    <w:rsid w:val="00B0658E"/>
    <w:rsid w:val="00B10954"/>
    <w:rsid w:val="00B129A5"/>
    <w:rsid w:val="00B1327C"/>
    <w:rsid w:val="00B13D48"/>
    <w:rsid w:val="00B20876"/>
    <w:rsid w:val="00B21732"/>
    <w:rsid w:val="00B224C3"/>
    <w:rsid w:val="00B25929"/>
    <w:rsid w:val="00B25EB6"/>
    <w:rsid w:val="00B27867"/>
    <w:rsid w:val="00B304D6"/>
    <w:rsid w:val="00B31012"/>
    <w:rsid w:val="00B31795"/>
    <w:rsid w:val="00B33799"/>
    <w:rsid w:val="00B35A44"/>
    <w:rsid w:val="00B35EE4"/>
    <w:rsid w:val="00B35F75"/>
    <w:rsid w:val="00B3640D"/>
    <w:rsid w:val="00B371CE"/>
    <w:rsid w:val="00B37FB4"/>
    <w:rsid w:val="00B44023"/>
    <w:rsid w:val="00B444B3"/>
    <w:rsid w:val="00B452E1"/>
    <w:rsid w:val="00B461A0"/>
    <w:rsid w:val="00B4640A"/>
    <w:rsid w:val="00B5483A"/>
    <w:rsid w:val="00B55593"/>
    <w:rsid w:val="00B57363"/>
    <w:rsid w:val="00B57430"/>
    <w:rsid w:val="00B60AFD"/>
    <w:rsid w:val="00B6272E"/>
    <w:rsid w:val="00B63694"/>
    <w:rsid w:val="00B646A1"/>
    <w:rsid w:val="00B64A5A"/>
    <w:rsid w:val="00B64BB7"/>
    <w:rsid w:val="00B67A57"/>
    <w:rsid w:val="00B71420"/>
    <w:rsid w:val="00B715DD"/>
    <w:rsid w:val="00B71879"/>
    <w:rsid w:val="00B71FCA"/>
    <w:rsid w:val="00B758C7"/>
    <w:rsid w:val="00B75984"/>
    <w:rsid w:val="00B77312"/>
    <w:rsid w:val="00B80100"/>
    <w:rsid w:val="00B83054"/>
    <w:rsid w:val="00B8332D"/>
    <w:rsid w:val="00B856A8"/>
    <w:rsid w:val="00B93197"/>
    <w:rsid w:val="00B941A8"/>
    <w:rsid w:val="00B97117"/>
    <w:rsid w:val="00BA30F2"/>
    <w:rsid w:val="00BA3158"/>
    <w:rsid w:val="00BA55E8"/>
    <w:rsid w:val="00BA58B6"/>
    <w:rsid w:val="00BA66C9"/>
    <w:rsid w:val="00BA76B9"/>
    <w:rsid w:val="00BB30A1"/>
    <w:rsid w:val="00BB5E93"/>
    <w:rsid w:val="00BB6323"/>
    <w:rsid w:val="00BC089A"/>
    <w:rsid w:val="00BC3236"/>
    <w:rsid w:val="00BC577A"/>
    <w:rsid w:val="00BC5AFD"/>
    <w:rsid w:val="00BC797B"/>
    <w:rsid w:val="00BC7E0F"/>
    <w:rsid w:val="00BD2A58"/>
    <w:rsid w:val="00BD54C1"/>
    <w:rsid w:val="00BD5F89"/>
    <w:rsid w:val="00BD6879"/>
    <w:rsid w:val="00BD6FB0"/>
    <w:rsid w:val="00BE309D"/>
    <w:rsid w:val="00BE36A0"/>
    <w:rsid w:val="00BF0952"/>
    <w:rsid w:val="00BF3AA6"/>
    <w:rsid w:val="00BF4297"/>
    <w:rsid w:val="00BF59D3"/>
    <w:rsid w:val="00BF760C"/>
    <w:rsid w:val="00C0086C"/>
    <w:rsid w:val="00C00FD6"/>
    <w:rsid w:val="00C10A8A"/>
    <w:rsid w:val="00C10B52"/>
    <w:rsid w:val="00C10C67"/>
    <w:rsid w:val="00C11107"/>
    <w:rsid w:val="00C140E6"/>
    <w:rsid w:val="00C165F8"/>
    <w:rsid w:val="00C16688"/>
    <w:rsid w:val="00C167E6"/>
    <w:rsid w:val="00C16A20"/>
    <w:rsid w:val="00C2082B"/>
    <w:rsid w:val="00C20BAB"/>
    <w:rsid w:val="00C231ED"/>
    <w:rsid w:val="00C34427"/>
    <w:rsid w:val="00C35276"/>
    <w:rsid w:val="00C363EF"/>
    <w:rsid w:val="00C36895"/>
    <w:rsid w:val="00C37E8C"/>
    <w:rsid w:val="00C406D1"/>
    <w:rsid w:val="00C4343F"/>
    <w:rsid w:val="00C439D5"/>
    <w:rsid w:val="00C51E78"/>
    <w:rsid w:val="00C57223"/>
    <w:rsid w:val="00C622F1"/>
    <w:rsid w:val="00C6365A"/>
    <w:rsid w:val="00C64F62"/>
    <w:rsid w:val="00C661AF"/>
    <w:rsid w:val="00C66846"/>
    <w:rsid w:val="00C72915"/>
    <w:rsid w:val="00C73593"/>
    <w:rsid w:val="00C750D4"/>
    <w:rsid w:val="00C76ABC"/>
    <w:rsid w:val="00C7730F"/>
    <w:rsid w:val="00C77490"/>
    <w:rsid w:val="00C77790"/>
    <w:rsid w:val="00C81F04"/>
    <w:rsid w:val="00C83CBE"/>
    <w:rsid w:val="00C844C8"/>
    <w:rsid w:val="00C844FD"/>
    <w:rsid w:val="00C922B5"/>
    <w:rsid w:val="00C943C5"/>
    <w:rsid w:val="00C94F8D"/>
    <w:rsid w:val="00C96A78"/>
    <w:rsid w:val="00CA4757"/>
    <w:rsid w:val="00CA4BA0"/>
    <w:rsid w:val="00CA54CC"/>
    <w:rsid w:val="00CA763B"/>
    <w:rsid w:val="00CB1C5A"/>
    <w:rsid w:val="00CB4FDD"/>
    <w:rsid w:val="00CC1F62"/>
    <w:rsid w:val="00CC3226"/>
    <w:rsid w:val="00CC75FD"/>
    <w:rsid w:val="00CD0349"/>
    <w:rsid w:val="00CD2002"/>
    <w:rsid w:val="00CD66CB"/>
    <w:rsid w:val="00CD69D4"/>
    <w:rsid w:val="00CE0183"/>
    <w:rsid w:val="00CE130B"/>
    <w:rsid w:val="00CE530E"/>
    <w:rsid w:val="00CF0350"/>
    <w:rsid w:val="00CF20A4"/>
    <w:rsid w:val="00CF4B4B"/>
    <w:rsid w:val="00CF4B50"/>
    <w:rsid w:val="00CF5D74"/>
    <w:rsid w:val="00CF742E"/>
    <w:rsid w:val="00D016A6"/>
    <w:rsid w:val="00D0273F"/>
    <w:rsid w:val="00D02B46"/>
    <w:rsid w:val="00D04A98"/>
    <w:rsid w:val="00D0663A"/>
    <w:rsid w:val="00D07690"/>
    <w:rsid w:val="00D07C79"/>
    <w:rsid w:val="00D11EFA"/>
    <w:rsid w:val="00D13A4C"/>
    <w:rsid w:val="00D153FA"/>
    <w:rsid w:val="00D15D49"/>
    <w:rsid w:val="00D162CE"/>
    <w:rsid w:val="00D16300"/>
    <w:rsid w:val="00D167EC"/>
    <w:rsid w:val="00D217C8"/>
    <w:rsid w:val="00D21CD4"/>
    <w:rsid w:val="00D24D09"/>
    <w:rsid w:val="00D25684"/>
    <w:rsid w:val="00D25721"/>
    <w:rsid w:val="00D261AB"/>
    <w:rsid w:val="00D3051C"/>
    <w:rsid w:val="00D315ED"/>
    <w:rsid w:val="00D3202E"/>
    <w:rsid w:val="00D33E44"/>
    <w:rsid w:val="00D3561D"/>
    <w:rsid w:val="00D37BB4"/>
    <w:rsid w:val="00D37D0B"/>
    <w:rsid w:val="00D447B6"/>
    <w:rsid w:val="00D454DE"/>
    <w:rsid w:val="00D474FF"/>
    <w:rsid w:val="00D478C1"/>
    <w:rsid w:val="00D530F0"/>
    <w:rsid w:val="00D536A6"/>
    <w:rsid w:val="00D563C0"/>
    <w:rsid w:val="00D56D21"/>
    <w:rsid w:val="00D61274"/>
    <w:rsid w:val="00D62568"/>
    <w:rsid w:val="00D63C6E"/>
    <w:rsid w:val="00D71630"/>
    <w:rsid w:val="00D71F27"/>
    <w:rsid w:val="00D71F86"/>
    <w:rsid w:val="00D72F5E"/>
    <w:rsid w:val="00D76C01"/>
    <w:rsid w:val="00D802B8"/>
    <w:rsid w:val="00D80662"/>
    <w:rsid w:val="00D83A62"/>
    <w:rsid w:val="00D84A48"/>
    <w:rsid w:val="00D84ED2"/>
    <w:rsid w:val="00D85FB8"/>
    <w:rsid w:val="00D86507"/>
    <w:rsid w:val="00D87C22"/>
    <w:rsid w:val="00D87F9F"/>
    <w:rsid w:val="00D906F8"/>
    <w:rsid w:val="00D90C13"/>
    <w:rsid w:val="00D91347"/>
    <w:rsid w:val="00D92A5C"/>
    <w:rsid w:val="00D94D5E"/>
    <w:rsid w:val="00DA0165"/>
    <w:rsid w:val="00DA1C19"/>
    <w:rsid w:val="00DA4247"/>
    <w:rsid w:val="00DA4D4C"/>
    <w:rsid w:val="00DA5508"/>
    <w:rsid w:val="00DA72A8"/>
    <w:rsid w:val="00DB0833"/>
    <w:rsid w:val="00DB0883"/>
    <w:rsid w:val="00DB1449"/>
    <w:rsid w:val="00DB182C"/>
    <w:rsid w:val="00DB211D"/>
    <w:rsid w:val="00DB28E0"/>
    <w:rsid w:val="00DB29EA"/>
    <w:rsid w:val="00DB495A"/>
    <w:rsid w:val="00DB56F2"/>
    <w:rsid w:val="00DB5D44"/>
    <w:rsid w:val="00DB723D"/>
    <w:rsid w:val="00DC0F3A"/>
    <w:rsid w:val="00DC1BC6"/>
    <w:rsid w:val="00DC3B86"/>
    <w:rsid w:val="00DC3C83"/>
    <w:rsid w:val="00DC445C"/>
    <w:rsid w:val="00DC7D6A"/>
    <w:rsid w:val="00DD2846"/>
    <w:rsid w:val="00DD2D52"/>
    <w:rsid w:val="00DD2EED"/>
    <w:rsid w:val="00DD2F63"/>
    <w:rsid w:val="00DD32DD"/>
    <w:rsid w:val="00DD3BA2"/>
    <w:rsid w:val="00DD4609"/>
    <w:rsid w:val="00DE12F8"/>
    <w:rsid w:val="00DE1ABF"/>
    <w:rsid w:val="00DE5956"/>
    <w:rsid w:val="00DF0F4D"/>
    <w:rsid w:val="00DF69AA"/>
    <w:rsid w:val="00DF79F7"/>
    <w:rsid w:val="00E00506"/>
    <w:rsid w:val="00E005AB"/>
    <w:rsid w:val="00E01B0E"/>
    <w:rsid w:val="00E020D4"/>
    <w:rsid w:val="00E04574"/>
    <w:rsid w:val="00E104A7"/>
    <w:rsid w:val="00E105FD"/>
    <w:rsid w:val="00E15137"/>
    <w:rsid w:val="00E16E7D"/>
    <w:rsid w:val="00E2224C"/>
    <w:rsid w:val="00E24641"/>
    <w:rsid w:val="00E25234"/>
    <w:rsid w:val="00E323A5"/>
    <w:rsid w:val="00E3474E"/>
    <w:rsid w:val="00E34DA4"/>
    <w:rsid w:val="00E3607D"/>
    <w:rsid w:val="00E41A58"/>
    <w:rsid w:val="00E42783"/>
    <w:rsid w:val="00E43C1C"/>
    <w:rsid w:val="00E455F5"/>
    <w:rsid w:val="00E4696A"/>
    <w:rsid w:val="00E47AEA"/>
    <w:rsid w:val="00E51CC4"/>
    <w:rsid w:val="00E52CC2"/>
    <w:rsid w:val="00E55CF3"/>
    <w:rsid w:val="00E6501F"/>
    <w:rsid w:val="00E67B96"/>
    <w:rsid w:val="00E70D53"/>
    <w:rsid w:val="00E711FE"/>
    <w:rsid w:val="00E73EB3"/>
    <w:rsid w:val="00E744DD"/>
    <w:rsid w:val="00E813CC"/>
    <w:rsid w:val="00E82BAF"/>
    <w:rsid w:val="00E82C24"/>
    <w:rsid w:val="00E86391"/>
    <w:rsid w:val="00E9033A"/>
    <w:rsid w:val="00E926EC"/>
    <w:rsid w:val="00E97190"/>
    <w:rsid w:val="00E97ED9"/>
    <w:rsid w:val="00EA0E23"/>
    <w:rsid w:val="00EA13BC"/>
    <w:rsid w:val="00EA60AA"/>
    <w:rsid w:val="00EA6EA4"/>
    <w:rsid w:val="00EB047A"/>
    <w:rsid w:val="00EB1438"/>
    <w:rsid w:val="00EB164F"/>
    <w:rsid w:val="00EB1FE7"/>
    <w:rsid w:val="00EB2313"/>
    <w:rsid w:val="00EB3544"/>
    <w:rsid w:val="00EB4C8E"/>
    <w:rsid w:val="00EC07CF"/>
    <w:rsid w:val="00EC3708"/>
    <w:rsid w:val="00EC51B6"/>
    <w:rsid w:val="00ED2EF2"/>
    <w:rsid w:val="00ED424D"/>
    <w:rsid w:val="00ED4C29"/>
    <w:rsid w:val="00ED6880"/>
    <w:rsid w:val="00EE552F"/>
    <w:rsid w:val="00EE5D0E"/>
    <w:rsid w:val="00EE663D"/>
    <w:rsid w:val="00EF08B1"/>
    <w:rsid w:val="00EF0B93"/>
    <w:rsid w:val="00EF1842"/>
    <w:rsid w:val="00EF2D5E"/>
    <w:rsid w:val="00F000F4"/>
    <w:rsid w:val="00F013C1"/>
    <w:rsid w:val="00F02A6F"/>
    <w:rsid w:val="00F03A55"/>
    <w:rsid w:val="00F076CD"/>
    <w:rsid w:val="00F11395"/>
    <w:rsid w:val="00F1483B"/>
    <w:rsid w:val="00F16B5B"/>
    <w:rsid w:val="00F20867"/>
    <w:rsid w:val="00F22C77"/>
    <w:rsid w:val="00F22D0B"/>
    <w:rsid w:val="00F2540A"/>
    <w:rsid w:val="00F25ACF"/>
    <w:rsid w:val="00F26B51"/>
    <w:rsid w:val="00F30B8F"/>
    <w:rsid w:val="00F35664"/>
    <w:rsid w:val="00F3669A"/>
    <w:rsid w:val="00F36BB4"/>
    <w:rsid w:val="00F37470"/>
    <w:rsid w:val="00F37EB3"/>
    <w:rsid w:val="00F407C8"/>
    <w:rsid w:val="00F4142D"/>
    <w:rsid w:val="00F52461"/>
    <w:rsid w:val="00F527D9"/>
    <w:rsid w:val="00F532DA"/>
    <w:rsid w:val="00F54E89"/>
    <w:rsid w:val="00F574B9"/>
    <w:rsid w:val="00F6635A"/>
    <w:rsid w:val="00F67D07"/>
    <w:rsid w:val="00F73B26"/>
    <w:rsid w:val="00F74D1C"/>
    <w:rsid w:val="00F74F05"/>
    <w:rsid w:val="00F81D34"/>
    <w:rsid w:val="00F836D0"/>
    <w:rsid w:val="00F85122"/>
    <w:rsid w:val="00F86933"/>
    <w:rsid w:val="00F90401"/>
    <w:rsid w:val="00F931E2"/>
    <w:rsid w:val="00F94283"/>
    <w:rsid w:val="00F94BAE"/>
    <w:rsid w:val="00FA0528"/>
    <w:rsid w:val="00FA2459"/>
    <w:rsid w:val="00FA33C4"/>
    <w:rsid w:val="00FA5160"/>
    <w:rsid w:val="00FA589E"/>
    <w:rsid w:val="00FA6F63"/>
    <w:rsid w:val="00FB0F6B"/>
    <w:rsid w:val="00FB35E5"/>
    <w:rsid w:val="00FB5032"/>
    <w:rsid w:val="00FB746D"/>
    <w:rsid w:val="00FC2D8F"/>
    <w:rsid w:val="00FC411F"/>
    <w:rsid w:val="00FC4CFB"/>
    <w:rsid w:val="00FC7FBD"/>
    <w:rsid w:val="00FD039C"/>
    <w:rsid w:val="00FD304A"/>
    <w:rsid w:val="00FD4A89"/>
    <w:rsid w:val="00FD756D"/>
    <w:rsid w:val="00FD7B75"/>
    <w:rsid w:val="00FE0E86"/>
    <w:rsid w:val="00FE6043"/>
    <w:rsid w:val="00FE64F7"/>
    <w:rsid w:val="00FE653D"/>
    <w:rsid w:val="00FE71B0"/>
    <w:rsid w:val="00FF4C28"/>
    <w:rsid w:val="00FF4F79"/>
    <w:rsid w:val="00FF68A7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322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заключения договора о получении единовременной компенсационной выплаты в размере 1 (один) миллион рублей в Минздрав Бурятии (каб</dc:title>
  <dc:subject/>
  <dc:creator>Раднаева Ирина</dc:creator>
  <cp:keywords/>
  <dc:description/>
  <cp:lastModifiedBy>umu7</cp:lastModifiedBy>
  <cp:revision>2</cp:revision>
  <dcterms:created xsi:type="dcterms:W3CDTF">2012-05-21T14:57:00Z</dcterms:created>
  <dcterms:modified xsi:type="dcterms:W3CDTF">2012-05-21T14:57:00Z</dcterms:modified>
</cp:coreProperties>
</file>