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ректора ФГБОУ ВПО</w:t>
      </w:r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«Бурятский госуниверситет»</w:t>
      </w:r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проф. </w:t>
      </w:r>
    </w:p>
    <w:p w:rsidR="00CB3456" w:rsidRDefault="00CB3456" w:rsidP="000A6B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Мошкину Н.И.</w:t>
      </w: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З А Я В Л Е Н И Е</w:t>
      </w:r>
    </w:p>
    <w:p w:rsidR="00CB3456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о приеме на обучение по программам интернатуры, ординатуры</w:t>
      </w: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0B31B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B31B2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наличии)</w:t>
      </w:r>
    </w:p>
    <w:p w:rsidR="00CB3456" w:rsidRPr="000B31B2" w:rsidRDefault="00CB3456" w:rsidP="000D7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среди поступающих в </w:t>
      </w:r>
      <w:r>
        <w:rPr>
          <w:rFonts w:ascii="Times New Roman" w:hAnsi="Times New Roman"/>
          <w:sz w:val="24"/>
          <w:szCs w:val="24"/>
        </w:rPr>
        <w:t>Ф</w:t>
      </w:r>
      <w:r w:rsidRPr="000B31B2">
        <w:rPr>
          <w:rFonts w:ascii="Times New Roman" w:hAnsi="Times New Roman"/>
          <w:sz w:val="24"/>
          <w:szCs w:val="24"/>
        </w:rPr>
        <w:t xml:space="preserve">ГБОУ ВПО </w:t>
      </w:r>
      <w:r>
        <w:rPr>
          <w:rFonts w:ascii="Times New Roman" w:hAnsi="Times New Roman"/>
          <w:sz w:val="24"/>
          <w:szCs w:val="24"/>
        </w:rPr>
        <w:t xml:space="preserve">«БГУ»  </w:t>
      </w:r>
      <w:r w:rsidRPr="000B31B2">
        <w:rPr>
          <w:rFonts w:ascii="Times New Roman" w:hAnsi="Times New Roman"/>
          <w:sz w:val="24"/>
          <w:szCs w:val="24"/>
        </w:rPr>
        <w:t xml:space="preserve">на обучение по программе </w:t>
      </w:r>
    </w:p>
    <w:p w:rsidR="00CB3456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интернатуры      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ординатуры </w:t>
      </w:r>
    </w:p>
    <w:p w:rsidR="00CB3456" w:rsidRPr="000B31B2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Pr="000B31B2" w:rsidRDefault="00CB3456" w:rsidP="000B31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</w:t>
      </w:r>
      <w:r w:rsidRPr="000B31B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B3456" w:rsidRPr="000B31B2" w:rsidRDefault="00CB3456" w:rsidP="000B31B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31B2">
        <w:rPr>
          <w:rFonts w:ascii="Times New Roman" w:hAnsi="Times New Roman"/>
          <w:sz w:val="24"/>
          <w:szCs w:val="24"/>
          <w:vertAlign w:val="superscript"/>
        </w:rPr>
        <w:t xml:space="preserve">                          код, наименование направления подготовки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Условия обучения: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на места для обучения на условиях целевого приема;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на места в рамках контрольных цифр приема за счет бюджетных ассигнований федерального бюджета;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по договору об образовании за счет средств физических и (или) юридических лиц; </w:t>
      </w:r>
    </w:p>
    <w:p w:rsidR="00CB3456" w:rsidRPr="000B31B2" w:rsidRDefault="00CB3456" w:rsidP="005556CC">
      <w:pPr>
        <w:spacing w:after="0" w:line="240" w:lineRule="auto"/>
        <w:jc w:val="both"/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на места для обучения за счет бюджетных ассигнований федерального бюджета в рамках квоты мест для обучения иностранных граждан и лиц без гражданства по направлению Министерства образования и науки Российской Федерации.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О себе сообщаю: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дата рождения (ДД.ММ.ГГГГ) _</w:t>
      </w:r>
      <w:r>
        <w:rPr>
          <w:rFonts w:ascii="Times New Roman" w:hAnsi="Times New Roman"/>
          <w:sz w:val="24"/>
          <w:szCs w:val="24"/>
        </w:rPr>
        <w:t>__</w:t>
      </w:r>
      <w:r w:rsidRPr="000B31B2">
        <w:rPr>
          <w:rFonts w:ascii="Times New Roman" w:hAnsi="Times New Roman"/>
          <w:sz w:val="24"/>
          <w:szCs w:val="24"/>
        </w:rPr>
        <w:t>_ ._</w:t>
      </w:r>
      <w:r>
        <w:rPr>
          <w:rFonts w:ascii="Times New Roman" w:hAnsi="Times New Roman"/>
          <w:sz w:val="24"/>
          <w:szCs w:val="24"/>
        </w:rPr>
        <w:t>______________</w:t>
      </w:r>
      <w:r w:rsidRPr="000B31B2">
        <w:rPr>
          <w:rFonts w:ascii="Times New Roman" w:hAnsi="Times New Roman"/>
          <w:sz w:val="24"/>
          <w:szCs w:val="24"/>
        </w:rPr>
        <w:t>.____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место рождения_________________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_______________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гражданство___________________________________ (страна) </w:t>
      </w:r>
    </w:p>
    <w:p w:rsidR="00CB3456" w:rsidRDefault="00CB3456" w:rsidP="00555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Паспорт (документ, удостоверяющий личность): серия ___________ </w:t>
      </w:r>
      <w:r>
        <w:rPr>
          <w:rFonts w:ascii="Times New Roman" w:hAnsi="Times New Roman"/>
          <w:sz w:val="24"/>
          <w:szCs w:val="24"/>
        </w:rPr>
        <w:t>номер_____________</w:t>
      </w:r>
      <w:r w:rsidRPr="000B31B2">
        <w:rPr>
          <w:rFonts w:ascii="Times New Roman" w:hAnsi="Times New Roman"/>
          <w:sz w:val="24"/>
          <w:szCs w:val="24"/>
        </w:rPr>
        <w:t xml:space="preserve"> Выдан_________________________________________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B3456" w:rsidRDefault="00CB3456" w:rsidP="00EC4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B3456" w:rsidRPr="005556CC" w:rsidRDefault="00CB3456" w:rsidP="005556C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(кем выдан, дата выдачи)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B31B2">
        <w:rPr>
          <w:rFonts w:ascii="Times New Roman" w:hAnsi="Times New Roman"/>
          <w:sz w:val="24"/>
          <w:szCs w:val="24"/>
        </w:rPr>
        <w:t>дрес постоянной регистрации:_________________________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почтовый адрес:_____________________________________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CB3456" w:rsidRDefault="00CB3456" w:rsidP="00555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телефон (мобильный): +______________________ </w:t>
      </w:r>
    </w:p>
    <w:p w:rsidR="00CB3456" w:rsidRPr="00EC4F89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почта:___________________________</w:t>
      </w:r>
    </w:p>
    <w:p w:rsidR="00CB3456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Образование: </w:t>
      </w:r>
    </w:p>
    <w:p w:rsidR="00CB3456" w:rsidRDefault="00CB3456" w:rsidP="00F026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630">
        <w:rPr>
          <w:rFonts w:ascii="Times New Roman" w:hAnsi="Times New Roman"/>
          <w:sz w:val="24"/>
          <w:szCs w:val="24"/>
        </w:rPr>
        <w:t xml:space="preserve">Специалитет, магистратура </w:t>
      </w:r>
    </w:p>
    <w:p w:rsidR="00CB3456" w:rsidRPr="00F02630" w:rsidRDefault="00CB3456" w:rsidP="00BA6CE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2630">
        <w:rPr>
          <w:rFonts w:ascii="Times New Roman" w:hAnsi="Times New Roman"/>
          <w:sz w:val="24"/>
          <w:szCs w:val="24"/>
        </w:rPr>
        <w:t>Окончил(а) в ______ году_________________________________________________</w:t>
      </w:r>
    </w:p>
    <w:p w:rsidR="00CB3456" w:rsidRPr="00F02630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  <w:vertAlign w:val="superscript"/>
        </w:rPr>
        <w:t>(образовательная организация, выдавшая документ об образовании)</w:t>
      </w:r>
      <w:r w:rsidRPr="00F026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F02630">
        <w:rPr>
          <w:rFonts w:ascii="Times New Roman" w:hAnsi="Times New Roman"/>
          <w:sz w:val="24"/>
          <w:szCs w:val="24"/>
        </w:rPr>
        <w:t>документ об образовании: 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B3456" w:rsidRPr="00EF0FAB" w:rsidRDefault="00CB3456" w:rsidP="00F0263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0FAB">
        <w:rPr>
          <w:rFonts w:ascii="Times New Roman" w:hAnsi="Times New Roman"/>
          <w:sz w:val="24"/>
          <w:szCs w:val="24"/>
          <w:vertAlign w:val="superscript"/>
        </w:rPr>
        <w:t>(серия, номер и дата выдачи)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страна, в которой получено предыдущее образование: 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уровень предыдущего образования (полученная квалификаци</w:t>
      </w:r>
      <w:r>
        <w:rPr>
          <w:rFonts w:ascii="Times New Roman" w:hAnsi="Times New Roman"/>
          <w:sz w:val="24"/>
          <w:szCs w:val="24"/>
        </w:rPr>
        <w:t>я):_______________________</w:t>
      </w:r>
    </w:p>
    <w:p w:rsidR="00CB3456" w:rsidRPr="00EF0FAB" w:rsidRDefault="00CB3456" w:rsidP="00EF0F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>(специалист, магистр)</w:t>
      </w:r>
    </w:p>
    <w:p w:rsidR="00CB3456" w:rsidRDefault="00CB3456" w:rsidP="00F02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направление подготовки (специальность), по которому (по которой) было получено предыдущее образование:_______________________________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BA6CE9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3</w:t>
      </w:r>
      <w:r w:rsidRPr="000B31B2">
        <w:rPr>
          <w:rFonts w:ascii="Times New Roman" w:hAnsi="Times New Roman"/>
          <w:sz w:val="24"/>
          <w:szCs w:val="24"/>
        </w:rPr>
        <w:t xml:space="preserve">. Интернатура, ординатура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Окончил(а) в ______ г</w:t>
      </w:r>
      <w:r>
        <w:rPr>
          <w:rFonts w:ascii="Times New Roman" w:hAnsi="Times New Roman"/>
          <w:sz w:val="24"/>
          <w:szCs w:val="24"/>
        </w:rPr>
        <w:t>оду____________________________________________________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Pr="00EF0FAB" w:rsidRDefault="00CB3456" w:rsidP="00EF0F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>(образовательная организация, выдавшая документ об образовании)</w:t>
      </w:r>
    </w:p>
    <w:p w:rsidR="00CB3456" w:rsidRDefault="00CB3456" w:rsidP="00700D7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документ об образовании: 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B3456" w:rsidRPr="00EF0FAB" w:rsidRDefault="00CB3456" w:rsidP="00700D76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  <w:vertAlign w:val="superscript"/>
        </w:rPr>
      </w:pPr>
      <w:r w:rsidRPr="00EF0FAB">
        <w:rPr>
          <w:rFonts w:ascii="Times New Roman" w:hAnsi="Times New Roman"/>
          <w:sz w:val="24"/>
          <w:szCs w:val="24"/>
          <w:vertAlign w:val="superscript"/>
        </w:rPr>
        <w:t>(серия, номер и дата выдачи)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уровень предыдущего образования (полученная квалификаци</w:t>
      </w:r>
      <w:r>
        <w:rPr>
          <w:rFonts w:ascii="Times New Roman" w:hAnsi="Times New Roman"/>
          <w:sz w:val="24"/>
          <w:szCs w:val="24"/>
        </w:rPr>
        <w:t>я):____________________</w:t>
      </w:r>
    </w:p>
    <w:p w:rsidR="00CB3456" w:rsidRPr="00EF0FAB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  <w:vertAlign w:val="superscript"/>
        </w:rPr>
      </w:pPr>
      <w:r w:rsidRPr="000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EF0FAB">
        <w:rPr>
          <w:rFonts w:ascii="Times New Roman" w:hAnsi="Times New Roman"/>
          <w:sz w:val="24"/>
          <w:szCs w:val="24"/>
          <w:vertAlign w:val="superscript"/>
        </w:rPr>
        <w:t xml:space="preserve">(интернатура, ординатура)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>направление подготовки (специальность), по которому (по которой) было получено предыдущее образование:_____________________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BA6C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Прилагаю документы: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документа, удостоверяющего личность;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оригинал и копия документа о высшем медицинском образовании по программам специалитета и приложения к нему;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документа о послевузовском профессиональном образовании (интернатура, ординатура);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копия военного билета;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документы, подтверждающие ограниченные возможности здоровья;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рекомендация ученого совета образовательного учреждения;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рекомендация медицинского учреждения; </w:t>
      </w:r>
    </w:p>
    <w:p w:rsidR="00CB3456" w:rsidRDefault="00CB3456" w:rsidP="00BA6C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документы, подтверждающие индивидуальные достижения (наличие опубликованных работ, грантов, изобретений, патентов)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ИНН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копия ПСС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BA6C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копия медицинской книжки</w:t>
      </w:r>
      <w:r w:rsidRPr="000B31B2">
        <w:rPr>
          <w:rFonts w:ascii="Times New Roman" w:hAnsi="Times New Roman"/>
          <w:sz w:val="24"/>
          <w:szCs w:val="24"/>
        </w:rPr>
        <w:t xml:space="preserve">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В общежитии на время обучения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нуждаюсь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не нуждаюсь </w:t>
      </w:r>
    </w:p>
    <w:p w:rsidR="00CB3456" w:rsidRDefault="00CB3456" w:rsidP="005556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B31B2">
        <w:rPr>
          <w:rFonts w:ascii="Times New Roman" w:hAnsi="Times New Roman"/>
          <w:sz w:val="24"/>
          <w:szCs w:val="24"/>
        </w:rPr>
        <w:t xml:space="preserve">Семейное положение: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замужем (женат)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 w:rsidRPr="000B31B2">
        <w:rPr>
          <w:rFonts w:ascii="Times New Roman" w:hAnsi="Times New Roman"/>
          <w:sz w:val="24"/>
          <w:szCs w:val="24"/>
        </w:rPr>
        <w:t xml:space="preserve"> не замужем (не женат)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6CE9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4"/>
          <w:szCs w:val="24"/>
        </w:rPr>
        <w:t xml:space="preserve"> имею ребенка _________________________________________</w:t>
      </w:r>
    </w:p>
    <w:p w:rsidR="00CB3456" w:rsidRPr="00EC4F89" w:rsidRDefault="00CB3456" w:rsidP="00EC4F89">
      <w:pPr>
        <w:spacing w:after="0" w:line="240" w:lineRule="auto"/>
        <w:ind w:left="1776" w:firstLine="348"/>
        <w:jc w:val="center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  <w:vertAlign w:val="superscript"/>
        </w:rPr>
        <w:t>(ФИО ребенка, дата рождения)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556CC">
        <w:rPr>
          <w:rFonts w:ascii="Times New Roman" w:hAnsi="Times New Roman"/>
          <w:b/>
          <w:sz w:val="24"/>
          <w:szCs w:val="24"/>
        </w:rPr>
        <w:t>Я ознакомлен(а) с:</w:t>
      </w:r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лицензией на осуществление образовательной деятельности ФГБОУ ВПО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Pr="00EC4F89">
        <w:rPr>
          <w:rFonts w:ascii="Times New Roman" w:hAnsi="Times New Roman"/>
          <w:sz w:val="24"/>
          <w:szCs w:val="24"/>
        </w:rPr>
        <w:t xml:space="preserve">; </w:t>
      </w:r>
    </w:p>
    <w:p w:rsidR="00CB3456" w:rsidRDefault="00CB3456" w:rsidP="00EC4F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свидетельством о государственной аккредитации  ФГБОУ ВПО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Pr="00EC4F89">
        <w:rPr>
          <w:rFonts w:ascii="Times New Roman" w:hAnsi="Times New Roman"/>
          <w:sz w:val="24"/>
          <w:szCs w:val="24"/>
        </w:rPr>
        <w:t>;</w:t>
      </w:r>
    </w:p>
    <w:p w:rsidR="00CB3456" w:rsidRPr="00EC4F89" w:rsidRDefault="00CB3456" w:rsidP="00EC4F8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</w:t>
      </w:r>
      <w:r w:rsidRPr="00EC4F89">
        <w:rPr>
          <w:rFonts w:ascii="Times New Roman" w:hAnsi="Times New Roman"/>
          <w:sz w:val="24"/>
          <w:szCs w:val="24"/>
        </w:rPr>
        <w:t>равилами подачи заявления в апелляционную комиссию</w:t>
      </w:r>
      <w:bookmarkStart w:id="0" w:name="_GoBack"/>
      <w:bookmarkEnd w:id="0"/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</w:t>
      </w:r>
      <w:r w:rsidRPr="00EC4F89">
        <w:rPr>
          <w:rFonts w:ascii="Times New Roman" w:hAnsi="Times New Roman"/>
          <w:sz w:val="24"/>
          <w:szCs w:val="24"/>
        </w:rPr>
        <w:t xml:space="preserve">равилами приема граждан на обучение по программам интернатуры и ординатуры  в ФГБОУ ВПО </w:t>
      </w:r>
      <w:r>
        <w:rPr>
          <w:rFonts w:ascii="Times New Roman" w:hAnsi="Times New Roman"/>
          <w:sz w:val="24"/>
          <w:szCs w:val="24"/>
        </w:rPr>
        <w:t>«</w:t>
      </w:r>
      <w:r w:rsidRPr="00EC4F89">
        <w:rPr>
          <w:rFonts w:ascii="Times New Roman" w:hAnsi="Times New Roman"/>
          <w:sz w:val="24"/>
          <w:szCs w:val="24"/>
        </w:rPr>
        <w:t>БГУ</w:t>
      </w:r>
      <w:r>
        <w:rPr>
          <w:rFonts w:ascii="Times New Roman" w:hAnsi="Times New Roman"/>
          <w:sz w:val="24"/>
          <w:szCs w:val="24"/>
        </w:rPr>
        <w:t>»</w:t>
      </w:r>
      <w:r w:rsidRPr="00EC4F89">
        <w:rPr>
          <w:rFonts w:ascii="Times New Roman" w:hAnsi="Times New Roman"/>
          <w:sz w:val="24"/>
          <w:szCs w:val="24"/>
        </w:rPr>
        <w:t xml:space="preserve"> в 2015-2016 году; 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__________20___г.         __________________</w:t>
      </w:r>
    </w:p>
    <w:p w:rsidR="00CB3456" w:rsidRPr="00EC4F89" w:rsidRDefault="00CB3456" w:rsidP="00EF0F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4F89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CB3456" w:rsidRDefault="00CB3456" w:rsidP="00EF0F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556CC">
        <w:rPr>
          <w:rFonts w:ascii="Times New Roman" w:hAnsi="Times New Roman"/>
          <w:b/>
          <w:sz w:val="24"/>
          <w:szCs w:val="24"/>
        </w:rPr>
        <w:t xml:space="preserve">Подтверждаю правильность представленных мною сведений, а также: </w:t>
      </w:r>
    </w:p>
    <w:p w:rsidR="00CB3456" w:rsidRPr="00EC4F89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 xml:space="preserve">• согласие на обработку предоставленных персональных данных в целях осуществления указанной в Уставе ФГБОУ ВПО БГУ деятельности в порядке, установленном Федеральным законом от 27 июля 2006 года № 152-ФЗ «О персональных данных»; </w:t>
      </w:r>
    </w:p>
    <w:p w:rsidR="00CB3456" w:rsidRPr="00EC4F89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C4F89">
        <w:rPr>
          <w:rFonts w:ascii="Times New Roman" w:hAnsi="Times New Roman"/>
          <w:sz w:val="24"/>
          <w:szCs w:val="24"/>
        </w:rPr>
        <w:t>•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</w:t>
      </w:r>
    </w:p>
    <w:p w:rsidR="00CB3456" w:rsidRPr="005556CC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B3456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__________20___г. </w:t>
      </w:r>
    </w:p>
    <w:p w:rsidR="00CB3456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56C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5556CC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CB3456" w:rsidRPr="005556CC" w:rsidRDefault="00CB3456" w:rsidP="005556C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личная подпись                                                                                                                                   ФИО</w:t>
      </w:r>
    </w:p>
    <w:sectPr w:rsidR="00CB3456" w:rsidRPr="005556CC" w:rsidSect="00BA6CE9">
      <w:pgSz w:w="11906" w:h="16838"/>
      <w:pgMar w:top="899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B4"/>
    <w:multiLevelType w:val="hybridMultilevel"/>
    <w:tmpl w:val="61207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33D01"/>
    <w:multiLevelType w:val="hybridMultilevel"/>
    <w:tmpl w:val="EE20D31A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FE4CC8"/>
    <w:multiLevelType w:val="multilevel"/>
    <w:tmpl w:val="4A0C1E8E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73320C0"/>
    <w:multiLevelType w:val="hybridMultilevel"/>
    <w:tmpl w:val="EE20D31A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44AA9"/>
    <w:multiLevelType w:val="hybridMultilevel"/>
    <w:tmpl w:val="4A0C1E8E"/>
    <w:lvl w:ilvl="0" w:tplc="7F10281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5BE00F9"/>
    <w:multiLevelType w:val="hybridMultilevel"/>
    <w:tmpl w:val="0CCC36B0"/>
    <w:lvl w:ilvl="0" w:tplc="6CDA8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771ADC"/>
    <w:multiLevelType w:val="hybridMultilevel"/>
    <w:tmpl w:val="5F883AF8"/>
    <w:lvl w:ilvl="0" w:tplc="7F10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1B2"/>
    <w:rsid w:val="00000B66"/>
    <w:rsid w:val="00051E5D"/>
    <w:rsid w:val="000A6B5B"/>
    <w:rsid w:val="000B31B2"/>
    <w:rsid w:val="000C10C9"/>
    <w:rsid w:val="000D7CF3"/>
    <w:rsid w:val="002B0402"/>
    <w:rsid w:val="002B19B0"/>
    <w:rsid w:val="00324543"/>
    <w:rsid w:val="00326516"/>
    <w:rsid w:val="003B267E"/>
    <w:rsid w:val="003E4944"/>
    <w:rsid w:val="00491ACC"/>
    <w:rsid w:val="005556CC"/>
    <w:rsid w:val="00577B80"/>
    <w:rsid w:val="00660A65"/>
    <w:rsid w:val="006857AB"/>
    <w:rsid w:val="006F23E6"/>
    <w:rsid w:val="00700D76"/>
    <w:rsid w:val="007B1D6E"/>
    <w:rsid w:val="008C4882"/>
    <w:rsid w:val="00BA6CE9"/>
    <w:rsid w:val="00CB3456"/>
    <w:rsid w:val="00EC4F89"/>
    <w:rsid w:val="00EE1830"/>
    <w:rsid w:val="00EF0FAB"/>
    <w:rsid w:val="00F02630"/>
    <w:rsid w:val="00F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3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876</Words>
  <Characters>4996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Спутник</dc:creator>
  <cp:keywords/>
  <dc:description/>
  <cp:lastModifiedBy>user</cp:lastModifiedBy>
  <cp:revision>9</cp:revision>
  <cp:lastPrinted>2015-06-15T07:17:00Z</cp:lastPrinted>
  <dcterms:created xsi:type="dcterms:W3CDTF">2015-02-03T07:16:00Z</dcterms:created>
  <dcterms:modified xsi:type="dcterms:W3CDTF">2015-06-15T07:17:00Z</dcterms:modified>
</cp:coreProperties>
</file>