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D0" w:rsidRDefault="00DB1AD0" w:rsidP="007F68D0">
      <w:pPr>
        <w:pStyle w:val="Heading2"/>
        <w:shd w:val="clear" w:color="auto" w:fill="FFFFFF"/>
        <w:jc w:val="center"/>
        <w:rPr>
          <w:color w:val="000000"/>
          <w:sz w:val="21"/>
          <w:szCs w:val="21"/>
        </w:rPr>
      </w:pPr>
      <w:r w:rsidRPr="007F68D0">
        <w:rPr>
          <w:color w:val="000000"/>
          <w:sz w:val="21"/>
          <w:szCs w:val="21"/>
        </w:rPr>
        <w:t xml:space="preserve">ГАРАНТ.РУ: </w:t>
      </w:r>
      <w:hyperlink r:id="rId5" w:anchor="review#ixzz3LvhU7LuK" w:history="1">
        <w:r w:rsidRPr="007F68D0">
          <w:rPr>
            <w:color w:val="003399"/>
            <w:sz w:val="21"/>
          </w:rPr>
          <w:t>http://www.garant.ru/products/ipo/prime/doc/70549344/#review#ixzz3LvhU7LuK</w:t>
        </w:r>
      </w:hyperlink>
    </w:p>
    <w:p w:rsidR="00DB1AD0" w:rsidRDefault="00DB1AD0" w:rsidP="007F68D0">
      <w:pPr>
        <w:pStyle w:val="Heading2"/>
        <w:shd w:val="clear" w:color="auto" w:fill="FFFFFF"/>
        <w:jc w:val="center"/>
        <w:rPr>
          <w:color w:val="000000"/>
          <w:sz w:val="21"/>
          <w:szCs w:val="21"/>
        </w:rPr>
      </w:pPr>
    </w:p>
    <w:p w:rsidR="00DB1AD0" w:rsidRPr="007F68D0" w:rsidRDefault="00DB1AD0" w:rsidP="007F68D0">
      <w:pPr>
        <w:pStyle w:val="Heading2"/>
        <w:shd w:val="clear" w:color="auto" w:fill="FFFFFF"/>
        <w:jc w:val="center"/>
        <w:rPr>
          <w:rFonts w:ascii="Arial" w:hAnsi="Arial" w:cs="Arial"/>
        </w:rPr>
      </w:pPr>
      <w:r>
        <w:rPr>
          <w:rStyle w:val="rStyle"/>
          <w:szCs w:val="28"/>
        </w:rPr>
        <w:tab/>
      </w:r>
      <w:r w:rsidRPr="007F68D0">
        <w:rPr>
          <w:rFonts w:ascii="Arial" w:hAnsi="Arial" w:cs="Arial"/>
        </w:rPr>
        <w:t xml:space="preserve">Приказ Министерства образования и науки РФ от 28 апреля </w:t>
      </w:r>
      <w:smartTag w:uri="urn:schemas-microsoft-com:office:smarttags" w:element="metricconverter">
        <w:smartTagPr>
          <w:attr w:name="ProductID" w:val="2014 г"/>
        </w:smartTagPr>
        <w:r w:rsidRPr="007F68D0">
          <w:rPr>
            <w:rFonts w:ascii="Arial" w:hAnsi="Arial" w:cs="Arial"/>
          </w:rPr>
          <w:t>2014 г</w:t>
        </w:r>
      </w:smartTag>
      <w:r w:rsidRPr="007F68D0">
        <w:rPr>
          <w:rFonts w:ascii="Arial" w:hAnsi="Arial" w:cs="Arial"/>
        </w:rPr>
        <w:t>. N 416 "Об установлении организациям, осуществляющим образовательную деятельность, контрольных цифр приема граждан по специальностям и направлениям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ассистентуры-стажировки) за счет бюджетных ассигнований федерального бюджета на 2015 год"</w:t>
      </w:r>
    </w:p>
    <w:p w:rsidR="00DB1AD0" w:rsidRPr="007F68D0" w:rsidRDefault="00DB1AD0" w:rsidP="007F68D0">
      <w:pPr>
        <w:shd w:val="clear" w:color="auto" w:fill="FFFFFF"/>
        <w:spacing w:line="255" w:lineRule="atLeast"/>
        <w:rPr>
          <w:color w:val="000000"/>
          <w:sz w:val="21"/>
          <w:szCs w:val="21"/>
        </w:rPr>
      </w:pPr>
      <w:r w:rsidRPr="007F68D0">
        <w:rPr>
          <w:color w:val="000000"/>
          <w:sz w:val="21"/>
          <w:szCs w:val="21"/>
        </w:rPr>
        <w:t xml:space="preserve">23 мая 2014 </w:t>
      </w:r>
    </w:p>
    <w:p w:rsidR="00DB1AD0" w:rsidRPr="007F68D0" w:rsidRDefault="00DB1AD0" w:rsidP="007F68D0">
      <w:pPr>
        <w:shd w:val="clear" w:color="auto" w:fill="FFFFFF"/>
        <w:spacing w:after="255" w:line="255" w:lineRule="atLeast"/>
        <w:jc w:val="both"/>
        <w:rPr>
          <w:color w:val="000000"/>
          <w:sz w:val="21"/>
          <w:szCs w:val="21"/>
        </w:rPr>
      </w:pPr>
      <w:bookmarkStart w:id="0" w:name="0"/>
      <w:bookmarkEnd w:id="0"/>
      <w:r w:rsidRPr="007F68D0">
        <w:rPr>
          <w:color w:val="000000"/>
          <w:sz w:val="21"/>
          <w:szCs w:val="21"/>
        </w:rPr>
        <w:t xml:space="preserve">В соответствии с приказом Министерства образования и науки Российской Федерации от 11 февраля </w:t>
      </w:r>
      <w:smartTag w:uri="urn:schemas-microsoft-com:office:smarttags" w:element="metricconverter">
        <w:smartTagPr>
          <w:attr w:name="ProductID" w:val="2014 г"/>
        </w:smartTagPr>
        <w:r w:rsidRPr="007F68D0">
          <w:rPr>
            <w:color w:val="000000"/>
            <w:sz w:val="21"/>
            <w:szCs w:val="21"/>
          </w:rPr>
          <w:t>2014 г</w:t>
        </w:r>
      </w:smartTag>
      <w:r w:rsidRPr="007F68D0">
        <w:rPr>
          <w:color w:val="000000"/>
          <w:sz w:val="21"/>
          <w:szCs w:val="21"/>
        </w:rPr>
        <w:t xml:space="preserve">. N 99 "О проведении открытого публичного конкурса на распределение организациям, осуществляющим образовательную деятельность, контрольных цифр приема граждан по специальностям и направлениям подготовки для обучения по имеющим государственную аккредитацию образовательным программам высшего образования за счет бюджетных ассигнований федерального бюджета на 2015 год" и на основании протокола заседания конкурсной комиссии по проведению открытого публичного конкурса на распределение организациям, осуществляющим образовательную деятельность, контрольных цифр приема граждан по специальностям и направлениям подготовки для обучения по имеющим государственную аккредитацию образовательным программам высшего образования за счет бюджетных ассигнований федерального бюджета на 2015 год от 24 апреля </w:t>
      </w:r>
      <w:smartTag w:uri="urn:schemas-microsoft-com:office:smarttags" w:element="metricconverter">
        <w:smartTagPr>
          <w:attr w:name="ProductID" w:val="2014 г"/>
        </w:smartTagPr>
        <w:r w:rsidRPr="007F68D0">
          <w:rPr>
            <w:color w:val="000000"/>
            <w:sz w:val="21"/>
            <w:szCs w:val="21"/>
          </w:rPr>
          <w:t>2014 г</w:t>
        </w:r>
      </w:smartTag>
      <w:r w:rsidRPr="007F68D0">
        <w:rPr>
          <w:color w:val="000000"/>
          <w:sz w:val="21"/>
          <w:szCs w:val="21"/>
        </w:rPr>
        <w:t>. N АК-53/05пр приказываю:</w:t>
      </w:r>
    </w:p>
    <w:p w:rsidR="00DB1AD0" w:rsidRPr="007F68D0" w:rsidRDefault="00DB1AD0" w:rsidP="007F68D0">
      <w:pPr>
        <w:shd w:val="clear" w:color="auto" w:fill="FFFFFF"/>
        <w:spacing w:after="255" w:line="255" w:lineRule="atLeast"/>
        <w:jc w:val="both"/>
        <w:rPr>
          <w:color w:val="000000"/>
          <w:sz w:val="21"/>
          <w:szCs w:val="21"/>
        </w:rPr>
      </w:pPr>
      <w:r w:rsidRPr="007F68D0">
        <w:rPr>
          <w:color w:val="000000"/>
          <w:sz w:val="21"/>
          <w:szCs w:val="21"/>
        </w:rPr>
        <w:t>1. Установить организациям, осуществляющим образовательную деятельность, контрольные цифры приема граждан по специальностям и направлениям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ассистентуры-стажировки) за счет бюджетных ассигнований федерального бюджета на 2015 год согласно приложениям NN 1-... к настоящему приказу.</w:t>
      </w:r>
    </w:p>
    <w:p w:rsidR="00DB1AD0" w:rsidRPr="007F68D0" w:rsidRDefault="00DB1AD0" w:rsidP="007F68D0">
      <w:pPr>
        <w:shd w:val="clear" w:color="auto" w:fill="FFFFFF"/>
        <w:spacing w:after="255" w:line="255" w:lineRule="atLeast"/>
        <w:rPr>
          <w:color w:val="000000"/>
          <w:sz w:val="21"/>
          <w:szCs w:val="21"/>
        </w:rPr>
      </w:pPr>
      <w:r w:rsidRPr="007F68D0">
        <w:rPr>
          <w:color w:val="000000"/>
          <w:sz w:val="21"/>
          <w:szCs w:val="21"/>
        </w:rPr>
        <w:t>2. Контроль за исполнением настоящего приказа возложить на заместителя Министра Климова А.А.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16"/>
        <w:gridCol w:w="1316"/>
      </w:tblGrid>
      <w:tr w:rsidR="00DB1AD0" w:rsidRPr="007F68D0" w:rsidTr="007F68D0">
        <w:tc>
          <w:tcPr>
            <w:tcW w:w="2500" w:type="pct"/>
          </w:tcPr>
          <w:p w:rsidR="00DB1AD0" w:rsidRPr="007F68D0" w:rsidRDefault="00DB1AD0" w:rsidP="007F68D0">
            <w:pPr>
              <w:rPr>
                <w:color w:val="333333"/>
                <w:sz w:val="21"/>
                <w:szCs w:val="21"/>
              </w:rPr>
            </w:pPr>
            <w:r w:rsidRPr="007F68D0">
              <w:rPr>
                <w:color w:val="333333"/>
                <w:sz w:val="21"/>
                <w:szCs w:val="21"/>
              </w:rPr>
              <w:t xml:space="preserve">Министр </w:t>
            </w:r>
          </w:p>
        </w:tc>
        <w:tc>
          <w:tcPr>
            <w:tcW w:w="2500" w:type="pct"/>
          </w:tcPr>
          <w:p w:rsidR="00DB1AD0" w:rsidRPr="007F68D0" w:rsidRDefault="00DB1AD0" w:rsidP="007F68D0">
            <w:pPr>
              <w:rPr>
                <w:color w:val="333333"/>
                <w:sz w:val="21"/>
                <w:szCs w:val="21"/>
              </w:rPr>
            </w:pPr>
            <w:r w:rsidRPr="007F68D0">
              <w:rPr>
                <w:color w:val="333333"/>
                <w:sz w:val="21"/>
                <w:szCs w:val="21"/>
              </w:rPr>
              <w:t xml:space="preserve">Д.В. Ливанов </w:t>
            </w:r>
          </w:p>
        </w:tc>
      </w:tr>
    </w:tbl>
    <w:p w:rsidR="00DB1AD0" w:rsidRPr="007F68D0" w:rsidRDefault="00DB1AD0" w:rsidP="007F68D0">
      <w:pPr>
        <w:shd w:val="clear" w:color="auto" w:fill="FFFFFF"/>
        <w:spacing w:before="255" w:after="255" w:line="255" w:lineRule="atLeast"/>
        <w:rPr>
          <w:color w:val="000000"/>
          <w:sz w:val="21"/>
          <w:szCs w:val="21"/>
        </w:rPr>
      </w:pPr>
      <w:bookmarkStart w:id="1" w:name="review"/>
      <w:bookmarkEnd w:id="1"/>
      <w:r w:rsidRPr="00373C37">
        <w:rPr>
          <w:color w:val="000000"/>
          <w:sz w:val="21"/>
          <w:szCs w:val="21"/>
        </w:rPr>
        <w:pict>
          <v:rect id="_x0000_i1025" style="width:0;height:.75pt" o:hralign="center" o:hrstd="t" o:hr="t" fillcolor="#a0a0a0" stroked="f"/>
        </w:pict>
      </w:r>
    </w:p>
    <w:p w:rsidR="00DB1AD0" w:rsidRPr="007F68D0" w:rsidRDefault="00DB1AD0" w:rsidP="007F68D0">
      <w:pPr>
        <w:shd w:val="clear" w:color="auto" w:fill="FFFFFF"/>
        <w:spacing w:after="255" w:line="255" w:lineRule="atLeast"/>
        <w:rPr>
          <w:color w:val="000000"/>
          <w:sz w:val="21"/>
          <w:szCs w:val="21"/>
        </w:rPr>
      </w:pPr>
      <w:r w:rsidRPr="007F68D0">
        <w:rPr>
          <w:color w:val="000000"/>
          <w:sz w:val="21"/>
          <w:szCs w:val="21"/>
        </w:rPr>
        <w:t xml:space="preserve">Организациям, осуществляющим образовательную деятельность и имеющим госаккредитацию , установлены контрольные цифры приема граждан по специальностям и направлениям подготовки для обучения образовательным программам высшего образования (программам подготовки научно-педагогических кадров в аспирантуре, программам ординатуры и ассистентуры-стажировки) за счет бюджетных ассигнований федерального бюджета на </w:t>
      </w:r>
      <w:smartTag w:uri="urn:schemas-microsoft-com:office:smarttags" w:element="metricconverter">
        <w:smartTagPr>
          <w:attr w:name="ProductID" w:val="2015 г"/>
        </w:smartTagPr>
        <w:r w:rsidRPr="007F68D0">
          <w:rPr>
            <w:color w:val="000000"/>
            <w:sz w:val="21"/>
            <w:szCs w:val="21"/>
          </w:rPr>
          <w:t>2015 г</w:t>
        </w:r>
      </w:smartTag>
      <w:r w:rsidRPr="007F68D0">
        <w:rPr>
          <w:color w:val="000000"/>
          <w:sz w:val="21"/>
          <w:szCs w:val="21"/>
        </w:rPr>
        <w:t>.</w:t>
      </w:r>
    </w:p>
    <w:p w:rsidR="00DB1AD0" w:rsidRDefault="00DB1AD0" w:rsidP="007F68D0">
      <w:pPr>
        <w:pStyle w:val="pStylel"/>
        <w:rPr>
          <w:rStyle w:val="rStyle"/>
          <w:rFonts w:cs="Times New Roman"/>
          <w:szCs w:val="28"/>
        </w:rPr>
      </w:pPr>
      <w:r w:rsidRPr="007F68D0">
        <w:rPr>
          <w:color w:val="000000"/>
          <w:sz w:val="21"/>
          <w:szCs w:val="21"/>
        </w:rPr>
        <w:br/>
      </w:r>
      <w:r w:rsidRPr="007F68D0">
        <w:rPr>
          <w:color w:val="000000"/>
          <w:sz w:val="21"/>
          <w:szCs w:val="21"/>
        </w:rPr>
        <w:br/>
      </w:r>
    </w:p>
    <w:p w:rsidR="00DB1AD0" w:rsidRDefault="00DB1AD0">
      <w:pPr>
        <w:pStyle w:val="pStylel"/>
      </w:pPr>
      <w:r>
        <w:rPr>
          <w:rStyle w:val="rStyle"/>
          <w:rFonts w:cs="Times New Roman"/>
          <w:szCs w:val="28"/>
        </w:rPr>
        <w:br w:type="page"/>
        <w:t xml:space="preserve">      Приложение № 49</w:t>
      </w:r>
    </w:p>
    <w:p w:rsidR="00DB1AD0" w:rsidRDefault="00DB1AD0"/>
    <w:p w:rsidR="00DB1AD0" w:rsidRDefault="00DB1AD0">
      <w:pPr>
        <w:pStyle w:val="pStylel"/>
      </w:pP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  <w:t>к приказу Министерства</w:t>
      </w:r>
    </w:p>
    <w:p w:rsidR="00DB1AD0" w:rsidRDefault="00DB1AD0">
      <w:pPr>
        <w:pStyle w:val="pStylel"/>
      </w:pP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  <w:t xml:space="preserve">  образования и науки</w:t>
      </w:r>
    </w:p>
    <w:p w:rsidR="00DB1AD0" w:rsidRDefault="00DB1AD0">
      <w:pPr>
        <w:pStyle w:val="pStylel"/>
      </w:pP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  <w:t>Российской Федерации</w:t>
      </w:r>
    </w:p>
    <w:p w:rsidR="00DB1AD0" w:rsidRDefault="00DB1AD0">
      <w:pPr>
        <w:pStyle w:val="pStylel"/>
      </w:pP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  <w:t xml:space="preserve">      от « 28 »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rStyle w:val="rStyle"/>
            <w:rFonts w:cs="Times New Roman"/>
            <w:szCs w:val="28"/>
          </w:rPr>
          <w:t>2014 г</w:t>
        </w:r>
      </w:smartTag>
      <w:r>
        <w:rPr>
          <w:rStyle w:val="rStyle"/>
          <w:rFonts w:cs="Times New Roman"/>
          <w:szCs w:val="28"/>
        </w:rPr>
        <w:t>. № 416</w:t>
      </w:r>
    </w:p>
    <w:p w:rsidR="00DB1AD0" w:rsidRDefault="00DB1AD0"/>
    <w:p w:rsidR="00DB1AD0" w:rsidRDefault="00DB1AD0"/>
    <w:p w:rsidR="00DB1AD0" w:rsidRDefault="00DB1AD0">
      <w:pPr>
        <w:pStyle w:val="pStylec"/>
      </w:pPr>
      <w:r>
        <w:rPr>
          <w:rStyle w:val="rStyleb"/>
          <w:rFonts w:cs="Times New Roman"/>
          <w:szCs w:val="28"/>
        </w:rPr>
        <w:t>Контрольные цифры приема граждан по специальностям и направлениям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ассистентуры-стажировки) за счет бюджетных ассигнований федерального бюджета на 2015 год в организациях, осуществляющих образовательную деятельность</w:t>
      </w:r>
    </w:p>
    <w:p w:rsidR="00DB1AD0" w:rsidRDefault="00DB1AD0"/>
    <w:p w:rsidR="00DB1AD0" w:rsidRDefault="00DB1AD0">
      <w:pPr>
        <w:pStyle w:val="pStylec"/>
      </w:pPr>
      <w:r>
        <w:rPr>
          <w:rStyle w:val="rStylebu"/>
          <w:rFonts w:cs="Times New Roman"/>
          <w:szCs w:val="28"/>
        </w:rPr>
        <w:t>федеральное государственное бюджетное образовательное учреждение высшего профессионального образования «Бурятский государственный университет»</w:t>
      </w:r>
    </w:p>
    <w:p w:rsidR="00DB1AD0" w:rsidRDefault="00DB1AD0">
      <w:pPr>
        <w:pStyle w:val="pStylec"/>
      </w:pPr>
      <w:r>
        <w:rPr>
          <w:rStyle w:val="rStylebs"/>
          <w:rFonts w:cs="Times New Roman"/>
          <w:iCs/>
        </w:rPr>
        <w:t>(наименование организации, осуществляющей образовательную деятельность)</w:t>
      </w:r>
    </w:p>
    <w:p w:rsidR="00DB1AD0" w:rsidRDefault="00DB1AD0"/>
    <w:p w:rsidR="00DB1AD0" w:rsidRDefault="00DB1AD0"/>
    <w:tbl>
      <w:tblPr>
        <w:tblW w:w="0" w:type="auto"/>
        <w:tblInd w:w="-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" w:type="dxa"/>
          <w:left w:w="4" w:type="dxa"/>
          <w:bottom w:w="4" w:type="dxa"/>
          <w:right w:w="4" w:type="dxa"/>
        </w:tblCellMar>
        <w:tblLook w:val="00A0"/>
      </w:tblPr>
      <w:tblGrid>
        <w:gridCol w:w="5039"/>
        <w:gridCol w:w="1908"/>
        <w:gridCol w:w="2869"/>
      </w:tblGrid>
      <w:tr w:rsidR="00DB1AD0" w:rsidTr="00677D54">
        <w:tc>
          <w:tcPr>
            <w:tcW w:w="10000" w:type="dxa"/>
            <w:shd w:val="clear" w:color="auto" w:fill="FFFFFF"/>
            <w:vAlign w:val="center"/>
          </w:tcPr>
          <w:p w:rsidR="00DB1AD0" w:rsidRDefault="00DB1AD0">
            <w:pPr>
              <w:pStyle w:val="pStylec"/>
            </w:pPr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Наименование направления подготовки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DB1AD0" w:rsidRDefault="00DB1AD0">
            <w:pPr>
              <w:pStyle w:val="pStylec"/>
            </w:pPr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Код направления подготовки</w:t>
            </w:r>
          </w:p>
        </w:tc>
        <w:tc>
          <w:tcPr>
            <w:tcW w:w="5000" w:type="dxa"/>
            <w:shd w:val="clear" w:color="auto" w:fill="FFFFFF"/>
            <w:vAlign w:val="center"/>
          </w:tcPr>
          <w:p w:rsidR="00DB1AD0" w:rsidRDefault="00DB1AD0">
            <w:pPr>
              <w:pStyle w:val="pStylec"/>
            </w:pPr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граждан, обучающихся за счет бюджетных ассигнований федерального бюджета по программам подготовки научно-педагогических кадров в аспирантуре</w:t>
            </w:r>
          </w:p>
        </w:tc>
      </w:tr>
      <w:tr w:rsidR="00DB1AD0" w:rsidTr="00677D54">
        <w:tc>
          <w:tcPr>
            <w:tcW w:w="10000" w:type="dxa"/>
          </w:tcPr>
          <w:p w:rsidR="00DB1AD0" w:rsidRDefault="00DB1AD0"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Физика и астрономия</w:t>
            </w:r>
          </w:p>
        </w:tc>
        <w:tc>
          <w:tcPr>
            <w:tcW w:w="3000" w:type="dxa"/>
          </w:tcPr>
          <w:p w:rsidR="00DB1AD0" w:rsidRDefault="00DB1AD0">
            <w:pPr>
              <w:pStyle w:val="pStylec"/>
            </w:pPr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03.06.01</w:t>
            </w:r>
          </w:p>
        </w:tc>
        <w:tc>
          <w:tcPr>
            <w:tcW w:w="5000" w:type="dxa"/>
          </w:tcPr>
          <w:p w:rsidR="00DB1AD0" w:rsidRDefault="00DB1AD0">
            <w:pPr>
              <w:pStyle w:val="pStylec"/>
            </w:pPr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B1AD0" w:rsidTr="00677D54">
        <w:tc>
          <w:tcPr>
            <w:tcW w:w="10000" w:type="dxa"/>
          </w:tcPr>
          <w:p w:rsidR="00DB1AD0" w:rsidRDefault="00DB1AD0"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Науки о земле</w:t>
            </w:r>
          </w:p>
        </w:tc>
        <w:tc>
          <w:tcPr>
            <w:tcW w:w="3000" w:type="dxa"/>
          </w:tcPr>
          <w:p w:rsidR="00DB1AD0" w:rsidRDefault="00DB1AD0">
            <w:pPr>
              <w:pStyle w:val="pStylec"/>
            </w:pPr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05.06.01</w:t>
            </w:r>
          </w:p>
        </w:tc>
        <w:tc>
          <w:tcPr>
            <w:tcW w:w="5000" w:type="dxa"/>
          </w:tcPr>
          <w:p w:rsidR="00DB1AD0" w:rsidRDefault="00DB1AD0">
            <w:pPr>
              <w:pStyle w:val="pStylec"/>
            </w:pPr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B1AD0" w:rsidTr="00677D54">
        <w:tc>
          <w:tcPr>
            <w:tcW w:w="10000" w:type="dxa"/>
          </w:tcPr>
          <w:p w:rsidR="00DB1AD0" w:rsidRDefault="00DB1AD0"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Биологические науки</w:t>
            </w:r>
          </w:p>
        </w:tc>
        <w:tc>
          <w:tcPr>
            <w:tcW w:w="3000" w:type="dxa"/>
          </w:tcPr>
          <w:p w:rsidR="00DB1AD0" w:rsidRDefault="00DB1AD0">
            <w:pPr>
              <w:pStyle w:val="pStylec"/>
            </w:pPr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06.06.01</w:t>
            </w:r>
          </w:p>
        </w:tc>
        <w:tc>
          <w:tcPr>
            <w:tcW w:w="5000" w:type="dxa"/>
          </w:tcPr>
          <w:p w:rsidR="00DB1AD0" w:rsidRDefault="00DB1AD0">
            <w:pPr>
              <w:pStyle w:val="pStylec"/>
            </w:pPr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B1AD0" w:rsidTr="00677D54">
        <w:tc>
          <w:tcPr>
            <w:tcW w:w="10000" w:type="dxa"/>
          </w:tcPr>
          <w:p w:rsidR="00DB1AD0" w:rsidRDefault="00DB1AD0"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Фундаментальная медицина</w:t>
            </w:r>
          </w:p>
        </w:tc>
        <w:tc>
          <w:tcPr>
            <w:tcW w:w="3000" w:type="dxa"/>
          </w:tcPr>
          <w:p w:rsidR="00DB1AD0" w:rsidRDefault="00DB1AD0">
            <w:pPr>
              <w:pStyle w:val="pStylec"/>
            </w:pPr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30.06.01</w:t>
            </w:r>
          </w:p>
        </w:tc>
        <w:tc>
          <w:tcPr>
            <w:tcW w:w="5000" w:type="dxa"/>
          </w:tcPr>
          <w:p w:rsidR="00DB1AD0" w:rsidRDefault="00DB1AD0">
            <w:pPr>
              <w:pStyle w:val="pStylec"/>
            </w:pPr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B1AD0" w:rsidTr="00677D54">
        <w:tc>
          <w:tcPr>
            <w:tcW w:w="10000" w:type="dxa"/>
          </w:tcPr>
          <w:p w:rsidR="00DB1AD0" w:rsidRDefault="00DB1AD0"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Клиническая медицина</w:t>
            </w:r>
          </w:p>
        </w:tc>
        <w:tc>
          <w:tcPr>
            <w:tcW w:w="3000" w:type="dxa"/>
          </w:tcPr>
          <w:p w:rsidR="00DB1AD0" w:rsidRDefault="00DB1AD0">
            <w:pPr>
              <w:pStyle w:val="pStylec"/>
            </w:pPr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31.06.01</w:t>
            </w:r>
          </w:p>
        </w:tc>
        <w:tc>
          <w:tcPr>
            <w:tcW w:w="5000" w:type="dxa"/>
          </w:tcPr>
          <w:p w:rsidR="00DB1AD0" w:rsidRDefault="00DB1AD0">
            <w:pPr>
              <w:pStyle w:val="pStylec"/>
            </w:pPr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B1AD0" w:rsidTr="00677D54">
        <w:tc>
          <w:tcPr>
            <w:tcW w:w="10000" w:type="dxa"/>
          </w:tcPr>
          <w:p w:rsidR="00DB1AD0" w:rsidRDefault="00DB1AD0"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Психологические науки</w:t>
            </w:r>
          </w:p>
        </w:tc>
        <w:tc>
          <w:tcPr>
            <w:tcW w:w="3000" w:type="dxa"/>
          </w:tcPr>
          <w:p w:rsidR="00DB1AD0" w:rsidRDefault="00DB1AD0">
            <w:pPr>
              <w:pStyle w:val="pStylec"/>
            </w:pPr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37.06.01</w:t>
            </w:r>
          </w:p>
        </w:tc>
        <w:tc>
          <w:tcPr>
            <w:tcW w:w="5000" w:type="dxa"/>
          </w:tcPr>
          <w:p w:rsidR="00DB1AD0" w:rsidRDefault="00DB1AD0">
            <w:pPr>
              <w:pStyle w:val="pStylec"/>
            </w:pPr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B1AD0" w:rsidTr="00677D54">
        <w:tc>
          <w:tcPr>
            <w:tcW w:w="10000" w:type="dxa"/>
          </w:tcPr>
          <w:p w:rsidR="00DB1AD0" w:rsidRDefault="00DB1AD0"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Экономика</w:t>
            </w:r>
          </w:p>
        </w:tc>
        <w:tc>
          <w:tcPr>
            <w:tcW w:w="3000" w:type="dxa"/>
          </w:tcPr>
          <w:p w:rsidR="00DB1AD0" w:rsidRDefault="00DB1AD0">
            <w:pPr>
              <w:pStyle w:val="pStylec"/>
            </w:pPr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38.06.01</w:t>
            </w:r>
          </w:p>
        </w:tc>
        <w:tc>
          <w:tcPr>
            <w:tcW w:w="5000" w:type="dxa"/>
          </w:tcPr>
          <w:p w:rsidR="00DB1AD0" w:rsidRDefault="00DB1AD0">
            <w:pPr>
              <w:pStyle w:val="pStylec"/>
            </w:pPr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B1AD0" w:rsidTr="00677D54">
        <w:tc>
          <w:tcPr>
            <w:tcW w:w="10000" w:type="dxa"/>
          </w:tcPr>
          <w:p w:rsidR="00DB1AD0" w:rsidRDefault="00DB1AD0"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Социологические науки</w:t>
            </w:r>
          </w:p>
        </w:tc>
        <w:tc>
          <w:tcPr>
            <w:tcW w:w="3000" w:type="dxa"/>
          </w:tcPr>
          <w:p w:rsidR="00DB1AD0" w:rsidRDefault="00DB1AD0">
            <w:pPr>
              <w:pStyle w:val="pStylec"/>
            </w:pPr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39.06.01</w:t>
            </w:r>
          </w:p>
        </w:tc>
        <w:tc>
          <w:tcPr>
            <w:tcW w:w="5000" w:type="dxa"/>
          </w:tcPr>
          <w:p w:rsidR="00DB1AD0" w:rsidRDefault="00DB1AD0">
            <w:pPr>
              <w:pStyle w:val="pStylec"/>
            </w:pPr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B1AD0" w:rsidTr="00677D54">
        <w:tc>
          <w:tcPr>
            <w:tcW w:w="10000" w:type="dxa"/>
          </w:tcPr>
          <w:p w:rsidR="00DB1AD0" w:rsidRDefault="00DB1AD0"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Юриспруденция</w:t>
            </w:r>
          </w:p>
        </w:tc>
        <w:tc>
          <w:tcPr>
            <w:tcW w:w="3000" w:type="dxa"/>
          </w:tcPr>
          <w:p w:rsidR="00DB1AD0" w:rsidRDefault="00DB1AD0">
            <w:pPr>
              <w:pStyle w:val="pStylec"/>
            </w:pPr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40.06.01</w:t>
            </w:r>
          </w:p>
        </w:tc>
        <w:tc>
          <w:tcPr>
            <w:tcW w:w="5000" w:type="dxa"/>
          </w:tcPr>
          <w:p w:rsidR="00DB1AD0" w:rsidRDefault="00DB1AD0">
            <w:pPr>
              <w:pStyle w:val="pStylec"/>
            </w:pPr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B1AD0" w:rsidTr="00677D54">
        <w:tc>
          <w:tcPr>
            <w:tcW w:w="10000" w:type="dxa"/>
          </w:tcPr>
          <w:p w:rsidR="00DB1AD0" w:rsidRDefault="00DB1AD0"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Образование и педагогические науки</w:t>
            </w:r>
          </w:p>
        </w:tc>
        <w:tc>
          <w:tcPr>
            <w:tcW w:w="3000" w:type="dxa"/>
          </w:tcPr>
          <w:p w:rsidR="00DB1AD0" w:rsidRDefault="00DB1AD0">
            <w:pPr>
              <w:pStyle w:val="pStylec"/>
            </w:pPr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44.06.01</w:t>
            </w:r>
          </w:p>
        </w:tc>
        <w:tc>
          <w:tcPr>
            <w:tcW w:w="5000" w:type="dxa"/>
          </w:tcPr>
          <w:p w:rsidR="00DB1AD0" w:rsidRDefault="00DB1AD0">
            <w:pPr>
              <w:pStyle w:val="pStylec"/>
            </w:pPr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B1AD0" w:rsidTr="00677D54">
        <w:tc>
          <w:tcPr>
            <w:tcW w:w="10000" w:type="dxa"/>
          </w:tcPr>
          <w:p w:rsidR="00DB1AD0" w:rsidRDefault="00DB1AD0"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Языкознание и литературоведение</w:t>
            </w:r>
          </w:p>
        </w:tc>
        <w:tc>
          <w:tcPr>
            <w:tcW w:w="3000" w:type="dxa"/>
          </w:tcPr>
          <w:p w:rsidR="00DB1AD0" w:rsidRDefault="00DB1AD0">
            <w:pPr>
              <w:pStyle w:val="pStylec"/>
            </w:pPr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45.06.01</w:t>
            </w:r>
          </w:p>
        </w:tc>
        <w:tc>
          <w:tcPr>
            <w:tcW w:w="5000" w:type="dxa"/>
          </w:tcPr>
          <w:p w:rsidR="00DB1AD0" w:rsidRDefault="00DB1AD0">
            <w:pPr>
              <w:pStyle w:val="pStylec"/>
            </w:pPr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B1AD0" w:rsidTr="00677D54">
        <w:tc>
          <w:tcPr>
            <w:tcW w:w="10000" w:type="dxa"/>
          </w:tcPr>
          <w:p w:rsidR="00DB1AD0" w:rsidRDefault="00DB1AD0"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Исторические науки и археология</w:t>
            </w:r>
          </w:p>
        </w:tc>
        <w:tc>
          <w:tcPr>
            <w:tcW w:w="3000" w:type="dxa"/>
          </w:tcPr>
          <w:p w:rsidR="00DB1AD0" w:rsidRDefault="00DB1AD0">
            <w:pPr>
              <w:pStyle w:val="pStylec"/>
            </w:pPr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46.06.01</w:t>
            </w:r>
          </w:p>
        </w:tc>
        <w:tc>
          <w:tcPr>
            <w:tcW w:w="5000" w:type="dxa"/>
          </w:tcPr>
          <w:p w:rsidR="00DB1AD0" w:rsidRDefault="00DB1AD0">
            <w:pPr>
              <w:pStyle w:val="pStylec"/>
            </w:pPr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B1AD0" w:rsidTr="00677D54">
        <w:tc>
          <w:tcPr>
            <w:tcW w:w="10000" w:type="dxa"/>
          </w:tcPr>
          <w:p w:rsidR="00DB1AD0" w:rsidRDefault="00DB1AD0"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Философия, этика и религиоведение</w:t>
            </w:r>
          </w:p>
        </w:tc>
        <w:tc>
          <w:tcPr>
            <w:tcW w:w="3000" w:type="dxa"/>
          </w:tcPr>
          <w:p w:rsidR="00DB1AD0" w:rsidRDefault="00DB1AD0">
            <w:pPr>
              <w:pStyle w:val="pStylec"/>
            </w:pPr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47.06.01</w:t>
            </w:r>
          </w:p>
        </w:tc>
        <w:tc>
          <w:tcPr>
            <w:tcW w:w="5000" w:type="dxa"/>
          </w:tcPr>
          <w:p w:rsidR="00DB1AD0" w:rsidRDefault="00DB1AD0">
            <w:pPr>
              <w:pStyle w:val="pStylec"/>
            </w:pPr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B1AD0" w:rsidTr="00677D54">
        <w:tc>
          <w:tcPr>
            <w:tcW w:w="10000" w:type="dxa"/>
          </w:tcPr>
          <w:p w:rsidR="00DB1AD0" w:rsidRDefault="00DB1AD0"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000" w:type="dxa"/>
          </w:tcPr>
          <w:p w:rsidR="00DB1AD0" w:rsidRDefault="00DB1AD0">
            <w:pPr>
              <w:pStyle w:val="pStylec"/>
            </w:pPr>
          </w:p>
        </w:tc>
        <w:tc>
          <w:tcPr>
            <w:tcW w:w="5000" w:type="dxa"/>
          </w:tcPr>
          <w:p w:rsidR="00DB1AD0" w:rsidRDefault="00DB1AD0">
            <w:pPr>
              <w:pStyle w:val="pStylec"/>
            </w:pPr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</w:tbl>
    <w:p w:rsidR="00DB1AD0" w:rsidRDefault="00DB1AD0"/>
    <w:p w:rsidR="00DB1AD0" w:rsidRDefault="00DB1AD0"/>
    <w:tbl>
      <w:tblPr>
        <w:tblW w:w="0" w:type="auto"/>
        <w:tblInd w:w="-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" w:type="dxa"/>
          <w:left w:w="4" w:type="dxa"/>
          <w:bottom w:w="4" w:type="dxa"/>
          <w:right w:w="4" w:type="dxa"/>
        </w:tblCellMar>
        <w:tblLook w:val="00A0"/>
      </w:tblPr>
      <w:tblGrid>
        <w:gridCol w:w="4937"/>
        <w:gridCol w:w="2058"/>
        <w:gridCol w:w="2821"/>
      </w:tblGrid>
      <w:tr w:rsidR="00DB1AD0" w:rsidTr="00677D54">
        <w:tc>
          <w:tcPr>
            <w:tcW w:w="10000" w:type="dxa"/>
            <w:shd w:val="clear" w:color="auto" w:fill="FFFFFF"/>
            <w:vAlign w:val="center"/>
          </w:tcPr>
          <w:p w:rsidR="00DB1AD0" w:rsidRDefault="00DB1AD0">
            <w:pPr>
              <w:pStyle w:val="pStylec"/>
            </w:pPr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DB1AD0" w:rsidRDefault="00DB1AD0">
            <w:pPr>
              <w:pStyle w:val="pStylec"/>
            </w:pPr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Код специальности</w:t>
            </w:r>
          </w:p>
        </w:tc>
        <w:tc>
          <w:tcPr>
            <w:tcW w:w="5000" w:type="dxa"/>
            <w:shd w:val="clear" w:color="auto" w:fill="FFFFFF"/>
            <w:vAlign w:val="center"/>
          </w:tcPr>
          <w:p w:rsidR="00DB1AD0" w:rsidRDefault="00DB1AD0">
            <w:pPr>
              <w:pStyle w:val="pStylec"/>
            </w:pPr>
            <w:r w:rsidRPr="00677D54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Контрольные цифры приема граждан, обучающихся за счет бюджетных ассигнований федерального бюджета по программам </w:t>
            </w:r>
            <w:r w:rsidRPr="0063523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ординатуры</w:t>
            </w:r>
          </w:p>
        </w:tc>
      </w:tr>
      <w:tr w:rsidR="00DB1AD0" w:rsidTr="00677D54">
        <w:tc>
          <w:tcPr>
            <w:tcW w:w="10000" w:type="dxa"/>
          </w:tcPr>
          <w:p w:rsidR="00DB1AD0" w:rsidRDefault="00DB1AD0"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Травматология и ортопедия</w:t>
            </w:r>
          </w:p>
        </w:tc>
        <w:tc>
          <w:tcPr>
            <w:tcW w:w="3000" w:type="dxa"/>
          </w:tcPr>
          <w:p w:rsidR="00DB1AD0" w:rsidRDefault="00DB1AD0">
            <w:pPr>
              <w:pStyle w:val="pStylec"/>
            </w:pPr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31.08.66</w:t>
            </w:r>
          </w:p>
        </w:tc>
        <w:tc>
          <w:tcPr>
            <w:tcW w:w="5000" w:type="dxa"/>
          </w:tcPr>
          <w:p w:rsidR="00DB1AD0" w:rsidRDefault="00DB1AD0">
            <w:pPr>
              <w:pStyle w:val="pStylec"/>
            </w:pPr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B1AD0" w:rsidTr="00677D54">
        <w:tc>
          <w:tcPr>
            <w:tcW w:w="10000" w:type="dxa"/>
          </w:tcPr>
          <w:p w:rsidR="00DB1AD0" w:rsidRDefault="00DB1AD0"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Хирургия</w:t>
            </w:r>
          </w:p>
        </w:tc>
        <w:tc>
          <w:tcPr>
            <w:tcW w:w="3000" w:type="dxa"/>
          </w:tcPr>
          <w:p w:rsidR="00DB1AD0" w:rsidRDefault="00DB1AD0">
            <w:pPr>
              <w:pStyle w:val="pStylec"/>
            </w:pPr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31.08.67</w:t>
            </w:r>
          </w:p>
        </w:tc>
        <w:tc>
          <w:tcPr>
            <w:tcW w:w="5000" w:type="dxa"/>
          </w:tcPr>
          <w:p w:rsidR="00DB1AD0" w:rsidRDefault="00DB1AD0">
            <w:pPr>
              <w:pStyle w:val="pStylec"/>
            </w:pPr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B1AD0" w:rsidTr="00677D54">
        <w:tc>
          <w:tcPr>
            <w:tcW w:w="10000" w:type="dxa"/>
          </w:tcPr>
          <w:p w:rsidR="00DB1AD0" w:rsidRDefault="00DB1AD0"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Эндоскопия</w:t>
            </w:r>
          </w:p>
        </w:tc>
        <w:tc>
          <w:tcPr>
            <w:tcW w:w="3000" w:type="dxa"/>
          </w:tcPr>
          <w:p w:rsidR="00DB1AD0" w:rsidRDefault="00DB1AD0">
            <w:pPr>
              <w:pStyle w:val="pStylec"/>
            </w:pPr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31.08.70</w:t>
            </w:r>
          </w:p>
        </w:tc>
        <w:tc>
          <w:tcPr>
            <w:tcW w:w="5000" w:type="dxa"/>
          </w:tcPr>
          <w:p w:rsidR="00DB1AD0" w:rsidRDefault="00DB1AD0">
            <w:pPr>
              <w:pStyle w:val="pStylec"/>
            </w:pPr>
            <w:r w:rsidRPr="00677D5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B1AD0" w:rsidTr="00677D54">
        <w:tc>
          <w:tcPr>
            <w:tcW w:w="10000" w:type="dxa"/>
          </w:tcPr>
          <w:p w:rsidR="00DB1AD0" w:rsidRPr="00635233" w:rsidRDefault="00DB1AD0">
            <w:pPr>
              <w:rPr>
                <w:highlight w:val="yellow"/>
              </w:rPr>
            </w:pPr>
            <w:r w:rsidRPr="0063523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Итого</w:t>
            </w:r>
          </w:p>
        </w:tc>
        <w:tc>
          <w:tcPr>
            <w:tcW w:w="3000" w:type="dxa"/>
          </w:tcPr>
          <w:p w:rsidR="00DB1AD0" w:rsidRPr="00635233" w:rsidRDefault="00DB1AD0">
            <w:pPr>
              <w:pStyle w:val="pStylec"/>
              <w:rPr>
                <w:highlight w:val="yellow"/>
              </w:rPr>
            </w:pPr>
          </w:p>
        </w:tc>
        <w:tc>
          <w:tcPr>
            <w:tcW w:w="5000" w:type="dxa"/>
          </w:tcPr>
          <w:p w:rsidR="00DB1AD0" w:rsidRPr="00635233" w:rsidRDefault="00DB1AD0">
            <w:pPr>
              <w:pStyle w:val="pStylec"/>
              <w:rPr>
                <w:highlight w:val="yellow"/>
              </w:rPr>
            </w:pPr>
            <w:r w:rsidRPr="0063523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5</w:t>
            </w:r>
          </w:p>
        </w:tc>
      </w:tr>
    </w:tbl>
    <w:p w:rsidR="00DB1AD0" w:rsidRDefault="00DB1AD0"/>
    <w:sectPr w:rsidR="00DB1AD0" w:rsidSect="00D007E5">
      <w:pgSz w:w="11906" w:h="16838"/>
      <w:pgMar w:top="719" w:right="600" w:bottom="80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C77"/>
    <w:rsid w:val="0018511C"/>
    <w:rsid w:val="00373C37"/>
    <w:rsid w:val="005C3CF9"/>
    <w:rsid w:val="00635233"/>
    <w:rsid w:val="00674C72"/>
    <w:rsid w:val="00677D54"/>
    <w:rsid w:val="00695358"/>
    <w:rsid w:val="007E44CB"/>
    <w:rsid w:val="007F68D0"/>
    <w:rsid w:val="00D007E5"/>
    <w:rsid w:val="00D5734A"/>
    <w:rsid w:val="00DB1AD0"/>
    <w:rsid w:val="00F3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4A"/>
    <w:rPr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locked/>
    <w:rsid w:val="007F68D0"/>
    <w:pPr>
      <w:spacing w:after="255" w:line="300" w:lineRule="atLeast"/>
      <w:outlineLvl w:val="1"/>
    </w:pPr>
    <w:rPr>
      <w:rFonts w:ascii="Times New Roman" w:hAnsi="Times New Roman" w:cs="Times New Roman"/>
      <w:b/>
      <w:bCs/>
      <w:color w:val="4D4D4D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Style">
    <w:name w:val="rStyle"/>
    <w:uiPriority w:val="99"/>
    <w:rsid w:val="00F31C77"/>
    <w:rPr>
      <w:rFonts w:ascii="Times New Roman" w:hAnsi="Times New Roman"/>
      <w:sz w:val="28"/>
    </w:rPr>
  </w:style>
  <w:style w:type="paragraph" w:customStyle="1" w:styleId="pStyle">
    <w:name w:val="pStyle"/>
    <w:uiPriority w:val="99"/>
    <w:rsid w:val="00F31C77"/>
    <w:pPr>
      <w:jc w:val="right"/>
    </w:pPr>
    <w:rPr>
      <w:sz w:val="20"/>
      <w:szCs w:val="20"/>
    </w:rPr>
  </w:style>
  <w:style w:type="paragraph" w:customStyle="1" w:styleId="pStylel">
    <w:name w:val="pStylel"/>
    <w:uiPriority w:val="99"/>
    <w:rsid w:val="00F31C77"/>
    <w:rPr>
      <w:sz w:val="20"/>
      <w:szCs w:val="20"/>
    </w:rPr>
  </w:style>
  <w:style w:type="paragraph" w:customStyle="1" w:styleId="pStylec">
    <w:name w:val="pStylec"/>
    <w:uiPriority w:val="99"/>
    <w:rsid w:val="00F31C77"/>
    <w:pPr>
      <w:jc w:val="center"/>
    </w:pPr>
    <w:rPr>
      <w:sz w:val="20"/>
      <w:szCs w:val="20"/>
    </w:rPr>
  </w:style>
  <w:style w:type="character" w:customStyle="1" w:styleId="rStyleb">
    <w:name w:val="rStyleb"/>
    <w:uiPriority w:val="99"/>
    <w:rsid w:val="00F31C77"/>
    <w:rPr>
      <w:rFonts w:ascii="Times New Roman" w:hAnsi="Times New Roman"/>
      <w:sz w:val="28"/>
    </w:rPr>
  </w:style>
  <w:style w:type="character" w:customStyle="1" w:styleId="rStylebu">
    <w:name w:val="rStylebu"/>
    <w:uiPriority w:val="99"/>
    <w:rsid w:val="00F31C77"/>
    <w:rPr>
      <w:rFonts w:ascii="Times New Roman" w:hAnsi="Times New Roman"/>
      <w:sz w:val="28"/>
    </w:rPr>
  </w:style>
  <w:style w:type="character" w:customStyle="1" w:styleId="rStylebs">
    <w:name w:val="rStylebs"/>
    <w:uiPriority w:val="99"/>
    <w:rsid w:val="00F31C77"/>
    <w:rPr>
      <w:rFonts w:ascii="Times New Roman" w:hAnsi="Times New Roman"/>
      <w:i/>
    </w:rPr>
  </w:style>
  <w:style w:type="table" w:customStyle="1" w:styleId="myOwnTableStyle">
    <w:name w:val="myOwnTableStyle"/>
    <w:uiPriority w:val="99"/>
    <w:rsid w:val="00F31C77"/>
    <w:rPr>
      <w:sz w:val="20"/>
      <w:szCs w:val="20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4" w:type="dxa"/>
        <w:left w:w="4" w:type="dxa"/>
        <w:bottom w:w="4" w:type="dxa"/>
        <w:right w:w="4" w:type="dxa"/>
      </w:tblCellMar>
    </w:tblPr>
  </w:style>
  <w:style w:type="character" w:styleId="Hyperlink">
    <w:name w:val="Hyperlink"/>
    <w:basedOn w:val="DefaultParagraphFont"/>
    <w:uiPriority w:val="99"/>
    <w:rsid w:val="007F68D0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styleId="NormalWeb">
    <w:name w:val="Normal (Web)"/>
    <w:basedOn w:val="Normal"/>
    <w:uiPriority w:val="99"/>
    <w:rsid w:val="007F68D0"/>
    <w:pPr>
      <w:spacing w:after="255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0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8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5493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661</Words>
  <Characters>3772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</cp:revision>
  <dcterms:created xsi:type="dcterms:W3CDTF">2014-04-29T08:09:00Z</dcterms:created>
  <dcterms:modified xsi:type="dcterms:W3CDTF">2015-04-14T02:11:00Z</dcterms:modified>
</cp:coreProperties>
</file>