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C6" w:rsidRDefault="00393FC6" w:rsidP="00714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93FC6" w:rsidRPr="00714B34" w:rsidRDefault="00393FC6" w:rsidP="00714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высшего профессионального образования </w:t>
      </w:r>
    </w:p>
    <w:p w:rsidR="00393FC6" w:rsidRPr="00205713" w:rsidRDefault="00393FC6" w:rsidP="00714B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</w:t>
      </w:r>
      <w:r w:rsidRPr="00205713">
        <w:rPr>
          <w:rFonts w:ascii="Times New Roman" w:hAnsi="Times New Roman"/>
          <w:b/>
          <w:caps/>
          <w:sz w:val="24"/>
          <w:szCs w:val="24"/>
        </w:rPr>
        <w:t>Бурятский государственный университет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393FC6" w:rsidRDefault="00393FC6" w:rsidP="00714B3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3FC6" w:rsidRPr="00714B34" w:rsidRDefault="00393FC6" w:rsidP="00714B34">
      <w:pPr>
        <w:jc w:val="center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ПРИЕМНАЯ КОМИССИЯ </w:t>
      </w:r>
    </w:p>
    <w:p w:rsidR="00393FC6" w:rsidRPr="00714B34" w:rsidRDefault="00393FC6" w:rsidP="00714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ИНФОРМАЦИЯ ДЛЯ ПОСТУПАЮЩИХ В </w:t>
      </w:r>
      <w:r w:rsidRPr="00714B34">
        <w:rPr>
          <w:rFonts w:ascii="Times New Roman" w:hAnsi="Times New Roman"/>
          <w:b/>
          <w:caps/>
          <w:sz w:val="24"/>
          <w:szCs w:val="24"/>
        </w:rPr>
        <w:t>инте</w:t>
      </w:r>
      <w:r>
        <w:rPr>
          <w:rFonts w:ascii="Times New Roman" w:hAnsi="Times New Roman"/>
          <w:b/>
          <w:caps/>
          <w:sz w:val="24"/>
          <w:szCs w:val="24"/>
        </w:rPr>
        <w:t>р</w:t>
      </w:r>
      <w:r w:rsidRPr="00714B34">
        <w:rPr>
          <w:rFonts w:ascii="Times New Roman" w:hAnsi="Times New Roman"/>
          <w:b/>
          <w:caps/>
          <w:sz w:val="24"/>
          <w:szCs w:val="24"/>
        </w:rPr>
        <w:t>натуру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B34">
        <w:rPr>
          <w:rFonts w:ascii="Times New Roman" w:hAnsi="Times New Roman"/>
          <w:b/>
          <w:sz w:val="24"/>
          <w:szCs w:val="24"/>
        </w:rPr>
        <w:t>ОРДИНАТУРУ</w:t>
      </w:r>
    </w:p>
    <w:p w:rsidR="00393FC6" w:rsidRDefault="00393FC6" w:rsidP="00714B34">
      <w:pPr>
        <w:spacing w:after="0" w:line="240" w:lineRule="auto"/>
        <w:jc w:val="center"/>
      </w:pPr>
      <w:r w:rsidRPr="00714B34">
        <w:rPr>
          <w:rFonts w:ascii="Times New Roman" w:hAnsi="Times New Roman"/>
          <w:b/>
          <w:sz w:val="24"/>
          <w:szCs w:val="24"/>
        </w:rPr>
        <w:t xml:space="preserve"> (на места в рамках контрольных цифр приема и на места по договорам об оказании платных образовательных услуг)</w:t>
      </w:r>
      <w:r>
        <w:t xml:space="preserve"> </w:t>
      </w:r>
    </w:p>
    <w:p w:rsidR="00393FC6" w:rsidRDefault="00393FC6" w:rsidP="00714B34">
      <w:pPr>
        <w:spacing w:after="0" w:line="240" w:lineRule="auto"/>
        <w:jc w:val="center"/>
      </w:pPr>
    </w:p>
    <w:p w:rsidR="00393FC6" w:rsidRDefault="00393FC6" w:rsidP="00714B3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93FC6" w:rsidRPr="00714B34" w:rsidRDefault="00393FC6" w:rsidP="001E4C6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14B34">
        <w:rPr>
          <w:rFonts w:ascii="Times New Roman" w:hAnsi="Times New Roman"/>
          <w:b/>
          <w:color w:val="FF0000"/>
          <w:sz w:val="24"/>
          <w:szCs w:val="24"/>
        </w:rPr>
        <w:t xml:space="preserve">ПРАВИЛА ПОДАЧИ ДОКУМЕНТОВ В </w:t>
      </w:r>
      <w:r w:rsidRPr="00714B34">
        <w:rPr>
          <w:rFonts w:ascii="Times New Roman" w:hAnsi="Times New Roman"/>
          <w:b/>
          <w:caps/>
          <w:color w:val="FF0000"/>
          <w:sz w:val="24"/>
          <w:szCs w:val="24"/>
        </w:rPr>
        <w:t>интернатуру и</w:t>
      </w:r>
      <w:r w:rsidRPr="00714B34">
        <w:rPr>
          <w:rFonts w:ascii="Times New Roman" w:hAnsi="Times New Roman"/>
          <w:b/>
          <w:color w:val="FF0000"/>
          <w:sz w:val="24"/>
          <w:szCs w:val="24"/>
        </w:rPr>
        <w:t xml:space="preserve"> ОРДИНАТУРУ</w:t>
      </w:r>
    </w:p>
    <w:p w:rsidR="00393FC6" w:rsidRPr="00714B34" w:rsidRDefault="00393FC6" w:rsidP="00714B34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393FC6" w:rsidRPr="00714B34" w:rsidRDefault="00393FC6" w:rsidP="001E4C69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СРОКИ ПРИЕМА ДОКУМЕНТОВ: 15 июня - 10 июля 2015 года </w:t>
      </w:r>
    </w:p>
    <w:p w:rsidR="00393FC6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>Адрес Приемной комиссии:</w:t>
      </w:r>
      <w:r>
        <w:rPr>
          <w:rFonts w:ascii="Times New Roman" w:hAnsi="Times New Roman"/>
          <w:sz w:val="24"/>
          <w:szCs w:val="24"/>
        </w:rPr>
        <w:t xml:space="preserve"> г. Улан-Удэ, ул. Ранжурова 4</w:t>
      </w:r>
      <w:r w:rsidRPr="00714B34">
        <w:rPr>
          <w:rFonts w:ascii="Times New Roman" w:hAnsi="Times New Roman"/>
          <w:sz w:val="24"/>
          <w:szCs w:val="24"/>
        </w:rPr>
        <w:t xml:space="preserve">. </w:t>
      </w:r>
    </w:p>
    <w:p w:rsidR="00393FC6" w:rsidRPr="00FA450E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>Время работы Приемной комиссии:</w:t>
      </w:r>
      <w:r>
        <w:rPr>
          <w:rFonts w:ascii="Times New Roman" w:hAnsi="Times New Roman"/>
          <w:sz w:val="24"/>
          <w:szCs w:val="24"/>
        </w:rPr>
        <w:t xml:space="preserve"> 9.00 </w:t>
      </w:r>
      <w:r w:rsidRPr="00714B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14B34">
        <w:rPr>
          <w:rFonts w:ascii="Times New Roman" w:hAnsi="Times New Roman"/>
          <w:sz w:val="24"/>
          <w:szCs w:val="24"/>
        </w:rPr>
        <w:t xml:space="preserve">.00 (с понедельника по пятницу) </w:t>
      </w:r>
    </w:p>
    <w:p w:rsidR="00393FC6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>Телефоны:</w:t>
      </w:r>
      <w:r>
        <w:rPr>
          <w:rFonts w:ascii="Times New Roman" w:hAnsi="Times New Roman"/>
          <w:sz w:val="24"/>
          <w:szCs w:val="24"/>
        </w:rPr>
        <w:t xml:space="preserve"> 8 (301-2) 29-71-60 (доб.135), 297-157</w:t>
      </w:r>
    </w:p>
    <w:p w:rsidR="00393FC6" w:rsidRPr="00705578" w:rsidRDefault="00393FC6" w:rsidP="00714B34">
      <w:pPr>
        <w:spacing w:after="0" w:line="360" w:lineRule="auto"/>
        <w:ind w:left="36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05578">
        <w:rPr>
          <w:rFonts w:ascii="Times New Roman" w:hAnsi="Times New Roman"/>
          <w:b/>
          <w:i/>
          <w:color w:val="FF0000"/>
          <w:sz w:val="24"/>
          <w:szCs w:val="24"/>
        </w:rPr>
        <w:t>Университет не принимает заявления и документы по электронной почте!</w:t>
      </w:r>
    </w:p>
    <w:p w:rsidR="00393FC6" w:rsidRPr="00714B34" w:rsidRDefault="00393FC6" w:rsidP="00714B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ПРИ ПОСТУПЛЕНИИ В ОРДИНАТУРУ ПОСТУПАЮЩИМ ЛИЧНО ПРЕДСТАВЛЯЮТСЯ ДОКУМЕНТЫ: </w:t>
      </w:r>
    </w:p>
    <w:p w:rsidR="00393FC6" w:rsidRPr="00EB739B" w:rsidRDefault="00393FC6" w:rsidP="00E60D8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39B">
        <w:rPr>
          <w:rFonts w:ascii="Times New Roman" w:hAnsi="Times New Roman"/>
          <w:sz w:val="24"/>
          <w:szCs w:val="24"/>
        </w:rPr>
        <w:t>Письменное заявление (заполняется в Приемной комиссии при подаче документов). В заявлении личной подписью поступающего заверяется ознакомление (в том числе через информационные системы общего пользования) с копиями лицензии на право осуществления образовательной деятельности Университета (с приложениями), свидетельства о государственной аккредитации (с приложениями) или отсутствием свидетельства о государственной аккредитации, правилами подачи письменного заявления в Апелляционную комиссию по результатам проведения вступительных испытаний, Правилами приема в интернатуру и ординатуру в 2015 году, другими локальными документами, регламентирующими порядок приема в ординатуру в 2015 году (с документами можно ознакомиться на сайте Университета: (http://www.</w:t>
      </w:r>
      <w:r w:rsidRPr="00EB739B">
        <w:rPr>
          <w:rFonts w:ascii="Times New Roman" w:hAnsi="Times New Roman"/>
          <w:sz w:val="24"/>
          <w:szCs w:val="24"/>
          <w:lang w:val="en-US"/>
        </w:rPr>
        <w:t>bsu</w:t>
      </w:r>
      <w:r w:rsidRPr="00EB739B">
        <w:rPr>
          <w:rFonts w:ascii="Times New Roman" w:hAnsi="Times New Roman"/>
          <w:sz w:val="24"/>
          <w:szCs w:val="24"/>
        </w:rPr>
        <w:t>.ru).</w:t>
      </w:r>
    </w:p>
    <w:p w:rsidR="00393FC6" w:rsidRPr="00EB739B" w:rsidRDefault="00393FC6" w:rsidP="00EB739B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739B">
        <w:rPr>
          <w:rFonts w:ascii="Times New Roman" w:hAnsi="Times New Roman"/>
          <w:b/>
          <w:sz w:val="24"/>
          <w:szCs w:val="24"/>
          <w:u w:val="single"/>
        </w:rPr>
        <w:t xml:space="preserve">При подаче заявления лично поступающим представляются: </w:t>
      </w:r>
    </w:p>
    <w:p w:rsidR="00393FC6" w:rsidRPr="00705578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sym w:font="Symbol" w:char="F0B7"/>
      </w:r>
      <w:r w:rsidRPr="00714B34">
        <w:rPr>
          <w:rFonts w:ascii="Times New Roman" w:hAnsi="Times New Roman"/>
          <w:sz w:val="24"/>
          <w:szCs w:val="24"/>
        </w:rPr>
        <w:t xml:space="preserve"> Оригиналы документов, удостоверяющих личность и гражданство (паспорт, военный билет). </w:t>
      </w:r>
    </w:p>
    <w:p w:rsidR="00393FC6" w:rsidRPr="00705578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714B34">
        <w:rPr>
          <w:rFonts w:ascii="Times New Roman" w:hAnsi="Times New Roman"/>
          <w:sz w:val="24"/>
          <w:szCs w:val="24"/>
        </w:rPr>
        <w:t xml:space="preserve">Оригинал документа о высшем медицинском образовании по программам специалитета и приложение к нему </w:t>
      </w:r>
    </w:p>
    <w:p w:rsidR="00393FC6" w:rsidRPr="00C0469B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sym w:font="Symbol" w:char="F0B7"/>
      </w:r>
      <w:r w:rsidRPr="00714B34">
        <w:rPr>
          <w:rFonts w:ascii="Times New Roman" w:hAnsi="Times New Roman"/>
          <w:sz w:val="24"/>
          <w:szCs w:val="24"/>
        </w:rPr>
        <w:t xml:space="preserve"> Медицинская </w:t>
      </w:r>
      <w:r>
        <w:rPr>
          <w:rFonts w:ascii="Times New Roman" w:hAnsi="Times New Roman"/>
          <w:sz w:val="24"/>
          <w:szCs w:val="24"/>
        </w:rPr>
        <w:t>книжка</w:t>
      </w:r>
    </w:p>
    <w:p w:rsidR="00393FC6" w:rsidRPr="00205713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sym w:font="Symbol" w:char="F0B7"/>
      </w:r>
      <w:r w:rsidRPr="00714B34">
        <w:rPr>
          <w:rFonts w:ascii="Times New Roman" w:hAnsi="Times New Roman"/>
          <w:sz w:val="24"/>
          <w:szCs w:val="24"/>
        </w:rPr>
        <w:t xml:space="preserve"> </w:t>
      </w:r>
      <w:r w:rsidRPr="00C0469B">
        <w:rPr>
          <w:rFonts w:ascii="Times New Roman" w:hAnsi="Times New Roman"/>
          <w:b/>
          <w:i/>
          <w:sz w:val="24"/>
          <w:szCs w:val="24"/>
        </w:rPr>
        <w:t>Лица с ограниченными возможностями здоровья</w:t>
      </w:r>
      <w:r w:rsidRPr="00714B34">
        <w:rPr>
          <w:rFonts w:ascii="Times New Roman" w:hAnsi="Times New Roman"/>
          <w:sz w:val="24"/>
          <w:szCs w:val="24"/>
        </w:rPr>
        <w:t xml:space="preserve"> при подаче заявления предоставляют документы, подтверждающие ограниченные возможности их здоровья и отсутствии противопоказаний для обучения в соответствующих образовательных организациях. </w:t>
      </w:r>
    </w:p>
    <w:p w:rsidR="00393FC6" w:rsidRPr="00C0469B" w:rsidRDefault="00393FC6" w:rsidP="00C0469B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C0469B">
        <w:rPr>
          <w:rFonts w:ascii="Times New Roman" w:hAnsi="Times New Roman"/>
          <w:b/>
          <w:sz w:val="24"/>
          <w:szCs w:val="24"/>
          <w:u w:val="single"/>
        </w:rPr>
        <w:t xml:space="preserve">Перечень документов, прилагаемых к заявлению: </w:t>
      </w:r>
    </w:p>
    <w:p w:rsidR="00393FC6" w:rsidRPr="00C0469B" w:rsidRDefault="00393FC6" w:rsidP="00C0469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69B">
        <w:rPr>
          <w:rFonts w:ascii="Times New Roman" w:hAnsi="Times New Roman"/>
          <w:sz w:val="24"/>
          <w:szCs w:val="24"/>
        </w:rPr>
        <w:t>Копия документа</w:t>
      </w:r>
      <w:r>
        <w:rPr>
          <w:rFonts w:ascii="Times New Roman" w:hAnsi="Times New Roman"/>
          <w:sz w:val="24"/>
          <w:szCs w:val="24"/>
        </w:rPr>
        <w:t>, удостоверяющего его личность</w:t>
      </w:r>
    </w:p>
    <w:p w:rsidR="00393FC6" w:rsidRPr="00C0469B" w:rsidRDefault="00393FC6" w:rsidP="00E60D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right="4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469B">
        <w:rPr>
          <w:rFonts w:ascii="Times New Roman" w:hAnsi="Times New Roman"/>
          <w:sz w:val="24"/>
          <w:szCs w:val="24"/>
        </w:rPr>
        <w:t>ригинал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и копия </w:t>
      </w:r>
      <w:r w:rsidRPr="00C0469B">
        <w:rPr>
          <w:rFonts w:ascii="Times New Roman" w:hAnsi="Times New Roman"/>
          <w:spacing w:val="-1"/>
          <w:sz w:val="24"/>
          <w:szCs w:val="24"/>
        </w:rPr>
        <w:t>д</w:t>
      </w:r>
      <w:r w:rsidRPr="00C0469B">
        <w:rPr>
          <w:rFonts w:ascii="Times New Roman" w:hAnsi="Times New Roman"/>
          <w:sz w:val="24"/>
          <w:szCs w:val="24"/>
        </w:rPr>
        <w:t>о</w:t>
      </w:r>
      <w:r w:rsidRPr="00C0469B">
        <w:rPr>
          <w:rFonts w:ascii="Times New Roman" w:hAnsi="Times New Roman"/>
          <w:spacing w:val="-1"/>
          <w:sz w:val="24"/>
          <w:szCs w:val="24"/>
        </w:rPr>
        <w:t>к</w:t>
      </w:r>
      <w:r w:rsidRPr="00C0469B">
        <w:rPr>
          <w:rFonts w:ascii="Times New Roman" w:hAnsi="Times New Roman"/>
          <w:spacing w:val="2"/>
          <w:sz w:val="24"/>
          <w:szCs w:val="24"/>
        </w:rPr>
        <w:t>у</w:t>
      </w:r>
      <w:r w:rsidRPr="00C0469B">
        <w:rPr>
          <w:rFonts w:ascii="Times New Roman" w:hAnsi="Times New Roman"/>
          <w:spacing w:val="-1"/>
          <w:sz w:val="24"/>
          <w:szCs w:val="24"/>
        </w:rPr>
        <w:t>м</w:t>
      </w:r>
      <w:r w:rsidRPr="00C0469B">
        <w:rPr>
          <w:rFonts w:ascii="Times New Roman" w:hAnsi="Times New Roman"/>
          <w:sz w:val="24"/>
          <w:szCs w:val="24"/>
        </w:rPr>
        <w:t>ента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о</w:t>
      </w:r>
      <w:r w:rsidRPr="00C0469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высшем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м</w:t>
      </w:r>
      <w:r w:rsidRPr="00C0469B">
        <w:rPr>
          <w:rFonts w:ascii="Times New Roman" w:hAnsi="Times New Roman"/>
          <w:spacing w:val="-1"/>
          <w:sz w:val="24"/>
          <w:szCs w:val="24"/>
        </w:rPr>
        <w:t>е</w:t>
      </w:r>
      <w:r w:rsidRPr="00C0469B">
        <w:rPr>
          <w:rFonts w:ascii="Times New Roman" w:hAnsi="Times New Roman"/>
          <w:sz w:val="24"/>
          <w:szCs w:val="24"/>
        </w:rPr>
        <w:t>дицинском</w:t>
      </w:r>
      <w:r w:rsidRPr="00C0469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и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(или)</w:t>
      </w:r>
      <w:r w:rsidRPr="00C0469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фа</w:t>
      </w:r>
      <w:r w:rsidRPr="00C0469B">
        <w:rPr>
          <w:rFonts w:ascii="Times New Roman" w:hAnsi="Times New Roman"/>
          <w:spacing w:val="-1"/>
          <w:sz w:val="24"/>
          <w:szCs w:val="24"/>
        </w:rPr>
        <w:t>р</w:t>
      </w:r>
      <w:r w:rsidRPr="00C0469B">
        <w:rPr>
          <w:rFonts w:ascii="Times New Roman" w:hAnsi="Times New Roman"/>
          <w:sz w:val="24"/>
          <w:szCs w:val="24"/>
        </w:rPr>
        <w:t>мацевтиче</w:t>
      </w:r>
      <w:r w:rsidRPr="00C0469B">
        <w:rPr>
          <w:rFonts w:ascii="Times New Roman" w:hAnsi="Times New Roman"/>
          <w:spacing w:val="-1"/>
          <w:sz w:val="24"/>
          <w:szCs w:val="24"/>
        </w:rPr>
        <w:t>с</w:t>
      </w:r>
      <w:r w:rsidRPr="00C0469B">
        <w:rPr>
          <w:rFonts w:ascii="Times New Roman" w:hAnsi="Times New Roman"/>
          <w:sz w:val="24"/>
          <w:szCs w:val="24"/>
        </w:rPr>
        <w:t>ком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образ</w:t>
      </w:r>
      <w:r w:rsidRPr="00C0469B">
        <w:rPr>
          <w:rFonts w:ascii="Times New Roman" w:hAnsi="Times New Roman"/>
          <w:spacing w:val="-1"/>
          <w:sz w:val="24"/>
          <w:szCs w:val="24"/>
        </w:rPr>
        <w:t>о</w:t>
      </w:r>
      <w:r w:rsidRPr="00C0469B">
        <w:rPr>
          <w:rFonts w:ascii="Times New Roman" w:hAnsi="Times New Roman"/>
          <w:sz w:val="24"/>
          <w:szCs w:val="24"/>
        </w:rPr>
        <w:t>ван</w:t>
      </w:r>
      <w:r w:rsidRPr="00C0469B">
        <w:rPr>
          <w:rFonts w:ascii="Times New Roman" w:hAnsi="Times New Roman"/>
          <w:spacing w:val="1"/>
          <w:sz w:val="24"/>
          <w:szCs w:val="24"/>
        </w:rPr>
        <w:t>и</w:t>
      </w:r>
      <w:r w:rsidRPr="00C0469B">
        <w:rPr>
          <w:rFonts w:ascii="Times New Roman" w:hAnsi="Times New Roman"/>
          <w:sz w:val="24"/>
          <w:szCs w:val="24"/>
        </w:rPr>
        <w:t>и по програ</w:t>
      </w:r>
      <w:r w:rsidRPr="00C0469B">
        <w:rPr>
          <w:rFonts w:ascii="Times New Roman" w:hAnsi="Times New Roman"/>
          <w:spacing w:val="-1"/>
          <w:sz w:val="24"/>
          <w:szCs w:val="24"/>
        </w:rPr>
        <w:t>м</w:t>
      </w:r>
      <w:r w:rsidRPr="00C0469B">
        <w:rPr>
          <w:rFonts w:ascii="Times New Roman" w:hAnsi="Times New Roman"/>
          <w:sz w:val="24"/>
          <w:szCs w:val="24"/>
        </w:rPr>
        <w:t>мам с</w:t>
      </w:r>
      <w:r w:rsidRPr="00C0469B">
        <w:rPr>
          <w:rFonts w:ascii="Times New Roman" w:hAnsi="Times New Roman"/>
          <w:spacing w:val="-1"/>
          <w:sz w:val="24"/>
          <w:szCs w:val="24"/>
        </w:rPr>
        <w:t>п</w:t>
      </w:r>
      <w:r w:rsidRPr="00C0469B">
        <w:rPr>
          <w:rFonts w:ascii="Times New Roman" w:hAnsi="Times New Roman"/>
          <w:sz w:val="24"/>
          <w:szCs w:val="24"/>
        </w:rPr>
        <w:t>еци</w:t>
      </w:r>
      <w:r w:rsidRPr="00C0469B">
        <w:rPr>
          <w:rFonts w:ascii="Times New Roman" w:hAnsi="Times New Roman"/>
          <w:spacing w:val="-1"/>
          <w:sz w:val="24"/>
          <w:szCs w:val="24"/>
        </w:rPr>
        <w:t>а</w:t>
      </w:r>
      <w:r w:rsidRPr="00C0469B">
        <w:rPr>
          <w:rFonts w:ascii="Times New Roman" w:hAnsi="Times New Roman"/>
          <w:sz w:val="24"/>
          <w:szCs w:val="24"/>
        </w:rPr>
        <w:t>литета (ма</w:t>
      </w:r>
      <w:r w:rsidRPr="00C0469B">
        <w:rPr>
          <w:rFonts w:ascii="Times New Roman" w:hAnsi="Times New Roman"/>
          <w:spacing w:val="-1"/>
          <w:sz w:val="24"/>
          <w:szCs w:val="24"/>
        </w:rPr>
        <w:t>г</w:t>
      </w:r>
      <w:r w:rsidRPr="00C0469B">
        <w:rPr>
          <w:rFonts w:ascii="Times New Roman" w:hAnsi="Times New Roman"/>
          <w:sz w:val="24"/>
          <w:szCs w:val="24"/>
        </w:rPr>
        <w:t>истра</w:t>
      </w:r>
      <w:r w:rsidRPr="00C0469B">
        <w:rPr>
          <w:rFonts w:ascii="Times New Roman" w:hAnsi="Times New Roman"/>
          <w:spacing w:val="-2"/>
          <w:sz w:val="24"/>
          <w:szCs w:val="24"/>
        </w:rPr>
        <w:t>т</w:t>
      </w:r>
      <w:r w:rsidRPr="00C0469B">
        <w:rPr>
          <w:rFonts w:ascii="Times New Roman" w:hAnsi="Times New Roman"/>
          <w:spacing w:val="2"/>
          <w:sz w:val="24"/>
          <w:szCs w:val="24"/>
        </w:rPr>
        <w:t>у</w:t>
      </w:r>
      <w:r w:rsidRPr="00C0469B">
        <w:rPr>
          <w:rFonts w:ascii="Times New Roman" w:hAnsi="Times New Roman"/>
          <w:sz w:val="24"/>
          <w:szCs w:val="24"/>
        </w:rPr>
        <w:t>ры)</w:t>
      </w:r>
      <w:r w:rsidRPr="00C046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и приложения к не</w:t>
      </w:r>
      <w:r w:rsidRPr="00C0469B">
        <w:rPr>
          <w:rFonts w:ascii="Times New Roman" w:hAnsi="Times New Roman"/>
          <w:spacing w:val="-1"/>
          <w:sz w:val="24"/>
          <w:szCs w:val="24"/>
        </w:rPr>
        <w:t>м</w:t>
      </w:r>
      <w:r w:rsidRPr="00C0469B">
        <w:rPr>
          <w:rFonts w:ascii="Times New Roman" w:hAnsi="Times New Roman"/>
          <w:spacing w:val="1"/>
          <w:sz w:val="24"/>
          <w:szCs w:val="24"/>
        </w:rPr>
        <w:t>у</w:t>
      </w:r>
      <w:r w:rsidRPr="00C0469B">
        <w:rPr>
          <w:rFonts w:ascii="Times New Roman" w:hAnsi="Times New Roman"/>
          <w:sz w:val="24"/>
          <w:szCs w:val="24"/>
        </w:rPr>
        <w:t>;</w:t>
      </w:r>
    </w:p>
    <w:p w:rsidR="00393FC6" w:rsidRDefault="00393FC6" w:rsidP="00C0469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военного билета (при наличии),</w:t>
      </w:r>
      <w:r w:rsidRPr="00E60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ИНН, пенсионного страхового свидетельства, трудовой книжки (для работающих), медицинской книжки;</w:t>
      </w:r>
    </w:p>
    <w:p w:rsidR="00393FC6" w:rsidRDefault="00393FC6" w:rsidP="00C0469B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0469B">
        <w:rPr>
          <w:rFonts w:ascii="Times New Roman" w:hAnsi="Times New Roman"/>
          <w:sz w:val="24"/>
          <w:szCs w:val="24"/>
        </w:rPr>
        <w:t>Фотографии (3х4) – 4 шт. (фотографии должны быть сделаны в текущем календарном году)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93FC6" w:rsidRPr="00C0469B" w:rsidRDefault="00393FC6" w:rsidP="00E60D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69B">
        <w:rPr>
          <w:rFonts w:ascii="Times New Roman" w:hAnsi="Times New Roman"/>
          <w:sz w:val="24"/>
          <w:szCs w:val="24"/>
        </w:rPr>
        <w:t xml:space="preserve">Документы, свидетельствующие об индивидуальных достижениях, результаты которых </w:t>
      </w:r>
    </w:p>
    <w:p w:rsidR="00393FC6" w:rsidRDefault="00393FC6" w:rsidP="00E60D80">
      <w:pPr>
        <w:pStyle w:val="ListParagraph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0469B">
        <w:rPr>
          <w:rFonts w:ascii="Times New Roman" w:hAnsi="Times New Roman"/>
          <w:sz w:val="24"/>
          <w:szCs w:val="24"/>
        </w:rPr>
        <w:t>могут быть учтены Приемной комиссией при приеме (рекомендации образовательных и научных организаций, медицинских организаций, наличие опубликованных ра</w:t>
      </w:r>
      <w:r>
        <w:rPr>
          <w:rFonts w:ascii="Times New Roman" w:hAnsi="Times New Roman"/>
          <w:sz w:val="24"/>
          <w:szCs w:val="24"/>
        </w:rPr>
        <w:t>бот, изобретений)</w:t>
      </w:r>
    </w:p>
    <w:p w:rsidR="00393FC6" w:rsidRDefault="00393FC6" w:rsidP="00C0469B">
      <w:pPr>
        <w:spacing w:after="0" w:line="36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469B">
        <w:rPr>
          <w:rFonts w:ascii="Times New Roman" w:hAnsi="Times New Roman"/>
          <w:b/>
          <w:color w:val="FF0000"/>
          <w:sz w:val="24"/>
          <w:szCs w:val="24"/>
        </w:rPr>
        <w:t>Информирование поступающих: 10.07.2015 года на сайте Университета (www.</w:t>
      </w:r>
      <w:r w:rsidRPr="00C0469B">
        <w:rPr>
          <w:rFonts w:ascii="Times New Roman" w:hAnsi="Times New Roman"/>
          <w:b/>
          <w:color w:val="FF0000"/>
          <w:sz w:val="24"/>
          <w:szCs w:val="24"/>
          <w:lang w:val="en-US"/>
        </w:rPr>
        <w:t>bsu</w:t>
      </w:r>
      <w:r w:rsidRPr="00C0469B">
        <w:rPr>
          <w:rFonts w:ascii="Times New Roman" w:hAnsi="Times New Roman"/>
          <w:b/>
          <w:color w:val="FF0000"/>
          <w:sz w:val="24"/>
          <w:szCs w:val="24"/>
        </w:rPr>
        <w:t>.ru) и информационном стенде размещаются списки граждан, допущенных и не допущенных к вступительным испытаниям.</w:t>
      </w:r>
    </w:p>
    <w:p w:rsidR="00393FC6" w:rsidRPr="00705578" w:rsidRDefault="00393FC6" w:rsidP="00705578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05578">
        <w:rPr>
          <w:rFonts w:ascii="Times New Roman" w:hAnsi="Times New Roman"/>
          <w:b/>
          <w:sz w:val="24"/>
          <w:szCs w:val="24"/>
        </w:rPr>
        <w:t>II.ВСТУПИТЕЛЬНЫЕ ИСПЫТАНИЯ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>Вступит</w:t>
      </w:r>
      <w:r>
        <w:rPr>
          <w:rFonts w:ascii="Times New Roman" w:hAnsi="Times New Roman"/>
          <w:sz w:val="24"/>
          <w:szCs w:val="24"/>
        </w:rPr>
        <w:t xml:space="preserve">ельные испытания проводятся </w:t>
      </w:r>
      <w:r w:rsidRPr="00FA450E">
        <w:rPr>
          <w:rFonts w:ascii="Times New Roman" w:hAnsi="Times New Roman"/>
          <w:sz w:val="24"/>
          <w:szCs w:val="24"/>
        </w:rPr>
        <w:t>10-15</w:t>
      </w:r>
      <w:r>
        <w:rPr>
          <w:rFonts w:ascii="Times New Roman" w:hAnsi="Times New Roman"/>
          <w:sz w:val="24"/>
          <w:szCs w:val="24"/>
        </w:rPr>
        <w:t xml:space="preserve"> августа 2015</w:t>
      </w:r>
      <w:r w:rsidRPr="00705578">
        <w:rPr>
          <w:rFonts w:ascii="Times New Roman" w:hAnsi="Times New Roman"/>
          <w:sz w:val="24"/>
          <w:szCs w:val="24"/>
        </w:rPr>
        <w:t xml:space="preserve"> года 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Место проведения вступительных испытаний: </w:t>
      </w:r>
      <w:r w:rsidRPr="00FA450E">
        <w:rPr>
          <w:rFonts w:ascii="Times New Roman" w:hAnsi="Times New Roman"/>
          <w:sz w:val="24"/>
          <w:szCs w:val="24"/>
        </w:rPr>
        <w:t>ул. Октябрьская д.36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Вступительные экзамены проводятся в форме устного экзамена </w:t>
      </w:r>
      <w:r>
        <w:rPr>
          <w:rFonts w:ascii="Times New Roman" w:hAnsi="Times New Roman"/>
          <w:sz w:val="24"/>
          <w:szCs w:val="24"/>
        </w:rPr>
        <w:t>для поступающих на обучение по программам ординатуры и в форме устного собеседования для поступающих по программам интернатуры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Расписание вступительных испытаний размещается на сайте </w:t>
      </w:r>
      <w:r>
        <w:rPr>
          <w:rFonts w:ascii="Times New Roman" w:hAnsi="Times New Roman"/>
          <w:sz w:val="24"/>
          <w:szCs w:val="24"/>
        </w:rPr>
        <w:t xml:space="preserve">Университета </w:t>
      </w:r>
      <w:r w:rsidRPr="00705578">
        <w:rPr>
          <w:rFonts w:ascii="Times New Roman" w:hAnsi="Times New Roman"/>
          <w:sz w:val="24"/>
          <w:szCs w:val="24"/>
        </w:rPr>
        <w:t xml:space="preserve">и информационном стенде Приемной комиссии. 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Все вступительные испытания проводятся на русском языке. </w:t>
      </w:r>
    </w:p>
    <w:p w:rsidR="00393FC6" w:rsidRPr="00705578" w:rsidRDefault="00393FC6" w:rsidP="00705578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05578">
        <w:rPr>
          <w:rFonts w:ascii="Times New Roman" w:hAnsi="Times New Roman"/>
          <w:b/>
          <w:sz w:val="24"/>
          <w:szCs w:val="24"/>
        </w:rPr>
        <w:t>РЕЗУЛЬТАТЫ ВСТУПИТЕЛЬНЫХ ИСПЫТАНИЙ</w:t>
      </w:r>
    </w:p>
    <w:p w:rsidR="00393FC6" w:rsidRDefault="00393FC6" w:rsidP="001E4C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Вы можете узнать результаты вступительных испытаний на сайте </w:t>
      </w:r>
      <w:r>
        <w:rPr>
          <w:rFonts w:ascii="Times New Roman" w:hAnsi="Times New Roman"/>
          <w:sz w:val="24"/>
          <w:szCs w:val="24"/>
        </w:rPr>
        <w:t xml:space="preserve">Университета </w:t>
      </w:r>
      <w:r w:rsidRPr="00705578">
        <w:rPr>
          <w:rFonts w:ascii="Times New Roman" w:hAnsi="Times New Roman"/>
          <w:sz w:val="24"/>
          <w:szCs w:val="24"/>
        </w:rPr>
        <w:t>и информационн</w:t>
      </w:r>
      <w:r>
        <w:rPr>
          <w:rFonts w:ascii="Times New Roman" w:hAnsi="Times New Roman"/>
          <w:sz w:val="24"/>
          <w:szCs w:val="24"/>
        </w:rPr>
        <w:t>ом стенде Приемной комиссии</w:t>
      </w:r>
    </w:p>
    <w:p w:rsidR="00393FC6" w:rsidRDefault="00393FC6" w:rsidP="001E4C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августа 2015</w:t>
      </w:r>
      <w:r w:rsidRPr="00705578">
        <w:rPr>
          <w:rFonts w:ascii="Times New Roman" w:hAnsi="Times New Roman"/>
          <w:b/>
          <w:sz w:val="24"/>
          <w:szCs w:val="24"/>
        </w:rPr>
        <w:t xml:space="preserve"> года</w:t>
      </w:r>
      <w:r w:rsidRPr="00705578">
        <w:rPr>
          <w:rFonts w:ascii="Times New Roman" w:hAnsi="Times New Roman"/>
          <w:sz w:val="24"/>
          <w:szCs w:val="24"/>
        </w:rPr>
        <w:t xml:space="preserve"> - полный пофамильный перечень лиц, зачисление которых может рассматриваться Приемной комиссией по каждой специальности по различным условиям приема (на места в рамках контрольных цифр приема, места для обучения на условиях целевого приема, на места по договорам об образовании).</w:t>
      </w:r>
    </w:p>
    <w:p w:rsidR="00393FC6" w:rsidRPr="00705578" w:rsidRDefault="00393FC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393FC6" w:rsidRPr="00705578" w:rsidSect="001E4C69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DB8"/>
    <w:multiLevelType w:val="hybridMultilevel"/>
    <w:tmpl w:val="63FC2DB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F8C52D0"/>
    <w:multiLevelType w:val="hybridMultilevel"/>
    <w:tmpl w:val="58C62ECC"/>
    <w:lvl w:ilvl="0" w:tplc="A45279B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BA68BAA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69528EC"/>
    <w:multiLevelType w:val="hybridMultilevel"/>
    <w:tmpl w:val="6E96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30B48"/>
    <w:multiLevelType w:val="hybridMultilevel"/>
    <w:tmpl w:val="12FEE0A2"/>
    <w:lvl w:ilvl="0" w:tplc="27EC0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7E3E15"/>
    <w:multiLevelType w:val="hybridMultilevel"/>
    <w:tmpl w:val="E336225E"/>
    <w:lvl w:ilvl="0" w:tplc="158E60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D0239C"/>
    <w:multiLevelType w:val="hybridMultilevel"/>
    <w:tmpl w:val="B15A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F3137F"/>
    <w:multiLevelType w:val="hybridMultilevel"/>
    <w:tmpl w:val="6330C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B34"/>
    <w:rsid w:val="000429AE"/>
    <w:rsid w:val="00182306"/>
    <w:rsid w:val="001E4C69"/>
    <w:rsid w:val="00205713"/>
    <w:rsid w:val="00350338"/>
    <w:rsid w:val="00393FC6"/>
    <w:rsid w:val="00452848"/>
    <w:rsid w:val="00585329"/>
    <w:rsid w:val="006713B6"/>
    <w:rsid w:val="00705578"/>
    <w:rsid w:val="00714B34"/>
    <w:rsid w:val="00941680"/>
    <w:rsid w:val="00AF0AB3"/>
    <w:rsid w:val="00C0469B"/>
    <w:rsid w:val="00DB6E6B"/>
    <w:rsid w:val="00DE4C5E"/>
    <w:rsid w:val="00E60D80"/>
    <w:rsid w:val="00EB739B"/>
    <w:rsid w:val="00FA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4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581</Words>
  <Characters>3318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Спутник</dc:creator>
  <cp:keywords/>
  <dc:description/>
  <cp:lastModifiedBy>user</cp:lastModifiedBy>
  <cp:revision>5</cp:revision>
  <cp:lastPrinted>2015-06-17T07:19:00Z</cp:lastPrinted>
  <dcterms:created xsi:type="dcterms:W3CDTF">2015-02-03T08:13:00Z</dcterms:created>
  <dcterms:modified xsi:type="dcterms:W3CDTF">2015-06-17T07:20:00Z</dcterms:modified>
</cp:coreProperties>
</file>